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29CC" w14:textId="77777777" w:rsidR="003A0B9D" w:rsidRDefault="00E051F4" w:rsidP="00DB3374">
      <w:pPr>
        <w:pStyle w:val="BodyText"/>
        <w:ind w:left="840"/>
      </w:pPr>
      <w:r w:rsidRPr="005E2BCC">
        <w:br/>
      </w:r>
      <w:r w:rsidRPr="005E2BCC">
        <w:br/>
      </w:r>
      <w:r w:rsidR="00D82391">
        <w:br/>
      </w:r>
    </w:p>
    <w:p w14:paraId="1A1140D7" w14:textId="77777777" w:rsidR="00184D1D" w:rsidRPr="00254B1A" w:rsidRDefault="00D82391" w:rsidP="009C5751">
      <w:pPr>
        <w:pStyle w:val="BodyText"/>
        <w:ind w:left="1350"/>
        <w:jc w:val="left"/>
      </w:pPr>
      <w:r>
        <w:br/>
      </w:r>
      <w:r w:rsidR="00233924">
        <w:rPr>
          <w:color w:val="0039A6"/>
        </w:rPr>
        <w:softHyphen/>
      </w:r>
      <w:r w:rsidR="00FB029E" w:rsidRPr="005760A6">
        <w:rPr>
          <w:color w:val="0039A6"/>
        </w:rPr>
        <w:t>Type here</w:t>
      </w:r>
      <w:bookmarkStart w:id="0" w:name="_GoBack"/>
      <w:bookmarkEnd w:id="0"/>
    </w:p>
    <w:sectPr w:rsidR="00184D1D" w:rsidRPr="00254B1A" w:rsidSect="00C121E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B44D" w14:textId="77777777" w:rsidR="008A155D" w:rsidRDefault="008A155D">
      <w:r>
        <w:separator/>
      </w:r>
    </w:p>
  </w:endnote>
  <w:endnote w:type="continuationSeparator" w:id="0">
    <w:p w14:paraId="35D48870" w14:textId="77777777" w:rsidR="008A155D" w:rsidRDefault="008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7E28" w14:textId="77777777"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CFAEB5" w14:textId="77777777" w:rsidR="00025A07" w:rsidRDefault="00025A07">
    <w:pPr>
      <w:pStyle w:val="Footer"/>
    </w:pPr>
  </w:p>
  <w:p w14:paraId="746E17FD" w14:textId="77777777" w:rsidR="00025A07" w:rsidRDefault="00025A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EEA9" w14:textId="77777777" w:rsidR="00025A07" w:rsidRDefault="00025A07" w:rsidP="00184D1D">
    <w:pPr>
      <w:pStyle w:val="Footer"/>
      <w:ind w:left="0"/>
    </w:pPr>
  </w:p>
  <w:p w14:paraId="0056B200" w14:textId="77777777" w:rsidR="00025A07" w:rsidRDefault="00025A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24C1" w14:textId="14B19AA4" w:rsidR="00025A07" w:rsidRPr="005760A6" w:rsidRDefault="00025A0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  <w:r w:rsidR="00B0232A">
      <w:rPr>
        <w:rStyle w:val="PageNumber"/>
        <w:rFonts w:cs="Arial"/>
        <w:b/>
        <w:color w:val="0039A6"/>
      </w:rPr>
      <w:t xml:space="preserve"> </w:t>
    </w:r>
    <w:r w:rsidR="00B0232A" w:rsidRPr="00B0232A">
      <w:rPr>
        <w:rStyle w:val="PageNumber"/>
        <w:rFonts w:cs="Arial"/>
        <w:b/>
        <w:color w:val="0039A6"/>
      </w:rPr>
      <w:t>Green Chemistry Institute</w:t>
    </w:r>
  </w:p>
  <w:p w14:paraId="608DF620" w14:textId="623BF578" w:rsidR="00025A07" w:rsidRPr="005760A6" w:rsidRDefault="00025A07" w:rsidP="00C121E6">
    <w:pPr>
      <w:ind w:left="1512"/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 w:rsidR="00254B1A">
      <w:rPr>
        <w:rStyle w:val="PageNumber"/>
        <w:rFonts w:cs="Arial"/>
        <w:color w:val="0039A6"/>
      </w:rPr>
      <w:t xml:space="preserve">, D.C. 20036    </w:t>
    </w:r>
    <w:r w:rsidRPr="005760A6">
      <w:rPr>
        <w:rStyle w:val="PageNumber"/>
        <w:rFonts w:cs="Arial"/>
        <w:b/>
        <w:color w:val="0039A6"/>
      </w:rPr>
      <w:t>T</w:t>
    </w:r>
    <w:r w:rsidRPr="005760A6">
      <w:rPr>
        <w:rStyle w:val="PageNumber"/>
        <w:rFonts w:cs="Arial"/>
        <w:color w:val="0039A6"/>
      </w:rPr>
      <w:t xml:space="preserve"> [123] 123</w:t>
    </w:r>
    <w:r w:rsidR="004904C8" w:rsidRPr="005760A6">
      <w:rPr>
        <w:rStyle w:val="PageNumber"/>
        <w:rFonts w:cs="Arial"/>
        <w:color w:val="0039A6"/>
      </w:rPr>
      <w:t xml:space="preserve"> </w:t>
    </w:r>
    <w:r w:rsidR="00254B1A">
      <w:rPr>
        <w:rStyle w:val="PageNumber"/>
        <w:rFonts w:cs="Arial"/>
        <w:color w:val="0039A6"/>
      </w:rPr>
      <w:t xml:space="preserve">4567    </w:t>
    </w:r>
    <w:r w:rsidRPr="005760A6">
      <w:rPr>
        <w:rStyle w:val="PageNumber"/>
        <w:rFonts w:cs="Arial"/>
        <w:b/>
        <w:color w:val="0039A6"/>
      </w:rPr>
      <w:t>F</w:t>
    </w:r>
    <w:r w:rsidRPr="005760A6">
      <w:rPr>
        <w:rStyle w:val="PageNumber"/>
        <w:rFonts w:cs="Arial"/>
        <w:color w:val="0039A6"/>
      </w:rPr>
      <w:t xml:space="preserve"> [</w:t>
    </w:r>
    <w:r w:rsidR="004904C8" w:rsidRPr="005760A6">
      <w:rPr>
        <w:rStyle w:val="PageNumber"/>
        <w:rFonts w:cs="Arial"/>
        <w:color w:val="0039A6"/>
      </w:rPr>
      <w:t>12</w:t>
    </w:r>
    <w:r w:rsidRPr="005760A6">
      <w:rPr>
        <w:rStyle w:val="PageNumber"/>
        <w:rFonts w:cs="Arial"/>
        <w:color w:val="0039A6"/>
      </w:rPr>
      <w:t>3] 123</w:t>
    </w:r>
    <w:r w:rsidR="004904C8" w:rsidRPr="005760A6">
      <w:rPr>
        <w:rStyle w:val="PageNumber"/>
        <w:rFonts w:cs="Arial"/>
        <w:color w:val="0039A6"/>
      </w:rPr>
      <w:t xml:space="preserve"> </w:t>
    </w:r>
    <w:r w:rsidR="00254B1A">
      <w:rPr>
        <w:rStyle w:val="PageNumber"/>
        <w:rFonts w:cs="Arial"/>
        <w:color w:val="0039A6"/>
      </w:rPr>
      <w:t xml:space="preserve">4567    </w:t>
    </w:r>
    <w:r w:rsidRPr="005760A6">
      <w:rPr>
        <w:rStyle w:val="PageNumber"/>
        <w:rFonts w:cs="Arial"/>
        <w:color w:val="0039A6"/>
      </w:rPr>
      <w:t>www.acs.org</w:t>
    </w:r>
    <w:r w:rsidR="00B0232A">
      <w:rPr>
        <w:rStyle w:val="PageNumber"/>
        <w:rFonts w:cs="Arial"/>
        <w:color w:val="0039A6"/>
      </w:rPr>
      <w:t>/greenchemistry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C254" w14:textId="77777777" w:rsidR="008A155D" w:rsidRDefault="008A155D">
      <w:r>
        <w:separator/>
      </w:r>
    </w:p>
  </w:footnote>
  <w:footnote w:type="continuationSeparator" w:id="0">
    <w:p w14:paraId="4B202D1A" w14:textId="77777777" w:rsidR="008A155D" w:rsidRDefault="008A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89"/>
    </w:tblGrid>
    <w:tr w:rsidR="00C942C9" w14:paraId="6B931215" w14:textId="77777777">
      <w:trPr>
        <w:trHeight w:val="670"/>
      </w:trPr>
      <w:tc>
        <w:tcPr>
          <w:tcW w:w="4146" w:type="dxa"/>
        </w:tcPr>
        <w:p w14:paraId="62517F72" w14:textId="77777777" w:rsidR="00C942C9" w:rsidRPr="00EA2260" w:rsidRDefault="009E16BD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76AE99A" wp14:editId="5B90BDA4">
                <wp:extent cx="2649855" cy="4019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cs-program-GreenChemInst-cmy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85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29A199" w14:textId="26B751E4" w:rsidR="00C942C9" w:rsidRDefault="002339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830CA" wp14:editId="76AD9B69">
              <wp:simplePos x="0" y="0"/>
              <wp:positionH relativeFrom="page">
                <wp:posOffset>8467</wp:posOffset>
              </wp:positionH>
              <wp:positionV relativeFrom="page">
                <wp:posOffset>1168400</wp:posOffset>
              </wp:positionV>
              <wp:extent cx="356235" cy="8890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6235" cy="8890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7DD8C" id="Rectangle 2" o:spid="_x0000_s1026" style="position:absolute;margin-left:.65pt;margin-top:92pt;width:28.05pt;height:70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" fillcolor="#0039a6" stroked="f" strokecolor="#036">
              <v:path arrowok="t"/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1BF66" wp14:editId="4D2BF3D4">
              <wp:simplePos x="0" y="0"/>
              <wp:positionH relativeFrom="page">
                <wp:posOffset>0</wp:posOffset>
              </wp:positionH>
              <wp:positionV relativeFrom="paragraph">
                <wp:posOffset>-440267</wp:posOffset>
              </wp:positionV>
              <wp:extent cx="356235" cy="1152525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6235" cy="1152525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5D367" id="Rectangle 1" o:spid="_x0000_s1026" style="position:absolute;margin-left:0;margin-top:-34.65pt;width:28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" fillcolor="#fdc82f" stroked="f" strokecolor="#036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BD"/>
    <w:rsid w:val="00005A37"/>
    <w:rsid w:val="00025A07"/>
    <w:rsid w:val="00026BDD"/>
    <w:rsid w:val="00036DDD"/>
    <w:rsid w:val="0005227F"/>
    <w:rsid w:val="00091407"/>
    <w:rsid w:val="000C692B"/>
    <w:rsid w:val="000F1FA9"/>
    <w:rsid w:val="00101010"/>
    <w:rsid w:val="0013148D"/>
    <w:rsid w:val="00137178"/>
    <w:rsid w:val="00144043"/>
    <w:rsid w:val="00166B70"/>
    <w:rsid w:val="001772A3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33924"/>
    <w:rsid w:val="00244267"/>
    <w:rsid w:val="00245177"/>
    <w:rsid w:val="002508EA"/>
    <w:rsid w:val="002524B1"/>
    <w:rsid w:val="00254B1A"/>
    <w:rsid w:val="00257315"/>
    <w:rsid w:val="00257EAF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904C8"/>
    <w:rsid w:val="00491865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6B0B08"/>
    <w:rsid w:val="006D261A"/>
    <w:rsid w:val="006D49D8"/>
    <w:rsid w:val="00701D69"/>
    <w:rsid w:val="00740CFA"/>
    <w:rsid w:val="00770D52"/>
    <w:rsid w:val="00795EE7"/>
    <w:rsid w:val="007B2EA5"/>
    <w:rsid w:val="007C5D2F"/>
    <w:rsid w:val="007D6820"/>
    <w:rsid w:val="007E0CE3"/>
    <w:rsid w:val="00821784"/>
    <w:rsid w:val="00867811"/>
    <w:rsid w:val="00872075"/>
    <w:rsid w:val="0087432D"/>
    <w:rsid w:val="008A155D"/>
    <w:rsid w:val="008A2731"/>
    <w:rsid w:val="008B3267"/>
    <w:rsid w:val="008C4884"/>
    <w:rsid w:val="008E4614"/>
    <w:rsid w:val="0090217A"/>
    <w:rsid w:val="00927782"/>
    <w:rsid w:val="009316E6"/>
    <w:rsid w:val="00932508"/>
    <w:rsid w:val="009C5751"/>
    <w:rsid w:val="009E16BD"/>
    <w:rsid w:val="009E4C8D"/>
    <w:rsid w:val="00A00102"/>
    <w:rsid w:val="00A003AC"/>
    <w:rsid w:val="00A04A6B"/>
    <w:rsid w:val="00A212DB"/>
    <w:rsid w:val="00A406C3"/>
    <w:rsid w:val="00A6470C"/>
    <w:rsid w:val="00A74A66"/>
    <w:rsid w:val="00A96DC7"/>
    <w:rsid w:val="00AD1F3D"/>
    <w:rsid w:val="00B0232A"/>
    <w:rsid w:val="00B15254"/>
    <w:rsid w:val="00B30D56"/>
    <w:rsid w:val="00B83F26"/>
    <w:rsid w:val="00BA747C"/>
    <w:rsid w:val="00BE20BD"/>
    <w:rsid w:val="00BF69C6"/>
    <w:rsid w:val="00BF71E9"/>
    <w:rsid w:val="00C033EF"/>
    <w:rsid w:val="00C12043"/>
    <w:rsid w:val="00C121E6"/>
    <w:rsid w:val="00C942C9"/>
    <w:rsid w:val="00C97ABC"/>
    <w:rsid w:val="00CE2406"/>
    <w:rsid w:val="00CE2E71"/>
    <w:rsid w:val="00D027AE"/>
    <w:rsid w:val="00D25057"/>
    <w:rsid w:val="00D6229A"/>
    <w:rsid w:val="00D76EC3"/>
    <w:rsid w:val="00D82391"/>
    <w:rsid w:val="00DB3374"/>
    <w:rsid w:val="00DC2032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</o:shapedefaults>
    <o:shapelayout v:ext="edit">
      <o:idmap v:ext="edit" data="1"/>
    </o:shapelayout>
  </w:shapeDefaults>
  <w:decimalSymbol w:val="."/>
  <w:listSeparator w:val=","/>
  <w14:docId w14:val="4D654934"/>
  <w15:chartTrackingRefBased/>
  <w15:docId w15:val="{778577DB-02CB-3541-AAA0-31C2FD0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wl98/Work/Projects/GCI-letterhead/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73AF67-60B6-F74D-BE1D-1686D707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Manager/>
  <Company>Microsoft Corporation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Microsoft Office User</dc:creator>
  <cp:keywords/>
  <dc:description/>
  <cp:lastModifiedBy>Joanna Ho</cp:lastModifiedBy>
  <cp:revision>3</cp:revision>
  <cp:lastPrinted>2008-08-04T14:49:00Z</cp:lastPrinted>
  <dcterms:created xsi:type="dcterms:W3CDTF">2018-10-29T20:23:00Z</dcterms:created>
  <dcterms:modified xsi:type="dcterms:W3CDTF">2019-02-25T18:18:00Z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