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9D" w:rsidRDefault="00E051F4" w:rsidP="00681ABA">
      <w:pPr>
        <w:pStyle w:val="BodyText"/>
        <w:spacing w:after="0"/>
        <w:ind w:left="840"/>
      </w:pPr>
      <w:r w:rsidRPr="005E2BCC">
        <w:br/>
      </w:r>
      <w:r w:rsidRPr="005E2BCC">
        <w:br/>
      </w:r>
      <w:r w:rsidR="00D82391">
        <w:br/>
      </w:r>
    </w:p>
    <w:p w:rsidR="00681ABA" w:rsidRDefault="00D82391" w:rsidP="00681ABA">
      <w:pPr>
        <w:pStyle w:val="BodyText"/>
        <w:spacing w:after="0"/>
        <w:ind w:left="1524"/>
        <w:rPr>
          <w:color w:val="0039A6"/>
        </w:rPr>
      </w:pPr>
      <w:r>
        <w:br/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[N</w:t>
      </w:r>
      <w:r w:rsidRPr="00AA0EF6">
        <w:rPr>
          <w:color w:val="0039A6"/>
          <w:sz w:val="24"/>
          <w:szCs w:val="24"/>
        </w:rPr>
        <w:t>ame]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[P</w:t>
      </w:r>
      <w:r w:rsidRPr="00AA0EF6">
        <w:rPr>
          <w:color w:val="0039A6"/>
          <w:sz w:val="24"/>
          <w:szCs w:val="24"/>
        </w:rPr>
        <w:t>rincipal or other title]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[S</w:t>
      </w:r>
      <w:r w:rsidRPr="00AA0EF6">
        <w:rPr>
          <w:color w:val="0039A6"/>
          <w:sz w:val="24"/>
          <w:szCs w:val="24"/>
        </w:rPr>
        <w:t>chool]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[S</w:t>
      </w:r>
      <w:r w:rsidRPr="00AA0EF6">
        <w:rPr>
          <w:color w:val="0039A6"/>
          <w:sz w:val="24"/>
          <w:szCs w:val="24"/>
        </w:rPr>
        <w:t>treet address]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[C</w:t>
      </w:r>
      <w:r w:rsidRPr="00AA0EF6">
        <w:rPr>
          <w:color w:val="0039A6"/>
          <w:sz w:val="24"/>
          <w:szCs w:val="24"/>
        </w:rPr>
        <w:t>ity, state zip code]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>Dear [Mr./Ms./Dr.] [</w:t>
      </w:r>
      <w:proofErr w:type="gramStart"/>
      <w:r w:rsidRPr="00AA0EF6">
        <w:rPr>
          <w:color w:val="0039A6"/>
          <w:sz w:val="24"/>
          <w:szCs w:val="24"/>
        </w:rPr>
        <w:t>name</w:t>
      </w:r>
      <w:proofErr w:type="gramEnd"/>
      <w:r w:rsidRPr="00AA0EF6">
        <w:rPr>
          <w:color w:val="0039A6"/>
          <w:sz w:val="24"/>
          <w:szCs w:val="24"/>
        </w:rPr>
        <w:t>]: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 xml:space="preserve">Chemists Celebrate Earth </w:t>
      </w:r>
      <w:r>
        <w:rPr>
          <w:color w:val="0039A6"/>
          <w:sz w:val="24"/>
          <w:szCs w:val="24"/>
        </w:rPr>
        <w:t>Week (CCEW</w:t>
      </w:r>
      <w:r w:rsidRPr="00AA0EF6">
        <w:rPr>
          <w:color w:val="0039A6"/>
          <w:sz w:val="24"/>
          <w:szCs w:val="24"/>
        </w:rPr>
        <w:t xml:space="preserve">), an outreach program of the American Chemical Society (ACS), </w:t>
      </w:r>
      <w:proofErr w:type="gramStart"/>
      <w:r w:rsidRPr="00AA0EF6">
        <w:rPr>
          <w:color w:val="0039A6"/>
          <w:sz w:val="24"/>
          <w:szCs w:val="24"/>
        </w:rPr>
        <w:t>will be celebrated</w:t>
      </w:r>
      <w:proofErr w:type="gramEnd"/>
      <w:r w:rsidRPr="00AA0EF6">
        <w:rPr>
          <w:color w:val="0039A6"/>
          <w:sz w:val="24"/>
          <w:szCs w:val="24"/>
        </w:rPr>
        <w:t xml:space="preserve"> nationwide on </w:t>
      </w:r>
      <w:r>
        <w:rPr>
          <w:color w:val="0039A6"/>
          <w:sz w:val="24"/>
          <w:szCs w:val="24"/>
        </w:rPr>
        <w:t>[Date]</w:t>
      </w:r>
      <w:r w:rsidRPr="00AA0EF6">
        <w:rPr>
          <w:color w:val="0039A6"/>
          <w:sz w:val="24"/>
          <w:szCs w:val="24"/>
        </w:rPr>
        <w:t xml:space="preserve">. The program </w:t>
      </w:r>
      <w:proofErr w:type="gramStart"/>
      <w:r w:rsidRPr="00AA0EF6">
        <w:rPr>
          <w:color w:val="0039A6"/>
          <w:sz w:val="24"/>
          <w:szCs w:val="24"/>
        </w:rPr>
        <w:t>is designed</w:t>
      </w:r>
      <w:proofErr w:type="gramEnd"/>
      <w:r w:rsidRPr="00AA0EF6">
        <w:rPr>
          <w:color w:val="0039A6"/>
          <w:sz w:val="24"/>
          <w:szCs w:val="24"/>
        </w:rPr>
        <w:t xml:space="preserve"> to enhance the public’s awareness of important contributions made through chemistry in preserving our planet and improving our environment. It provides an opportunity for A</w:t>
      </w:r>
      <w:r>
        <w:rPr>
          <w:color w:val="0039A6"/>
          <w:sz w:val="24"/>
          <w:szCs w:val="24"/>
        </w:rPr>
        <w:t>CS local sections (currently 185</w:t>
      </w:r>
      <w:r w:rsidRPr="00AA0EF6">
        <w:rPr>
          <w:color w:val="0039A6"/>
          <w:sz w:val="24"/>
          <w:szCs w:val="24"/>
        </w:rPr>
        <w:t xml:space="preserve"> sections throughout the U.S. and Puerto Rico), their volunteers, and local educators to unite yearly to promote chemistry. The [name of section] ACS Local Section invites you to join us in celebrating Chemists Celebrate Earth </w:t>
      </w:r>
      <w:r>
        <w:rPr>
          <w:color w:val="0039A6"/>
          <w:sz w:val="24"/>
          <w:szCs w:val="24"/>
        </w:rPr>
        <w:t>Week</w:t>
      </w:r>
      <w:r w:rsidRPr="00AA0EF6">
        <w:rPr>
          <w:color w:val="0039A6"/>
          <w:sz w:val="24"/>
          <w:szCs w:val="24"/>
        </w:rPr>
        <w:t>.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 xml:space="preserve">We are offering a [hands-on chemistry activities program, chemistry awareness program] to </w:t>
      </w:r>
      <w:proofErr w:type="gramStart"/>
      <w:r w:rsidRPr="00AA0EF6">
        <w:rPr>
          <w:color w:val="0039A6"/>
          <w:sz w:val="24"/>
          <w:szCs w:val="24"/>
        </w:rPr>
        <w:t>be presented</w:t>
      </w:r>
      <w:proofErr w:type="gramEnd"/>
      <w:r w:rsidRPr="00AA0EF6">
        <w:rPr>
          <w:color w:val="0039A6"/>
          <w:sz w:val="24"/>
          <w:szCs w:val="24"/>
        </w:rPr>
        <w:t xml:space="preserve"> at your school on [date]. We will be responsible for all materials for the event and will provide a complete teaching team. [</w:t>
      </w:r>
      <w:proofErr w:type="gramStart"/>
      <w:r w:rsidRPr="00AA0EF6">
        <w:rPr>
          <w:color w:val="0039A6"/>
          <w:sz w:val="24"/>
          <w:szCs w:val="24"/>
        </w:rPr>
        <w:t>optional</w:t>
      </w:r>
      <w:proofErr w:type="gramEnd"/>
      <w:r w:rsidRPr="00AA0EF6">
        <w:rPr>
          <w:color w:val="0039A6"/>
          <w:sz w:val="24"/>
          <w:szCs w:val="24"/>
        </w:rPr>
        <w:t>: With your permission, we also will invite members of the media, the mayor, and/or the governor to visit the school.]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 xml:space="preserve">In a few days, I will call you to discuss the possibility of holding this event at your school and to provide details of the program’s agenda. Please contact me at [telephone number] or [email address] if you have questions prior to my call. Of course, if this time of year is inconvenient for you and your students, we may be able to visit your school </w:t>
      </w:r>
      <w:proofErr w:type="gramStart"/>
      <w:r w:rsidRPr="00AA0EF6">
        <w:rPr>
          <w:color w:val="0039A6"/>
          <w:sz w:val="24"/>
          <w:szCs w:val="24"/>
        </w:rPr>
        <w:t>at a later date</w:t>
      </w:r>
      <w:proofErr w:type="gramEnd"/>
      <w:r w:rsidRPr="00AA0EF6">
        <w:rPr>
          <w:color w:val="0039A6"/>
          <w:sz w:val="24"/>
          <w:szCs w:val="24"/>
        </w:rPr>
        <w:t>.</w:t>
      </w: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>Sincerely,</w:t>
      </w:r>
    </w:p>
    <w:p w:rsidR="00755625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755625" w:rsidRPr="00AA0EF6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>[</w:t>
      </w:r>
      <w:proofErr w:type="gramStart"/>
      <w:r w:rsidRPr="00AA0EF6">
        <w:rPr>
          <w:color w:val="0039A6"/>
          <w:sz w:val="24"/>
          <w:szCs w:val="24"/>
        </w:rPr>
        <w:t>name</w:t>
      </w:r>
      <w:proofErr w:type="gramEnd"/>
      <w:r w:rsidRPr="00AA0EF6">
        <w:rPr>
          <w:color w:val="0039A6"/>
          <w:sz w:val="24"/>
          <w:szCs w:val="24"/>
        </w:rPr>
        <w:t>]</w:t>
      </w:r>
    </w:p>
    <w:p w:rsidR="00184D1D" w:rsidRPr="00755625" w:rsidRDefault="00755625" w:rsidP="00755625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 xml:space="preserve">Chemists Celebrate Earth </w:t>
      </w:r>
      <w:r>
        <w:rPr>
          <w:color w:val="0039A6"/>
          <w:sz w:val="24"/>
          <w:szCs w:val="24"/>
        </w:rPr>
        <w:t>Week</w:t>
      </w:r>
      <w:r w:rsidRPr="00AA0EF6">
        <w:rPr>
          <w:color w:val="0039A6"/>
          <w:sz w:val="24"/>
          <w:szCs w:val="24"/>
        </w:rPr>
        <w:t xml:space="preserve"> Coordinator</w:t>
      </w:r>
      <w:bookmarkStart w:id="0" w:name="_GoBack"/>
      <w:bookmarkEnd w:id="0"/>
    </w:p>
    <w:sectPr w:rsidR="00184D1D" w:rsidRPr="00755625" w:rsidSect="00C121E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40" w:rsidRDefault="005F7340">
      <w:r>
        <w:separator/>
      </w:r>
    </w:p>
  </w:endnote>
  <w:endnote w:type="continuationSeparator" w:id="0">
    <w:p w:rsidR="005F7340" w:rsidRDefault="005F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Default="00025A07" w:rsidP="00184D1D">
    <w:pPr>
      <w:pStyle w:val="Footer"/>
      <w:ind w:left="0"/>
    </w:pPr>
  </w:p>
  <w:p w:rsidR="00025A07" w:rsidRDefault="00025A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Pr="005760A6" w:rsidRDefault="00025A0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5760A6" w:rsidRDefault="0017782F" w:rsidP="0017782F">
    <w:pPr>
      <w:ind w:left="1512"/>
      <w:rPr>
        <w:rFonts w:cs="Arial"/>
        <w:color w:val="0039A6"/>
      </w:rPr>
    </w:pPr>
    <w:r>
      <w:rPr>
        <w:rStyle w:val="PageNumber"/>
        <w:rFonts w:cs="Arial"/>
        <w:color w:val="0039A6"/>
      </w:rPr>
      <w:t>1155 Sixteenth Street, N.W. Washingto</w:t>
    </w:r>
    <w:r w:rsidR="00282778">
      <w:rPr>
        <w:rStyle w:val="PageNumber"/>
        <w:rFonts w:cs="Arial"/>
        <w:color w:val="0039A6"/>
      </w:rPr>
      <w:t>n, D.C. 20036    www.acs.org/ccew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40" w:rsidRDefault="005F7340">
      <w:r>
        <w:separator/>
      </w:r>
    </w:p>
  </w:footnote>
  <w:footnote w:type="continuationSeparator" w:id="0">
    <w:p w:rsidR="005F7340" w:rsidRDefault="005F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>
      <w:trPr>
        <w:trHeight w:val="670"/>
      </w:trPr>
      <w:tc>
        <w:tcPr>
          <w:tcW w:w="4146" w:type="dxa"/>
        </w:tcPr>
        <w:p w:rsidR="00C942C9" w:rsidRPr="00EA2260" w:rsidRDefault="00681ABA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58165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68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5251450</wp:posOffset>
          </wp:positionH>
          <wp:positionV relativeFrom="paragraph">
            <wp:posOffset>448472</wp:posOffset>
          </wp:positionV>
          <wp:extent cx="1128282" cy="87185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8282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46E8A"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1C30E"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A"/>
    <w:rsid w:val="00005A37"/>
    <w:rsid w:val="00025A07"/>
    <w:rsid w:val="00026BDD"/>
    <w:rsid w:val="00036DDD"/>
    <w:rsid w:val="0005227F"/>
    <w:rsid w:val="00091407"/>
    <w:rsid w:val="000C692B"/>
    <w:rsid w:val="000F1FA9"/>
    <w:rsid w:val="00101010"/>
    <w:rsid w:val="0013148D"/>
    <w:rsid w:val="00137178"/>
    <w:rsid w:val="00144043"/>
    <w:rsid w:val="00166B70"/>
    <w:rsid w:val="001772A3"/>
    <w:rsid w:val="0017782F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82778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818B0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5F7340"/>
    <w:rsid w:val="00681ABA"/>
    <w:rsid w:val="006B0B08"/>
    <w:rsid w:val="006D261A"/>
    <w:rsid w:val="006D49D8"/>
    <w:rsid w:val="00701D69"/>
    <w:rsid w:val="00740CFA"/>
    <w:rsid w:val="00755625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6470C"/>
    <w:rsid w:val="00A74A66"/>
    <w:rsid w:val="00A96DC7"/>
    <w:rsid w:val="00AD1F3D"/>
    <w:rsid w:val="00B15254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942C9"/>
    <w:rsid w:val="00C97ABC"/>
    <w:rsid w:val="00CE2406"/>
    <w:rsid w:val="00CE2E71"/>
    <w:rsid w:val="00D25057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  <w14:docId w14:val="6C42F115"/>
  <w15:docId w15:val="{C670DEBA-81AF-474A-8592-C1B865E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David Horwitz</cp:lastModifiedBy>
  <cp:revision>2</cp:revision>
  <cp:lastPrinted>2008-08-04T15:49:00Z</cp:lastPrinted>
  <dcterms:created xsi:type="dcterms:W3CDTF">2018-01-23T14:41:00Z</dcterms:created>
  <dcterms:modified xsi:type="dcterms:W3CDTF">2018-01-23T14:41:00Z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