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2FD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290FA714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29E967AB" w14:textId="4E0240B0" w:rsidR="007F31E4" w:rsidRPr="006008B9" w:rsidRDefault="009B12C8" w:rsidP="006E2A4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National Chemistry Week</w:t>
      </w:r>
      <w:r w:rsidR="006E2A44">
        <w:rPr>
          <w:rFonts w:ascii="Arial" w:hAnsi="Arial" w:cs="Arial"/>
          <w:b/>
          <w:szCs w:val="22"/>
        </w:rPr>
        <w:t xml:space="preserve"> (NCW)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7A3AE4E2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406BA32B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7C5F8634" w14:textId="4EE6CCBB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6E2A44">
        <w:rPr>
          <w:rFonts w:cs="Arial"/>
          <w:b/>
          <w:sz w:val="22"/>
          <w:szCs w:val="22"/>
        </w:rPr>
        <w:t>____________________________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6E2A44">
        <w:rPr>
          <w:rFonts w:cs="Arial"/>
          <w:b/>
          <w:sz w:val="22"/>
          <w:szCs w:val="22"/>
        </w:rPr>
        <w:t>_______________</w:t>
      </w:r>
      <w:r w:rsidRPr="006008B9">
        <w:rPr>
          <w:rFonts w:cs="Arial"/>
          <w:b/>
          <w:sz w:val="22"/>
          <w:szCs w:val="22"/>
        </w:rPr>
        <w:t>.</w:t>
      </w:r>
    </w:p>
    <w:p w14:paraId="445F1E11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748F209" w14:textId="10113DA2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Submit poems to ___________________________________________________________________.</w:t>
      </w:r>
    </w:p>
    <w:p w14:paraId="00761FF6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620A21F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DEDC80F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47CE7DC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CF83B5A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A09DF75" w14:textId="445D6338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5718186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7BBC87B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A06EF53" w14:textId="4DB4331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477203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26DB5D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5E59AF9" w14:textId="1518A15F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8C073A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91ADA8E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263F62DD" w14:textId="6CF36CD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62593B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A20BBE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14D68E80" w14:textId="51A337D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8E81E54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6AA013A4" w14:textId="7DA214BC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</w:p>
        </w:tc>
        <w:tc>
          <w:tcPr>
            <w:tcW w:w="1710" w:type="dxa"/>
            <w:gridSpan w:val="2"/>
            <w:vAlign w:val="center"/>
          </w:tcPr>
          <w:p w14:paraId="1A1E5DB6" w14:textId="4E026423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19FDCE82" w14:textId="4CC865A9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6EB11876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3BE052D5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27D698D0" w14:textId="3EF0E128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D8D5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B0449DA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0E91E1BA" w14:textId="39FA906D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77338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1A389C5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9E8E8AF" w14:textId="5C8377B8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18375B7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E234B4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B0C0C0D" w14:textId="3A94AAAE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19713E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EBBB653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24E5171" w14:textId="7464B112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40B81851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0BE23838" w14:textId="55E9F3E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</w:p>
        </w:tc>
        <w:tc>
          <w:tcPr>
            <w:tcW w:w="1710" w:type="dxa"/>
            <w:gridSpan w:val="2"/>
            <w:vAlign w:val="center"/>
          </w:tcPr>
          <w:p w14:paraId="00936688" w14:textId="0B3EC235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31D12D00" w14:textId="01AD2434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49C1018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189AD0F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5A45228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C635874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458F5842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294A33F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EB94B6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6C20832C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739B6A4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7BE382E9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365527C5" w14:textId="6A52942A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0C1A39D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222166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55FD9970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FAE9B19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5880D87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61FDF50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6AEABB1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A0B5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32223C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CF44C5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7516D57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FC2CE7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F77E19B" w14:textId="7D0AEEB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CA12D1A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80928FB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275CF5E" w14:textId="2774E30F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786DDDE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E4C2420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A12A5C2" w14:textId="4A378499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E73D11" w14:textId="7089E6DB" w:rsidR="00002247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p w14:paraId="6B4D36A5" w14:textId="32D2AEDA" w:rsidR="006E2A44" w:rsidRPr="006008B9" w:rsidRDefault="006E2A44" w:rsidP="006E2A44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More information is available at </w:t>
      </w:r>
      <w:hyperlink r:id="rId8" w:history="1">
        <w:r w:rsidRPr="003618DD">
          <w:rPr>
            <w:rStyle w:val="Hyperlink"/>
            <w:rFonts w:cs="Arial"/>
            <w:sz w:val="22"/>
            <w:szCs w:val="22"/>
          </w:rPr>
          <w:t>www.acs.org/ncw</w:t>
        </w:r>
      </w:hyperlink>
      <w:r>
        <w:rPr>
          <w:rFonts w:cs="Arial"/>
          <w:sz w:val="22"/>
          <w:szCs w:val="22"/>
        </w:rPr>
        <w:t>.</w:t>
      </w:r>
    </w:p>
    <w:sectPr w:rsidR="006E2A44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FEEB" w14:textId="77777777" w:rsidR="00C16CF2" w:rsidRDefault="00C16CF2">
      <w:r>
        <w:separator/>
      </w:r>
    </w:p>
    <w:p w14:paraId="2C7C618D" w14:textId="77777777" w:rsidR="00C16CF2" w:rsidRDefault="00C16CF2"/>
  </w:endnote>
  <w:endnote w:type="continuationSeparator" w:id="0">
    <w:p w14:paraId="2119D90F" w14:textId="77777777" w:rsidR="00C16CF2" w:rsidRDefault="00C16CF2">
      <w:r>
        <w:continuationSeparator/>
      </w:r>
    </w:p>
    <w:p w14:paraId="77A8C586" w14:textId="77777777" w:rsidR="00C16CF2" w:rsidRDefault="00C1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177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B333" w14:textId="77777777" w:rsidR="008968EE" w:rsidRDefault="008968EE">
    <w:pPr>
      <w:pStyle w:val="Footer"/>
    </w:pPr>
  </w:p>
  <w:p w14:paraId="23E94B26" w14:textId="77777777" w:rsidR="008968EE" w:rsidRDefault="008968EE"/>
  <w:p w14:paraId="47F4BD4F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1CC2" w14:textId="77777777" w:rsidR="00C16CF2" w:rsidRDefault="00C16CF2">
      <w:r>
        <w:separator/>
      </w:r>
    </w:p>
    <w:p w14:paraId="44AF2C65" w14:textId="77777777" w:rsidR="00C16CF2" w:rsidRDefault="00C16CF2"/>
  </w:footnote>
  <w:footnote w:type="continuationSeparator" w:id="0">
    <w:p w14:paraId="33684C2C" w14:textId="77777777" w:rsidR="00C16CF2" w:rsidRDefault="00C16CF2">
      <w:r>
        <w:continuationSeparator/>
      </w:r>
    </w:p>
    <w:p w14:paraId="433EF386" w14:textId="77777777" w:rsidR="00C16CF2" w:rsidRDefault="00C16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1A6512A" w14:textId="77777777" w:rsidTr="00C304CB">
      <w:trPr>
        <w:trHeight w:val="670"/>
      </w:trPr>
      <w:tc>
        <w:tcPr>
          <w:tcW w:w="4146" w:type="dxa"/>
        </w:tcPr>
        <w:p w14:paraId="4F3B512F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409EB32" wp14:editId="3B90C55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490F9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EE7A7C" wp14:editId="46DDBA84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4121" wp14:editId="6C546D65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F5B6CC" wp14:editId="56729ABB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685300">
    <w:abstractNumId w:val="33"/>
  </w:num>
  <w:num w:numId="2" w16cid:durableId="435056513">
    <w:abstractNumId w:val="27"/>
  </w:num>
  <w:num w:numId="3" w16cid:durableId="1379280239">
    <w:abstractNumId w:val="9"/>
  </w:num>
  <w:num w:numId="4" w16cid:durableId="744497745">
    <w:abstractNumId w:val="7"/>
  </w:num>
  <w:num w:numId="5" w16cid:durableId="411007101">
    <w:abstractNumId w:val="6"/>
  </w:num>
  <w:num w:numId="6" w16cid:durableId="1117481320">
    <w:abstractNumId w:val="5"/>
  </w:num>
  <w:num w:numId="7" w16cid:durableId="732970845">
    <w:abstractNumId w:val="4"/>
  </w:num>
  <w:num w:numId="8" w16cid:durableId="1905598566">
    <w:abstractNumId w:val="8"/>
  </w:num>
  <w:num w:numId="9" w16cid:durableId="1494839232">
    <w:abstractNumId w:val="3"/>
  </w:num>
  <w:num w:numId="10" w16cid:durableId="1598323932">
    <w:abstractNumId w:val="2"/>
  </w:num>
  <w:num w:numId="11" w16cid:durableId="1868829272">
    <w:abstractNumId w:val="1"/>
  </w:num>
  <w:num w:numId="12" w16cid:durableId="70352238">
    <w:abstractNumId w:val="0"/>
  </w:num>
  <w:num w:numId="13" w16cid:durableId="772483649">
    <w:abstractNumId w:val="19"/>
  </w:num>
  <w:num w:numId="14" w16cid:durableId="1623266474">
    <w:abstractNumId w:val="13"/>
  </w:num>
  <w:num w:numId="15" w16cid:durableId="1462839697">
    <w:abstractNumId w:val="22"/>
  </w:num>
  <w:num w:numId="16" w16cid:durableId="180488736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8391160">
    <w:abstractNumId w:val="25"/>
  </w:num>
  <w:num w:numId="18" w16cid:durableId="2107773363">
    <w:abstractNumId w:val="18"/>
  </w:num>
  <w:num w:numId="19" w16cid:durableId="1910192458">
    <w:abstractNumId w:val="32"/>
  </w:num>
  <w:num w:numId="20" w16cid:durableId="1367680284">
    <w:abstractNumId w:val="15"/>
  </w:num>
  <w:num w:numId="21" w16cid:durableId="2040741412">
    <w:abstractNumId w:val="20"/>
  </w:num>
  <w:num w:numId="22" w16cid:durableId="1999185441">
    <w:abstractNumId w:val="17"/>
  </w:num>
  <w:num w:numId="23" w16cid:durableId="1667047727">
    <w:abstractNumId w:val="11"/>
  </w:num>
  <w:num w:numId="24" w16cid:durableId="1195968997">
    <w:abstractNumId w:val="35"/>
  </w:num>
  <w:num w:numId="25" w16cid:durableId="895819028">
    <w:abstractNumId w:val="23"/>
  </w:num>
  <w:num w:numId="26" w16cid:durableId="1167751815">
    <w:abstractNumId w:val="16"/>
  </w:num>
  <w:num w:numId="27" w16cid:durableId="1532914866">
    <w:abstractNumId w:val="21"/>
  </w:num>
  <w:num w:numId="28" w16cid:durableId="2009286646">
    <w:abstractNumId w:val="29"/>
  </w:num>
  <w:num w:numId="29" w16cid:durableId="661204330">
    <w:abstractNumId w:val="12"/>
  </w:num>
  <w:num w:numId="30" w16cid:durableId="1752123636">
    <w:abstractNumId w:val="24"/>
  </w:num>
  <w:num w:numId="31" w16cid:durableId="1461846104">
    <w:abstractNumId w:val="28"/>
  </w:num>
  <w:num w:numId="32" w16cid:durableId="1767728261">
    <w:abstractNumId w:val="26"/>
  </w:num>
  <w:num w:numId="33" w16cid:durableId="835414815">
    <w:abstractNumId w:val="30"/>
  </w:num>
  <w:num w:numId="34" w16cid:durableId="1466194314">
    <w:abstractNumId w:val="14"/>
  </w:num>
  <w:num w:numId="35" w16cid:durableId="823160769">
    <w:abstractNumId w:val="10"/>
  </w:num>
  <w:num w:numId="36" w16cid:durableId="10505705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36FB"/>
    <w:rsid w:val="00144043"/>
    <w:rsid w:val="0015181C"/>
    <w:rsid w:val="00166B70"/>
    <w:rsid w:val="001772A3"/>
    <w:rsid w:val="00181B4B"/>
    <w:rsid w:val="00184D1D"/>
    <w:rsid w:val="001949F3"/>
    <w:rsid w:val="001A0B55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4631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E2A44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B12C8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16CF2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6E87CB0B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ncw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7" ma:contentTypeDescription="Create a new document." ma:contentTypeScope="" ma:versionID="0c62163859af52cd5e70c62391af3cb6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d2f30eb763c51e96b7ea3080f7cf170b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229B5-265D-4189-8125-BD32E44CA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D4D8A-1B96-452A-A6D6-93B8103282D1}"/>
</file>

<file path=customXml/itemProps3.xml><?xml version="1.0" encoding="utf-8"?>
<ds:datastoreItem xmlns:ds="http://schemas.openxmlformats.org/officeDocument/2006/customXml" ds:itemID="{D3494105-6E2A-48AF-BE39-442211E828C2}"/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0</TotalTime>
  <Pages>1</Pages>
  <Words>165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Polk, Robin</cp:lastModifiedBy>
  <cp:revision>2</cp:revision>
  <cp:lastPrinted>2017-02-03T15:11:00Z</cp:lastPrinted>
  <dcterms:created xsi:type="dcterms:W3CDTF">2023-06-20T18:00:00Z</dcterms:created>
  <dcterms:modified xsi:type="dcterms:W3CDTF">2023-06-20T18:00:00Z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