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36" w:rsidRDefault="00FE2636"/>
    <w:p w:rsidR="00FE2636" w:rsidRDefault="00C31F1A" w:rsidP="00FE2636">
      <w:pPr>
        <w:pStyle w:val="BodyText"/>
        <w:ind w:left="480"/>
      </w:pPr>
      <w:r w:rsidRPr="005E2BCC">
        <w:br/>
      </w:r>
      <w:r w:rsidRPr="005E2BCC">
        <w:br/>
      </w:r>
    </w:p>
    <w:p w:rsidR="00FE2636" w:rsidRPr="00A3273B" w:rsidRDefault="001E32BF" w:rsidP="001E32BF">
      <w:pPr>
        <w:pStyle w:val="Heading3brand"/>
        <w:rPr>
          <w:color w:val="auto"/>
          <w:sz w:val="28"/>
        </w:rPr>
      </w:pPr>
      <w:r>
        <w:rPr>
          <w:color w:val="auto"/>
          <w:sz w:val="28"/>
        </w:rPr>
        <w:t xml:space="preserve">Evaluation: </w:t>
      </w:r>
      <w:r w:rsidR="00CF5393">
        <w:rPr>
          <w:color w:val="auto"/>
          <w:sz w:val="28"/>
        </w:rPr>
        <w:t>Student Skills for Success</w:t>
      </w:r>
    </w:p>
    <w:p w:rsidR="00FE2636" w:rsidRDefault="00FE2636" w:rsidP="00A3273B">
      <w:pPr>
        <w:pStyle w:val="BodyText"/>
        <w:ind w:left="480"/>
        <w:jc w:val="center"/>
      </w:pPr>
    </w:p>
    <w:p w:rsidR="00D6616C" w:rsidRPr="00367935" w:rsidRDefault="009055E5" w:rsidP="00A3273B">
      <w:pPr>
        <w:pStyle w:val="Heading3brand"/>
        <w:rPr>
          <w:rFonts w:ascii="Arial" w:hAnsi="Arial" w:cs="Arial"/>
          <w:color w:val="auto"/>
          <w:spacing w:val="-5"/>
          <w:sz w:val="20"/>
          <w:szCs w:val="20"/>
        </w:rPr>
      </w:pPr>
      <w:r w:rsidRPr="00A3273B">
        <w:rPr>
          <w:rFonts w:ascii="Arial" w:hAnsi="Arial" w:cs="Arial"/>
          <w:color w:val="auto"/>
          <w:spacing w:val="-5"/>
          <w:sz w:val="20"/>
          <w:szCs w:val="20"/>
        </w:rPr>
        <w:t>Thank you for participating in “</w:t>
      </w:r>
      <w:r w:rsidR="000815B6">
        <w:rPr>
          <w:rFonts w:ascii="Arial" w:hAnsi="Arial" w:cs="Arial"/>
          <w:color w:val="auto"/>
          <w:spacing w:val="-5"/>
          <w:sz w:val="20"/>
          <w:szCs w:val="20"/>
        </w:rPr>
        <w:t>Student Skills for Success</w:t>
      </w:r>
      <w:r w:rsidR="00CF5393">
        <w:rPr>
          <w:rFonts w:ascii="Arial" w:hAnsi="Arial" w:cs="Arial"/>
          <w:color w:val="auto"/>
          <w:spacing w:val="-5"/>
          <w:sz w:val="20"/>
          <w:szCs w:val="20"/>
        </w:rPr>
        <w:t>.</w:t>
      </w:r>
      <w:r w:rsidR="00BF559D">
        <w:rPr>
          <w:rFonts w:ascii="Arial" w:hAnsi="Arial" w:cs="Arial"/>
          <w:color w:val="auto"/>
          <w:spacing w:val="-5"/>
          <w:sz w:val="20"/>
          <w:szCs w:val="20"/>
        </w:rPr>
        <w:t xml:space="preserve">” </w:t>
      </w:r>
      <w:r w:rsidRPr="00A3273B">
        <w:rPr>
          <w:rFonts w:ascii="Arial" w:hAnsi="Arial" w:cs="Arial"/>
          <w:color w:val="auto"/>
          <w:sz w:val="20"/>
          <w:szCs w:val="20"/>
        </w:rPr>
        <w:t xml:space="preserve">Please take a few minutes to fill out the following evaluation. Your feedback will be used to </w:t>
      </w:r>
      <w:r w:rsidR="00CF5393">
        <w:rPr>
          <w:rFonts w:ascii="Arial" w:hAnsi="Arial" w:cs="Arial"/>
          <w:color w:val="auto"/>
          <w:sz w:val="20"/>
          <w:szCs w:val="20"/>
        </w:rPr>
        <w:t xml:space="preserve">evaluate today’s event and shape future discussions. </w:t>
      </w:r>
    </w:p>
    <w:p w:rsidR="009055E5" w:rsidRDefault="009055E5" w:rsidP="00F8689D"/>
    <w:p w:rsidR="00CF5393" w:rsidRPr="00CF5393" w:rsidRDefault="00CF5393" w:rsidP="00F8689D">
      <w:pPr>
        <w:rPr>
          <w:rFonts w:ascii="Arial Rounded MT Bold" w:hAnsi="Arial Rounded MT Bold"/>
        </w:rPr>
      </w:pPr>
      <w:r w:rsidRPr="00CF5393">
        <w:rPr>
          <w:rFonts w:ascii="Arial Rounded MT Bold" w:hAnsi="Arial Rounded MT Bold"/>
        </w:rPr>
        <w:t>What was your primary reason for participating in this event?</w:t>
      </w:r>
      <w:r w:rsidR="0052323D">
        <w:rPr>
          <w:rFonts w:ascii="Arial Rounded MT Bold" w:hAnsi="Arial Rounded MT Bold"/>
        </w:rPr>
        <w:t xml:space="preserve"> (Select all that apply.)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52323D" w:rsidTr="0052323D">
        <w:tc>
          <w:tcPr>
            <w:tcW w:w="4878" w:type="dxa"/>
          </w:tcPr>
          <w:p w:rsidR="0052323D" w:rsidRDefault="00303A33" w:rsidP="00F8689D">
            <w:sdt>
              <w:sdtPr>
                <w:id w:val="-8646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Expand my network of professional contacts</w:t>
            </w:r>
          </w:p>
        </w:tc>
        <w:tc>
          <w:tcPr>
            <w:tcW w:w="4878" w:type="dxa"/>
          </w:tcPr>
          <w:p w:rsidR="0052323D" w:rsidRDefault="00303A33" w:rsidP="0052323D">
            <w:sdt>
              <w:sdtPr>
                <w:id w:val="-5382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Share my expertise</w:t>
            </w:r>
          </w:p>
        </w:tc>
      </w:tr>
      <w:tr w:rsidR="0052323D" w:rsidTr="0052323D">
        <w:tc>
          <w:tcPr>
            <w:tcW w:w="4878" w:type="dxa"/>
          </w:tcPr>
          <w:p w:rsidR="0052323D" w:rsidRDefault="00303A33" w:rsidP="00F8689D">
            <w:sdt>
              <w:sdtPr>
                <w:id w:val="167167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Bolster my curriculum</w:t>
            </w:r>
          </w:p>
        </w:tc>
        <w:tc>
          <w:tcPr>
            <w:tcW w:w="4878" w:type="dxa"/>
          </w:tcPr>
          <w:p w:rsidR="0052323D" w:rsidRDefault="00303A33" w:rsidP="0052323D">
            <w:sdt>
              <w:sdtPr>
                <w:id w:val="-18522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Prepare for advanced chemistry studies</w:t>
            </w:r>
          </w:p>
        </w:tc>
      </w:tr>
      <w:tr w:rsidR="0052323D" w:rsidTr="0052323D">
        <w:tc>
          <w:tcPr>
            <w:tcW w:w="4878" w:type="dxa"/>
          </w:tcPr>
          <w:p w:rsidR="0052323D" w:rsidRDefault="00303A33" w:rsidP="00F8689D">
            <w:sdt>
              <w:sdtPr>
                <w:id w:val="-10718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Identify potential program partners</w:t>
            </w:r>
          </w:p>
        </w:tc>
        <w:tc>
          <w:tcPr>
            <w:tcW w:w="4878" w:type="dxa"/>
          </w:tcPr>
          <w:p w:rsidR="0052323D" w:rsidRDefault="00303A33" w:rsidP="0052323D">
            <w:sdt>
              <w:sdtPr>
                <w:id w:val="-12798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Prepare for a future career in chemistry</w:t>
            </w:r>
          </w:p>
        </w:tc>
      </w:tr>
      <w:tr w:rsidR="0052323D" w:rsidTr="0052323D">
        <w:tc>
          <w:tcPr>
            <w:tcW w:w="4878" w:type="dxa"/>
          </w:tcPr>
          <w:p w:rsidR="0052323D" w:rsidRDefault="00303A33" w:rsidP="00F8689D">
            <w:sdt>
              <w:sdtPr>
                <w:id w:val="-19893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Support the development of potential future job candidates</w:t>
            </w:r>
          </w:p>
        </w:tc>
        <w:tc>
          <w:tcPr>
            <w:tcW w:w="4878" w:type="dxa"/>
          </w:tcPr>
          <w:p w:rsidR="0052323D" w:rsidRDefault="00303A33" w:rsidP="0052323D">
            <w:sdt>
              <w:sdtPr>
                <w:id w:val="5510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Identify employment opportunities</w:t>
            </w:r>
          </w:p>
          <w:p w:rsidR="0052323D" w:rsidRDefault="0052323D" w:rsidP="00F8689D"/>
        </w:tc>
      </w:tr>
      <w:tr w:rsidR="0052323D" w:rsidTr="0052323D">
        <w:tc>
          <w:tcPr>
            <w:tcW w:w="4878" w:type="dxa"/>
          </w:tcPr>
          <w:p w:rsidR="0052323D" w:rsidRDefault="00303A33" w:rsidP="00C47A82">
            <w:sdt>
              <w:sdtPr>
                <w:id w:val="16036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Meet potential employees</w:t>
            </w:r>
          </w:p>
        </w:tc>
        <w:tc>
          <w:tcPr>
            <w:tcW w:w="4878" w:type="dxa"/>
            <w:vAlign w:val="bottom"/>
          </w:tcPr>
          <w:p w:rsidR="0052323D" w:rsidRDefault="00303A33" w:rsidP="0052323D">
            <w:sdt>
              <w:sdtPr>
                <w:id w:val="3453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3D">
              <w:t xml:space="preserve"> Other (specify): __________________________</w:t>
            </w:r>
          </w:p>
        </w:tc>
      </w:tr>
    </w:tbl>
    <w:p w:rsidR="00CF5393" w:rsidRDefault="00CF5393" w:rsidP="00F8689D"/>
    <w:p w:rsidR="00BC6072" w:rsidRDefault="00BC6072" w:rsidP="00F8689D"/>
    <w:p w:rsidR="009055E5" w:rsidRDefault="009055E5" w:rsidP="00F8689D">
      <w:r w:rsidRPr="00B00AD4">
        <w:rPr>
          <w:rFonts w:ascii="Arial Rounded MT Bold" w:hAnsi="Arial Rounded MT Bold"/>
        </w:rPr>
        <w:t xml:space="preserve">How </w:t>
      </w:r>
      <w:r w:rsidR="00725DED" w:rsidRPr="00B00AD4">
        <w:rPr>
          <w:rFonts w:ascii="Arial Rounded MT Bold" w:hAnsi="Arial Rounded MT Bold"/>
        </w:rPr>
        <w:t>strongly do you agree or disagree with</w:t>
      </w:r>
      <w:r w:rsidRPr="00B00AD4">
        <w:rPr>
          <w:rFonts w:ascii="Arial Rounded MT Bold" w:hAnsi="Arial Rounded MT Bold"/>
        </w:rPr>
        <w:t xml:space="preserve"> of each of the following</w:t>
      </w:r>
      <w:r w:rsidR="00725DED" w:rsidRPr="00B00AD4">
        <w:rPr>
          <w:rFonts w:ascii="Arial Rounded MT Bold" w:hAnsi="Arial Rounded MT Bold"/>
        </w:rPr>
        <w:t xml:space="preserve"> statements</w:t>
      </w:r>
      <w:r w:rsidRPr="00B00AD4">
        <w:rPr>
          <w:rFonts w:ascii="Arial Rounded MT Bold" w:hAnsi="Arial Rounded MT Bold"/>
        </w:rPr>
        <w:t>?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1039"/>
        <w:gridCol w:w="1272"/>
        <w:gridCol w:w="1272"/>
        <w:gridCol w:w="1028"/>
      </w:tblGrid>
      <w:tr w:rsidR="00725DED" w:rsidRPr="00436BEC" w:rsidTr="00436BEC">
        <w:tc>
          <w:tcPr>
            <w:tcW w:w="4749" w:type="dxa"/>
            <w:shd w:val="clear" w:color="auto" w:fill="auto"/>
          </w:tcPr>
          <w:p w:rsidR="00725DED" w:rsidRPr="00436BEC" w:rsidRDefault="00725DED" w:rsidP="00436BEC">
            <w:pPr>
              <w:tabs>
                <w:tab w:val="left" w:pos="5580"/>
              </w:tabs>
              <w:jc w:val="center"/>
              <w:rPr>
                <w:b/>
                <w:i/>
              </w:rPr>
            </w:pPr>
          </w:p>
        </w:tc>
        <w:tc>
          <w:tcPr>
            <w:tcW w:w="1039" w:type="dxa"/>
            <w:shd w:val="clear" w:color="auto" w:fill="auto"/>
          </w:tcPr>
          <w:p w:rsidR="00725DED" w:rsidRPr="00436BEC" w:rsidRDefault="00725DED" w:rsidP="00436BEC">
            <w:pPr>
              <w:tabs>
                <w:tab w:val="left" w:pos="5580"/>
              </w:tabs>
              <w:jc w:val="center"/>
              <w:rPr>
                <w:b/>
                <w:i/>
              </w:rPr>
            </w:pPr>
            <w:r w:rsidRPr="00436BEC">
              <w:rPr>
                <w:b/>
                <w:i/>
              </w:rPr>
              <w:t>Strongly disagree</w:t>
            </w:r>
          </w:p>
        </w:tc>
        <w:tc>
          <w:tcPr>
            <w:tcW w:w="1272" w:type="dxa"/>
            <w:shd w:val="clear" w:color="auto" w:fill="auto"/>
          </w:tcPr>
          <w:p w:rsidR="00725DED" w:rsidRPr="00436BEC" w:rsidRDefault="00725DED" w:rsidP="00436BEC">
            <w:pPr>
              <w:tabs>
                <w:tab w:val="left" w:pos="5580"/>
              </w:tabs>
              <w:jc w:val="center"/>
              <w:rPr>
                <w:b/>
                <w:i/>
              </w:rPr>
            </w:pPr>
            <w:r w:rsidRPr="00436BEC">
              <w:rPr>
                <w:b/>
                <w:i/>
              </w:rPr>
              <w:t>Moderately disagree</w:t>
            </w:r>
          </w:p>
        </w:tc>
        <w:tc>
          <w:tcPr>
            <w:tcW w:w="1272" w:type="dxa"/>
            <w:shd w:val="clear" w:color="auto" w:fill="auto"/>
          </w:tcPr>
          <w:p w:rsidR="00725DED" w:rsidRPr="00436BEC" w:rsidRDefault="00725DED" w:rsidP="00436BEC">
            <w:pPr>
              <w:tabs>
                <w:tab w:val="left" w:pos="5580"/>
              </w:tabs>
              <w:jc w:val="center"/>
              <w:rPr>
                <w:b/>
                <w:i/>
              </w:rPr>
            </w:pPr>
            <w:r w:rsidRPr="00436BEC">
              <w:rPr>
                <w:b/>
                <w:i/>
              </w:rPr>
              <w:t>Moderately agree</w:t>
            </w:r>
          </w:p>
        </w:tc>
        <w:tc>
          <w:tcPr>
            <w:tcW w:w="1028" w:type="dxa"/>
            <w:shd w:val="clear" w:color="auto" w:fill="auto"/>
          </w:tcPr>
          <w:p w:rsidR="00725DED" w:rsidRPr="00436BEC" w:rsidRDefault="00725DED" w:rsidP="00436BEC">
            <w:pPr>
              <w:tabs>
                <w:tab w:val="left" w:pos="5580"/>
              </w:tabs>
              <w:jc w:val="center"/>
              <w:rPr>
                <w:b/>
                <w:i/>
              </w:rPr>
            </w:pPr>
            <w:r w:rsidRPr="00436BEC">
              <w:rPr>
                <w:b/>
                <w:i/>
              </w:rPr>
              <w:t>Strongly agree</w:t>
            </w:r>
          </w:p>
        </w:tc>
      </w:tr>
      <w:tr w:rsidR="00C47A82" w:rsidTr="00436BEC">
        <w:tc>
          <w:tcPr>
            <w:tcW w:w="4749" w:type="dxa"/>
            <w:shd w:val="clear" w:color="auto" w:fill="auto"/>
          </w:tcPr>
          <w:p w:rsidR="00C47A82" w:rsidRDefault="00C47A82" w:rsidP="00436BEC">
            <w:pPr>
              <w:tabs>
                <w:tab w:val="left" w:pos="5580"/>
              </w:tabs>
            </w:pPr>
            <w:r>
              <w:t>This event helped me achieve my goal identified above.</w:t>
            </w:r>
          </w:p>
        </w:tc>
        <w:tc>
          <w:tcPr>
            <w:tcW w:w="1039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028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3"/>
          </w:p>
        </w:tc>
      </w:tr>
      <w:tr w:rsidR="00C47A82" w:rsidTr="00436BEC">
        <w:tc>
          <w:tcPr>
            <w:tcW w:w="4749" w:type="dxa"/>
            <w:shd w:val="clear" w:color="auto" w:fill="auto"/>
          </w:tcPr>
          <w:p w:rsidR="00C47A82" w:rsidRDefault="00C47A82" w:rsidP="00436BEC">
            <w:pPr>
              <w:tabs>
                <w:tab w:val="left" w:pos="5580"/>
              </w:tabs>
            </w:pPr>
            <w:r>
              <w:t>The “Meet and Greet Challenge” helped me make new contacts.</w:t>
            </w:r>
          </w:p>
        </w:tc>
        <w:tc>
          <w:tcPr>
            <w:tcW w:w="1039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28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7"/>
          </w:p>
        </w:tc>
      </w:tr>
      <w:tr w:rsidR="00C47A82" w:rsidTr="00436BEC">
        <w:tc>
          <w:tcPr>
            <w:tcW w:w="4749" w:type="dxa"/>
            <w:shd w:val="clear" w:color="auto" w:fill="auto"/>
          </w:tcPr>
          <w:p w:rsidR="00C47A82" w:rsidRDefault="00C47A82" w:rsidP="00436BEC">
            <w:pPr>
              <w:tabs>
                <w:tab w:val="left" w:pos="5580"/>
              </w:tabs>
            </w:pPr>
            <w:r>
              <w:t>The “Meet and Greet Challenge” helped make it easier to talk in the discussion groups.</w:t>
            </w:r>
          </w:p>
        </w:tc>
        <w:tc>
          <w:tcPr>
            <w:tcW w:w="1039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028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1"/>
          </w:p>
        </w:tc>
      </w:tr>
      <w:tr w:rsidR="00C47A82" w:rsidTr="00436BEC">
        <w:tc>
          <w:tcPr>
            <w:tcW w:w="4749" w:type="dxa"/>
            <w:shd w:val="clear" w:color="auto" w:fill="auto"/>
          </w:tcPr>
          <w:p w:rsidR="00C47A82" w:rsidRDefault="00C47A82" w:rsidP="00436BEC">
            <w:pPr>
              <w:tabs>
                <w:tab w:val="left" w:pos="5580"/>
              </w:tabs>
            </w:pPr>
            <w:r>
              <w:t>The breakout discussions were effective.</w:t>
            </w:r>
          </w:p>
        </w:tc>
        <w:tc>
          <w:tcPr>
            <w:tcW w:w="1039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028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5"/>
          </w:p>
        </w:tc>
      </w:tr>
      <w:tr w:rsidR="00C47A82" w:rsidTr="00436BEC">
        <w:tc>
          <w:tcPr>
            <w:tcW w:w="4749" w:type="dxa"/>
            <w:shd w:val="clear" w:color="auto" w:fill="auto"/>
          </w:tcPr>
          <w:p w:rsidR="00C47A82" w:rsidRDefault="00C47A82" w:rsidP="00436BEC">
            <w:pPr>
              <w:tabs>
                <w:tab w:val="left" w:pos="5580"/>
              </w:tabs>
            </w:pPr>
            <w:r>
              <w:t>The breakout discussion questions prompted interesting discussions.</w:t>
            </w:r>
          </w:p>
        </w:tc>
        <w:tc>
          <w:tcPr>
            <w:tcW w:w="1039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028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19"/>
          </w:p>
        </w:tc>
      </w:tr>
      <w:tr w:rsidR="00C47A82" w:rsidTr="00436BEC">
        <w:tc>
          <w:tcPr>
            <w:tcW w:w="4749" w:type="dxa"/>
            <w:shd w:val="clear" w:color="auto" w:fill="auto"/>
          </w:tcPr>
          <w:p w:rsidR="00C47A82" w:rsidRDefault="00C47A82" w:rsidP="00C47A82">
            <w:pPr>
              <w:tabs>
                <w:tab w:val="left" w:pos="5580"/>
              </w:tabs>
            </w:pPr>
            <w:r>
              <w:t>I made one or more contacts with whom I plan to have follow-up discussions.</w:t>
            </w:r>
          </w:p>
        </w:tc>
        <w:tc>
          <w:tcPr>
            <w:tcW w:w="1039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028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3"/>
          </w:p>
        </w:tc>
      </w:tr>
      <w:tr w:rsidR="00C47A82" w:rsidTr="00436BEC">
        <w:tc>
          <w:tcPr>
            <w:tcW w:w="4749" w:type="dxa"/>
            <w:shd w:val="clear" w:color="auto" w:fill="auto"/>
          </w:tcPr>
          <w:p w:rsidR="00C47A82" w:rsidRDefault="00C47A82" w:rsidP="00EF3CB7">
            <w:pPr>
              <w:tabs>
                <w:tab w:val="left" w:pos="5580"/>
              </w:tabs>
            </w:pPr>
            <w:r>
              <w:t>The pace of the workshop was just right.</w:t>
            </w:r>
          </w:p>
        </w:tc>
        <w:tc>
          <w:tcPr>
            <w:tcW w:w="1039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028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7"/>
          </w:p>
        </w:tc>
      </w:tr>
      <w:tr w:rsidR="00C47A82" w:rsidTr="00436BEC">
        <w:tc>
          <w:tcPr>
            <w:tcW w:w="4749" w:type="dxa"/>
            <w:shd w:val="clear" w:color="auto" w:fill="auto"/>
          </w:tcPr>
          <w:p w:rsidR="00C47A82" w:rsidRDefault="00C47A82" w:rsidP="00436BEC">
            <w:pPr>
              <w:tabs>
                <w:tab w:val="left" w:pos="5580"/>
              </w:tabs>
            </w:pPr>
            <w:r>
              <w:t>Topics were raised that I would like to discuss further, either on my own or at future events.</w:t>
            </w:r>
          </w:p>
        </w:tc>
        <w:tc>
          <w:tcPr>
            <w:tcW w:w="1039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272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028" w:type="dxa"/>
            <w:shd w:val="clear" w:color="auto" w:fill="auto"/>
          </w:tcPr>
          <w:p w:rsidR="00C47A82" w:rsidRDefault="00C47A82" w:rsidP="00061C5F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  <w:bookmarkEnd w:id="31"/>
          </w:p>
        </w:tc>
      </w:tr>
      <w:tr w:rsidR="00C47A82" w:rsidTr="00436BEC">
        <w:tc>
          <w:tcPr>
            <w:tcW w:w="4749" w:type="dxa"/>
            <w:shd w:val="clear" w:color="auto" w:fill="auto"/>
          </w:tcPr>
          <w:p w:rsidR="00C47A82" w:rsidRDefault="00C47A82" w:rsidP="00C47A82">
            <w:pPr>
              <w:tabs>
                <w:tab w:val="left" w:pos="5580"/>
              </w:tabs>
            </w:pPr>
            <w:r>
              <w:t>I would recommend this event to others.</w:t>
            </w:r>
          </w:p>
        </w:tc>
        <w:tc>
          <w:tcPr>
            <w:tcW w:w="1039" w:type="dxa"/>
            <w:shd w:val="clear" w:color="auto" w:fill="auto"/>
          </w:tcPr>
          <w:p w:rsidR="00C47A82" w:rsidRDefault="00C47A82" w:rsidP="00F104CB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C47A82" w:rsidRDefault="00C47A82" w:rsidP="00F104CB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C47A82" w:rsidRDefault="00C47A82" w:rsidP="00F104CB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</w:tcPr>
          <w:p w:rsidR="00C47A82" w:rsidRDefault="00C47A82" w:rsidP="00F104CB">
            <w:pPr>
              <w:tabs>
                <w:tab w:val="left" w:pos="5580"/>
              </w:tabs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A33">
              <w:fldChar w:fldCharType="separate"/>
            </w:r>
            <w:r>
              <w:fldChar w:fldCharType="end"/>
            </w:r>
          </w:p>
        </w:tc>
      </w:tr>
    </w:tbl>
    <w:p w:rsidR="00F66296" w:rsidRDefault="00F66296" w:rsidP="00F8689D"/>
    <w:p w:rsidR="00F66296" w:rsidRPr="005D609E" w:rsidRDefault="00C02A88" w:rsidP="00F8689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part of the event did you find most enjoyable or useful?</w:t>
      </w:r>
    </w:p>
    <w:p w:rsidR="00F66296" w:rsidRPr="005D609E" w:rsidRDefault="00F66296" w:rsidP="00F8689D">
      <w:pPr>
        <w:rPr>
          <w:rFonts w:ascii="Arial Rounded MT Bold" w:hAnsi="Arial Rounded MT Bold"/>
        </w:rPr>
      </w:pPr>
    </w:p>
    <w:p w:rsidR="00F66296" w:rsidRDefault="00F66296" w:rsidP="00F8689D">
      <w:pPr>
        <w:rPr>
          <w:rFonts w:ascii="Arial Rounded MT Bold" w:hAnsi="Arial Rounded MT Bold"/>
        </w:rPr>
      </w:pPr>
    </w:p>
    <w:p w:rsidR="00BC6072" w:rsidRPr="005D609E" w:rsidRDefault="00BC6072" w:rsidP="00F8689D">
      <w:pPr>
        <w:rPr>
          <w:rFonts w:ascii="Arial Rounded MT Bold" w:hAnsi="Arial Rounded MT Bold"/>
        </w:rPr>
      </w:pPr>
    </w:p>
    <w:p w:rsidR="0041421A" w:rsidRDefault="0041421A" w:rsidP="0041421A">
      <w:pPr>
        <w:rPr>
          <w:rFonts w:ascii="Arial Rounded MT Bold" w:hAnsi="Arial Rounded MT Bold"/>
          <w:color w:val="000000"/>
        </w:rPr>
      </w:pPr>
    </w:p>
    <w:p w:rsidR="00A320B7" w:rsidRDefault="00A320B7" w:rsidP="0041421A">
      <w:pPr>
        <w:rPr>
          <w:rFonts w:ascii="Arial Rounded MT Bold" w:hAnsi="Arial Rounded MT Bold"/>
          <w:color w:val="000000"/>
        </w:rPr>
      </w:pPr>
    </w:p>
    <w:p w:rsidR="00C60C08" w:rsidRDefault="00D6255B" w:rsidP="0041421A">
      <w:pPr>
        <w:rPr>
          <w:rFonts w:ascii="Arial Rounded MT Bold" w:hAnsi="Arial Rounded MT Bold"/>
          <w:color w:val="000000"/>
        </w:rPr>
      </w:pPr>
      <w:r>
        <w:rPr>
          <w:rFonts w:ascii="Arial Rounded MT Bold" w:hAnsi="Arial Rounded MT Bold"/>
          <w:color w:val="000000"/>
        </w:rPr>
        <w:t>What would you have changed in the event to make it more useful?</w:t>
      </w:r>
    </w:p>
    <w:p w:rsidR="0041421A" w:rsidRDefault="0041421A" w:rsidP="0041421A">
      <w:pPr>
        <w:rPr>
          <w:rFonts w:ascii="Arial Rounded MT Bold" w:hAnsi="Arial Rounded MT Bold"/>
          <w:color w:val="000000"/>
        </w:rPr>
      </w:pPr>
      <w:r>
        <w:rPr>
          <w:rFonts w:ascii="Arial Rounded MT Bold" w:hAnsi="Arial Rounded MT Bold"/>
          <w:color w:val="000000"/>
        </w:rPr>
        <w:t xml:space="preserve"> </w:t>
      </w:r>
    </w:p>
    <w:p w:rsidR="0041421A" w:rsidRDefault="0041421A" w:rsidP="0041421A">
      <w:pPr>
        <w:rPr>
          <w:color w:val="000000"/>
        </w:rPr>
      </w:pPr>
    </w:p>
    <w:p w:rsidR="00A320B7" w:rsidRDefault="00A320B7" w:rsidP="0041421A">
      <w:pPr>
        <w:rPr>
          <w:color w:val="000000"/>
        </w:rPr>
      </w:pPr>
    </w:p>
    <w:p w:rsidR="00A320B7" w:rsidRDefault="00A320B7" w:rsidP="0041421A">
      <w:pPr>
        <w:rPr>
          <w:color w:val="000000"/>
        </w:rPr>
      </w:pPr>
    </w:p>
    <w:p w:rsidR="0041421A" w:rsidRDefault="0041421A" w:rsidP="0041421A">
      <w:pPr>
        <w:rPr>
          <w:color w:val="000000"/>
        </w:rPr>
      </w:pPr>
      <w:r>
        <w:rPr>
          <w:color w:val="000000"/>
        </w:rPr>
        <w:t> </w:t>
      </w:r>
    </w:p>
    <w:p w:rsidR="00BC6072" w:rsidRDefault="00BC6072" w:rsidP="0041421A">
      <w:pPr>
        <w:rPr>
          <w:color w:val="000000"/>
        </w:rPr>
      </w:pPr>
    </w:p>
    <w:p w:rsidR="0041421A" w:rsidRPr="00C02A88" w:rsidRDefault="00C02A88" w:rsidP="0041421A">
      <w:pPr>
        <w:rPr>
          <w:rFonts w:ascii="Arial Rounded MT Bold" w:hAnsi="Arial Rounded MT Bold"/>
          <w:color w:val="000000"/>
        </w:rPr>
      </w:pPr>
      <w:r w:rsidRPr="00C02A88">
        <w:rPr>
          <w:rFonts w:ascii="Arial Rounded MT Bold" w:hAnsi="Arial Rounded MT Bold"/>
          <w:color w:val="000000"/>
        </w:rPr>
        <w:t xml:space="preserve">What other comments would you like to share with </w:t>
      </w:r>
      <w:r w:rsidR="00303A33">
        <w:rPr>
          <w:rFonts w:ascii="Arial Rounded MT Bold" w:hAnsi="Arial Rounded MT Bold"/>
          <w:color w:val="000000"/>
        </w:rPr>
        <w:t>us</w:t>
      </w:r>
      <w:bookmarkStart w:id="32" w:name="_GoBack"/>
      <w:bookmarkEnd w:id="32"/>
      <w:r w:rsidRPr="00C02A88">
        <w:rPr>
          <w:rFonts w:ascii="Arial Rounded MT Bold" w:hAnsi="Arial Rounded MT Bold"/>
          <w:color w:val="000000"/>
        </w:rPr>
        <w:t>?</w:t>
      </w:r>
    </w:p>
    <w:p w:rsidR="0041421A" w:rsidRDefault="0041421A" w:rsidP="0041421A">
      <w:pPr>
        <w:rPr>
          <w:color w:val="000000"/>
        </w:rPr>
      </w:pPr>
      <w:r>
        <w:rPr>
          <w:color w:val="000000"/>
        </w:rPr>
        <w:t> </w:t>
      </w:r>
    </w:p>
    <w:p w:rsidR="0041421A" w:rsidRDefault="0041421A" w:rsidP="0041421A">
      <w:pPr>
        <w:rPr>
          <w:color w:val="000000"/>
        </w:rPr>
      </w:pPr>
    </w:p>
    <w:sectPr w:rsidR="0041421A" w:rsidSect="00F66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900" w:bottom="1397" w:left="1800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8C" w:rsidRDefault="00310E8C">
      <w:r>
        <w:separator/>
      </w:r>
    </w:p>
  </w:endnote>
  <w:endnote w:type="continuationSeparator" w:id="0">
    <w:p w:rsidR="00310E8C" w:rsidRDefault="0031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8C" w:rsidRDefault="00310E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0E8C" w:rsidRDefault="00310E8C">
    <w:pPr>
      <w:pStyle w:val="Footer"/>
    </w:pPr>
  </w:p>
  <w:p w:rsidR="00310E8C" w:rsidRDefault="00310E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8C" w:rsidRDefault="00310E8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6072">
      <w:rPr>
        <w:noProof/>
      </w:rPr>
      <w:t>2</w:t>
    </w:r>
    <w:r>
      <w:fldChar w:fldCharType="end"/>
    </w:r>
    <w:r>
      <w:t xml:space="preserve"> of </w:t>
    </w:r>
    <w:fldSimple w:instr=" NUMPAGES ">
      <w:r w:rsidR="00BC607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8C" w:rsidRPr="00A320B7" w:rsidRDefault="00310E8C" w:rsidP="00A320B7">
    <w:pPr>
      <w:ind w:left="720"/>
      <w:rPr>
        <w:rFonts w:cs="Arial"/>
        <w:sz w:val="18"/>
      </w:rPr>
    </w:pPr>
    <w:r w:rsidRPr="00F07362">
      <w:rPr>
        <w:rStyle w:val="PageNumber"/>
        <w:rFonts w:cs="Arial"/>
        <w:b/>
      </w:rPr>
      <w:t>American Chemical Society</w:t>
    </w:r>
    <w:r>
      <w:rPr>
        <w:rStyle w:val="PageNumber"/>
        <w:rFonts w:cs="Arial"/>
        <w:b/>
      </w:rPr>
      <w:tab/>
    </w:r>
    <w:r>
      <w:rPr>
        <w:rStyle w:val="PageNumber"/>
        <w:rFonts w:cs="Arial"/>
        <w:b/>
      </w:rPr>
      <w:tab/>
    </w:r>
    <w:r>
      <w:rPr>
        <w:rStyle w:val="PageNumber"/>
        <w:rFonts w:cs="Arial"/>
        <w:b/>
      </w:rPr>
      <w:tab/>
    </w:r>
    <w:r>
      <w:rPr>
        <w:rStyle w:val="PageNumber"/>
        <w:rFonts w:cs="Arial"/>
        <w:b/>
      </w:rPr>
      <w:tab/>
    </w:r>
    <w:r>
      <w:rPr>
        <w:rStyle w:val="PageNumber"/>
        <w:rFonts w:cs="Arial"/>
        <w:b/>
      </w:rPr>
      <w:tab/>
    </w:r>
    <w:r w:rsidRPr="001707B8">
      <w:rPr>
        <w:rFonts w:cs="Arial"/>
        <w:sz w:val="18"/>
      </w:rPr>
      <w:t>www.acs.org/2YColleges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8C" w:rsidRDefault="00310E8C">
      <w:r>
        <w:separator/>
      </w:r>
    </w:p>
  </w:footnote>
  <w:footnote w:type="continuationSeparator" w:id="0">
    <w:p w:rsidR="00310E8C" w:rsidRDefault="0031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F3" w:rsidRDefault="00A1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8C" w:rsidRDefault="00310E8C" w:rsidP="00A60A1F">
    <w:pPr>
      <w:pStyle w:val="Header"/>
      <w:spacing w:after="0"/>
      <w:jc w:val="center"/>
      <w:rPr>
        <w:b/>
        <w:i/>
        <w:sz w:val="18"/>
      </w:rPr>
    </w:pPr>
  </w:p>
  <w:p w:rsidR="00310E8C" w:rsidRDefault="00310E8C" w:rsidP="00A60A1F">
    <w:pPr>
      <w:pStyle w:val="Header"/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8353" w:tblpY="1541"/>
      <w:tblW w:w="3039" w:type="dxa"/>
      <w:tblLook w:val="01E0" w:firstRow="1" w:lastRow="1" w:firstColumn="1" w:lastColumn="1" w:noHBand="0" w:noVBand="0"/>
    </w:tblPr>
    <w:tblGrid>
      <w:gridCol w:w="3039"/>
    </w:tblGrid>
    <w:tr w:rsidR="00310E8C" w:rsidRPr="00436BEC" w:rsidTr="00436BEC">
      <w:trPr>
        <w:trHeight w:val="709"/>
      </w:trPr>
      <w:tc>
        <w:tcPr>
          <w:tcW w:w="3039" w:type="dxa"/>
          <w:shd w:val="clear" w:color="auto" w:fill="auto"/>
        </w:tcPr>
        <w:p w:rsidR="00310E8C" w:rsidRPr="00436BEC" w:rsidRDefault="00310E8C" w:rsidP="00436BEC">
          <w:pPr>
            <w:tabs>
              <w:tab w:val="left" w:pos="2565"/>
              <w:tab w:val="left" w:pos="5580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D7A44C3" wp14:editId="56ACE579">
                <wp:extent cx="1733550" cy="571500"/>
                <wp:effectExtent l="0" t="0" r="0" b="0"/>
                <wp:docPr id="5" name="Picture 5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E8C" w:rsidRPr="00436BEC" w:rsidRDefault="00310E8C" w:rsidP="00436BEC">
    <w:pPr>
      <w:rPr>
        <w:vanish/>
      </w:rPr>
    </w:pPr>
  </w:p>
  <w:tbl>
    <w:tblPr>
      <w:tblpPr w:leftFromText="181" w:rightFromText="181" w:vertAnchor="page" w:horzAnchor="margin" w:tblpY="1549"/>
      <w:tblW w:w="5550" w:type="dxa"/>
      <w:tblLook w:val="01E0" w:firstRow="1" w:lastRow="1" w:firstColumn="1" w:lastColumn="1" w:noHBand="0" w:noVBand="0"/>
    </w:tblPr>
    <w:tblGrid>
      <w:gridCol w:w="5550"/>
    </w:tblGrid>
    <w:tr w:rsidR="00310E8C" w:rsidRPr="00436BEC" w:rsidTr="00436BEC">
      <w:trPr>
        <w:trHeight w:val="903"/>
      </w:trPr>
      <w:tc>
        <w:tcPr>
          <w:tcW w:w="5550" w:type="dxa"/>
          <w:shd w:val="clear" w:color="auto" w:fill="auto"/>
        </w:tcPr>
        <w:p w:rsidR="00310E8C" w:rsidRPr="00C86913" w:rsidRDefault="00CF5393" w:rsidP="00C86913">
          <w:pPr>
            <w:tabs>
              <w:tab w:val="left" w:pos="2565"/>
              <w:tab w:val="left" w:pos="5580"/>
            </w:tabs>
          </w:pPr>
          <w:r>
            <w:rPr>
              <w:b/>
            </w:rPr>
            <w:t xml:space="preserve"> </w:t>
          </w:r>
        </w:p>
      </w:tc>
    </w:tr>
  </w:tbl>
  <w:p w:rsidR="00310E8C" w:rsidRDefault="00310E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0151A7" wp14:editId="76A64F6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" fillcolor="silver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4022AA" wp14:editId="687EB949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aF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ucY&#10;KdJBiz5A0YhaS47y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CDGxaF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4077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2655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26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48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0A6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60B0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2D3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C6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161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26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653"/>
    <w:multiLevelType w:val="multilevel"/>
    <w:tmpl w:val="937A353E"/>
    <w:lvl w:ilvl="0">
      <w:start w:val="1"/>
      <w:numFmt w:val="bullet"/>
      <w:pStyle w:val="Listoutlin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730B2"/>
    <w:multiLevelType w:val="hybridMultilevel"/>
    <w:tmpl w:val="8D44F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64B97"/>
    <w:multiLevelType w:val="hybridMultilevel"/>
    <w:tmpl w:val="2A3A6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344AB"/>
    <w:multiLevelType w:val="hybridMultilevel"/>
    <w:tmpl w:val="12440ADE"/>
    <w:lvl w:ilvl="0" w:tplc="3C1EDA02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38A3A48"/>
    <w:multiLevelType w:val="hybridMultilevel"/>
    <w:tmpl w:val="56FE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FD"/>
    <w:rsid w:val="000176DF"/>
    <w:rsid w:val="00050A8E"/>
    <w:rsid w:val="00056AB0"/>
    <w:rsid w:val="00072E7C"/>
    <w:rsid w:val="000815B6"/>
    <w:rsid w:val="000842D0"/>
    <w:rsid w:val="00085384"/>
    <w:rsid w:val="00086885"/>
    <w:rsid w:val="00095792"/>
    <w:rsid w:val="000D5E8D"/>
    <w:rsid w:val="000E36A7"/>
    <w:rsid w:val="000F6C64"/>
    <w:rsid w:val="00124F26"/>
    <w:rsid w:val="00147977"/>
    <w:rsid w:val="0015252B"/>
    <w:rsid w:val="001707B8"/>
    <w:rsid w:val="00172AE7"/>
    <w:rsid w:val="00190817"/>
    <w:rsid w:val="001A461E"/>
    <w:rsid w:val="001E28AD"/>
    <w:rsid w:val="001E32BF"/>
    <w:rsid w:val="001E4804"/>
    <w:rsid w:val="002776C4"/>
    <w:rsid w:val="002A557D"/>
    <w:rsid w:val="00303A33"/>
    <w:rsid w:val="00310C61"/>
    <w:rsid w:val="00310E8C"/>
    <w:rsid w:val="00327778"/>
    <w:rsid w:val="00336D6C"/>
    <w:rsid w:val="00344F3C"/>
    <w:rsid w:val="00367935"/>
    <w:rsid w:val="00386AA8"/>
    <w:rsid w:val="0039495C"/>
    <w:rsid w:val="0039716A"/>
    <w:rsid w:val="003B3718"/>
    <w:rsid w:val="003C40F2"/>
    <w:rsid w:val="003F0337"/>
    <w:rsid w:val="00401DD6"/>
    <w:rsid w:val="0041421A"/>
    <w:rsid w:val="00436BEC"/>
    <w:rsid w:val="00443211"/>
    <w:rsid w:val="004515DF"/>
    <w:rsid w:val="00482AC6"/>
    <w:rsid w:val="00494D6D"/>
    <w:rsid w:val="004954C8"/>
    <w:rsid w:val="00511354"/>
    <w:rsid w:val="005130C6"/>
    <w:rsid w:val="0052323D"/>
    <w:rsid w:val="00555CB8"/>
    <w:rsid w:val="00555CE1"/>
    <w:rsid w:val="00586128"/>
    <w:rsid w:val="00586908"/>
    <w:rsid w:val="005A7B0F"/>
    <w:rsid w:val="005D609E"/>
    <w:rsid w:val="005D77D4"/>
    <w:rsid w:val="006055F1"/>
    <w:rsid w:val="00644C0D"/>
    <w:rsid w:val="00651C47"/>
    <w:rsid w:val="006530D0"/>
    <w:rsid w:val="006644BA"/>
    <w:rsid w:val="00674FB6"/>
    <w:rsid w:val="006F2E3F"/>
    <w:rsid w:val="00702D36"/>
    <w:rsid w:val="00725DED"/>
    <w:rsid w:val="00760D3D"/>
    <w:rsid w:val="00761D4B"/>
    <w:rsid w:val="0076459F"/>
    <w:rsid w:val="00767B54"/>
    <w:rsid w:val="007B2F39"/>
    <w:rsid w:val="007B65C2"/>
    <w:rsid w:val="007D60B3"/>
    <w:rsid w:val="007E7414"/>
    <w:rsid w:val="0080129A"/>
    <w:rsid w:val="008106B1"/>
    <w:rsid w:val="00831568"/>
    <w:rsid w:val="00844FC9"/>
    <w:rsid w:val="008547FC"/>
    <w:rsid w:val="0087063A"/>
    <w:rsid w:val="00873947"/>
    <w:rsid w:val="00876689"/>
    <w:rsid w:val="008876C3"/>
    <w:rsid w:val="008A6EA3"/>
    <w:rsid w:val="008E2114"/>
    <w:rsid w:val="00901002"/>
    <w:rsid w:val="009055E5"/>
    <w:rsid w:val="009257D9"/>
    <w:rsid w:val="00944336"/>
    <w:rsid w:val="0094516A"/>
    <w:rsid w:val="00956DDC"/>
    <w:rsid w:val="009D3317"/>
    <w:rsid w:val="009D4D0D"/>
    <w:rsid w:val="009E33DB"/>
    <w:rsid w:val="00A176F3"/>
    <w:rsid w:val="00A320B7"/>
    <w:rsid w:val="00A3273B"/>
    <w:rsid w:val="00A34406"/>
    <w:rsid w:val="00A51D95"/>
    <w:rsid w:val="00A60A1F"/>
    <w:rsid w:val="00A6361D"/>
    <w:rsid w:val="00A65530"/>
    <w:rsid w:val="00A823F0"/>
    <w:rsid w:val="00A92330"/>
    <w:rsid w:val="00AB49D3"/>
    <w:rsid w:val="00AB6C31"/>
    <w:rsid w:val="00AC5129"/>
    <w:rsid w:val="00AF1D22"/>
    <w:rsid w:val="00B00AD4"/>
    <w:rsid w:val="00B079EF"/>
    <w:rsid w:val="00B1373E"/>
    <w:rsid w:val="00B1736A"/>
    <w:rsid w:val="00B17823"/>
    <w:rsid w:val="00B200B1"/>
    <w:rsid w:val="00B372A7"/>
    <w:rsid w:val="00B464E1"/>
    <w:rsid w:val="00B51E43"/>
    <w:rsid w:val="00B52E0B"/>
    <w:rsid w:val="00B810FF"/>
    <w:rsid w:val="00B87950"/>
    <w:rsid w:val="00BB3A1E"/>
    <w:rsid w:val="00BB7C4F"/>
    <w:rsid w:val="00BC41BC"/>
    <w:rsid w:val="00BC555C"/>
    <w:rsid w:val="00BC6072"/>
    <w:rsid w:val="00BD0AFA"/>
    <w:rsid w:val="00BE64AA"/>
    <w:rsid w:val="00BE6AF9"/>
    <w:rsid w:val="00BF559D"/>
    <w:rsid w:val="00BF7181"/>
    <w:rsid w:val="00C02A88"/>
    <w:rsid w:val="00C0594D"/>
    <w:rsid w:val="00C05AB0"/>
    <w:rsid w:val="00C20C9D"/>
    <w:rsid w:val="00C31F1A"/>
    <w:rsid w:val="00C35216"/>
    <w:rsid w:val="00C47A82"/>
    <w:rsid w:val="00C5251D"/>
    <w:rsid w:val="00C60C08"/>
    <w:rsid w:val="00C64717"/>
    <w:rsid w:val="00C65938"/>
    <w:rsid w:val="00C7458E"/>
    <w:rsid w:val="00C764AA"/>
    <w:rsid w:val="00C86913"/>
    <w:rsid w:val="00C93412"/>
    <w:rsid w:val="00C94A6E"/>
    <w:rsid w:val="00C973FF"/>
    <w:rsid w:val="00CB0B0E"/>
    <w:rsid w:val="00CB33F8"/>
    <w:rsid w:val="00CB72E5"/>
    <w:rsid w:val="00CE6330"/>
    <w:rsid w:val="00CF02D6"/>
    <w:rsid w:val="00CF1524"/>
    <w:rsid w:val="00CF5393"/>
    <w:rsid w:val="00D210F9"/>
    <w:rsid w:val="00D31127"/>
    <w:rsid w:val="00D6255B"/>
    <w:rsid w:val="00D6616C"/>
    <w:rsid w:val="00D9577C"/>
    <w:rsid w:val="00DD76C8"/>
    <w:rsid w:val="00DE0A35"/>
    <w:rsid w:val="00DE12E0"/>
    <w:rsid w:val="00DE7891"/>
    <w:rsid w:val="00DF240D"/>
    <w:rsid w:val="00E277AF"/>
    <w:rsid w:val="00E306AB"/>
    <w:rsid w:val="00E423FD"/>
    <w:rsid w:val="00E43FC8"/>
    <w:rsid w:val="00E743D4"/>
    <w:rsid w:val="00EB0617"/>
    <w:rsid w:val="00F13DB4"/>
    <w:rsid w:val="00F16F39"/>
    <w:rsid w:val="00F255C1"/>
    <w:rsid w:val="00F27C73"/>
    <w:rsid w:val="00F37744"/>
    <w:rsid w:val="00F4498B"/>
    <w:rsid w:val="00F47FE0"/>
    <w:rsid w:val="00F66296"/>
    <w:rsid w:val="00F8689D"/>
    <w:rsid w:val="00FA1EFC"/>
    <w:rsid w:val="00FA74FA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9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E28AD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D3317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D3317"/>
    <w:pPr>
      <w:keepNext/>
      <w:spacing w:before="60" w:after="60"/>
      <w:outlineLvl w:val="2"/>
    </w:pPr>
    <w:rPr>
      <w:rFonts w:ascii="Tahoma" w:hAnsi="Tahoma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anSerif">
    <w:name w:val="Normal San Serif"/>
    <w:basedOn w:val="Normal"/>
    <w:link w:val="NormalSanSerifChar"/>
    <w:rsid w:val="00B810FF"/>
    <w:pPr>
      <w:spacing w:before="60" w:after="60"/>
    </w:pPr>
    <w:rPr>
      <w:szCs w:val="20"/>
    </w:rPr>
  </w:style>
  <w:style w:type="paragraph" w:customStyle="1" w:styleId="NormalSerif">
    <w:name w:val="Normal Serif"/>
    <w:basedOn w:val="Normal"/>
    <w:rsid w:val="00336D6C"/>
    <w:pPr>
      <w:spacing w:before="60" w:after="60"/>
    </w:pPr>
    <w:rPr>
      <w:rFonts w:ascii="Calisto MT" w:hAnsi="Calisto MT"/>
      <w:szCs w:val="20"/>
    </w:rPr>
  </w:style>
  <w:style w:type="paragraph" w:customStyle="1" w:styleId="Heading1SanSerif">
    <w:name w:val="Heading 1 San Serif"/>
    <w:basedOn w:val="Normal"/>
    <w:rsid w:val="004515DF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paragraph" w:customStyle="1" w:styleId="Heading2SanSerif">
    <w:name w:val="Heading 2 San Serif"/>
    <w:basedOn w:val="Normal"/>
    <w:rsid w:val="004515DF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SanSerif">
    <w:name w:val="Heading 3 San Serif"/>
    <w:basedOn w:val="Heading2SanSerif"/>
    <w:rsid w:val="004515DF"/>
    <w:pPr>
      <w:spacing w:after="0"/>
      <w:jc w:val="left"/>
    </w:pPr>
    <w:rPr>
      <w:sz w:val="28"/>
    </w:rPr>
  </w:style>
  <w:style w:type="paragraph" w:customStyle="1" w:styleId="Heading4SanSerif">
    <w:name w:val="Heading 4 San Serif"/>
    <w:basedOn w:val="Normal"/>
    <w:link w:val="Heading4SanSerifChar"/>
    <w:rsid w:val="00511354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94516A"/>
    <w:pPr>
      <w:spacing w:before="0" w:after="0"/>
    </w:pPr>
    <w:rPr>
      <w:i/>
      <w:sz w:val="24"/>
      <w:lang w:val="en"/>
    </w:rPr>
  </w:style>
  <w:style w:type="table" w:styleId="TableGrid">
    <w:name w:val="Table Grid"/>
    <w:basedOn w:val="TableNormal"/>
    <w:rsid w:val="00B52E0B"/>
    <w:pPr>
      <w:tabs>
        <w:tab w:val="left" w:pos="5580"/>
      </w:tabs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epath">
    <w:name w:val="Site path"/>
    <w:basedOn w:val="Normal"/>
    <w:rsid w:val="00956DDC"/>
    <w:rPr>
      <w:rFonts w:ascii="Trebuchet MS" w:eastAsia="Times" w:hAnsi="Trebuchet MS"/>
      <w:color w:val="0000FF"/>
      <w:sz w:val="18"/>
      <w:szCs w:val="20"/>
      <w:lang w:val="en"/>
    </w:rPr>
  </w:style>
  <w:style w:type="paragraph" w:styleId="Footer">
    <w:name w:val="footer"/>
    <w:basedOn w:val="Normal"/>
    <w:rsid w:val="00B52E0B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paragraph" w:customStyle="1" w:styleId="Listoutlinebullet1">
    <w:name w:val="List outline bullet 1"/>
    <w:basedOn w:val="NormalSanSerif"/>
    <w:rsid w:val="00DE12E0"/>
    <w:pPr>
      <w:numPr>
        <w:numId w:val="2"/>
      </w:numPr>
      <w:spacing w:before="120"/>
    </w:pPr>
    <w:rPr>
      <w:rFonts w:cs="Arial"/>
    </w:rPr>
  </w:style>
  <w:style w:type="paragraph" w:customStyle="1" w:styleId="Heading1CTPAS">
    <w:name w:val="Heading 1 CTPAS"/>
    <w:basedOn w:val="Heading1"/>
    <w:rsid w:val="001E28AD"/>
    <w:pPr>
      <w:jc w:val="center"/>
    </w:pPr>
  </w:style>
  <w:style w:type="paragraph" w:customStyle="1" w:styleId="Heading2CTPAS">
    <w:name w:val="Heading 2 CTPAS"/>
    <w:basedOn w:val="Heading2"/>
    <w:rsid w:val="001E28AD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4brand">
    <w:name w:val="Heading 4 brand"/>
    <w:basedOn w:val="Normal"/>
    <w:rsid w:val="00A34406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3brand">
    <w:name w:val="Heading 3 brand"/>
    <w:basedOn w:val="Normal"/>
    <w:rsid w:val="00DE7891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2brand">
    <w:name w:val="Heading 2 brand"/>
    <w:basedOn w:val="Normal"/>
    <w:rsid w:val="00DE7891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1brand">
    <w:name w:val="Heading 1 brand"/>
    <w:basedOn w:val="Heading1"/>
    <w:rsid w:val="00DE7891"/>
    <w:pPr>
      <w:jc w:val="center"/>
    </w:pPr>
    <w:rPr>
      <w:rFonts w:ascii="Arial Rounded MT Bold" w:hAnsi="Arial Rounded MT Bold"/>
      <w:color w:val="0054A6"/>
    </w:rPr>
  </w:style>
  <w:style w:type="paragraph" w:customStyle="1" w:styleId="Formtablelabel1">
    <w:name w:val="Form table label 1"/>
    <w:basedOn w:val="NormalSanSerif"/>
    <w:rsid w:val="00F37744"/>
    <w:pPr>
      <w:spacing w:before="0"/>
      <w:jc w:val="right"/>
    </w:pPr>
    <w:rPr>
      <w:b/>
    </w:rPr>
  </w:style>
  <w:style w:type="paragraph" w:customStyle="1" w:styleId="TableFiller">
    <w:name w:val="Table Filler"/>
    <w:basedOn w:val="NormalSanSerif"/>
    <w:rsid w:val="00F37744"/>
    <w:pPr>
      <w:spacing w:before="0"/>
    </w:pPr>
    <w:rPr>
      <w:rFonts w:cs="Arial"/>
    </w:rPr>
  </w:style>
  <w:style w:type="paragraph" w:styleId="BodyText">
    <w:name w:val="Body Text"/>
    <w:basedOn w:val="Normal"/>
    <w:rsid w:val="00F8689D"/>
    <w:pPr>
      <w:jc w:val="both"/>
    </w:pPr>
    <w:rPr>
      <w:spacing w:val="-5"/>
      <w:szCs w:val="20"/>
    </w:rPr>
  </w:style>
  <w:style w:type="paragraph" w:styleId="Header">
    <w:name w:val="header"/>
    <w:basedOn w:val="Normal"/>
    <w:rsid w:val="00C31F1A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spacing w:val="-5"/>
      <w:szCs w:val="20"/>
    </w:rPr>
  </w:style>
  <w:style w:type="character" w:styleId="PageNumber">
    <w:name w:val="page number"/>
    <w:rsid w:val="00C31F1A"/>
    <w:rPr>
      <w:sz w:val="18"/>
    </w:rPr>
  </w:style>
  <w:style w:type="character" w:customStyle="1" w:styleId="Heading4SanSerifChar">
    <w:name w:val="Heading 4 San Serif Char"/>
    <w:link w:val="Heading4SanSerif"/>
    <w:rsid w:val="00C31F1A"/>
    <w:rPr>
      <w:rFonts w:ascii="Calisto MT" w:hAnsi="Calisto MT"/>
      <w:b/>
      <w:i/>
      <w:sz w:val="24"/>
      <w:szCs w:val="24"/>
      <w:lang w:val="en-US" w:eastAsia="en-US" w:bidi="ar-SA"/>
    </w:rPr>
  </w:style>
  <w:style w:type="character" w:customStyle="1" w:styleId="NormalSanSerifChar">
    <w:name w:val="Normal San Serif Char"/>
    <w:link w:val="NormalSanSerif"/>
    <w:rsid w:val="00C31F1A"/>
    <w:rPr>
      <w:rFonts w:ascii="Arial" w:hAnsi="Arial"/>
      <w:lang w:val="en-US" w:eastAsia="en-US" w:bidi="ar-SA"/>
    </w:rPr>
  </w:style>
  <w:style w:type="character" w:styleId="Hyperlink">
    <w:name w:val="Hyperlink"/>
    <w:rsid w:val="00147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F39"/>
    <w:pPr>
      <w:ind w:left="720"/>
    </w:pPr>
  </w:style>
  <w:style w:type="paragraph" w:styleId="BalloonText">
    <w:name w:val="Balloon Text"/>
    <w:basedOn w:val="Normal"/>
    <w:link w:val="BalloonTextChar"/>
    <w:rsid w:val="00A3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9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E28AD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D3317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D3317"/>
    <w:pPr>
      <w:keepNext/>
      <w:spacing w:before="60" w:after="60"/>
      <w:outlineLvl w:val="2"/>
    </w:pPr>
    <w:rPr>
      <w:rFonts w:ascii="Tahoma" w:hAnsi="Tahoma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anSerif">
    <w:name w:val="Normal San Serif"/>
    <w:basedOn w:val="Normal"/>
    <w:link w:val="NormalSanSerifChar"/>
    <w:rsid w:val="00B810FF"/>
    <w:pPr>
      <w:spacing w:before="60" w:after="60"/>
    </w:pPr>
    <w:rPr>
      <w:szCs w:val="20"/>
    </w:rPr>
  </w:style>
  <w:style w:type="paragraph" w:customStyle="1" w:styleId="NormalSerif">
    <w:name w:val="Normal Serif"/>
    <w:basedOn w:val="Normal"/>
    <w:rsid w:val="00336D6C"/>
    <w:pPr>
      <w:spacing w:before="60" w:after="60"/>
    </w:pPr>
    <w:rPr>
      <w:rFonts w:ascii="Calisto MT" w:hAnsi="Calisto MT"/>
      <w:szCs w:val="20"/>
    </w:rPr>
  </w:style>
  <w:style w:type="paragraph" w:customStyle="1" w:styleId="Heading1SanSerif">
    <w:name w:val="Heading 1 San Serif"/>
    <w:basedOn w:val="Normal"/>
    <w:rsid w:val="004515DF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paragraph" w:customStyle="1" w:styleId="Heading2SanSerif">
    <w:name w:val="Heading 2 San Serif"/>
    <w:basedOn w:val="Normal"/>
    <w:rsid w:val="004515DF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SanSerif">
    <w:name w:val="Heading 3 San Serif"/>
    <w:basedOn w:val="Heading2SanSerif"/>
    <w:rsid w:val="004515DF"/>
    <w:pPr>
      <w:spacing w:after="0"/>
      <w:jc w:val="left"/>
    </w:pPr>
    <w:rPr>
      <w:sz w:val="28"/>
    </w:rPr>
  </w:style>
  <w:style w:type="paragraph" w:customStyle="1" w:styleId="Heading4SanSerif">
    <w:name w:val="Heading 4 San Serif"/>
    <w:basedOn w:val="Normal"/>
    <w:link w:val="Heading4SanSerifChar"/>
    <w:rsid w:val="00511354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94516A"/>
    <w:pPr>
      <w:spacing w:before="0" w:after="0"/>
    </w:pPr>
    <w:rPr>
      <w:i/>
      <w:sz w:val="24"/>
      <w:lang w:val="en"/>
    </w:rPr>
  </w:style>
  <w:style w:type="table" w:styleId="TableGrid">
    <w:name w:val="Table Grid"/>
    <w:basedOn w:val="TableNormal"/>
    <w:rsid w:val="00B52E0B"/>
    <w:pPr>
      <w:tabs>
        <w:tab w:val="left" w:pos="5580"/>
      </w:tabs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epath">
    <w:name w:val="Site path"/>
    <w:basedOn w:val="Normal"/>
    <w:rsid w:val="00956DDC"/>
    <w:rPr>
      <w:rFonts w:ascii="Trebuchet MS" w:eastAsia="Times" w:hAnsi="Trebuchet MS"/>
      <w:color w:val="0000FF"/>
      <w:sz w:val="18"/>
      <w:szCs w:val="20"/>
      <w:lang w:val="en"/>
    </w:rPr>
  </w:style>
  <w:style w:type="paragraph" w:styleId="Footer">
    <w:name w:val="footer"/>
    <w:basedOn w:val="Normal"/>
    <w:rsid w:val="00B52E0B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paragraph" w:customStyle="1" w:styleId="Listoutlinebullet1">
    <w:name w:val="List outline bullet 1"/>
    <w:basedOn w:val="NormalSanSerif"/>
    <w:rsid w:val="00DE12E0"/>
    <w:pPr>
      <w:numPr>
        <w:numId w:val="2"/>
      </w:numPr>
      <w:spacing w:before="120"/>
    </w:pPr>
    <w:rPr>
      <w:rFonts w:cs="Arial"/>
    </w:rPr>
  </w:style>
  <w:style w:type="paragraph" w:customStyle="1" w:styleId="Heading1CTPAS">
    <w:name w:val="Heading 1 CTPAS"/>
    <w:basedOn w:val="Heading1"/>
    <w:rsid w:val="001E28AD"/>
    <w:pPr>
      <w:jc w:val="center"/>
    </w:pPr>
  </w:style>
  <w:style w:type="paragraph" w:customStyle="1" w:styleId="Heading2CTPAS">
    <w:name w:val="Heading 2 CTPAS"/>
    <w:basedOn w:val="Heading2"/>
    <w:rsid w:val="001E28AD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4brand">
    <w:name w:val="Heading 4 brand"/>
    <w:basedOn w:val="Normal"/>
    <w:rsid w:val="00A34406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3brand">
    <w:name w:val="Heading 3 brand"/>
    <w:basedOn w:val="Normal"/>
    <w:rsid w:val="00DE7891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2brand">
    <w:name w:val="Heading 2 brand"/>
    <w:basedOn w:val="Normal"/>
    <w:rsid w:val="00DE7891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1brand">
    <w:name w:val="Heading 1 brand"/>
    <w:basedOn w:val="Heading1"/>
    <w:rsid w:val="00DE7891"/>
    <w:pPr>
      <w:jc w:val="center"/>
    </w:pPr>
    <w:rPr>
      <w:rFonts w:ascii="Arial Rounded MT Bold" w:hAnsi="Arial Rounded MT Bold"/>
      <w:color w:val="0054A6"/>
    </w:rPr>
  </w:style>
  <w:style w:type="paragraph" w:customStyle="1" w:styleId="Formtablelabel1">
    <w:name w:val="Form table label 1"/>
    <w:basedOn w:val="NormalSanSerif"/>
    <w:rsid w:val="00F37744"/>
    <w:pPr>
      <w:spacing w:before="0"/>
      <w:jc w:val="right"/>
    </w:pPr>
    <w:rPr>
      <w:b/>
    </w:rPr>
  </w:style>
  <w:style w:type="paragraph" w:customStyle="1" w:styleId="TableFiller">
    <w:name w:val="Table Filler"/>
    <w:basedOn w:val="NormalSanSerif"/>
    <w:rsid w:val="00F37744"/>
    <w:pPr>
      <w:spacing w:before="0"/>
    </w:pPr>
    <w:rPr>
      <w:rFonts w:cs="Arial"/>
    </w:rPr>
  </w:style>
  <w:style w:type="paragraph" w:styleId="BodyText">
    <w:name w:val="Body Text"/>
    <w:basedOn w:val="Normal"/>
    <w:rsid w:val="00F8689D"/>
    <w:pPr>
      <w:jc w:val="both"/>
    </w:pPr>
    <w:rPr>
      <w:spacing w:val="-5"/>
      <w:szCs w:val="20"/>
    </w:rPr>
  </w:style>
  <w:style w:type="paragraph" w:styleId="Header">
    <w:name w:val="header"/>
    <w:basedOn w:val="Normal"/>
    <w:rsid w:val="00C31F1A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spacing w:val="-5"/>
      <w:szCs w:val="20"/>
    </w:rPr>
  </w:style>
  <w:style w:type="character" w:styleId="PageNumber">
    <w:name w:val="page number"/>
    <w:rsid w:val="00C31F1A"/>
    <w:rPr>
      <w:sz w:val="18"/>
    </w:rPr>
  </w:style>
  <w:style w:type="character" w:customStyle="1" w:styleId="Heading4SanSerifChar">
    <w:name w:val="Heading 4 San Serif Char"/>
    <w:link w:val="Heading4SanSerif"/>
    <w:rsid w:val="00C31F1A"/>
    <w:rPr>
      <w:rFonts w:ascii="Calisto MT" w:hAnsi="Calisto MT"/>
      <w:b/>
      <w:i/>
      <w:sz w:val="24"/>
      <w:szCs w:val="24"/>
      <w:lang w:val="en-US" w:eastAsia="en-US" w:bidi="ar-SA"/>
    </w:rPr>
  </w:style>
  <w:style w:type="character" w:customStyle="1" w:styleId="NormalSanSerifChar">
    <w:name w:val="Normal San Serif Char"/>
    <w:link w:val="NormalSanSerif"/>
    <w:rsid w:val="00C31F1A"/>
    <w:rPr>
      <w:rFonts w:ascii="Arial" w:hAnsi="Arial"/>
      <w:lang w:val="en-US" w:eastAsia="en-US" w:bidi="ar-SA"/>
    </w:rPr>
  </w:style>
  <w:style w:type="character" w:styleId="Hyperlink">
    <w:name w:val="Hyperlink"/>
    <w:rsid w:val="00147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F39"/>
    <w:pPr>
      <w:ind w:left="720"/>
    </w:pPr>
  </w:style>
  <w:style w:type="paragraph" w:styleId="BalloonText">
    <w:name w:val="Balloon Text"/>
    <w:basedOn w:val="Normal"/>
    <w:link w:val="BalloonTextChar"/>
    <w:rsid w:val="00A3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97\Desktop\Templates\Report%20B&amp;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B&amp;W</Template>
  <TotalTime>1</TotalTime>
  <Pages>1</Pages>
  <Words>293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ACS</Company>
  <LinksUpToDate>false</LinksUpToDate>
  <CharactersWithSpaces>2352</CharactersWithSpaces>
  <SharedDoc>false</SharedDoc>
  <HLinks>
    <vt:vector size="6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http://www.acs.org/2YColleges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bja97</dc:creator>
  <cp:lastModifiedBy>Blake Aronson</cp:lastModifiedBy>
  <cp:revision>3</cp:revision>
  <cp:lastPrinted>2013-05-09T15:14:00Z</cp:lastPrinted>
  <dcterms:created xsi:type="dcterms:W3CDTF">2014-02-03T17:44:00Z</dcterms:created>
  <dcterms:modified xsi:type="dcterms:W3CDTF">2014-02-03T20:50:00Z</dcterms:modified>
</cp:coreProperties>
</file>