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54" w:rsidRPr="00B6127F" w:rsidRDefault="00224979" w:rsidP="00CB4B85">
      <w:pPr>
        <w:tabs>
          <w:tab w:val="center" w:pos="3600"/>
          <w:tab w:val="center" w:pos="6480"/>
          <w:tab w:val="center" w:pos="9360"/>
        </w:tabs>
        <w:rPr>
          <w:b/>
        </w:rPr>
      </w:pPr>
      <w:r w:rsidRPr="00B6127F">
        <w:rPr>
          <w:b/>
        </w:rPr>
        <w:t xml:space="preserve">PRF # </w:t>
      </w:r>
      <w:bookmarkStart w:id="0" w:name="Text2"/>
      <w:r w:rsidR="00700754" w:rsidRPr="00B6127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0754" w:rsidRPr="00B6127F">
        <w:rPr>
          <w:b/>
        </w:rPr>
        <w:instrText xml:space="preserve"> FORMTEXT </w:instrText>
      </w:r>
      <w:r w:rsidR="004F726C" w:rsidRPr="00B6127F">
        <w:rPr>
          <w:b/>
        </w:rPr>
      </w:r>
      <w:r w:rsidR="00700754" w:rsidRPr="00B6127F">
        <w:rPr>
          <w:b/>
        </w:rPr>
        <w:fldChar w:fldCharType="separate"/>
      </w:r>
      <w:bookmarkStart w:id="1" w:name="_GoBack"/>
      <w:r w:rsidR="00700754" w:rsidRPr="00B6127F">
        <w:rPr>
          <w:b/>
          <w:noProof/>
        </w:rPr>
        <w:t> </w:t>
      </w:r>
      <w:r w:rsidR="00700754" w:rsidRPr="00B6127F">
        <w:rPr>
          <w:b/>
          <w:noProof/>
        </w:rPr>
        <w:t> </w:t>
      </w:r>
      <w:r w:rsidR="00700754" w:rsidRPr="00B6127F">
        <w:rPr>
          <w:b/>
          <w:noProof/>
        </w:rPr>
        <w:t> </w:t>
      </w:r>
      <w:r w:rsidR="00700754" w:rsidRPr="00B6127F">
        <w:rPr>
          <w:b/>
          <w:noProof/>
        </w:rPr>
        <w:t> </w:t>
      </w:r>
      <w:r w:rsidR="00700754" w:rsidRPr="00B6127F">
        <w:rPr>
          <w:b/>
          <w:noProof/>
        </w:rPr>
        <w:t> </w:t>
      </w:r>
      <w:bookmarkEnd w:id="1"/>
      <w:r w:rsidR="00700754" w:rsidRPr="00B6127F">
        <w:rPr>
          <w:b/>
        </w:rPr>
        <w:fldChar w:fldCharType="end"/>
      </w:r>
      <w:bookmarkEnd w:id="0"/>
    </w:p>
    <w:p w:rsidR="00B6127F" w:rsidRDefault="00B6127F" w:rsidP="00CB4B85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</w:p>
    <w:p w:rsidR="00CB4B85" w:rsidRDefault="00700754" w:rsidP="00C658BA">
      <w:pPr>
        <w:tabs>
          <w:tab w:val="center" w:pos="3600"/>
          <w:tab w:val="center" w:pos="6480"/>
          <w:tab w:val="center" w:pos="9360"/>
        </w:tabs>
        <w:jc w:val="center"/>
        <w:rPr>
          <w:b/>
          <w:sz w:val="20"/>
        </w:rPr>
      </w:pPr>
      <w:r>
        <w:rPr>
          <w:b/>
          <w:sz w:val="20"/>
        </w:rPr>
        <w:t>REVISED</w:t>
      </w:r>
      <w:r w:rsidR="00CB4B85">
        <w:rPr>
          <w:b/>
          <w:sz w:val="20"/>
        </w:rPr>
        <w:t xml:space="preserve"> BUDGET — </w:t>
      </w:r>
      <w:r w:rsidR="00384495">
        <w:rPr>
          <w:b/>
          <w:sz w:val="20"/>
        </w:rPr>
        <w:t>DOCTORAL NEW INVESTIGATOR</w:t>
      </w:r>
      <w:r w:rsidR="00CB4B85">
        <w:rPr>
          <w:b/>
          <w:sz w:val="20"/>
        </w:rPr>
        <w:t xml:space="preserve"> GRANT</w:t>
      </w:r>
    </w:p>
    <w:p w:rsidR="00995DD1" w:rsidRDefault="00995DD1" w:rsidP="00C658BA">
      <w:pPr>
        <w:tabs>
          <w:tab w:val="center" w:pos="3600"/>
          <w:tab w:val="center" w:pos="6480"/>
          <w:tab w:val="center" w:pos="9360"/>
        </w:tabs>
        <w:jc w:val="center"/>
        <w:rPr>
          <w:b/>
          <w:sz w:val="20"/>
        </w:rPr>
      </w:pPr>
    </w:p>
    <w:p w:rsidR="00CB4B85" w:rsidRDefault="00700754" w:rsidP="00C658BA">
      <w:pPr>
        <w:pStyle w:val="BodyText"/>
        <w:ind w:left="360" w:right="288"/>
        <w:jc w:val="both"/>
        <w:rPr>
          <w:sz w:val="20"/>
        </w:rPr>
      </w:pPr>
      <w:r>
        <w:rPr>
          <w:b/>
          <w:sz w:val="20"/>
        </w:rPr>
        <w:t>Amount</w:t>
      </w:r>
      <w:r w:rsidR="00CB4B85">
        <w:rPr>
          <w:b/>
          <w:sz w:val="20"/>
        </w:rPr>
        <w:t>: $1</w:t>
      </w:r>
      <w:r w:rsidR="00734634">
        <w:rPr>
          <w:b/>
          <w:sz w:val="20"/>
        </w:rPr>
        <w:t>1</w:t>
      </w:r>
      <w:r w:rsidR="00CB4B85">
        <w:rPr>
          <w:b/>
          <w:sz w:val="20"/>
        </w:rPr>
        <w:t xml:space="preserve">0,000 for two grant years. </w:t>
      </w:r>
      <w:r w:rsidR="00CB4B85">
        <w:rPr>
          <w:sz w:val="20"/>
        </w:rPr>
        <w:t xml:space="preserve">  Shifts in budget category allocations, consistent with the terms and conditions </w:t>
      </w:r>
      <w:r w:rsidR="003C3288">
        <w:rPr>
          <w:sz w:val="20"/>
        </w:rPr>
        <w:t>of the DNI program</w:t>
      </w:r>
      <w:r w:rsidR="00CB4B85">
        <w:rPr>
          <w:sz w:val="20"/>
        </w:rPr>
        <w:t xml:space="preserve">, and time extensions without the commitment of additional funds </w:t>
      </w:r>
      <w:r w:rsidR="00CB4B85" w:rsidRPr="00734634">
        <w:rPr>
          <w:b/>
          <w:sz w:val="20"/>
        </w:rPr>
        <w:t>may</w:t>
      </w:r>
      <w:r w:rsidR="00CB4B85">
        <w:rPr>
          <w:sz w:val="20"/>
        </w:rPr>
        <w:t xml:space="preserve"> be arranged </w:t>
      </w:r>
      <w:r w:rsidR="00CB4B85">
        <w:rPr>
          <w:b/>
          <w:i/>
          <w:sz w:val="20"/>
          <w:u w:val="single"/>
        </w:rPr>
        <w:t>with prior approval</w:t>
      </w:r>
      <w:r w:rsidR="00CB4B85">
        <w:rPr>
          <w:sz w:val="20"/>
        </w:rPr>
        <w:t>.  Funds not expended in one budget year may be carried forward into the next</w:t>
      </w:r>
      <w:r w:rsidR="003C3288">
        <w:rPr>
          <w:sz w:val="20"/>
        </w:rPr>
        <w:t xml:space="preserve"> in the same category</w:t>
      </w:r>
      <w:r w:rsidR="00CB4B85">
        <w:rPr>
          <w:sz w:val="20"/>
        </w:rPr>
        <w:t>.</w:t>
      </w:r>
    </w:p>
    <w:p w:rsidR="00CB4B85" w:rsidRDefault="00C658BA" w:rsidP="00CB4B85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Budg</w:t>
      </w:r>
      <w:r w:rsidR="00CB4B85">
        <w:rPr>
          <w:b/>
          <w:sz w:val="20"/>
        </w:rPr>
        <w:t>e</w:t>
      </w:r>
      <w:r>
        <w:rPr>
          <w:b/>
          <w:sz w:val="20"/>
        </w:rPr>
        <w:t>t</w:t>
      </w:r>
      <w:r w:rsidR="00CB4B85">
        <w:rPr>
          <w:b/>
          <w:sz w:val="20"/>
        </w:rPr>
        <w:t xml:space="preserve"> Periods</w:t>
      </w:r>
    </w:p>
    <w:p w:rsidR="00A30C2B" w:rsidRDefault="00CB4B85" w:rsidP="00A30C2B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(Each period must end on August 31 and be of at least twelve months duration.)</w:t>
      </w:r>
    </w:p>
    <w:tbl>
      <w:tblPr>
        <w:tblW w:w="855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690"/>
        <w:gridCol w:w="2160"/>
        <w:gridCol w:w="540"/>
        <w:gridCol w:w="2160"/>
      </w:tblGrid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>Approved budget categories:</w:t>
            </w:r>
          </w:p>
        </w:tc>
        <w:bookmarkStart w:id="2" w:name="Text3"/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  <w:r w:rsidRPr="003435F0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35F0">
              <w:rPr>
                <w:sz w:val="20"/>
                <w:u w:val="single"/>
              </w:rPr>
              <w:instrText xml:space="preserve"> FORMTEXT </w:instrText>
            </w:r>
            <w:r w:rsidRPr="003435F0">
              <w:rPr>
                <w:sz w:val="20"/>
                <w:u w:val="single"/>
              </w:rPr>
            </w:r>
            <w:r w:rsidRPr="003435F0">
              <w:rPr>
                <w:sz w:val="20"/>
                <w:u w:val="single"/>
              </w:rPr>
              <w:fldChar w:fldCharType="separate"/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sz w:val="20"/>
                <w:u w:val="single"/>
              </w:rPr>
              <w:fldChar w:fldCharType="end"/>
            </w:r>
            <w:bookmarkEnd w:id="2"/>
            <w:r>
              <w:rPr>
                <w:sz w:val="20"/>
              </w:rPr>
              <w:t xml:space="preserve"> 1, </w:t>
            </w:r>
            <w:bookmarkStart w:id="3" w:name="Text4"/>
            <w:r w:rsidRPr="003435F0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35F0">
              <w:rPr>
                <w:sz w:val="20"/>
                <w:u w:val="single"/>
              </w:rPr>
              <w:instrText xml:space="preserve"> FORMTEXT </w:instrText>
            </w:r>
            <w:r w:rsidRPr="003435F0">
              <w:rPr>
                <w:sz w:val="20"/>
                <w:u w:val="single"/>
              </w:rPr>
            </w:r>
            <w:r w:rsidRPr="003435F0">
              <w:rPr>
                <w:sz w:val="20"/>
                <w:u w:val="single"/>
              </w:rPr>
              <w:fldChar w:fldCharType="separate"/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sz w:val="20"/>
                <w:u w:val="single"/>
              </w:rPr>
              <w:fldChar w:fldCharType="end"/>
            </w:r>
            <w:bookmarkEnd w:id="3"/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Sept. 1, </w:t>
            </w:r>
            <w:bookmarkStart w:id="4" w:name="Text6"/>
            <w:r w:rsidRPr="003435F0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35F0">
              <w:rPr>
                <w:sz w:val="20"/>
                <w:u w:val="single"/>
              </w:rPr>
              <w:instrText xml:space="preserve"> FORMTEXT </w:instrText>
            </w:r>
            <w:r w:rsidRPr="003435F0">
              <w:rPr>
                <w:sz w:val="20"/>
                <w:u w:val="single"/>
              </w:rPr>
            </w:r>
            <w:r w:rsidRPr="003435F0">
              <w:rPr>
                <w:sz w:val="20"/>
                <w:u w:val="single"/>
              </w:rPr>
              <w:fldChar w:fldCharType="separate"/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sz w:val="20"/>
                <w:u w:val="single"/>
              </w:rPr>
              <w:fldChar w:fldCharType="end"/>
            </w:r>
            <w:bookmarkEnd w:id="4"/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>1.  Stipends (</w:t>
            </w:r>
            <w:r w:rsidRPr="00017E8B">
              <w:rPr>
                <w:b/>
                <w:sz w:val="20"/>
              </w:rPr>
              <w:t>includes benefits</w:t>
            </w:r>
            <w:r>
              <w:rPr>
                <w:sz w:val="20"/>
              </w:rPr>
              <w:t>):</w:t>
            </w: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Aug. 31, </w:t>
            </w:r>
            <w:bookmarkStart w:id="5" w:name="Text5"/>
            <w:r w:rsidRPr="003435F0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5F0">
              <w:rPr>
                <w:sz w:val="20"/>
                <w:u w:val="single"/>
              </w:rPr>
              <w:instrText xml:space="preserve"> FORMTEXT </w:instrText>
            </w:r>
            <w:r w:rsidRPr="003435F0">
              <w:rPr>
                <w:sz w:val="20"/>
                <w:u w:val="single"/>
              </w:rPr>
            </w:r>
            <w:r w:rsidRPr="003435F0">
              <w:rPr>
                <w:sz w:val="20"/>
                <w:u w:val="single"/>
              </w:rPr>
              <w:fldChar w:fldCharType="separate"/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Aug. 31, </w:t>
            </w:r>
            <w:bookmarkStart w:id="6" w:name="Text7"/>
            <w:r w:rsidRPr="003435F0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35F0">
              <w:rPr>
                <w:sz w:val="20"/>
                <w:u w:val="single"/>
              </w:rPr>
              <w:instrText xml:space="preserve"> FORMTEXT </w:instrText>
            </w:r>
            <w:r w:rsidRPr="003435F0">
              <w:rPr>
                <w:sz w:val="20"/>
                <w:u w:val="single"/>
              </w:rPr>
            </w:r>
            <w:r w:rsidRPr="003435F0">
              <w:rPr>
                <w:sz w:val="20"/>
                <w:u w:val="single"/>
              </w:rPr>
              <w:fldChar w:fldCharType="separate"/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noProof/>
                <w:sz w:val="20"/>
                <w:u w:val="single"/>
              </w:rPr>
              <w:t> </w:t>
            </w:r>
            <w:r w:rsidRPr="003435F0">
              <w:rPr>
                <w:sz w:val="20"/>
                <w:u w:val="single"/>
              </w:rPr>
              <w:fldChar w:fldCharType="end"/>
            </w:r>
            <w:bookmarkEnd w:id="6"/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 xml:space="preserve">     a.  Principal Investigator</w:t>
            </w: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734634">
            <w:pPr>
              <w:rPr>
                <w:sz w:val="20"/>
              </w:rPr>
            </w:pPr>
            <w:r>
              <w:rPr>
                <w:sz w:val="20"/>
              </w:rPr>
              <w:t xml:space="preserve">          (not to exceed $8,000</w:t>
            </w: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 xml:space="preserve">          per grant year awarded)</w:t>
            </w:r>
          </w:p>
        </w:tc>
        <w:bookmarkStart w:id="7" w:name="Text8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bookmarkStart w:id="8" w:name="Text9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 xml:space="preserve">     b.  Graduate Student </w:t>
            </w:r>
          </w:p>
        </w:tc>
        <w:bookmarkStart w:id="9" w:name="Text10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bookmarkStart w:id="10" w:name="Text11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 xml:space="preserve">     c.  Undergraduate Student </w:t>
            </w:r>
          </w:p>
        </w:tc>
        <w:bookmarkStart w:id="11" w:name="Text12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bookmarkStart w:id="12" w:name="Text13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 xml:space="preserve">     d.  Postdoctoral Fellow</w:t>
            </w:r>
          </w:p>
        </w:tc>
        <w:bookmarkStart w:id="13" w:name="Text14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bookmarkStart w:id="14" w:name="Text15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 xml:space="preserve">2.  Tuition (Graduate Student) </w:t>
            </w:r>
          </w:p>
        </w:tc>
        <w:bookmarkStart w:id="15" w:name="Text16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bookmarkStart w:id="16" w:name="Text17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>3.  Expendable Supplies and/or</w:t>
            </w: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847A9C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 xml:space="preserve">     Services, such as chemicals,</w:t>
            </w: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847A9C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 xml:space="preserve">     glassware, analyses, etc. </w:t>
            </w:r>
          </w:p>
        </w:tc>
        <w:bookmarkStart w:id="17" w:name="Text18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bookmarkStart w:id="18" w:name="Text19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3435F0" w:rsidTr="00847A9C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>4.  Capital Equipment  (Specify item</w:t>
            </w: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 xml:space="preserve">      and any match in narrative)</w:t>
            </w:r>
          </w:p>
        </w:tc>
        <w:bookmarkStart w:id="19" w:name="Text20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bookmarkStart w:id="20" w:name="Text21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>5.  Travel (maximum $2,000/yr.)</w:t>
            </w:r>
          </w:p>
        </w:tc>
        <w:bookmarkStart w:id="21" w:name="Text22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bookmarkStart w:id="22" w:name="Text23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sz w:val="20"/>
              </w:rPr>
            </w:pPr>
            <w:r>
              <w:rPr>
                <w:sz w:val="20"/>
              </w:rPr>
              <w:t>6.  Field work</w:t>
            </w:r>
          </w:p>
        </w:tc>
        <w:bookmarkStart w:id="23" w:name="Text24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sz w:val="20"/>
              </w:rPr>
            </w:pPr>
          </w:p>
        </w:tc>
        <w:bookmarkStart w:id="24" w:name="Text25"/>
        <w:tc>
          <w:tcPr>
            <w:tcW w:w="2160" w:type="dxa"/>
            <w:tcBorders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70075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3435F0" w:rsidTr="00E77A82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3435F0" w:rsidRDefault="003435F0" w:rsidP="009A23B3">
            <w:pPr>
              <w:rPr>
                <w:b/>
                <w:sz w:val="20"/>
              </w:rPr>
            </w:pPr>
          </w:p>
          <w:p w:rsidR="003435F0" w:rsidRDefault="003435F0" w:rsidP="009A23B3">
            <w:pPr>
              <w:rPr>
                <w:sz w:val="20"/>
              </w:rPr>
            </w:pPr>
            <w:r>
              <w:rPr>
                <w:b/>
                <w:sz w:val="20"/>
              </w:rPr>
              <w:t>ANNUAL TOTALS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b/>
                <w:sz w:val="20"/>
              </w:rPr>
            </w:pPr>
          </w:p>
          <w:p w:rsidR="003435F0" w:rsidRDefault="003435F0" w:rsidP="00D637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bookmarkStart w:id="25" w:name="Text26"/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700754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540" w:type="dxa"/>
          </w:tcPr>
          <w:p w:rsidR="003435F0" w:rsidRDefault="003435F0" w:rsidP="005D2DAA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435F0" w:rsidRDefault="003435F0" w:rsidP="005D2DAA">
            <w:pPr>
              <w:jc w:val="center"/>
              <w:rPr>
                <w:b/>
                <w:sz w:val="20"/>
              </w:rPr>
            </w:pPr>
          </w:p>
          <w:p w:rsidR="003435F0" w:rsidRDefault="003435F0" w:rsidP="005D2D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bookmarkStart w:id="26" w:name="Text27"/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700754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</w:tbl>
    <w:p w:rsidR="00CB4B85" w:rsidRDefault="00EC532F" w:rsidP="00CB4B85">
      <w:pPr>
        <w:rPr>
          <w:sz w:val="20"/>
        </w:rPr>
      </w:pPr>
      <w:r>
        <w:rPr>
          <w:sz w:val="20"/>
        </w:rPr>
        <w:t xml:space="preserve">    </w:t>
      </w:r>
    </w:p>
    <w:p w:rsidR="00CB4B85" w:rsidRDefault="00CB4B85" w:rsidP="00CB4B85">
      <w:pPr>
        <w:rPr>
          <w:sz w:val="20"/>
        </w:rPr>
      </w:pPr>
    </w:p>
    <w:p w:rsidR="00CB4B85" w:rsidRPr="00145DD1" w:rsidRDefault="00700754" w:rsidP="00700754">
      <w:pPr>
        <w:tabs>
          <w:tab w:val="left" w:pos="4500"/>
          <w:tab w:val="left" w:pos="7200"/>
        </w:tabs>
        <w:rPr>
          <w:b/>
          <w:sz w:val="20"/>
          <w:u w:val="single"/>
        </w:rPr>
      </w:pPr>
      <w:r>
        <w:rPr>
          <w:sz w:val="20"/>
        </w:rPr>
        <w:tab/>
      </w:r>
      <w:r w:rsidR="00CB4B85">
        <w:rPr>
          <w:b/>
          <w:sz w:val="20"/>
        </w:rPr>
        <w:t>TOTAL</w:t>
      </w:r>
      <w:r w:rsidR="00D637E3">
        <w:rPr>
          <w:b/>
          <w:sz w:val="20"/>
        </w:rPr>
        <w:t>:</w:t>
      </w:r>
      <w:r>
        <w:rPr>
          <w:b/>
          <w:sz w:val="20"/>
        </w:rPr>
        <w:tab/>
      </w:r>
      <w:r w:rsidR="00E77A82">
        <w:rPr>
          <w:b/>
          <w:sz w:val="20"/>
        </w:rPr>
        <w:tab/>
      </w:r>
      <w:r w:rsidR="00847A9C">
        <w:rPr>
          <w:b/>
          <w:sz w:val="20"/>
        </w:rPr>
        <w:t xml:space="preserve">   </w:t>
      </w:r>
      <w:r w:rsidR="00CB4B85" w:rsidRPr="00700754">
        <w:rPr>
          <w:b/>
          <w:u w:val="single"/>
        </w:rPr>
        <w:t>$</w:t>
      </w:r>
      <w:r w:rsidR="00145DD1" w:rsidRPr="00145DD1">
        <w:rPr>
          <w:b/>
          <w:u w:val="single"/>
        </w:rPr>
        <w:t>1</w:t>
      </w:r>
      <w:r w:rsidR="00734634">
        <w:rPr>
          <w:b/>
          <w:u w:val="single"/>
        </w:rPr>
        <w:t>1</w:t>
      </w:r>
      <w:r w:rsidR="00145DD1" w:rsidRPr="00145DD1">
        <w:rPr>
          <w:b/>
          <w:u w:val="single"/>
        </w:rPr>
        <w:t>0,000</w:t>
      </w:r>
    </w:p>
    <w:p w:rsidR="00CB4B85" w:rsidRDefault="00CB4B85" w:rsidP="00CB4B85">
      <w:pPr>
        <w:rPr>
          <w:b/>
          <w:sz w:val="20"/>
        </w:rPr>
      </w:pPr>
    </w:p>
    <w:p w:rsidR="00CB4B85" w:rsidRDefault="00CB4B85" w:rsidP="00CB4B85">
      <w:pPr>
        <w:rPr>
          <w:sz w:val="20"/>
        </w:rPr>
      </w:pPr>
    </w:p>
    <w:p w:rsidR="00CB4B85" w:rsidRDefault="00CB4B85" w:rsidP="00CB4B85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 xml:space="preserve">Principal Investigator </w:t>
      </w:r>
      <w:r>
        <w:rPr>
          <w:sz w:val="20"/>
        </w:rPr>
        <w:tab/>
      </w:r>
    </w:p>
    <w:p w:rsidR="00CB4B85" w:rsidRDefault="00CB4B85" w:rsidP="00CB4B85">
      <w:pPr>
        <w:tabs>
          <w:tab w:val="center" w:pos="3960"/>
          <w:tab w:val="center" w:pos="6480"/>
          <w:tab w:val="center" w:pos="8280"/>
        </w:tabs>
        <w:rPr>
          <w:sz w:val="20"/>
        </w:rPr>
      </w:pPr>
      <w:r>
        <w:rPr>
          <w:sz w:val="20"/>
        </w:rPr>
        <w:tab/>
        <w:t xml:space="preserve"> (Signature)</w:t>
      </w:r>
      <w:r>
        <w:rPr>
          <w:sz w:val="20"/>
        </w:rPr>
        <w:tab/>
      </w:r>
      <w:r>
        <w:rPr>
          <w:sz w:val="20"/>
        </w:rPr>
        <w:tab/>
        <w:t>(Date)</w:t>
      </w:r>
    </w:p>
    <w:p w:rsidR="00CB4B85" w:rsidRDefault="00CB4B85" w:rsidP="00CB4B85">
      <w:pPr>
        <w:tabs>
          <w:tab w:val="center" w:pos="3960"/>
          <w:tab w:val="center" w:pos="6480"/>
          <w:tab w:val="center" w:pos="9000"/>
        </w:tabs>
        <w:rPr>
          <w:sz w:val="20"/>
        </w:rPr>
      </w:pPr>
    </w:p>
    <w:p w:rsidR="00CB4B85" w:rsidRDefault="00CB4B85" w:rsidP="00CB4B85">
      <w:pPr>
        <w:tabs>
          <w:tab w:val="center" w:pos="3960"/>
          <w:tab w:val="center" w:pos="6480"/>
          <w:tab w:val="center" w:pos="9000"/>
        </w:tabs>
        <w:rPr>
          <w:sz w:val="20"/>
        </w:rPr>
      </w:pPr>
      <w:r>
        <w:rPr>
          <w:sz w:val="20"/>
        </w:rPr>
        <w:t>Officer of the Institution</w:t>
      </w:r>
    </w:p>
    <w:p w:rsidR="00CB4B85" w:rsidRDefault="00CB4B85" w:rsidP="00CB4B85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 xml:space="preserve">Endorsing the Proposal </w:t>
      </w:r>
      <w:r>
        <w:rPr>
          <w:sz w:val="20"/>
        </w:rPr>
        <w:tab/>
      </w:r>
    </w:p>
    <w:p w:rsidR="00CB4B85" w:rsidRDefault="00CB4B85" w:rsidP="00CB4B85">
      <w:pPr>
        <w:tabs>
          <w:tab w:val="center" w:pos="3960"/>
          <w:tab w:val="center" w:pos="6480"/>
          <w:tab w:val="center" w:pos="9000"/>
        </w:tabs>
        <w:rPr>
          <w:sz w:val="20"/>
        </w:rPr>
      </w:pPr>
      <w:r>
        <w:rPr>
          <w:sz w:val="20"/>
        </w:rPr>
        <w:tab/>
        <w:t>(Signature)</w:t>
      </w:r>
      <w:r>
        <w:rPr>
          <w:sz w:val="20"/>
        </w:rPr>
        <w:tab/>
        <w:t>(Title)</w:t>
      </w:r>
      <w:r>
        <w:rPr>
          <w:sz w:val="20"/>
        </w:rPr>
        <w:tab/>
        <w:t>(Date)</w:t>
      </w:r>
    </w:p>
    <w:p w:rsidR="00CB4B85" w:rsidRDefault="00CB4B85" w:rsidP="00CB4B85">
      <w:pPr>
        <w:rPr>
          <w:sz w:val="20"/>
        </w:rPr>
      </w:pPr>
    </w:p>
    <w:p w:rsidR="00EC532F" w:rsidRPr="006A4A70" w:rsidRDefault="00CB4B85" w:rsidP="00EC532F">
      <w:pPr>
        <w:tabs>
          <w:tab w:val="left" w:leader="underscore" w:pos="10260"/>
        </w:tabs>
        <w:rPr>
          <w:sz w:val="20"/>
          <w:szCs w:val="20"/>
        </w:rPr>
      </w:pPr>
      <w:r w:rsidRPr="006A4A70">
        <w:rPr>
          <w:sz w:val="20"/>
          <w:szCs w:val="20"/>
        </w:rPr>
        <w:t>Grantee Institution</w:t>
      </w:r>
      <w:r w:rsidR="006A4A70">
        <w:rPr>
          <w:sz w:val="20"/>
          <w:szCs w:val="20"/>
        </w:rPr>
        <w:t>:</w:t>
      </w:r>
      <w:r w:rsidRPr="006A4A70">
        <w:rPr>
          <w:sz w:val="20"/>
          <w:szCs w:val="20"/>
        </w:rPr>
        <w:t xml:space="preserve">  </w:t>
      </w:r>
      <w:r w:rsidRPr="006A4A70">
        <w:rPr>
          <w:sz w:val="20"/>
          <w:szCs w:val="20"/>
        </w:rPr>
        <w:tab/>
      </w:r>
    </w:p>
    <w:p w:rsidR="00CB4B85" w:rsidRPr="00D97D74" w:rsidRDefault="00CB4B85" w:rsidP="00FC0B40">
      <w:pPr>
        <w:pStyle w:val="Heading2"/>
        <w:rPr>
          <w:rFonts w:ascii="Times New Roman" w:hAnsi="Times New Roman"/>
          <w:b w:val="0"/>
          <w:i w:val="0"/>
          <w:sz w:val="20"/>
        </w:rPr>
      </w:pPr>
    </w:p>
    <w:sectPr w:rsidR="00CB4B85" w:rsidRPr="00D97D74" w:rsidSect="0030469D">
      <w:footerReference w:type="default" r:id="rId8"/>
      <w:headerReference w:type="first" r:id="rId9"/>
      <w:footerReference w:type="first" r:id="rId10"/>
      <w:pgSz w:w="12240" w:h="15840"/>
      <w:pgMar w:top="576" w:right="576" w:bottom="400" w:left="576" w:header="720" w:footer="720" w:gutter="576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97" w:rsidRDefault="00D25997">
      <w:r>
        <w:separator/>
      </w:r>
    </w:p>
  </w:endnote>
  <w:endnote w:type="continuationSeparator" w:id="0">
    <w:p w:rsidR="00D25997" w:rsidRDefault="00D2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A" w:rsidRPr="009E3D95" w:rsidRDefault="005D2DAA">
    <w:pPr>
      <w:pStyle w:val="Footer"/>
      <w:framePr w:wrap="around" w:vAnchor="text" w:hAnchor="margin" w:xAlign="center" w:y="1"/>
      <w:rPr>
        <w:rStyle w:val="PageNumber"/>
        <w:sz w:val="18"/>
      </w:rPr>
    </w:pPr>
    <w:r w:rsidRPr="009E3D95">
      <w:rPr>
        <w:rStyle w:val="PageNumber"/>
        <w:sz w:val="18"/>
      </w:rPr>
      <w:fldChar w:fldCharType="begin"/>
    </w:r>
    <w:r w:rsidRPr="009E3D95">
      <w:rPr>
        <w:rStyle w:val="PageNumber"/>
        <w:sz w:val="18"/>
      </w:rPr>
      <w:instrText xml:space="preserve">PAGE  </w:instrText>
    </w:r>
    <w:r w:rsidRPr="009E3D95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 w:rsidRPr="009E3D95">
      <w:rPr>
        <w:rStyle w:val="PageNumber"/>
        <w:sz w:val="18"/>
      </w:rPr>
      <w:fldChar w:fldCharType="end"/>
    </w:r>
  </w:p>
  <w:p w:rsidR="005D2DAA" w:rsidRDefault="005D2DAA" w:rsidP="004E4E24">
    <w:pPr>
      <w:pStyle w:val="Footer"/>
      <w:tabs>
        <w:tab w:val="clear" w:pos="4320"/>
        <w:tab w:val="center" w:pos="5400"/>
      </w:tabs>
      <w:rPr>
        <w:rFonts w:ascii="Palatino Linotype" w:hAnsi="Palatino Linotype"/>
        <w:sz w:val="20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  <w:t>DNI Sept 2008</w:t>
    </w:r>
  </w:p>
  <w:p w:rsidR="005D2DAA" w:rsidRDefault="005D2DAA" w:rsidP="00A77333">
    <w:pPr>
      <w:pStyle w:val="Footer"/>
      <w:jc w:val="center"/>
      <w:rPr>
        <w:rFonts w:ascii="Palatino Linotype" w:hAnsi="Palatino Linotype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A" w:rsidRDefault="00555BBE" w:rsidP="0030469D">
    <w:pPr>
      <w:pStyle w:val="Footer"/>
      <w:tabs>
        <w:tab w:val="clear" w:pos="4320"/>
        <w:tab w:val="center" w:pos="5040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 w:rsidR="00847A9C">
      <w:rPr>
        <w:sz w:val="18"/>
      </w:rPr>
      <w:tab/>
    </w:r>
    <w:r>
      <w:rPr>
        <w:sz w:val="18"/>
      </w:rPr>
      <w:t>2014</w:t>
    </w:r>
    <w:r w:rsidR="005D2DAA">
      <w:rPr>
        <w:sz w:val="18"/>
      </w:rPr>
      <w:tab/>
    </w:r>
    <w:r w:rsidR="005D2DAA">
      <w:rPr>
        <w:sz w:val="18"/>
      </w:rPr>
      <w:tab/>
    </w:r>
    <w:r w:rsidR="005D2DAA">
      <w:rPr>
        <w:sz w:val="18"/>
      </w:rPr>
      <w:tab/>
    </w:r>
  </w:p>
  <w:p w:rsidR="005D2DAA" w:rsidRDefault="005D2DAA" w:rsidP="00224979">
    <w:pPr>
      <w:pStyle w:val="Footer"/>
      <w:tabs>
        <w:tab w:val="clear" w:pos="4320"/>
        <w:tab w:val="center" w:pos="504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97" w:rsidRDefault="00D25997">
      <w:r>
        <w:separator/>
      </w:r>
    </w:p>
  </w:footnote>
  <w:footnote w:type="continuationSeparator" w:id="0">
    <w:p w:rsidR="00D25997" w:rsidRDefault="00D2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A" w:rsidRDefault="005D2DAA" w:rsidP="00224979">
    <w:pPr>
      <w:pStyle w:val="Header"/>
      <w:tabs>
        <w:tab w:val="clear" w:pos="4320"/>
        <w:tab w:val="clear" w:pos="8640"/>
        <w:tab w:val="right" w:pos="108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C9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071B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34221D"/>
    <w:multiLevelType w:val="hybridMultilevel"/>
    <w:tmpl w:val="C7AA7D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42EA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A91860"/>
    <w:multiLevelType w:val="singleLevel"/>
    <w:tmpl w:val="8E42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4">
    <w:nsid w:val="21F03ABD"/>
    <w:multiLevelType w:val="multilevel"/>
    <w:tmpl w:val="0409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4155AE"/>
    <w:multiLevelType w:val="multilevel"/>
    <w:tmpl w:val="5300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B676A"/>
    <w:multiLevelType w:val="hybridMultilevel"/>
    <w:tmpl w:val="4DEE01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B5780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4604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971FAC"/>
    <w:multiLevelType w:val="singleLevel"/>
    <w:tmpl w:val="5E9C0FAC"/>
    <w:lvl w:ilvl="0">
      <w:start w:val="4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85"/>
    <w:rsid w:val="000058B0"/>
    <w:rsid w:val="00017E8B"/>
    <w:rsid w:val="00020EDB"/>
    <w:rsid w:val="000308E8"/>
    <w:rsid w:val="00071A25"/>
    <w:rsid w:val="00077652"/>
    <w:rsid w:val="000A1763"/>
    <w:rsid w:val="000D7F14"/>
    <w:rsid w:val="000F07E7"/>
    <w:rsid w:val="00127FE8"/>
    <w:rsid w:val="00130D85"/>
    <w:rsid w:val="001327E5"/>
    <w:rsid w:val="00145DD1"/>
    <w:rsid w:val="001531FB"/>
    <w:rsid w:val="0019199B"/>
    <w:rsid w:val="001D0654"/>
    <w:rsid w:val="001D2540"/>
    <w:rsid w:val="001D460E"/>
    <w:rsid w:val="001E5BE4"/>
    <w:rsid w:val="001F0C54"/>
    <w:rsid w:val="00220627"/>
    <w:rsid w:val="00224979"/>
    <w:rsid w:val="00235AC2"/>
    <w:rsid w:val="00246BF1"/>
    <w:rsid w:val="00261254"/>
    <w:rsid w:val="002839C5"/>
    <w:rsid w:val="002917BC"/>
    <w:rsid w:val="0029247D"/>
    <w:rsid w:val="00295757"/>
    <w:rsid w:val="002F3C84"/>
    <w:rsid w:val="002F3F92"/>
    <w:rsid w:val="002F4BC8"/>
    <w:rsid w:val="0030469D"/>
    <w:rsid w:val="00321324"/>
    <w:rsid w:val="0032332E"/>
    <w:rsid w:val="003379AD"/>
    <w:rsid w:val="003427A0"/>
    <w:rsid w:val="003435F0"/>
    <w:rsid w:val="00347CD6"/>
    <w:rsid w:val="00384495"/>
    <w:rsid w:val="003C3288"/>
    <w:rsid w:val="003D6815"/>
    <w:rsid w:val="003E2A0C"/>
    <w:rsid w:val="003E7F22"/>
    <w:rsid w:val="00423216"/>
    <w:rsid w:val="0045065A"/>
    <w:rsid w:val="00450E46"/>
    <w:rsid w:val="00490F4D"/>
    <w:rsid w:val="00497D82"/>
    <w:rsid w:val="004A515D"/>
    <w:rsid w:val="004D166D"/>
    <w:rsid w:val="004D7C84"/>
    <w:rsid w:val="004E4E24"/>
    <w:rsid w:val="004E510E"/>
    <w:rsid w:val="004F726C"/>
    <w:rsid w:val="0051121F"/>
    <w:rsid w:val="00544017"/>
    <w:rsid w:val="00555BBE"/>
    <w:rsid w:val="005561B6"/>
    <w:rsid w:val="00562535"/>
    <w:rsid w:val="00564D81"/>
    <w:rsid w:val="00565CE2"/>
    <w:rsid w:val="00570B7C"/>
    <w:rsid w:val="005C01BF"/>
    <w:rsid w:val="005D2DAA"/>
    <w:rsid w:val="005F5DDF"/>
    <w:rsid w:val="006117A1"/>
    <w:rsid w:val="006256CD"/>
    <w:rsid w:val="00627702"/>
    <w:rsid w:val="00635965"/>
    <w:rsid w:val="006412E5"/>
    <w:rsid w:val="0066033A"/>
    <w:rsid w:val="00663A26"/>
    <w:rsid w:val="00671338"/>
    <w:rsid w:val="006A4A70"/>
    <w:rsid w:val="006B5903"/>
    <w:rsid w:val="00700754"/>
    <w:rsid w:val="0072325F"/>
    <w:rsid w:val="00730ABA"/>
    <w:rsid w:val="007339A5"/>
    <w:rsid w:val="00734634"/>
    <w:rsid w:val="00750EB4"/>
    <w:rsid w:val="007B07A9"/>
    <w:rsid w:val="007E5B09"/>
    <w:rsid w:val="00827926"/>
    <w:rsid w:val="00831C6C"/>
    <w:rsid w:val="00842849"/>
    <w:rsid w:val="00847A9C"/>
    <w:rsid w:val="00894EA3"/>
    <w:rsid w:val="008E5761"/>
    <w:rsid w:val="00922D32"/>
    <w:rsid w:val="009233C2"/>
    <w:rsid w:val="00956030"/>
    <w:rsid w:val="0097435C"/>
    <w:rsid w:val="00995DD1"/>
    <w:rsid w:val="009A23B3"/>
    <w:rsid w:val="009B0C62"/>
    <w:rsid w:val="009D1B22"/>
    <w:rsid w:val="009D3035"/>
    <w:rsid w:val="009E041D"/>
    <w:rsid w:val="009E3D95"/>
    <w:rsid w:val="00A05E27"/>
    <w:rsid w:val="00A10E13"/>
    <w:rsid w:val="00A17058"/>
    <w:rsid w:val="00A2626B"/>
    <w:rsid w:val="00A30C2B"/>
    <w:rsid w:val="00A50F93"/>
    <w:rsid w:val="00A54942"/>
    <w:rsid w:val="00A66730"/>
    <w:rsid w:val="00A70E6B"/>
    <w:rsid w:val="00A77333"/>
    <w:rsid w:val="00A94B39"/>
    <w:rsid w:val="00AA3ADC"/>
    <w:rsid w:val="00AC4784"/>
    <w:rsid w:val="00AC783B"/>
    <w:rsid w:val="00AD0EA6"/>
    <w:rsid w:val="00AD69B7"/>
    <w:rsid w:val="00B00F75"/>
    <w:rsid w:val="00B14E2D"/>
    <w:rsid w:val="00B1719A"/>
    <w:rsid w:val="00B6127F"/>
    <w:rsid w:val="00BB60DD"/>
    <w:rsid w:val="00BC00D6"/>
    <w:rsid w:val="00BE199E"/>
    <w:rsid w:val="00C658BA"/>
    <w:rsid w:val="00C94996"/>
    <w:rsid w:val="00CB4B85"/>
    <w:rsid w:val="00D1684B"/>
    <w:rsid w:val="00D25297"/>
    <w:rsid w:val="00D25997"/>
    <w:rsid w:val="00D33EB7"/>
    <w:rsid w:val="00D573A4"/>
    <w:rsid w:val="00D6128C"/>
    <w:rsid w:val="00D637E3"/>
    <w:rsid w:val="00D7111C"/>
    <w:rsid w:val="00D920EE"/>
    <w:rsid w:val="00D936B8"/>
    <w:rsid w:val="00D97D74"/>
    <w:rsid w:val="00DA4D66"/>
    <w:rsid w:val="00DF5C4A"/>
    <w:rsid w:val="00E0797E"/>
    <w:rsid w:val="00E20217"/>
    <w:rsid w:val="00E47A17"/>
    <w:rsid w:val="00E77A82"/>
    <w:rsid w:val="00EA0542"/>
    <w:rsid w:val="00EB0284"/>
    <w:rsid w:val="00EC532F"/>
    <w:rsid w:val="00EE07F8"/>
    <w:rsid w:val="00F07CD8"/>
    <w:rsid w:val="00F14EA8"/>
    <w:rsid w:val="00F21D44"/>
    <w:rsid w:val="00F44FA4"/>
    <w:rsid w:val="00F7417E"/>
    <w:rsid w:val="00F759F1"/>
    <w:rsid w:val="00F83192"/>
    <w:rsid w:val="00F8578B"/>
    <w:rsid w:val="00F93137"/>
    <w:rsid w:val="00FC0B40"/>
    <w:rsid w:val="00FD5510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4B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4B8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CB4B85"/>
    <w:pPr>
      <w:keepNext/>
      <w:widowControl w:val="0"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B85"/>
    <w:pPr>
      <w:widowControl w:val="0"/>
      <w:jc w:val="center"/>
    </w:pPr>
    <w:rPr>
      <w:b/>
      <w:snapToGrid w:val="0"/>
      <w:sz w:val="20"/>
      <w:szCs w:val="20"/>
    </w:rPr>
  </w:style>
  <w:style w:type="paragraph" w:styleId="BodyText">
    <w:name w:val="Body Text"/>
    <w:basedOn w:val="Normal"/>
    <w:rsid w:val="00CB4B85"/>
    <w:pPr>
      <w:spacing w:after="120"/>
    </w:pPr>
    <w:rPr>
      <w:szCs w:val="20"/>
    </w:rPr>
  </w:style>
  <w:style w:type="paragraph" w:styleId="List">
    <w:name w:val="List"/>
    <w:basedOn w:val="Normal"/>
    <w:rsid w:val="00CB4B85"/>
    <w:pPr>
      <w:ind w:left="360" w:hanging="360"/>
    </w:pPr>
    <w:rPr>
      <w:szCs w:val="20"/>
    </w:rPr>
  </w:style>
  <w:style w:type="paragraph" w:styleId="List2">
    <w:name w:val="List 2"/>
    <w:basedOn w:val="Normal"/>
    <w:rsid w:val="00CB4B85"/>
    <w:pPr>
      <w:ind w:left="720" w:hanging="360"/>
    </w:pPr>
    <w:rPr>
      <w:szCs w:val="20"/>
    </w:rPr>
  </w:style>
  <w:style w:type="paragraph" w:styleId="ListContinue2">
    <w:name w:val="List Continue 2"/>
    <w:basedOn w:val="Normal"/>
    <w:rsid w:val="00CB4B85"/>
    <w:pPr>
      <w:spacing w:after="120"/>
      <w:ind w:left="720"/>
    </w:pPr>
  </w:style>
  <w:style w:type="character" w:styleId="PageNumber">
    <w:name w:val="page number"/>
    <w:basedOn w:val="DefaultParagraphFont"/>
    <w:rsid w:val="00CB4B85"/>
  </w:style>
  <w:style w:type="character" w:styleId="Hyperlink">
    <w:name w:val="Hyperlink"/>
    <w:basedOn w:val="DefaultParagraphFont"/>
    <w:rsid w:val="00CB4B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5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4B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4B8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CB4B85"/>
    <w:pPr>
      <w:keepNext/>
      <w:widowControl w:val="0"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B85"/>
    <w:pPr>
      <w:widowControl w:val="0"/>
      <w:jc w:val="center"/>
    </w:pPr>
    <w:rPr>
      <w:b/>
      <w:snapToGrid w:val="0"/>
      <w:sz w:val="20"/>
      <w:szCs w:val="20"/>
    </w:rPr>
  </w:style>
  <w:style w:type="paragraph" w:styleId="BodyText">
    <w:name w:val="Body Text"/>
    <w:basedOn w:val="Normal"/>
    <w:rsid w:val="00CB4B85"/>
    <w:pPr>
      <w:spacing w:after="120"/>
    </w:pPr>
    <w:rPr>
      <w:szCs w:val="20"/>
    </w:rPr>
  </w:style>
  <w:style w:type="paragraph" w:styleId="List">
    <w:name w:val="List"/>
    <w:basedOn w:val="Normal"/>
    <w:rsid w:val="00CB4B85"/>
    <w:pPr>
      <w:ind w:left="360" w:hanging="360"/>
    </w:pPr>
    <w:rPr>
      <w:szCs w:val="20"/>
    </w:rPr>
  </w:style>
  <w:style w:type="paragraph" w:styleId="List2">
    <w:name w:val="List 2"/>
    <w:basedOn w:val="Normal"/>
    <w:rsid w:val="00CB4B85"/>
    <w:pPr>
      <w:ind w:left="720" w:hanging="360"/>
    </w:pPr>
    <w:rPr>
      <w:szCs w:val="20"/>
    </w:rPr>
  </w:style>
  <w:style w:type="paragraph" w:styleId="ListContinue2">
    <w:name w:val="List Continue 2"/>
    <w:basedOn w:val="Normal"/>
    <w:rsid w:val="00CB4B85"/>
    <w:pPr>
      <w:spacing w:after="120"/>
      <w:ind w:left="720"/>
    </w:pPr>
  </w:style>
  <w:style w:type="character" w:styleId="PageNumber">
    <w:name w:val="page number"/>
    <w:basedOn w:val="DefaultParagraphFont"/>
    <w:rsid w:val="00CB4B85"/>
  </w:style>
  <w:style w:type="character" w:styleId="Hyperlink">
    <w:name w:val="Hyperlink"/>
    <w:basedOn w:val="DefaultParagraphFont"/>
    <w:rsid w:val="00CB4B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5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F%20Logo\Letterhea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Letterheadtemplate.dot</Template>
  <TotalTime>22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Peterman</dc:creator>
  <cp:lastModifiedBy>Gayle Peterman</cp:lastModifiedBy>
  <cp:revision>10</cp:revision>
  <cp:lastPrinted>2014-06-05T18:28:00Z</cp:lastPrinted>
  <dcterms:created xsi:type="dcterms:W3CDTF">2014-06-05T15:18:00Z</dcterms:created>
  <dcterms:modified xsi:type="dcterms:W3CDTF">2014-06-05T19:01:00Z</dcterms:modified>
</cp:coreProperties>
</file>