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Default="00E051F4" w:rsidP="00AA0EF6">
      <w:pPr>
        <w:pStyle w:val="BodyText"/>
        <w:spacing w:after="0" w:line="240" w:lineRule="auto"/>
        <w:ind w:left="840"/>
        <w:contextualSpacing/>
      </w:pPr>
      <w:r w:rsidRPr="005E2BCC">
        <w:br/>
      </w:r>
      <w:r w:rsidRPr="005E2BCC">
        <w:br/>
      </w:r>
      <w:r w:rsidR="00D82391">
        <w:br/>
      </w:r>
    </w:p>
    <w:p w:rsidR="00681ABA" w:rsidRDefault="00D82391" w:rsidP="00AA0EF6">
      <w:pPr>
        <w:pStyle w:val="BodyText"/>
        <w:spacing w:after="0" w:line="240" w:lineRule="auto"/>
        <w:ind w:left="1524"/>
        <w:contextualSpacing/>
        <w:rPr>
          <w:color w:val="0039A6"/>
        </w:rPr>
      </w:pPr>
      <w:r>
        <w:br/>
      </w:r>
    </w:p>
    <w:p w:rsidR="00AA0EF6" w:rsidRP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AA0EF6">
        <w:rPr>
          <w:color w:val="0039A6"/>
          <w:sz w:val="24"/>
          <w:szCs w:val="24"/>
        </w:rPr>
        <w:t>ame]</w:t>
      </w:r>
    </w:p>
    <w:p w:rsidR="00AA0EF6" w:rsidRP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[S</w:t>
      </w:r>
      <w:r w:rsidRPr="00AA0EF6">
        <w:rPr>
          <w:color w:val="0039A6"/>
          <w:sz w:val="24"/>
          <w:szCs w:val="24"/>
        </w:rPr>
        <w:t>treet address]</w:t>
      </w:r>
    </w:p>
    <w:p w:rsidR="00AA0EF6" w:rsidRP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[C</w:t>
      </w:r>
      <w:r w:rsidRPr="00AA0EF6">
        <w:rPr>
          <w:color w:val="0039A6"/>
          <w:sz w:val="24"/>
          <w:szCs w:val="24"/>
        </w:rPr>
        <w:t>ity, state zip code]</w:t>
      </w:r>
    </w:p>
    <w:p w:rsidR="00AA0EF6" w:rsidRPr="00AA0EF6" w:rsidRDefault="00AA0EF6" w:rsidP="00BB6E4D">
      <w:pPr>
        <w:pStyle w:val="BodyText"/>
        <w:spacing w:after="0" w:line="240" w:lineRule="auto"/>
        <w:ind w:left="0"/>
        <w:contextualSpacing/>
        <w:rPr>
          <w:color w:val="0039A6"/>
          <w:sz w:val="24"/>
          <w:szCs w:val="24"/>
        </w:rPr>
      </w:pPr>
    </w:p>
    <w:p w:rsid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bookmarkStart w:id="0" w:name="OLE_LINK9"/>
    </w:p>
    <w:p w:rsid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[Date]</w:t>
      </w: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Dear [Mr./Ms./Dr.] [</w:t>
      </w:r>
      <w:proofErr w:type="gramStart"/>
      <w:r w:rsidRPr="00BB6E4D">
        <w:rPr>
          <w:color w:val="0039A6"/>
          <w:sz w:val="24"/>
          <w:szCs w:val="24"/>
        </w:rPr>
        <w:t>name</w:t>
      </w:r>
      <w:proofErr w:type="gramEnd"/>
      <w:r w:rsidRPr="00BB6E4D">
        <w:rPr>
          <w:color w:val="0039A6"/>
          <w:sz w:val="24"/>
          <w:szCs w:val="24"/>
        </w:rPr>
        <w:t>]:</w:t>
      </w: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Thank you so much for participating in Chemists Celebrate Earth Day (CCED) outreach!  It was a very busy and productive time with events at [list venues].  Our efforts here in [location/region] reached more than [number] young people [or other audience type] with positive messages about chemistry and the environment!</w:t>
      </w: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 xml:space="preserve">Thanks also to each one of you from other organizations </w:t>
      </w:r>
      <w:proofErr w:type="gramStart"/>
      <w:r w:rsidRPr="00BB6E4D">
        <w:rPr>
          <w:color w:val="0039A6"/>
          <w:sz w:val="24"/>
          <w:szCs w:val="24"/>
        </w:rPr>
        <w:t>who</w:t>
      </w:r>
      <w:proofErr w:type="gramEnd"/>
      <w:r w:rsidRPr="00BB6E4D">
        <w:rPr>
          <w:color w:val="0039A6"/>
          <w:sz w:val="24"/>
          <w:szCs w:val="24"/>
        </w:rPr>
        <w:t xml:space="preserve"> teamed up with us, as well as our dedicated ACS members (new and returning) for volunteering</w:t>
      </w:r>
      <w:r>
        <w:rPr>
          <w:color w:val="0039A6"/>
          <w:sz w:val="24"/>
          <w:szCs w:val="24"/>
        </w:rPr>
        <w:t xml:space="preserve"> to join us in our CCED efforts.</w:t>
      </w:r>
      <w:bookmarkStart w:id="1" w:name="_GoBack"/>
      <w:bookmarkEnd w:id="1"/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[I</w:t>
      </w:r>
      <w:r w:rsidRPr="00BB6E4D">
        <w:rPr>
          <w:color w:val="0039A6"/>
          <w:sz w:val="24"/>
          <w:szCs w:val="24"/>
        </w:rPr>
        <w:t>nsert something relevant to what the particular volunteer did for you, or something related to the event; if you received any thank you notes from those with whom you interacted, a quote could be included as well]</w:t>
      </w: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CCED [Y</w:t>
      </w:r>
      <w:r w:rsidRPr="00BB6E4D">
        <w:rPr>
          <w:color w:val="0039A6"/>
          <w:sz w:val="24"/>
          <w:szCs w:val="24"/>
        </w:rPr>
        <w:t>ear] was a fun and joyful celebration of the chemistry in [topic i.e. the atmosphere, water, recycling, soil and plants]!</w:t>
      </w: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Please visit [local section website URL] to view some of our favorite pictu</w:t>
      </w:r>
      <w:r>
        <w:rPr>
          <w:color w:val="0039A6"/>
          <w:sz w:val="24"/>
          <w:szCs w:val="24"/>
        </w:rPr>
        <w:t>res from the various events.</w:t>
      </w:r>
    </w:p>
    <w:p w:rsidR="00BB6E4D" w:rsidRPr="00BB6E4D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A0EF6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Thanks again for your support!</w:t>
      </w:r>
      <w:bookmarkEnd w:id="0"/>
    </w:p>
    <w:p w:rsidR="00BB6E4D" w:rsidRPr="00AA0EF6" w:rsidRDefault="00BB6E4D" w:rsidP="00BB6E4D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A0EF6" w:rsidRP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Sincerely,</w:t>
      </w:r>
    </w:p>
    <w:p w:rsid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AA0EF6" w:rsidRP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[</w:t>
      </w:r>
      <w:proofErr w:type="gramStart"/>
      <w:r w:rsidRPr="00AA0EF6">
        <w:rPr>
          <w:color w:val="0039A6"/>
          <w:sz w:val="24"/>
          <w:szCs w:val="24"/>
        </w:rPr>
        <w:t>name</w:t>
      </w:r>
      <w:proofErr w:type="gramEnd"/>
      <w:r w:rsidRPr="00AA0EF6">
        <w:rPr>
          <w:color w:val="0039A6"/>
          <w:sz w:val="24"/>
          <w:szCs w:val="24"/>
        </w:rPr>
        <w:t>]</w:t>
      </w:r>
    </w:p>
    <w:p w:rsidR="00184D1D" w:rsidRPr="00AA0EF6" w:rsidRDefault="00AA0EF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Chemists Celebrate Earth Day Coordinator</w:t>
      </w:r>
    </w:p>
    <w:sectPr w:rsidR="00184D1D" w:rsidRPr="00AA0EF6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A" w:rsidRDefault="00681ABA">
      <w:r>
        <w:separator/>
      </w:r>
    </w:p>
  </w:endnote>
  <w:endnote w:type="continuationSeparator" w:id="0">
    <w:p w:rsidR="00681ABA" w:rsidRDefault="006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17782F" w:rsidP="0017782F">
    <w:pPr>
      <w:ind w:left="1512"/>
      <w:rPr>
        <w:rFonts w:cs="Arial"/>
        <w:color w:val="0039A6"/>
      </w:rPr>
    </w:pPr>
    <w:r>
      <w:rPr>
        <w:rStyle w:val="PageNumber"/>
        <w:rFonts w:cs="Arial"/>
        <w:color w:val="0039A6"/>
      </w:rPr>
      <w:t>1155 Sixteenth Street, N.W. Washington, D.C. 20036    www.acs.org/cced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A" w:rsidRDefault="00681ABA">
      <w:r>
        <w:separator/>
      </w:r>
    </w:p>
  </w:footnote>
  <w:footnote w:type="continuationSeparator" w:id="0">
    <w:p w:rsidR="00681ABA" w:rsidRDefault="006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681ABA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8165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68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530860</wp:posOffset>
          </wp:positionV>
          <wp:extent cx="1245235" cy="871855"/>
          <wp:effectExtent l="0" t="0" r="0" b="4445"/>
          <wp:wrapNone/>
          <wp:docPr id="4" name="Picture 3" descr="Y:\local\OCA_General_Info\CCED\Graphics\Logo\cced-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BA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3148D"/>
    <w:rsid w:val="00137178"/>
    <w:rsid w:val="00144043"/>
    <w:rsid w:val="00166B70"/>
    <w:rsid w:val="001772A3"/>
    <w:rsid w:val="0017782F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818B0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81ABA"/>
    <w:rsid w:val="006B0B08"/>
    <w:rsid w:val="006D261A"/>
    <w:rsid w:val="006D49D8"/>
    <w:rsid w:val="00701D69"/>
    <w:rsid w:val="00740CFA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6DC7"/>
    <w:rsid w:val="00AA0EF6"/>
    <w:rsid w:val="00AD1F3D"/>
    <w:rsid w:val="00B15254"/>
    <w:rsid w:val="00B30D56"/>
    <w:rsid w:val="00B83F26"/>
    <w:rsid w:val="00BA747C"/>
    <w:rsid w:val="00BB6E4D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David Horwitz</dc:creator>
  <cp:lastModifiedBy>David Horwitz</cp:lastModifiedBy>
  <cp:revision>2</cp:revision>
  <cp:lastPrinted>2008-08-04T15:49:00Z</cp:lastPrinted>
  <dcterms:created xsi:type="dcterms:W3CDTF">2017-02-20T19:49:00Z</dcterms:created>
  <dcterms:modified xsi:type="dcterms:W3CDTF">2017-02-20T19:49:00Z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