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F52FD" w14:textId="77777777" w:rsidR="003808DE" w:rsidRPr="006008B9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softHyphen/>
      </w:r>
    </w:p>
    <w:p w14:paraId="290FA714" w14:textId="77777777" w:rsidR="008B352E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</w:p>
    <w:p w14:paraId="29E967AB" w14:textId="4E0240B0" w:rsidR="007F31E4" w:rsidRPr="006008B9" w:rsidRDefault="009B12C8" w:rsidP="006E2A44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National Chemistry Week</w:t>
      </w:r>
      <w:r w:rsidR="006E2A44">
        <w:rPr>
          <w:rFonts w:ascii="Arial" w:hAnsi="Arial" w:cs="Arial"/>
          <w:b/>
          <w:szCs w:val="22"/>
        </w:rPr>
        <w:t xml:space="preserve"> (NCW) </w:t>
      </w:r>
      <w:r w:rsidR="008968EE" w:rsidRPr="006008B9">
        <w:rPr>
          <w:rFonts w:ascii="Arial" w:hAnsi="Arial" w:cs="Arial"/>
          <w:b/>
          <w:szCs w:val="22"/>
        </w:rPr>
        <w:t>Illustrated Poem Contest</w:t>
      </w:r>
      <w:r w:rsidR="00AA4248" w:rsidRPr="006008B9">
        <w:rPr>
          <w:rFonts w:ascii="Arial" w:hAnsi="Arial" w:cs="Arial"/>
          <w:b/>
          <w:szCs w:val="22"/>
        </w:rPr>
        <w:br/>
        <w:t>ENTRY FORM</w:t>
      </w:r>
    </w:p>
    <w:p w14:paraId="7A3AE4E2" w14:textId="77777777"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14:paraId="406BA32B" w14:textId="77777777" w:rsidR="00FF147B" w:rsidRPr="006008B9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after the </w:t>
      </w:r>
      <w:r w:rsidRPr="006008B9">
        <w:rPr>
          <w:rFonts w:cs="Arial"/>
          <w:sz w:val="22"/>
          <w:szCs w:val="22"/>
        </w:rPr>
        <w:t>po</w:t>
      </w:r>
      <w:r w:rsidR="006008B9" w:rsidRPr="006008B9">
        <w:rPr>
          <w:rFonts w:cs="Arial"/>
          <w:sz w:val="22"/>
          <w:szCs w:val="22"/>
        </w:rPr>
        <w:t xml:space="preserve">em.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</w:p>
    <w:p w14:paraId="7C5F8634" w14:textId="4EE6CCBB" w:rsidR="000F75B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</w:t>
      </w:r>
      <w:r w:rsidR="00B75B00" w:rsidRPr="006008B9">
        <w:rPr>
          <w:rFonts w:cs="Arial"/>
          <w:b/>
          <w:sz w:val="22"/>
          <w:szCs w:val="22"/>
        </w:rPr>
        <w:t xml:space="preserve">the </w:t>
      </w:r>
      <w:r w:rsidR="006E2A44">
        <w:rPr>
          <w:rFonts w:cs="Arial"/>
          <w:b/>
          <w:sz w:val="22"/>
          <w:szCs w:val="22"/>
        </w:rPr>
        <w:t>____________________________</w:t>
      </w:r>
      <w:r w:rsidR="00334FE2" w:rsidRPr="006008B9">
        <w:rPr>
          <w:rFonts w:cs="Arial"/>
          <w:b/>
          <w:sz w:val="22"/>
          <w:szCs w:val="22"/>
        </w:rPr>
        <w:t xml:space="preserve"> Local Section</w:t>
      </w:r>
      <w:r w:rsidR="00B75B00" w:rsidRPr="006008B9">
        <w:rPr>
          <w:rFonts w:cs="Arial"/>
          <w:b/>
          <w:sz w:val="22"/>
          <w:szCs w:val="22"/>
        </w:rPr>
        <w:t xml:space="preserve"> Contest</w:t>
      </w:r>
      <w:r w:rsidRPr="006008B9">
        <w:rPr>
          <w:rFonts w:cs="Arial"/>
          <w:b/>
          <w:sz w:val="22"/>
          <w:szCs w:val="22"/>
        </w:rPr>
        <w:t xml:space="preserve"> is </w:t>
      </w:r>
      <w:r w:rsidR="006E2A44">
        <w:rPr>
          <w:rFonts w:cs="Arial"/>
          <w:b/>
          <w:sz w:val="22"/>
          <w:szCs w:val="22"/>
        </w:rPr>
        <w:t>_______________</w:t>
      </w:r>
      <w:r w:rsidRPr="006008B9">
        <w:rPr>
          <w:rFonts w:cs="Arial"/>
          <w:b/>
          <w:sz w:val="22"/>
          <w:szCs w:val="22"/>
        </w:rPr>
        <w:t>.</w:t>
      </w:r>
    </w:p>
    <w:p w14:paraId="445F1E11" w14:textId="77777777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p w14:paraId="0748F209" w14:textId="10113DA2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Submit poems to ___________________________________________________________________.</w:t>
      </w:r>
    </w:p>
    <w:p w14:paraId="00761FF6" w14:textId="77777777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008B9" w14:paraId="1620A21F" w14:textId="77777777" w:rsidTr="006008B9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2DEDC80F" w14:textId="77777777"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14:paraId="47CE7DC5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7CF83B5A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14:paraId="5A09DF75" w14:textId="445D6338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5718186B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7BBC87B" w14:textId="77777777"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14:paraId="5A06EF53" w14:textId="4DB43316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64772031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26DB5D5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14:paraId="55E59AF9" w14:textId="1518A15F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68C073A0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491ADA8E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14:paraId="263F62DD" w14:textId="6CF36CD6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062593B4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3A20BBEF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14:paraId="14D68E80" w14:textId="51A337D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38E81E54" w14:textId="77777777" w:rsidTr="00695B01">
        <w:trPr>
          <w:trHeight w:val="360"/>
        </w:trPr>
        <w:tc>
          <w:tcPr>
            <w:tcW w:w="6295" w:type="dxa"/>
            <w:gridSpan w:val="6"/>
            <w:vAlign w:val="center"/>
          </w:tcPr>
          <w:p w14:paraId="6AA013A4" w14:textId="7DA214BC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</w:p>
        </w:tc>
        <w:tc>
          <w:tcPr>
            <w:tcW w:w="1710" w:type="dxa"/>
            <w:gridSpan w:val="2"/>
            <w:vAlign w:val="center"/>
          </w:tcPr>
          <w:p w14:paraId="1A1E5DB6" w14:textId="4E026423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</w:p>
        </w:tc>
        <w:tc>
          <w:tcPr>
            <w:tcW w:w="1705" w:type="dxa"/>
            <w:vAlign w:val="center"/>
          </w:tcPr>
          <w:p w14:paraId="19FDCE82" w14:textId="4CC865A9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</w:p>
        </w:tc>
      </w:tr>
      <w:tr w:rsidR="00DB0D2E" w14:paraId="6EB11876" w14:textId="77777777" w:rsidTr="00DB0D2E">
        <w:trPr>
          <w:trHeight w:val="360"/>
        </w:trPr>
        <w:tc>
          <w:tcPr>
            <w:tcW w:w="4225" w:type="dxa"/>
            <w:gridSpan w:val="4"/>
            <w:vAlign w:val="center"/>
          </w:tcPr>
          <w:p w14:paraId="3BE052D5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14:paraId="27D698D0" w14:textId="3EF0E128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0D8D528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B0449DA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14:paraId="0E91E1BA" w14:textId="39FA906D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7733828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1A389C5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14:paraId="79E8E8AF" w14:textId="5C8377B8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18375B71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E234B4A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14:paraId="7B0C0C0D" w14:textId="3A94AAAE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319713E0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EBBB653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14:paraId="224E5171" w14:textId="7464B112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40B81851" w14:textId="77777777" w:rsidTr="00DB0D2E">
        <w:trPr>
          <w:trHeight w:val="360"/>
        </w:trPr>
        <w:tc>
          <w:tcPr>
            <w:tcW w:w="6295" w:type="dxa"/>
            <w:gridSpan w:val="6"/>
            <w:vAlign w:val="center"/>
          </w:tcPr>
          <w:p w14:paraId="0BE23838" w14:textId="55E9F3E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</w:p>
        </w:tc>
        <w:tc>
          <w:tcPr>
            <w:tcW w:w="1710" w:type="dxa"/>
            <w:gridSpan w:val="2"/>
            <w:vAlign w:val="center"/>
          </w:tcPr>
          <w:p w14:paraId="00936688" w14:textId="0B3EC235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</w:p>
        </w:tc>
        <w:tc>
          <w:tcPr>
            <w:tcW w:w="1705" w:type="dxa"/>
            <w:vAlign w:val="center"/>
          </w:tcPr>
          <w:p w14:paraId="31D12D00" w14:textId="01AD2434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</w:p>
        </w:tc>
      </w:tr>
      <w:tr w:rsidR="00DB0D2E" w14:paraId="49C10180" w14:textId="77777777" w:rsidTr="00A064A0">
        <w:trPr>
          <w:trHeight w:val="360"/>
        </w:trPr>
        <w:tc>
          <w:tcPr>
            <w:tcW w:w="9710" w:type="dxa"/>
            <w:gridSpan w:val="9"/>
            <w:vAlign w:val="center"/>
          </w:tcPr>
          <w:p w14:paraId="7189AD0F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14:paraId="5A452285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0C635874" w14:textId="77777777"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14:paraId="458F5842" w14:textId="77777777" w:rsidTr="00DB0D2E">
        <w:trPr>
          <w:trHeight w:val="360"/>
        </w:trPr>
        <w:tc>
          <w:tcPr>
            <w:tcW w:w="4855" w:type="dxa"/>
            <w:gridSpan w:val="5"/>
            <w:vAlign w:val="center"/>
          </w:tcPr>
          <w:p w14:paraId="294A33F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1EB94B6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6C20832C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2739B6A4" w14:textId="77777777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DB0D2E" w14:paraId="7BE382E9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365527C5" w14:textId="6A52942A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50C1A39D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62221662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14:paraId="55FD9970" w14:textId="77777777" w:rsidTr="00DB0D2E">
        <w:trPr>
          <w:trHeight w:val="360"/>
        </w:trPr>
        <w:tc>
          <w:tcPr>
            <w:tcW w:w="2427" w:type="dxa"/>
            <w:vAlign w:val="center"/>
          </w:tcPr>
          <w:p w14:paraId="2FAE9B19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14:paraId="5880D87C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61FDF50C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66AEABB1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6CF2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432223C3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7CF44C5A" w14:textId="77777777" w:rsidR="00DB0D2E" w:rsidRPr="006008B9" w:rsidRDefault="00DB0D2E" w:rsidP="00DB0D2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DB0D2E" w14:paraId="7516D57E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0FC2CE7A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3F77E19B" w14:textId="7D0AEEB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5CA12D1A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080928FB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6275CF5E" w14:textId="2774E30F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786DDDE9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2E4C2420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3A12A5C2" w14:textId="4A378499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E73D11" w14:textId="7089E6DB" w:rsidR="00002247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p w14:paraId="6B4D36A5" w14:textId="32D2AEDA" w:rsidR="006E2A44" w:rsidRPr="006008B9" w:rsidRDefault="006E2A44" w:rsidP="006E2A44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More information is available at </w:t>
      </w:r>
      <w:hyperlink r:id="rId8" w:history="1">
        <w:r w:rsidRPr="003618DD">
          <w:rPr>
            <w:rStyle w:val="Hyperlink"/>
            <w:rFonts w:cs="Arial"/>
            <w:sz w:val="22"/>
            <w:szCs w:val="22"/>
          </w:rPr>
          <w:t>www.acs.org/ncw</w:t>
        </w:r>
      </w:hyperlink>
      <w:r>
        <w:rPr>
          <w:rFonts w:cs="Arial"/>
          <w:sz w:val="22"/>
          <w:szCs w:val="22"/>
        </w:rPr>
        <w:t>.</w:t>
      </w:r>
    </w:p>
    <w:sectPr w:rsidR="006E2A44" w:rsidRPr="006008B9" w:rsidSect="006436EF">
      <w:footerReference w:type="even" r:id="rId9"/>
      <w:headerReference w:type="first" r:id="rId10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FEEB" w14:textId="77777777" w:rsidR="00C16CF2" w:rsidRDefault="00C16CF2">
      <w:r>
        <w:separator/>
      </w:r>
    </w:p>
    <w:p w14:paraId="2C7C618D" w14:textId="77777777" w:rsidR="00C16CF2" w:rsidRDefault="00C16CF2"/>
  </w:endnote>
  <w:endnote w:type="continuationSeparator" w:id="0">
    <w:p w14:paraId="2119D90F" w14:textId="77777777" w:rsidR="00C16CF2" w:rsidRDefault="00C16CF2">
      <w:r>
        <w:continuationSeparator/>
      </w:r>
    </w:p>
    <w:p w14:paraId="77A8C586" w14:textId="77777777" w:rsidR="00C16CF2" w:rsidRDefault="00C16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C177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EAB333" w14:textId="77777777" w:rsidR="008968EE" w:rsidRDefault="008968EE">
    <w:pPr>
      <w:pStyle w:val="Footer"/>
    </w:pPr>
  </w:p>
  <w:p w14:paraId="23E94B26" w14:textId="77777777" w:rsidR="008968EE" w:rsidRDefault="008968EE"/>
  <w:p w14:paraId="47F4BD4F" w14:textId="77777777"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F1CC2" w14:textId="77777777" w:rsidR="00C16CF2" w:rsidRDefault="00C16CF2">
      <w:r>
        <w:separator/>
      </w:r>
    </w:p>
    <w:p w14:paraId="44AF2C65" w14:textId="77777777" w:rsidR="00C16CF2" w:rsidRDefault="00C16CF2"/>
  </w:footnote>
  <w:footnote w:type="continuationSeparator" w:id="0">
    <w:p w14:paraId="33684C2C" w14:textId="77777777" w:rsidR="00C16CF2" w:rsidRDefault="00C16CF2">
      <w:r>
        <w:continuationSeparator/>
      </w:r>
    </w:p>
    <w:p w14:paraId="433EF386" w14:textId="77777777" w:rsidR="00C16CF2" w:rsidRDefault="00C16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31A6512A" w14:textId="77777777" w:rsidTr="00C304CB">
      <w:trPr>
        <w:trHeight w:val="670"/>
      </w:trPr>
      <w:tc>
        <w:tcPr>
          <w:tcW w:w="4146" w:type="dxa"/>
        </w:tcPr>
        <w:p w14:paraId="4F3B512F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7409EB32" wp14:editId="3B90C551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8490F9" w14:textId="77777777" w:rsidR="008968EE" w:rsidRPr="0057130E" w:rsidRDefault="006008B9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</w:rPr>
      <w:drawing>
        <wp:anchor distT="0" distB="0" distL="114300" distR="114300" simplePos="0" relativeHeight="251662336" behindDoc="0" locked="0" layoutInCell="1" allowOverlap="1" wp14:anchorId="3BEE7A7C" wp14:editId="46DDBA84">
          <wp:simplePos x="0" y="0"/>
          <wp:positionH relativeFrom="margin">
            <wp:align>right</wp:align>
          </wp:positionH>
          <wp:positionV relativeFrom="paragraph">
            <wp:posOffset>437636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94121" wp14:editId="6C546D65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590A2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F5B6CC" wp14:editId="56729ABB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8AB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C4631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83D3F"/>
    <w:rsid w:val="006946A3"/>
    <w:rsid w:val="006B0B08"/>
    <w:rsid w:val="006C4C26"/>
    <w:rsid w:val="006D261A"/>
    <w:rsid w:val="006D49D8"/>
    <w:rsid w:val="006D4D62"/>
    <w:rsid w:val="006E2A44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B12C8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16CF2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4:docId w14:val="6E87CB0B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E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org/nc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29B5-265D-4189-8125-BD32E44C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title.dot</Template>
  <TotalTime>3</TotalTime>
  <Pages>1</Pages>
  <Words>219</Words>
  <Characters>1159</Characters>
  <Application>Microsoft Office Word</Application>
  <DocSecurity>0</DocSecurity>
  <Lines>72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Horwitz, David</cp:lastModifiedBy>
  <cp:revision>3</cp:revision>
  <cp:lastPrinted>2017-02-03T15:11:00Z</cp:lastPrinted>
  <dcterms:created xsi:type="dcterms:W3CDTF">2021-08-03T13:31:00Z</dcterms:created>
  <dcterms:modified xsi:type="dcterms:W3CDTF">2021-08-03T13:33:00Z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