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98F72" w14:textId="77777777" w:rsidR="00C465DD" w:rsidRDefault="008B16E5" w:rsidP="00C465DD">
      <w:pPr>
        <w:rPr>
          <w:rFonts w:ascii="Arial" w:hAnsi="Arial" w:cs="Arial"/>
          <w:sz w:val="22"/>
          <w:szCs w:val="22"/>
        </w:rPr>
      </w:pPr>
      <w:bookmarkStart w:id="0" w:name="_Toc131478034"/>
      <w:bookmarkStart w:id="1" w:name="_Toc152405707"/>
      <w:bookmarkStart w:id="2" w:name="_Toc162254119"/>
      <w:r w:rsidRPr="00C465DD">
        <w:rPr>
          <w:rFonts w:ascii="Arial" w:hAnsi="Arial" w:cs="Arial"/>
          <w:noProof/>
          <w:sz w:val="22"/>
          <w:szCs w:val="22"/>
        </w:rPr>
        <w:drawing>
          <wp:anchor distT="0" distB="0" distL="114300" distR="114300" simplePos="0" relativeHeight="251502080" behindDoc="0" locked="0" layoutInCell="1" allowOverlap="1" wp14:anchorId="47C00F21" wp14:editId="2E1134DD">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59B0E39A" w14:textId="77777777" w:rsidR="00C465DD" w:rsidRDefault="00C465DD" w:rsidP="00C465DD">
      <w:pPr>
        <w:rPr>
          <w:rFonts w:ascii="Arial" w:hAnsi="Arial" w:cs="Arial"/>
          <w:sz w:val="22"/>
          <w:szCs w:val="22"/>
        </w:rPr>
      </w:pPr>
    </w:p>
    <w:p w14:paraId="721866F4" w14:textId="68511A2A" w:rsidR="00C465DD" w:rsidRDefault="005C3058" w:rsidP="00C465DD">
      <w:pPr>
        <w:rPr>
          <w:rFonts w:ascii="Arial" w:hAnsi="Arial" w:cs="Arial"/>
          <w:sz w:val="22"/>
          <w:szCs w:val="22"/>
        </w:rPr>
      </w:pPr>
      <w:r>
        <w:rPr>
          <w:noProof/>
        </w:rPr>
        <w:drawing>
          <wp:anchor distT="0" distB="0" distL="114300" distR="114300" simplePos="0" relativeHeight="251518464" behindDoc="0" locked="0" layoutInCell="1" allowOverlap="1" wp14:anchorId="765861DE" wp14:editId="26C8078A">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Pr>
          <w:noProof/>
        </w:rPr>
        <mc:AlternateContent>
          <mc:Choice Requires="wps">
            <w:drawing>
              <wp:anchor distT="0" distB="0" distL="114300" distR="114300" simplePos="0" relativeHeight="251514368" behindDoc="0" locked="0" layoutInCell="1" allowOverlap="1" wp14:anchorId="5FA001C6" wp14:editId="683DAA19">
                <wp:simplePos x="0" y="0"/>
                <wp:positionH relativeFrom="column">
                  <wp:posOffset>-171450</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EBB6150" w14:textId="77777777" w:rsidR="00317ECD" w:rsidRPr="0033409A" w:rsidRDefault="00317ECD" w:rsidP="0033409A">
                            <w:pPr>
                              <w:jc w:val="center"/>
                              <w:rPr>
                                <w:rFonts w:ascii="Arial" w:hAnsi="Arial" w:cs="Arial"/>
                                <w:sz w:val="22"/>
                                <w:szCs w:val="22"/>
                              </w:rPr>
                            </w:pPr>
                            <w:r>
                              <w:fldChar w:fldCharType="begin"/>
                            </w:r>
                            <w:r>
                              <w:instrText xml:space="preserve"> HYPERLINK "http://www.asc.org/chemmatters" </w:instrText>
                            </w:r>
                            <w:r>
                              <w:fldChar w:fldCharType="separate"/>
                            </w:r>
                            <w:r w:rsidRPr="0033409A">
                              <w:rPr>
                                <w:rStyle w:val="Hyperlink"/>
                                <w:rFonts w:ascii="Arial" w:hAnsi="Arial" w:cs="Arial"/>
                                <w:sz w:val="22"/>
                                <w:szCs w:val="22"/>
                              </w:rPr>
                              <w:t>http://www.asc.org/chemmatters</w:t>
                            </w:r>
                            <w:r>
                              <w:rPr>
                                <w:rStyle w:val="Hyperlink"/>
                                <w:rFonts w:ascii="Arial" w:hAnsi="Arial" w:cs="Arial"/>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001C6" id="_x0000_t202" coordsize="21600,21600" o:spt="202" path="m,l,21600r21600,l21600,xe">
                <v:stroke joinstyle="miter"/>
                <v:path gradientshapeok="t" o:connecttype="rect"/>
              </v:shapetype>
              <v:shape id="Text Box 8" o:spid="_x0000_s1026" type="#_x0000_t202" style="position:absolute;margin-left:-13.5pt;margin-top:621.95pt;width:177pt;height:22.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" filled="f" stroked="f">
                <v:path arrowok="t"/>
                <v:textbox>
                  <w:txbxContent>
                    <w:p w14:paraId="3EBB6150" w14:textId="77777777" w:rsidR="00317ECD" w:rsidRPr="0033409A" w:rsidRDefault="00317ECD" w:rsidP="0033409A">
                      <w:pPr>
                        <w:jc w:val="center"/>
                        <w:rPr>
                          <w:rFonts w:ascii="Arial" w:hAnsi="Arial" w:cs="Arial"/>
                          <w:sz w:val="22"/>
                          <w:szCs w:val="22"/>
                        </w:rPr>
                      </w:pPr>
                      <w:r>
                        <w:fldChar w:fldCharType="begin"/>
                      </w:r>
                      <w:r>
                        <w:instrText xml:space="preserve"> HYPERLINK "http://www.asc.org/chemmatters" </w:instrText>
                      </w:r>
                      <w:r>
                        <w:fldChar w:fldCharType="separate"/>
                      </w:r>
                      <w:r w:rsidRPr="0033409A">
                        <w:rPr>
                          <w:rStyle w:val="Hyperlink"/>
                          <w:rFonts w:ascii="Arial" w:hAnsi="Arial" w:cs="Arial"/>
                          <w:sz w:val="22"/>
                          <w:szCs w:val="22"/>
                        </w:rPr>
                        <w:t>http://www.asc.org/chemmatters</w:t>
                      </w:r>
                      <w:r>
                        <w:rPr>
                          <w:rStyle w:val="Hyperlink"/>
                          <w:rFonts w:ascii="Arial" w:hAnsi="Arial" w:cs="Arial"/>
                          <w:sz w:val="22"/>
                          <w:szCs w:val="22"/>
                        </w:rPr>
                        <w:fldChar w:fldCharType="end"/>
                      </w:r>
                    </w:p>
                  </w:txbxContent>
                </v:textbox>
              </v:shape>
            </w:pict>
          </mc:Fallback>
        </mc:AlternateContent>
      </w:r>
      <w:r>
        <w:rPr>
          <w:noProof/>
        </w:rPr>
        <mc:AlternateContent>
          <mc:Choice Requires="wps">
            <w:drawing>
              <wp:anchor distT="0" distB="0" distL="114300" distR="114300" simplePos="0" relativeHeight="251510272" behindDoc="0" locked="0" layoutInCell="1" allowOverlap="1" wp14:anchorId="1870EC96" wp14:editId="08082B99">
                <wp:simplePos x="0" y="0"/>
                <wp:positionH relativeFrom="margin">
                  <wp:posOffset>-171450</wp:posOffset>
                </wp:positionH>
                <wp:positionV relativeFrom="paragraph">
                  <wp:posOffset>3025594</wp:posOffset>
                </wp:positionV>
                <wp:extent cx="6286500" cy="2171700"/>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2171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BCBFE8A" w14:textId="68607652" w:rsidR="00317ECD" w:rsidRPr="00181647" w:rsidRDefault="00317ECD" w:rsidP="00181647">
                            <w:pPr>
                              <w:jc w:val="center"/>
                              <w:rPr>
                                <w:rFonts w:ascii="Arial" w:hAnsi="Arial" w:cs="Arial"/>
                                <w:b/>
                                <w:sz w:val="76"/>
                                <w:szCs w:val="76"/>
                              </w:rPr>
                            </w:pPr>
                            <w:r>
                              <w:rPr>
                                <w:rFonts w:ascii="Arial" w:hAnsi="Arial" w:cs="Arial"/>
                                <w:b/>
                                <w:sz w:val="76"/>
                                <w:szCs w:val="76"/>
                              </w:rPr>
                              <w:t xml:space="preserve">“Making Water Safe </w:t>
                            </w:r>
                            <w:r>
                              <w:rPr>
                                <w:rFonts w:ascii="Arial" w:hAnsi="Arial" w:cs="Arial"/>
                                <w:b/>
                                <w:sz w:val="76"/>
                                <w:szCs w:val="76"/>
                              </w:rPr>
                              <w:br/>
                              <w:t>to Drink”</w:t>
                            </w:r>
                          </w:p>
                          <w:p w14:paraId="7BF0A7E8" w14:textId="77777777" w:rsidR="00317ECD" w:rsidRPr="00181647" w:rsidRDefault="00317ECD" w:rsidP="00181647">
                            <w:pPr>
                              <w:jc w:val="center"/>
                              <w:rPr>
                                <w:rFonts w:ascii="Arial" w:hAnsi="Arial" w:cs="Arial"/>
                                <w:i/>
                                <w:sz w:val="56"/>
                                <w:szCs w:val="56"/>
                              </w:rPr>
                            </w:pPr>
                          </w:p>
                          <w:p w14:paraId="5A665CD3" w14:textId="77777777" w:rsidR="00317ECD" w:rsidRPr="00181647" w:rsidRDefault="00317ECD" w:rsidP="00181647">
                            <w:pPr>
                              <w:jc w:val="center"/>
                              <w:rPr>
                                <w:rFonts w:ascii="Arial" w:hAnsi="Arial" w:cs="Arial"/>
                                <w:i/>
                                <w:sz w:val="52"/>
                                <w:szCs w:val="52"/>
                              </w:rPr>
                            </w:pPr>
                            <w:r w:rsidRPr="00181647">
                              <w:rPr>
                                <w:rFonts w:ascii="Arial" w:hAnsi="Arial" w:cs="Arial"/>
                                <w:i/>
                                <w:sz w:val="52"/>
                                <w:szCs w:val="52"/>
                              </w:rPr>
                              <w:t>(</w:t>
                            </w:r>
                            <w:r>
                              <w:rPr>
                                <w:rFonts w:ascii="Arial" w:hAnsi="Arial" w:cs="Arial"/>
                                <w:i/>
                                <w:sz w:val="52"/>
                                <w:szCs w:val="52"/>
                              </w:rPr>
                              <w:t>October</w:t>
                            </w:r>
                            <w:r w:rsidRPr="00181647">
                              <w:rPr>
                                <w:rFonts w:ascii="Arial" w:hAnsi="Arial" w:cs="Arial"/>
                                <w:i/>
                                <w:sz w:val="52"/>
                                <w:szCs w:val="52"/>
                              </w:rPr>
                              <w:t>/</w:t>
                            </w:r>
                            <w:r>
                              <w:rPr>
                                <w:rFonts w:ascii="Arial" w:hAnsi="Arial" w:cs="Arial"/>
                                <w:i/>
                                <w:sz w:val="52"/>
                                <w:szCs w:val="52"/>
                              </w:rPr>
                              <w:t>November</w:t>
                            </w:r>
                            <w:r w:rsidRPr="00181647">
                              <w:rPr>
                                <w:rFonts w:ascii="Arial" w:hAnsi="Arial" w:cs="Arial"/>
                                <w:i/>
                                <w:sz w:val="52"/>
                                <w:szCs w:val="52"/>
                              </w:rPr>
                              <w:t xml:space="preserve"> 201</w:t>
                            </w:r>
                            <w:r>
                              <w:rPr>
                                <w:rFonts w:ascii="Arial" w:hAnsi="Arial" w:cs="Arial"/>
                                <w:i/>
                                <w:sz w:val="52"/>
                                <w:szCs w:val="52"/>
                              </w:rPr>
                              <w:t>7</w:t>
                            </w:r>
                            <w:r w:rsidRPr="00181647">
                              <w:rPr>
                                <w:rFonts w:ascii="Arial" w:hAnsi="Arial" w:cs="Arial"/>
                                <w:i/>
                                <w:sz w:val="52"/>
                                <w:szCs w:val="52"/>
                              </w:rPr>
                              <w:t xml:space="preserve">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0EC96" id="Text Box 1" o:spid="_x0000_s1027" type="#_x0000_t202" style="position:absolute;margin-left:-13.5pt;margin-top:238.25pt;width:495pt;height:171pt;z-index:25151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" filled="f" stroked="f">
                <v:path arrowok="t"/>
                <v:textbox>
                  <w:txbxContent>
                    <w:p w14:paraId="1BCBFE8A" w14:textId="68607652" w:rsidR="00317ECD" w:rsidRPr="00181647" w:rsidRDefault="00317ECD" w:rsidP="00181647">
                      <w:pPr>
                        <w:jc w:val="center"/>
                        <w:rPr>
                          <w:rFonts w:ascii="Arial" w:hAnsi="Arial" w:cs="Arial"/>
                          <w:b/>
                          <w:sz w:val="76"/>
                          <w:szCs w:val="76"/>
                        </w:rPr>
                      </w:pPr>
                      <w:r>
                        <w:rPr>
                          <w:rFonts w:ascii="Arial" w:hAnsi="Arial" w:cs="Arial"/>
                          <w:b/>
                          <w:sz w:val="76"/>
                          <w:szCs w:val="76"/>
                        </w:rPr>
                        <w:t xml:space="preserve">“Making Water Safe </w:t>
                      </w:r>
                      <w:r>
                        <w:rPr>
                          <w:rFonts w:ascii="Arial" w:hAnsi="Arial" w:cs="Arial"/>
                          <w:b/>
                          <w:sz w:val="76"/>
                          <w:szCs w:val="76"/>
                        </w:rPr>
                        <w:br/>
                        <w:t>to Drink”</w:t>
                      </w:r>
                    </w:p>
                    <w:p w14:paraId="7BF0A7E8" w14:textId="77777777" w:rsidR="00317ECD" w:rsidRPr="00181647" w:rsidRDefault="00317ECD" w:rsidP="00181647">
                      <w:pPr>
                        <w:jc w:val="center"/>
                        <w:rPr>
                          <w:rFonts w:ascii="Arial" w:hAnsi="Arial" w:cs="Arial"/>
                          <w:i/>
                          <w:sz w:val="56"/>
                          <w:szCs w:val="56"/>
                        </w:rPr>
                      </w:pPr>
                    </w:p>
                    <w:p w14:paraId="5A665CD3" w14:textId="77777777" w:rsidR="00317ECD" w:rsidRPr="00181647" w:rsidRDefault="00317ECD" w:rsidP="00181647">
                      <w:pPr>
                        <w:jc w:val="center"/>
                        <w:rPr>
                          <w:rFonts w:ascii="Arial" w:hAnsi="Arial" w:cs="Arial"/>
                          <w:i/>
                          <w:sz w:val="52"/>
                          <w:szCs w:val="52"/>
                        </w:rPr>
                      </w:pPr>
                      <w:r w:rsidRPr="00181647">
                        <w:rPr>
                          <w:rFonts w:ascii="Arial" w:hAnsi="Arial" w:cs="Arial"/>
                          <w:i/>
                          <w:sz w:val="52"/>
                          <w:szCs w:val="52"/>
                        </w:rPr>
                        <w:t>(</w:t>
                      </w:r>
                      <w:r>
                        <w:rPr>
                          <w:rFonts w:ascii="Arial" w:hAnsi="Arial" w:cs="Arial"/>
                          <w:i/>
                          <w:sz w:val="52"/>
                          <w:szCs w:val="52"/>
                        </w:rPr>
                        <w:t>October</w:t>
                      </w:r>
                      <w:r w:rsidRPr="00181647">
                        <w:rPr>
                          <w:rFonts w:ascii="Arial" w:hAnsi="Arial" w:cs="Arial"/>
                          <w:i/>
                          <w:sz w:val="52"/>
                          <w:szCs w:val="52"/>
                        </w:rPr>
                        <w:t>/</w:t>
                      </w:r>
                      <w:r>
                        <w:rPr>
                          <w:rFonts w:ascii="Arial" w:hAnsi="Arial" w:cs="Arial"/>
                          <w:i/>
                          <w:sz w:val="52"/>
                          <w:szCs w:val="52"/>
                        </w:rPr>
                        <w:t>November</w:t>
                      </w:r>
                      <w:r w:rsidRPr="00181647">
                        <w:rPr>
                          <w:rFonts w:ascii="Arial" w:hAnsi="Arial" w:cs="Arial"/>
                          <w:i/>
                          <w:sz w:val="52"/>
                          <w:szCs w:val="52"/>
                        </w:rPr>
                        <w:t xml:space="preserve"> 201</w:t>
                      </w:r>
                      <w:r>
                        <w:rPr>
                          <w:rFonts w:ascii="Arial" w:hAnsi="Arial" w:cs="Arial"/>
                          <w:i/>
                          <w:sz w:val="52"/>
                          <w:szCs w:val="52"/>
                        </w:rPr>
                        <w:t>7</w:t>
                      </w:r>
                      <w:r w:rsidRPr="00181647">
                        <w:rPr>
                          <w:rFonts w:ascii="Arial" w:hAnsi="Arial" w:cs="Arial"/>
                          <w:i/>
                          <w:sz w:val="52"/>
                          <w:szCs w:val="52"/>
                        </w:rPr>
                        <w:t xml:space="preserve"> Issue)</w:t>
                      </w:r>
                    </w:p>
                  </w:txbxContent>
                </v:textbox>
                <w10:wrap anchorx="margin"/>
              </v:shape>
            </w:pict>
          </mc:Fallback>
        </mc:AlternateContent>
      </w:r>
      <w:r>
        <w:rPr>
          <w:rFonts w:ascii="Arial" w:hAnsi="Arial" w:cs="Arial"/>
          <w:noProof/>
          <w:sz w:val="22"/>
          <w:szCs w:val="22"/>
        </w:rPr>
        <mc:AlternateContent>
          <mc:Choice Requires="wps">
            <w:drawing>
              <wp:anchor distT="0" distB="0" distL="114300" distR="114300" simplePos="0" relativeHeight="251493888" behindDoc="1" locked="0" layoutInCell="1" allowOverlap="1" wp14:anchorId="3F31004C" wp14:editId="1DFCF1D4">
                <wp:simplePos x="0" y="0"/>
                <wp:positionH relativeFrom="column">
                  <wp:posOffset>-762000</wp:posOffset>
                </wp:positionH>
                <wp:positionV relativeFrom="paragraph">
                  <wp:posOffset>2258423</wp:posOffset>
                </wp:positionV>
                <wp:extent cx="7452360" cy="6319157"/>
                <wp:effectExtent l="0" t="0" r="0" b="571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319157"/>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AF9731F" id="Rectangle 5" o:spid="_x0000_s1026" style="position:absolute;margin-left:-60pt;margin-top:177.85pt;width:586.8pt;height:497.5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" fillcolor="#d8d8d8 [2732]" stroked="f" strokeweight=".5pt">
                <v:path arrowok="t"/>
              </v:rect>
            </w:pict>
          </mc:Fallback>
        </mc:AlternateContent>
      </w:r>
      <w:r>
        <w:rPr>
          <w:rFonts w:ascii="Arial" w:hAnsi="Arial" w:cs="Arial"/>
          <w:noProof/>
          <w:sz w:val="22"/>
          <w:szCs w:val="22"/>
        </w:rPr>
        <mc:AlternateContent>
          <mc:Choice Requires="wps">
            <w:drawing>
              <wp:anchor distT="4294967293" distB="4294967293" distL="114300" distR="114300" simplePos="0" relativeHeight="251506176" behindDoc="1" locked="0" layoutInCell="1" allowOverlap="1" wp14:anchorId="55E53A3A" wp14:editId="7F243C07">
                <wp:simplePos x="0" y="0"/>
                <wp:positionH relativeFrom="column">
                  <wp:posOffset>-742315</wp:posOffset>
                </wp:positionH>
                <wp:positionV relativeFrom="paragraph">
                  <wp:posOffset>2131241</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8C49B9" id="Straight Connector 9" o:spid="_x0000_s1026" style="position:absolute;z-index:-251810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45pt,167.8pt" to="526.55pt,1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" strokecolor="black [3213]" strokeweight=".5pt">
                <v:stroke joinstyle="miter"/>
                <o:lock v:ext="edit" shapetype="f"/>
              </v:line>
            </w:pict>
          </mc:Fallback>
        </mc:AlternateContent>
      </w:r>
      <w:r w:rsidR="00BD114D">
        <w:rPr>
          <w:rFonts w:ascii="Arial" w:hAnsi="Arial" w:cs="Arial"/>
          <w:noProof/>
          <w:sz w:val="22"/>
          <w:szCs w:val="22"/>
        </w:rPr>
        <mc:AlternateContent>
          <mc:Choice Requires="wps">
            <w:drawing>
              <wp:anchor distT="0" distB="0" distL="114300" distR="114300" simplePos="0" relativeHeight="251497984" behindDoc="0" locked="0" layoutInCell="1" allowOverlap="1" wp14:anchorId="6525CDE3" wp14:editId="0A659EAB">
                <wp:simplePos x="0" y="0"/>
                <wp:positionH relativeFrom="margin">
                  <wp:align>right</wp:align>
                </wp:positionH>
                <wp:positionV relativeFrom="paragraph">
                  <wp:posOffset>884555</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88989F8" w14:textId="77777777" w:rsidR="00317ECD" w:rsidRPr="00C465DD" w:rsidRDefault="00317ECD" w:rsidP="00C465DD">
                            <w:pPr>
                              <w:jc w:val="center"/>
                              <w:rPr>
                                <w:rFonts w:ascii="Arial" w:hAnsi="Arial" w:cs="Arial"/>
                                <w:b/>
                                <w:color w:val="C63A2B"/>
                                <w:sz w:val="100"/>
                                <w:szCs w:val="100"/>
                              </w:rPr>
                            </w:pPr>
                            <w:r w:rsidRPr="00C465DD">
                              <w:rPr>
                                <w:rFonts w:ascii="Arial" w:hAnsi="Arial" w:cs="Arial"/>
                                <w:b/>
                                <w:color w:val="C63A2B"/>
                                <w:sz w:val="100"/>
                                <w:szCs w:val="100"/>
                              </w:rPr>
                              <w:t xml:space="preserve">Teacher’s </w:t>
                            </w:r>
                            <w:r w:rsidRPr="00C465DD">
                              <w:rPr>
                                <w:rFonts w:ascii="Arial" w:hAnsi="Arial" w:cs="Arial"/>
                                <w:b/>
                                <w:color w:val="625371"/>
                                <w:sz w:val="100"/>
                                <w:szCs w:val="100"/>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5CDE3" id="Text Box 10" o:spid="_x0000_s1028" type="#_x0000_t202" style="position:absolute;margin-left:417.5pt;margin-top:69.65pt;width:468.7pt;height:1in;z-index:25149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" filled="f" stroked="f">
                <v:path arrowok="t"/>
                <v:textbox>
                  <w:txbxContent>
                    <w:p w14:paraId="688989F8" w14:textId="77777777" w:rsidR="00317ECD" w:rsidRPr="00C465DD" w:rsidRDefault="00317ECD" w:rsidP="00C465DD">
                      <w:pPr>
                        <w:jc w:val="center"/>
                        <w:rPr>
                          <w:rFonts w:ascii="Arial" w:hAnsi="Arial" w:cs="Arial"/>
                          <w:b/>
                          <w:color w:val="C63A2B"/>
                          <w:sz w:val="100"/>
                          <w:szCs w:val="100"/>
                        </w:rPr>
                      </w:pPr>
                      <w:r w:rsidRPr="00C465DD">
                        <w:rPr>
                          <w:rFonts w:ascii="Arial" w:hAnsi="Arial" w:cs="Arial"/>
                          <w:b/>
                          <w:color w:val="C63A2B"/>
                          <w:sz w:val="100"/>
                          <w:szCs w:val="100"/>
                        </w:rPr>
                        <w:t xml:space="preserve">Teacher’s </w:t>
                      </w:r>
                      <w:r w:rsidRPr="00C465DD">
                        <w:rPr>
                          <w:rFonts w:ascii="Arial" w:hAnsi="Arial" w:cs="Arial"/>
                          <w:b/>
                          <w:color w:val="625371"/>
                          <w:sz w:val="100"/>
                          <w:szCs w:val="100"/>
                        </w:rPr>
                        <w:t>Guide</w:t>
                      </w:r>
                    </w:p>
                  </w:txbxContent>
                </v:textbox>
                <w10:wrap anchorx="margin"/>
              </v:shape>
            </w:pict>
          </mc:Fallback>
        </mc:AlternateContent>
      </w:r>
      <w:r w:rsidR="00C465DD">
        <w:rPr>
          <w:rFonts w:ascii="Arial" w:hAnsi="Arial" w:cs="Arial"/>
          <w:sz w:val="22"/>
          <w:szCs w:val="22"/>
        </w:rPr>
        <w:br w:type="page"/>
      </w:r>
    </w:p>
    <w:p w14:paraId="2D32A0F1" w14:textId="77777777" w:rsidR="00CE7352" w:rsidRPr="00835CFD" w:rsidRDefault="00941DDD" w:rsidP="002913D8">
      <w:pPr>
        <w:jc w:val="center"/>
        <w:rPr>
          <w:rFonts w:ascii="Arial" w:hAnsi="Arial" w:cs="Arial"/>
          <w:sz w:val="22"/>
          <w:szCs w:val="22"/>
        </w:rPr>
      </w:pPr>
      <w:r w:rsidRPr="00941DDD">
        <w:rPr>
          <w:rFonts w:ascii="Arial" w:hAnsi="Arial" w:cs="Arial"/>
          <w:noProof/>
          <w:sz w:val="22"/>
          <w:szCs w:val="22"/>
        </w:rPr>
        <w:lastRenderedPageBreak/>
        <w:drawing>
          <wp:inline distT="0" distB="0" distL="0" distR="0" wp14:anchorId="55F79C02" wp14:editId="1728E9DF">
            <wp:extent cx="2455310" cy="453729"/>
            <wp:effectExtent l="0" t="0" r="2540" b="3810"/>
            <wp:docPr id="3" name="Picture 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0A551299" w14:textId="77777777" w:rsidR="00941DDD" w:rsidRDefault="00941DDD" w:rsidP="002913D8">
      <w:pPr>
        <w:jc w:val="center"/>
        <w:rPr>
          <w:rFonts w:ascii="Arial" w:hAnsi="Arial" w:cs="Arial"/>
          <w:b/>
          <w:sz w:val="32"/>
          <w:szCs w:val="32"/>
        </w:rPr>
      </w:pPr>
    </w:p>
    <w:p w14:paraId="7CB73146" w14:textId="77777777" w:rsidR="009666B3" w:rsidRPr="00103752" w:rsidRDefault="009666B3" w:rsidP="002913D8">
      <w:pPr>
        <w:jc w:val="center"/>
        <w:rPr>
          <w:rFonts w:ascii="Arial" w:hAnsi="Arial" w:cs="Arial"/>
          <w:b/>
          <w:szCs w:val="32"/>
        </w:rPr>
      </w:pPr>
    </w:p>
    <w:p w14:paraId="1AEA4564" w14:textId="10998DF2" w:rsidR="00383382" w:rsidRPr="00FB3B4F" w:rsidRDefault="00CE7352" w:rsidP="002913D8">
      <w:pPr>
        <w:jc w:val="center"/>
        <w:rPr>
          <w:rFonts w:ascii="Arial" w:hAnsi="Arial" w:cs="Arial"/>
          <w:b/>
          <w:sz w:val="40"/>
          <w:szCs w:val="32"/>
        </w:rPr>
      </w:pPr>
      <w:r w:rsidRPr="00FB3B4F">
        <w:rPr>
          <w:rFonts w:ascii="Arial" w:hAnsi="Arial" w:cs="Arial"/>
          <w:b/>
          <w:sz w:val="40"/>
          <w:szCs w:val="32"/>
        </w:rPr>
        <w:t>Teacher's Guide</w:t>
      </w:r>
      <w:r w:rsidR="006A4F10" w:rsidRPr="00FB3B4F">
        <w:rPr>
          <w:rFonts w:ascii="Arial" w:hAnsi="Arial" w:cs="Arial"/>
          <w:b/>
          <w:sz w:val="40"/>
          <w:szCs w:val="32"/>
        </w:rPr>
        <w:t xml:space="preserve"> for</w:t>
      </w:r>
    </w:p>
    <w:p w14:paraId="2874C3A7" w14:textId="77777777" w:rsidR="003A649F" w:rsidRPr="00FD3B40" w:rsidRDefault="003A649F" w:rsidP="002913D8">
      <w:pPr>
        <w:jc w:val="center"/>
        <w:rPr>
          <w:rFonts w:ascii="Arial" w:hAnsi="Arial" w:cs="Arial"/>
          <w:b/>
          <w:sz w:val="36"/>
          <w:szCs w:val="32"/>
        </w:rPr>
      </w:pPr>
    </w:p>
    <w:p w14:paraId="5AF51705" w14:textId="5705FA4F" w:rsidR="00FB3B4F" w:rsidRPr="0021048B" w:rsidRDefault="00FB3B4F" w:rsidP="00FB3B4F">
      <w:pPr>
        <w:jc w:val="center"/>
        <w:rPr>
          <w:rFonts w:ascii="Arial" w:hAnsi="Arial" w:cs="Arial"/>
          <w:i/>
          <w:sz w:val="48"/>
          <w:szCs w:val="36"/>
        </w:rPr>
      </w:pPr>
      <w:r w:rsidRPr="0021048B">
        <w:rPr>
          <w:rFonts w:ascii="Arial" w:hAnsi="Arial" w:cs="Arial"/>
          <w:b/>
          <w:i/>
          <w:sz w:val="48"/>
          <w:szCs w:val="36"/>
        </w:rPr>
        <w:t>“</w:t>
      </w:r>
      <w:r w:rsidR="00096847" w:rsidRPr="0021048B">
        <w:rPr>
          <w:rFonts w:ascii="Arial" w:hAnsi="Arial" w:cs="Arial"/>
          <w:b/>
          <w:i/>
          <w:sz w:val="48"/>
          <w:szCs w:val="36"/>
        </w:rPr>
        <w:t>Making Water Safe to Drink</w:t>
      </w:r>
      <w:r w:rsidRPr="0021048B">
        <w:rPr>
          <w:rFonts w:ascii="Arial" w:hAnsi="Arial" w:cs="Arial"/>
          <w:b/>
          <w:i/>
          <w:sz w:val="48"/>
          <w:szCs w:val="36"/>
        </w:rPr>
        <w:t>”</w:t>
      </w:r>
    </w:p>
    <w:p w14:paraId="09FDBC77" w14:textId="77777777" w:rsidR="00F4043A" w:rsidRPr="00103752" w:rsidRDefault="00F4043A" w:rsidP="008114EB">
      <w:pPr>
        <w:jc w:val="center"/>
        <w:rPr>
          <w:rFonts w:ascii="Arial" w:hAnsi="Arial" w:cs="Arial"/>
          <w:sz w:val="16"/>
          <w:szCs w:val="32"/>
        </w:rPr>
      </w:pPr>
    </w:p>
    <w:p w14:paraId="6DE72E84" w14:textId="58F0613B" w:rsidR="008114EB" w:rsidRPr="00FB3B4F" w:rsidRDefault="008114EB" w:rsidP="008114EB">
      <w:pPr>
        <w:jc w:val="center"/>
        <w:rPr>
          <w:rFonts w:ascii="Arial" w:hAnsi="Arial" w:cs="Arial"/>
          <w:sz w:val="28"/>
          <w:szCs w:val="32"/>
        </w:rPr>
      </w:pPr>
      <w:r w:rsidRPr="00FB3B4F">
        <w:rPr>
          <w:rFonts w:ascii="Arial" w:hAnsi="Arial" w:cs="Arial"/>
          <w:b/>
          <w:sz w:val="28"/>
          <w:szCs w:val="32"/>
        </w:rPr>
        <w:t>October/November 2017</w:t>
      </w:r>
    </w:p>
    <w:p w14:paraId="6633D754" w14:textId="77777777" w:rsidR="009666B3" w:rsidRPr="00C32603" w:rsidRDefault="009666B3" w:rsidP="002913D8">
      <w:pPr>
        <w:rPr>
          <w:rFonts w:ascii="Arial" w:hAnsi="Arial" w:cs="Arial"/>
          <w:szCs w:val="32"/>
        </w:rPr>
      </w:pPr>
    </w:p>
    <w:p w14:paraId="18CF0833" w14:textId="77777777" w:rsidR="008114EB" w:rsidRPr="00C32603" w:rsidRDefault="008114EB" w:rsidP="002913D8">
      <w:pPr>
        <w:rPr>
          <w:rFonts w:ascii="Arial" w:hAnsi="Arial" w:cs="Arial"/>
          <w:szCs w:val="32"/>
        </w:rPr>
      </w:pPr>
    </w:p>
    <w:p w14:paraId="6DD890E6" w14:textId="77777777" w:rsidR="00CE7352" w:rsidRPr="00FB3B4F" w:rsidRDefault="00CE7352" w:rsidP="002913D8">
      <w:pPr>
        <w:jc w:val="center"/>
        <w:rPr>
          <w:rFonts w:ascii="Arial" w:hAnsi="Arial" w:cs="Arial"/>
          <w:b/>
          <w:sz w:val="40"/>
          <w:szCs w:val="32"/>
        </w:rPr>
      </w:pPr>
      <w:r w:rsidRPr="00FB3B4F">
        <w:rPr>
          <w:rFonts w:ascii="Arial" w:hAnsi="Arial" w:cs="Arial"/>
          <w:b/>
          <w:sz w:val="40"/>
          <w:szCs w:val="32"/>
        </w:rPr>
        <w:t>Table of Contents</w:t>
      </w:r>
    </w:p>
    <w:p w14:paraId="31B1F9D9" w14:textId="77777777" w:rsidR="00F10B48" w:rsidRPr="00103752" w:rsidRDefault="00F10B48" w:rsidP="002913D8">
      <w:pPr>
        <w:jc w:val="center"/>
        <w:rPr>
          <w:rFonts w:ascii="Arial" w:hAnsi="Arial" w:cs="Arial"/>
          <w:b/>
          <w:sz w:val="28"/>
          <w:szCs w:val="32"/>
        </w:rPr>
      </w:pPr>
    </w:p>
    <w:p w14:paraId="361D0A9A" w14:textId="0C07553C" w:rsidR="0040734F" w:rsidRDefault="00316F9A">
      <w:pPr>
        <w:pStyle w:val="TOC1"/>
        <w:rPr>
          <w:rFonts w:asciiTheme="minorHAnsi" w:eastAsiaTheme="minorEastAsia" w:hAnsiTheme="minorHAnsi" w:cstheme="minorBidi"/>
          <w:b w:val="0"/>
          <w:bCs w:val="0"/>
          <w:i w:val="0"/>
          <w:sz w:val="22"/>
          <w:szCs w:val="22"/>
        </w:rPr>
      </w:pPr>
      <w:r w:rsidRPr="00103752">
        <w:rPr>
          <w:rFonts w:cs="Arial"/>
        </w:rPr>
        <w:fldChar w:fldCharType="begin"/>
      </w:r>
      <w:r w:rsidR="00CE7352" w:rsidRPr="00103752">
        <w:rPr>
          <w:rFonts w:cs="Arial"/>
        </w:rPr>
        <w:instrText xml:space="preserve"> TOC \o "1-3" \h \z \u </w:instrText>
      </w:r>
      <w:r w:rsidRPr="00103752">
        <w:rPr>
          <w:rFonts w:cs="Arial"/>
        </w:rPr>
        <w:fldChar w:fldCharType="separate"/>
      </w:r>
      <w:hyperlink w:anchor="_Toc493854501" w:history="1">
        <w:r w:rsidR="0040734F" w:rsidRPr="003C4E07">
          <w:rPr>
            <w:rStyle w:val="Hyperlink"/>
          </w:rPr>
          <w:t>Connections to Chemistry Concepts</w:t>
        </w:r>
        <w:r w:rsidR="0040734F">
          <w:rPr>
            <w:webHidden/>
          </w:rPr>
          <w:tab/>
        </w:r>
        <w:r w:rsidR="0040734F">
          <w:rPr>
            <w:webHidden/>
          </w:rPr>
          <w:fldChar w:fldCharType="begin"/>
        </w:r>
        <w:r w:rsidR="0040734F">
          <w:rPr>
            <w:webHidden/>
          </w:rPr>
          <w:instrText xml:space="preserve"> PAGEREF _Toc493854501 \h </w:instrText>
        </w:r>
        <w:r w:rsidR="0040734F">
          <w:rPr>
            <w:webHidden/>
          </w:rPr>
        </w:r>
        <w:r w:rsidR="0040734F">
          <w:rPr>
            <w:webHidden/>
          </w:rPr>
          <w:fldChar w:fldCharType="separate"/>
        </w:r>
        <w:r w:rsidR="0040734F">
          <w:rPr>
            <w:webHidden/>
          </w:rPr>
          <w:t>3</w:t>
        </w:r>
        <w:r w:rsidR="0040734F">
          <w:rPr>
            <w:webHidden/>
          </w:rPr>
          <w:fldChar w:fldCharType="end"/>
        </w:r>
      </w:hyperlink>
    </w:p>
    <w:p w14:paraId="132C8E97" w14:textId="718F18B8" w:rsidR="0040734F" w:rsidRDefault="0040734F">
      <w:pPr>
        <w:pStyle w:val="TOC1"/>
        <w:rPr>
          <w:rFonts w:asciiTheme="minorHAnsi" w:eastAsiaTheme="minorEastAsia" w:hAnsiTheme="minorHAnsi" w:cstheme="minorBidi"/>
          <w:b w:val="0"/>
          <w:bCs w:val="0"/>
          <w:i w:val="0"/>
          <w:sz w:val="22"/>
          <w:szCs w:val="22"/>
        </w:rPr>
      </w:pPr>
      <w:hyperlink w:anchor="_Toc493854502" w:history="1">
        <w:r w:rsidRPr="003C4E07">
          <w:rPr>
            <w:rStyle w:val="Hyperlink"/>
          </w:rPr>
          <w:t>Teaching Strategies and Tools</w:t>
        </w:r>
        <w:r>
          <w:rPr>
            <w:webHidden/>
          </w:rPr>
          <w:tab/>
        </w:r>
        <w:r>
          <w:rPr>
            <w:webHidden/>
          </w:rPr>
          <w:fldChar w:fldCharType="begin"/>
        </w:r>
        <w:r>
          <w:rPr>
            <w:webHidden/>
          </w:rPr>
          <w:instrText xml:space="preserve"> PAGEREF _Toc493854502 \h </w:instrText>
        </w:r>
        <w:r>
          <w:rPr>
            <w:webHidden/>
          </w:rPr>
        </w:r>
        <w:r>
          <w:rPr>
            <w:webHidden/>
          </w:rPr>
          <w:fldChar w:fldCharType="separate"/>
        </w:r>
        <w:r>
          <w:rPr>
            <w:webHidden/>
          </w:rPr>
          <w:t>4</w:t>
        </w:r>
        <w:r>
          <w:rPr>
            <w:webHidden/>
          </w:rPr>
          <w:fldChar w:fldCharType="end"/>
        </w:r>
      </w:hyperlink>
    </w:p>
    <w:p w14:paraId="2F66E5C3" w14:textId="086C4948" w:rsidR="0040734F" w:rsidRDefault="0040734F">
      <w:pPr>
        <w:pStyle w:val="TOC2"/>
        <w:rPr>
          <w:rFonts w:eastAsiaTheme="minorEastAsia" w:cstheme="minorBidi"/>
          <w:b w:val="0"/>
          <w:iCs w:val="0"/>
          <w:sz w:val="22"/>
          <w:szCs w:val="22"/>
        </w:rPr>
      </w:pPr>
      <w:hyperlink w:anchor="_Toc493854503" w:history="1">
        <w:r w:rsidRPr="003C4E07">
          <w:rPr>
            <w:rStyle w:val="Hyperlink"/>
          </w:rPr>
          <w:t>Standards</w:t>
        </w:r>
        <w:r>
          <w:rPr>
            <w:webHidden/>
          </w:rPr>
          <w:tab/>
        </w:r>
        <w:r>
          <w:rPr>
            <w:webHidden/>
          </w:rPr>
          <w:fldChar w:fldCharType="begin"/>
        </w:r>
        <w:r>
          <w:rPr>
            <w:webHidden/>
          </w:rPr>
          <w:instrText xml:space="preserve"> PAGEREF _Toc493854503 \h </w:instrText>
        </w:r>
        <w:r>
          <w:rPr>
            <w:webHidden/>
          </w:rPr>
        </w:r>
        <w:r>
          <w:rPr>
            <w:webHidden/>
          </w:rPr>
          <w:fldChar w:fldCharType="separate"/>
        </w:r>
        <w:r>
          <w:rPr>
            <w:webHidden/>
          </w:rPr>
          <w:t>4</w:t>
        </w:r>
        <w:r>
          <w:rPr>
            <w:webHidden/>
          </w:rPr>
          <w:fldChar w:fldCharType="end"/>
        </w:r>
      </w:hyperlink>
    </w:p>
    <w:p w14:paraId="19893871" w14:textId="580E19A1" w:rsidR="0040734F" w:rsidRDefault="0040734F">
      <w:pPr>
        <w:pStyle w:val="TOC2"/>
        <w:rPr>
          <w:rFonts w:eastAsiaTheme="minorEastAsia" w:cstheme="minorBidi"/>
          <w:b w:val="0"/>
          <w:iCs w:val="0"/>
          <w:sz w:val="22"/>
          <w:szCs w:val="22"/>
        </w:rPr>
      </w:pPr>
      <w:hyperlink w:anchor="_Toc493854504" w:history="1">
        <w:r w:rsidRPr="003C4E07">
          <w:rPr>
            <w:rStyle w:val="Hyperlink"/>
          </w:rPr>
          <w:t>Vocabulary</w:t>
        </w:r>
        <w:r>
          <w:rPr>
            <w:webHidden/>
          </w:rPr>
          <w:tab/>
        </w:r>
        <w:r>
          <w:rPr>
            <w:webHidden/>
          </w:rPr>
          <w:fldChar w:fldCharType="begin"/>
        </w:r>
        <w:r>
          <w:rPr>
            <w:webHidden/>
          </w:rPr>
          <w:instrText xml:space="preserve"> PAGEREF _Toc493854504 \h </w:instrText>
        </w:r>
        <w:r>
          <w:rPr>
            <w:webHidden/>
          </w:rPr>
        </w:r>
        <w:r>
          <w:rPr>
            <w:webHidden/>
          </w:rPr>
          <w:fldChar w:fldCharType="separate"/>
        </w:r>
        <w:r>
          <w:rPr>
            <w:webHidden/>
          </w:rPr>
          <w:t>4</w:t>
        </w:r>
        <w:r>
          <w:rPr>
            <w:webHidden/>
          </w:rPr>
          <w:fldChar w:fldCharType="end"/>
        </w:r>
      </w:hyperlink>
    </w:p>
    <w:p w14:paraId="40470F48" w14:textId="5D073514" w:rsidR="0040734F" w:rsidRDefault="0040734F">
      <w:pPr>
        <w:pStyle w:val="TOC1"/>
        <w:rPr>
          <w:rFonts w:asciiTheme="minorHAnsi" w:eastAsiaTheme="minorEastAsia" w:hAnsiTheme="minorHAnsi" w:cstheme="minorBidi"/>
          <w:b w:val="0"/>
          <w:bCs w:val="0"/>
          <w:i w:val="0"/>
          <w:sz w:val="22"/>
          <w:szCs w:val="22"/>
        </w:rPr>
      </w:pPr>
      <w:hyperlink w:anchor="_Toc493854505" w:history="1">
        <w:r w:rsidRPr="003C4E07">
          <w:rPr>
            <w:rStyle w:val="Hyperlink"/>
          </w:rPr>
          <w:t>Reading Supports for Students</w:t>
        </w:r>
        <w:r>
          <w:rPr>
            <w:webHidden/>
          </w:rPr>
          <w:tab/>
        </w:r>
        <w:r>
          <w:rPr>
            <w:webHidden/>
          </w:rPr>
          <w:fldChar w:fldCharType="begin"/>
        </w:r>
        <w:r>
          <w:rPr>
            <w:webHidden/>
          </w:rPr>
          <w:instrText xml:space="preserve"> PAGEREF _Toc493854505 \h </w:instrText>
        </w:r>
        <w:r>
          <w:rPr>
            <w:webHidden/>
          </w:rPr>
        </w:r>
        <w:r>
          <w:rPr>
            <w:webHidden/>
          </w:rPr>
          <w:fldChar w:fldCharType="separate"/>
        </w:r>
        <w:r>
          <w:rPr>
            <w:webHidden/>
          </w:rPr>
          <w:t>6</w:t>
        </w:r>
        <w:r>
          <w:rPr>
            <w:webHidden/>
          </w:rPr>
          <w:fldChar w:fldCharType="end"/>
        </w:r>
      </w:hyperlink>
    </w:p>
    <w:p w14:paraId="01221AE5" w14:textId="1DCCC1BB" w:rsidR="0040734F" w:rsidRDefault="0040734F">
      <w:pPr>
        <w:pStyle w:val="TOC2"/>
        <w:rPr>
          <w:rFonts w:eastAsiaTheme="minorEastAsia" w:cstheme="minorBidi"/>
          <w:b w:val="0"/>
          <w:iCs w:val="0"/>
          <w:sz w:val="22"/>
          <w:szCs w:val="22"/>
        </w:rPr>
      </w:pPr>
      <w:hyperlink w:anchor="_Toc493854506" w:history="1">
        <w:r w:rsidRPr="003C4E07">
          <w:rPr>
            <w:rStyle w:val="Hyperlink"/>
          </w:rPr>
          <w:t>Anticipation Guide</w:t>
        </w:r>
        <w:r>
          <w:rPr>
            <w:webHidden/>
          </w:rPr>
          <w:tab/>
        </w:r>
        <w:r>
          <w:rPr>
            <w:webHidden/>
          </w:rPr>
          <w:fldChar w:fldCharType="begin"/>
        </w:r>
        <w:r>
          <w:rPr>
            <w:webHidden/>
          </w:rPr>
          <w:instrText xml:space="preserve"> PAGEREF _Toc493854506 \h </w:instrText>
        </w:r>
        <w:r>
          <w:rPr>
            <w:webHidden/>
          </w:rPr>
        </w:r>
        <w:r>
          <w:rPr>
            <w:webHidden/>
          </w:rPr>
          <w:fldChar w:fldCharType="separate"/>
        </w:r>
        <w:r>
          <w:rPr>
            <w:webHidden/>
          </w:rPr>
          <w:t>8</w:t>
        </w:r>
        <w:r>
          <w:rPr>
            <w:webHidden/>
          </w:rPr>
          <w:fldChar w:fldCharType="end"/>
        </w:r>
      </w:hyperlink>
    </w:p>
    <w:p w14:paraId="146E7F96" w14:textId="2F515E14" w:rsidR="0040734F" w:rsidRDefault="0040734F">
      <w:pPr>
        <w:pStyle w:val="TOC2"/>
        <w:rPr>
          <w:rFonts w:eastAsiaTheme="minorEastAsia" w:cstheme="minorBidi"/>
          <w:b w:val="0"/>
          <w:iCs w:val="0"/>
          <w:sz w:val="22"/>
          <w:szCs w:val="22"/>
        </w:rPr>
      </w:pPr>
      <w:hyperlink w:anchor="_Toc493854507" w:history="1">
        <w:r w:rsidRPr="003C4E07">
          <w:rPr>
            <w:rStyle w:val="Hyperlink"/>
          </w:rPr>
          <w:t>Graphic Organizer</w:t>
        </w:r>
        <w:r>
          <w:rPr>
            <w:webHidden/>
          </w:rPr>
          <w:tab/>
        </w:r>
        <w:r>
          <w:rPr>
            <w:webHidden/>
          </w:rPr>
          <w:fldChar w:fldCharType="begin"/>
        </w:r>
        <w:r>
          <w:rPr>
            <w:webHidden/>
          </w:rPr>
          <w:instrText xml:space="preserve"> PAGEREF _Toc493854507 \h </w:instrText>
        </w:r>
        <w:r>
          <w:rPr>
            <w:webHidden/>
          </w:rPr>
        </w:r>
        <w:r>
          <w:rPr>
            <w:webHidden/>
          </w:rPr>
          <w:fldChar w:fldCharType="separate"/>
        </w:r>
        <w:r>
          <w:rPr>
            <w:webHidden/>
          </w:rPr>
          <w:t>9</w:t>
        </w:r>
        <w:r>
          <w:rPr>
            <w:webHidden/>
          </w:rPr>
          <w:fldChar w:fldCharType="end"/>
        </w:r>
      </w:hyperlink>
    </w:p>
    <w:p w14:paraId="6E216067" w14:textId="4469A557" w:rsidR="0040734F" w:rsidRDefault="0040734F">
      <w:pPr>
        <w:pStyle w:val="TOC2"/>
        <w:rPr>
          <w:rFonts w:eastAsiaTheme="minorEastAsia" w:cstheme="minorBidi"/>
          <w:b w:val="0"/>
          <w:iCs w:val="0"/>
          <w:sz w:val="22"/>
          <w:szCs w:val="22"/>
        </w:rPr>
      </w:pPr>
      <w:hyperlink w:anchor="_Toc493854508" w:history="1">
        <w:r w:rsidRPr="003C4E07">
          <w:rPr>
            <w:rStyle w:val="Hyperlink"/>
          </w:rPr>
          <w:t>Student Reading Comprehension Questions</w:t>
        </w:r>
        <w:r>
          <w:rPr>
            <w:webHidden/>
          </w:rPr>
          <w:tab/>
        </w:r>
        <w:r>
          <w:rPr>
            <w:webHidden/>
          </w:rPr>
          <w:fldChar w:fldCharType="begin"/>
        </w:r>
        <w:r>
          <w:rPr>
            <w:webHidden/>
          </w:rPr>
          <w:instrText xml:space="preserve"> PAGEREF _Toc493854508 \h </w:instrText>
        </w:r>
        <w:r>
          <w:rPr>
            <w:webHidden/>
          </w:rPr>
        </w:r>
        <w:r>
          <w:rPr>
            <w:webHidden/>
          </w:rPr>
          <w:fldChar w:fldCharType="separate"/>
        </w:r>
        <w:r>
          <w:rPr>
            <w:webHidden/>
          </w:rPr>
          <w:t>10</w:t>
        </w:r>
        <w:r>
          <w:rPr>
            <w:webHidden/>
          </w:rPr>
          <w:fldChar w:fldCharType="end"/>
        </w:r>
      </w:hyperlink>
    </w:p>
    <w:p w14:paraId="117C3CA1" w14:textId="4DF9995C" w:rsidR="0040734F" w:rsidRDefault="0040734F">
      <w:pPr>
        <w:pStyle w:val="TOC2"/>
        <w:rPr>
          <w:rFonts w:eastAsiaTheme="minorEastAsia" w:cstheme="minorBidi"/>
          <w:b w:val="0"/>
          <w:iCs w:val="0"/>
          <w:sz w:val="22"/>
          <w:szCs w:val="22"/>
        </w:rPr>
      </w:pPr>
      <w:hyperlink w:anchor="_Toc493854509" w:history="1">
        <w:r w:rsidRPr="003C4E07">
          <w:rPr>
            <w:rStyle w:val="Hyperlink"/>
          </w:rPr>
          <w:t>Answers to Student Reading Comprehension Questions</w:t>
        </w:r>
        <w:r>
          <w:rPr>
            <w:webHidden/>
          </w:rPr>
          <w:tab/>
        </w:r>
        <w:r>
          <w:rPr>
            <w:webHidden/>
          </w:rPr>
          <w:fldChar w:fldCharType="begin"/>
        </w:r>
        <w:r>
          <w:rPr>
            <w:webHidden/>
          </w:rPr>
          <w:instrText xml:space="preserve"> PAGEREF _Toc493854509 \h </w:instrText>
        </w:r>
        <w:r>
          <w:rPr>
            <w:webHidden/>
          </w:rPr>
        </w:r>
        <w:r>
          <w:rPr>
            <w:webHidden/>
          </w:rPr>
          <w:fldChar w:fldCharType="separate"/>
        </w:r>
        <w:r>
          <w:rPr>
            <w:webHidden/>
          </w:rPr>
          <w:t>12</w:t>
        </w:r>
        <w:r>
          <w:rPr>
            <w:webHidden/>
          </w:rPr>
          <w:fldChar w:fldCharType="end"/>
        </w:r>
      </w:hyperlink>
    </w:p>
    <w:p w14:paraId="662EA941" w14:textId="194B7B67" w:rsidR="0040734F" w:rsidRDefault="0040734F">
      <w:pPr>
        <w:pStyle w:val="TOC1"/>
        <w:rPr>
          <w:rFonts w:asciiTheme="minorHAnsi" w:eastAsiaTheme="minorEastAsia" w:hAnsiTheme="minorHAnsi" w:cstheme="minorBidi"/>
          <w:b w:val="0"/>
          <w:bCs w:val="0"/>
          <w:i w:val="0"/>
          <w:sz w:val="22"/>
          <w:szCs w:val="22"/>
        </w:rPr>
      </w:pPr>
      <w:hyperlink w:anchor="_Toc493854510" w:history="1">
        <w:r w:rsidRPr="003C4E07">
          <w:rPr>
            <w:rStyle w:val="Hyperlink"/>
          </w:rPr>
          <w:t>Possible Student Misconceptions</w:t>
        </w:r>
        <w:r>
          <w:rPr>
            <w:webHidden/>
          </w:rPr>
          <w:tab/>
        </w:r>
        <w:r>
          <w:rPr>
            <w:webHidden/>
          </w:rPr>
          <w:fldChar w:fldCharType="begin"/>
        </w:r>
        <w:r>
          <w:rPr>
            <w:webHidden/>
          </w:rPr>
          <w:instrText xml:space="preserve"> PAGEREF _Toc493854510 \h </w:instrText>
        </w:r>
        <w:r>
          <w:rPr>
            <w:webHidden/>
          </w:rPr>
        </w:r>
        <w:r>
          <w:rPr>
            <w:webHidden/>
          </w:rPr>
          <w:fldChar w:fldCharType="separate"/>
        </w:r>
        <w:r>
          <w:rPr>
            <w:webHidden/>
          </w:rPr>
          <w:t>14</w:t>
        </w:r>
        <w:r>
          <w:rPr>
            <w:webHidden/>
          </w:rPr>
          <w:fldChar w:fldCharType="end"/>
        </w:r>
      </w:hyperlink>
    </w:p>
    <w:p w14:paraId="2720085E" w14:textId="3888390F" w:rsidR="0040734F" w:rsidRDefault="0040734F">
      <w:pPr>
        <w:pStyle w:val="TOC1"/>
        <w:rPr>
          <w:rFonts w:asciiTheme="minorHAnsi" w:eastAsiaTheme="minorEastAsia" w:hAnsiTheme="minorHAnsi" w:cstheme="minorBidi"/>
          <w:b w:val="0"/>
          <w:bCs w:val="0"/>
          <w:i w:val="0"/>
          <w:sz w:val="22"/>
          <w:szCs w:val="22"/>
        </w:rPr>
      </w:pPr>
      <w:hyperlink w:anchor="_Toc493854511" w:history="1">
        <w:r w:rsidRPr="003C4E07">
          <w:rPr>
            <w:rStyle w:val="Hyperlink"/>
          </w:rPr>
          <w:t>Anticipating Student Questions</w:t>
        </w:r>
        <w:r>
          <w:rPr>
            <w:webHidden/>
          </w:rPr>
          <w:tab/>
        </w:r>
        <w:r>
          <w:rPr>
            <w:webHidden/>
          </w:rPr>
          <w:fldChar w:fldCharType="begin"/>
        </w:r>
        <w:r>
          <w:rPr>
            <w:webHidden/>
          </w:rPr>
          <w:instrText xml:space="preserve"> PAGEREF _Toc493854511 \h </w:instrText>
        </w:r>
        <w:r>
          <w:rPr>
            <w:webHidden/>
          </w:rPr>
        </w:r>
        <w:r>
          <w:rPr>
            <w:webHidden/>
          </w:rPr>
          <w:fldChar w:fldCharType="separate"/>
        </w:r>
        <w:r>
          <w:rPr>
            <w:webHidden/>
          </w:rPr>
          <w:t>15</w:t>
        </w:r>
        <w:r>
          <w:rPr>
            <w:webHidden/>
          </w:rPr>
          <w:fldChar w:fldCharType="end"/>
        </w:r>
      </w:hyperlink>
    </w:p>
    <w:p w14:paraId="12EDCB41" w14:textId="2468BAB4" w:rsidR="0040734F" w:rsidRDefault="0040734F">
      <w:pPr>
        <w:pStyle w:val="TOC1"/>
        <w:rPr>
          <w:rFonts w:asciiTheme="minorHAnsi" w:eastAsiaTheme="minorEastAsia" w:hAnsiTheme="minorHAnsi" w:cstheme="minorBidi"/>
          <w:b w:val="0"/>
          <w:bCs w:val="0"/>
          <w:i w:val="0"/>
          <w:sz w:val="22"/>
          <w:szCs w:val="22"/>
        </w:rPr>
      </w:pPr>
      <w:hyperlink w:anchor="_Toc493854512" w:history="1">
        <w:r w:rsidRPr="003C4E07">
          <w:rPr>
            <w:rStyle w:val="Hyperlink"/>
          </w:rPr>
          <w:t>Activities</w:t>
        </w:r>
        <w:r>
          <w:rPr>
            <w:webHidden/>
          </w:rPr>
          <w:tab/>
        </w:r>
        <w:r>
          <w:rPr>
            <w:webHidden/>
          </w:rPr>
          <w:fldChar w:fldCharType="begin"/>
        </w:r>
        <w:r>
          <w:rPr>
            <w:webHidden/>
          </w:rPr>
          <w:instrText xml:space="preserve"> PAGEREF _Toc493854512 \h </w:instrText>
        </w:r>
        <w:r>
          <w:rPr>
            <w:webHidden/>
          </w:rPr>
        </w:r>
        <w:r>
          <w:rPr>
            <w:webHidden/>
          </w:rPr>
          <w:fldChar w:fldCharType="separate"/>
        </w:r>
        <w:r>
          <w:rPr>
            <w:webHidden/>
          </w:rPr>
          <w:t>16</w:t>
        </w:r>
        <w:r>
          <w:rPr>
            <w:webHidden/>
          </w:rPr>
          <w:fldChar w:fldCharType="end"/>
        </w:r>
      </w:hyperlink>
    </w:p>
    <w:p w14:paraId="479B2C91" w14:textId="7A600970" w:rsidR="0040734F" w:rsidRDefault="0040734F">
      <w:pPr>
        <w:pStyle w:val="TOC1"/>
        <w:rPr>
          <w:rFonts w:asciiTheme="minorHAnsi" w:eastAsiaTheme="minorEastAsia" w:hAnsiTheme="minorHAnsi" w:cstheme="minorBidi"/>
          <w:b w:val="0"/>
          <w:bCs w:val="0"/>
          <w:i w:val="0"/>
          <w:sz w:val="22"/>
          <w:szCs w:val="22"/>
        </w:rPr>
      </w:pPr>
      <w:hyperlink w:anchor="_Toc493854513" w:history="1">
        <w:r w:rsidRPr="003C4E07">
          <w:rPr>
            <w:rStyle w:val="Hyperlink"/>
          </w:rPr>
          <w:t>References</w:t>
        </w:r>
        <w:r>
          <w:rPr>
            <w:webHidden/>
          </w:rPr>
          <w:tab/>
        </w:r>
        <w:r>
          <w:rPr>
            <w:webHidden/>
          </w:rPr>
          <w:fldChar w:fldCharType="begin"/>
        </w:r>
        <w:r>
          <w:rPr>
            <w:webHidden/>
          </w:rPr>
          <w:instrText xml:space="preserve"> PAGEREF _Toc493854513 \h </w:instrText>
        </w:r>
        <w:r>
          <w:rPr>
            <w:webHidden/>
          </w:rPr>
        </w:r>
        <w:r>
          <w:rPr>
            <w:webHidden/>
          </w:rPr>
          <w:fldChar w:fldCharType="separate"/>
        </w:r>
        <w:r>
          <w:rPr>
            <w:webHidden/>
          </w:rPr>
          <w:t>18</w:t>
        </w:r>
        <w:r>
          <w:rPr>
            <w:webHidden/>
          </w:rPr>
          <w:fldChar w:fldCharType="end"/>
        </w:r>
      </w:hyperlink>
    </w:p>
    <w:p w14:paraId="27099A1C" w14:textId="2CDFA2FA" w:rsidR="0040734F" w:rsidRDefault="0040734F">
      <w:pPr>
        <w:pStyle w:val="TOC1"/>
        <w:rPr>
          <w:rFonts w:asciiTheme="minorHAnsi" w:eastAsiaTheme="minorEastAsia" w:hAnsiTheme="minorHAnsi" w:cstheme="minorBidi"/>
          <w:b w:val="0"/>
          <w:bCs w:val="0"/>
          <w:i w:val="0"/>
          <w:sz w:val="22"/>
          <w:szCs w:val="22"/>
        </w:rPr>
      </w:pPr>
      <w:hyperlink w:anchor="_Toc493854514" w:history="1">
        <w:r w:rsidRPr="003C4E07">
          <w:rPr>
            <w:rStyle w:val="Hyperlink"/>
          </w:rPr>
          <w:t>Web Sites for Additional Information</w:t>
        </w:r>
        <w:r>
          <w:rPr>
            <w:webHidden/>
          </w:rPr>
          <w:tab/>
        </w:r>
        <w:r>
          <w:rPr>
            <w:webHidden/>
          </w:rPr>
          <w:fldChar w:fldCharType="begin"/>
        </w:r>
        <w:r>
          <w:rPr>
            <w:webHidden/>
          </w:rPr>
          <w:instrText xml:space="preserve"> PAGEREF _Toc493854514 \h </w:instrText>
        </w:r>
        <w:r>
          <w:rPr>
            <w:webHidden/>
          </w:rPr>
        </w:r>
        <w:r>
          <w:rPr>
            <w:webHidden/>
          </w:rPr>
          <w:fldChar w:fldCharType="separate"/>
        </w:r>
        <w:r>
          <w:rPr>
            <w:webHidden/>
          </w:rPr>
          <w:t>19</w:t>
        </w:r>
        <w:r>
          <w:rPr>
            <w:webHidden/>
          </w:rPr>
          <w:fldChar w:fldCharType="end"/>
        </w:r>
      </w:hyperlink>
    </w:p>
    <w:p w14:paraId="3669D912" w14:textId="2696AE86" w:rsidR="0040734F" w:rsidRDefault="0040734F">
      <w:pPr>
        <w:pStyle w:val="TOC1"/>
        <w:rPr>
          <w:rFonts w:asciiTheme="minorHAnsi" w:eastAsiaTheme="minorEastAsia" w:hAnsiTheme="minorHAnsi" w:cstheme="minorBidi"/>
          <w:b w:val="0"/>
          <w:bCs w:val="0"/>
          <w:i w:val="0"/>
          <w:sz w:val="22"/>
          <w:szCs w:val="22"/>
        </w:rPr>
      </w:pPr>
      <w:hyperlink w:anchor="_Toc493854515" w:history="1">
        <w:r w:rsidRPr="003C4E07">
          <w:rPr>
            <w:rStyle w:val="Hyperlink"/>
          </w:rPr>
          <w:t>About the Guide</w:t>
        </w:r>
        <w:r>
          <w:rPr>
            <w:webHidden/>
          </w:rPr>
          <w:tab/>
        </w:r>
        <w:r>
          <w:rPr>
            <w:webHidden/>
          </w:rPr>
          <w:fldChar w:fldCharType="begin"/>
        </w:r>
        <w:r>
          <w:rPr>
            <w:webHidden/>
          </w:rPr>
          <w:instrText xml:space="preserve"> PAGEREF _Toc493854515 \h </w:instrText>
        </w:r>
        <w:r>
          <w:rPr>
            <w:webHidden/>
          </w:rPr>
        </w:r>
        <w:r>
          <w:rPr>
            <w:webHidden/>
          </w:rPr>
          <w:fldChar w:fldCharType="separate"/>
        </w:r>
        <w:r>
          <w:rPr>
            <w:webHidden/>
          </w:rPr>
          <w:t>22</w:t>
        </w:r>
        <w:r>
          <w:rPr>
            <w:webHidden/>
          </w:rPr>
          <w:fldChar w:fldCharType="end"/>
        </w:r>
      </w:hyperlink>
    </w:p>
    <w:p w14:paraId="02273CDF" w14:textId="33FED84F" w:rsidR="005C3058" w:rsidRDefault="00316F9A" w:rsidP="00103752">
      <w:pPr>
        <w:pStyle w:val="CommentText"/>
        <w:rPr>
          <w:sz w:val="24"/>
          <w:szCs w:val="24"/>
        </w:rPr>
      </w:pPr>
      <w:r w:rsidRPr="00103752">
        <w:rPr>
          <w:sz w:val="28"/>
          <w:szCs w:val="28"/>
        </w:rPr>
        <w:fldChar w:fldCharType="end"/>
      </w:r>
    </w:p>
    <w:p w14:paraId="6F3E6A7A" w14:textId="77777777" w:rsidR="00FD3B40" w:rsidRPr="00FD3B40" w:rsidRDefault="00FD3B40" w:rsidP="00F00E35">
      <w:pPr>
        <w:rPr>
          <w:sz w:val="22"/>
        </w:rPr>
      </w:pPr>
      <w:bookmarkStart w:id="3" w:name="_Toc212568386"/>
      <w:r>
        <w:br w:type="page"/>
      </w:r>
    </w:p>
    <w:bookmarkStart w:id="4" w:name="_Toc493854501"/>
    <w:p w14:paraId="0588C915" w14:textId="631D1F16" w:rsidR="005C3058" w:rsidRPr="00BA1DD3" w:rsidRDefault="000830C2" w:rsidP="005C3058">
      <w:pPr>
        <w:pStyle w:val="Heading1"/>
        <w:spacing w:after="0"/>
      </w:pPr>
      <w:r>
        <w:rPr>
          <w:noProof/>
        </w:rPr>
        <mc:AlternateContent>
          <mc:Choice Requires="wps">
            <w:drawing>
              <wp:anchor distT="0" distB="0" distL="114300" distR="114300" simplePos="0" relativeHeight="251791872" behindDoc="1" locked="0" layoutInCell="1" allowOverlap="1" wp14:anchorId="3791ADB4" wp14:editId="45E6FF7B">
                <wp:simplePos x="0" y="0"/>
                <wp:positionH relativeFrom="column">
                  <wp:posOffset>-558528</wp:posOffset>
                </wp:positionH>
                <wp:positionV relativeFrom="paragraph">
                  <wp:posOffset>416560</wp:posOffset>
                </wp:positionV>
                <wp:extent cx="7060565" cy="114300"/>
                <wp:effectExtent l="0" t="0" r="6985" b="0"/>
                <wp:wrapNone/>
                <wp:docPr id="36" name="Rectangle 3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37BA8C5" id="Rectangle 36" o:spid="_x0000_s1026" style="position:absolute;margin-left:-44pt;margin-top:32.8pt;width:555.95pt;height:9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sP6gEAAD4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" fillcolor="#d8d8d8 [2732]" stroked="f" strokeweight=".5pt"/>
            </w:pict>
          </mc:Fallback>
        </mc:AlternateContent>
      </w:r>
      <w:r w:rsidR="005C3058" w:rsidRPr="006A631D">
        <w:t>Connections to Chemistry Concepts</w:t>
      </w:r>
      <w:bookmarkEnd w:id="4"/>
    </w:p>
    <w:p w14:paraId="6B96D94F" w14:textId="0DF3BA85" w:rsidR="005C3058" w:rsidRPr="00D004EF" w:rsidRDefault="005C3058" w:rsidP="005C3058">
      <w:pPr>
        <w:rPr>
          <w:rFonts w:ascii="Arial" w:hAnsi="Arial" w:cs="Arial"/>
          <w:sz w:val="32"/>
          <w:szCs w:val="22"/>
        </w:rPr>
      </w:pPr>
    </w:p>
    <w:p w14:paraId="151B8BC3" w14:textId="77777777" w:rsidR="005C3058" w:rsidRPr="00D004EF" w:rsidRDefault="005C3058" w:rsidP="005C3058">
      <w:pPr>
        <w:rPr>
          <w:rFonts w:ascii="Arial" w:hAnsi="Arial" w:cs="Arial"/>
          <w:sz w:val="32"/>
          <w:szCs w:val="22"/>
        </w:rPr>
      </w:pPr>
    </w:p>
    <w:tbl>
      <w:tblPr>
        <w:tblStyle w:val="TableGrid"/>
        <w:tblW w:w="0" w:type="auto"/>
        <w:tblLook w:val="04A0" w:firstRow="1" w:lastRow="0" w:firstColumn="1" w:lastColumn="0" w:noHBand="0" w:noVBand="1"/>
      </w:tblPr>
      <w:tblGrid>
        <w:gridCol w:w="2605"/>
        <w:gridCol w:w="6745"/>
      </w:tblGrid>
      <w:tr w:rsidR="00096847" w:rsidRPr="005E3646" w14:paraId="07C5EF3A" w14:textId="77777777" w:rsidTr="00F21FDE">
        <w:trPr>
          <w:trHeight w:val="728"/>
        </w:trPr>
        <w:tc>
          <w:tcPr>
            <w:tcW w:w="2605" w:type="dxa"/>
            <w:vAlign w:val="center"/>
          </w:tcPr>
          <w:p w14:paraId="5ABD06F1" w14:textId="77777777" w:rsidR="00096847" w:rsidRPr="005E3646" w:rsidRDefault="00096847" w:rsidP="00F21FDE">
            <w:pPr>
              <w:jc w:val="center"/>
              <w:rPr>
                <w:rFonts w:ascii="Arial" w:hAnsi="Arial" w:cs="Arial"/>
                <w:b/>
                <w:szCs w:val="22"/>
              </w:rPr>
            </w:pPr>
            <w:r w:rsidRPr="005E3646">
              <w:rPr>
                <w:rFonts w:ascii="Arial" w:hAnsi="Arial" w:cs="Arial"/>
                <w:b/>
                <w:szCs w:val="22"/>
              </w:rPr>
              <w:t>Chemistry Concept</w:t>
            </w:r>
          </w:p>
        </w:tc>
        <w:tc>
          <w:tcPr>
            <w:tcW w:w="6745" w:type="dxa"/>
            <w:vAlign w:val="center"/>
          </w:tcPr>
          <w:p w14:paraId="20C02E89" w14:textId="77777777" w:rsidR="00096847" w:rsidRPr="005E3646" w:rsidRDefault="00096847" w:rsidP="00F21FDE">
            <w:pPr>
              <w:jc w:val="center"/>
              <w:rPr>
                <w:rFonts w:ascii="Arial" w:hAnsi="Arial" w:cs="Arial"/>
                <w:b/>
                <w:szCs w:val="22"/>
              </w:rPr>
            </w:pPr>
            <w:r w:rsidRPr="005E3646">
              <w:rPr>
                <w:rFonts w:ascii="Arial" w:hAnsi="Arial" w:cs="Arial"/>
                <w:b/>
                <w:szCs w:val="22"/>
              </w:rPr>
              <w:t>Connection to Chemistry Curriculum</w:t>
            </w:r>
          </w:p>
        </w:tc>
      </w:tr>
      <w:tr w:rsidR="00096847" w:rsidRPr="005E3646" w14:paraId="1364B45C" w14:textId="77777777" w:rsidTr="00F21FDE">
        <w:trPr>
          <w:trHeight w:val="899"/>
        </w:trPr>
        <w:tc>
          <w:tcPr>
            <w:tcW w:w="2605" w:type="dxa"/>
            <w:vAlign w:val="center"/>
          </w:tcPr>
          <w:p w14:paraId="4F77330D" w14:textId="77777777" w:rsidR="00096847" w:rsidRPr="00096847" w:rsidRDefault="00096847" w:rsidP="00F21FDE">
            <w:pPr>
              <w:jc w:val="center"/>
              <w:rPr>
                <w:rFonts w:ascii="Arial" w:hAnsi="Arial" w:cs="Arial"/>
                <w:b/>
                <w:szCs w:val="22"/>
              </w:rPr>
            </w:pPr>
            <w:r w:rsidRPr="00096847">
              <w:rPr>
                <w:rFonts w:ascii="Arial" w:hAnsi="Arial" w:cs="Arial"/>
                <w:b/>
                <w:sz w:val="22"/>
                <w:szCs w:val="22"/>
              </w:rPr>
              <w:t>Types of reactions: double replacement reactions</w:t>
            </w:r>
          </w:p>
        </w:tc>
        <w:tc>
          <w:tcPr>
            <w:tcW w:w="6745" w:type="dxa"/>
            <w:vAlign w:val="center"/>
          </w:tcPr>
          <w:p w14:paraId="2AEE4F4B" w14:textId="77777777" w:rsidR="00096847" w:rsidRPr="00D25B6B" w:rsidRDefault="00096847" w:rsidP="00F21FDE">
            <w:pPr>
              <w:rPr>
                <w:rFonts w:ascii="Arial" w:hAnsi="Arial" w:cs="Arial"/>
                <w:szCs w:val="22"/>
              </w:rPr>
            </w:pPr>
            <w:r w:rsidRPr="00D25B6B">
              <w:rPr>
                <w:rFonts w:ascii="Arial" w:hAnsi="Arial" w:cs="Arial"/>
                <w:sz w:val="22"/>
                <w:szCs w:val="22"/>
              </w:rPr>
              <w:t>Precipitation reactions</w:t>
            </w:r>
            <w:r>
              <w:rPr>
                <w:rFonts w:ascii="Arial" w:hAnsi="Arial" w:cs="Arial"/>
                <w:sz w:val="22"/>
                <w:szCs w:val="22"/>
              </w:rPr>
              <w:t xml:space="preserve"> such as those involving heavy metal ions in water treatment are good examples of these reactions.</w:t>
            </w:r>
          </w:p>
        </w:tc>
      </w:tr>
      <w:tr w:rsidR="00096847" w14:paraId="50B5833A" w14:textId="77777777" w:rsidTr="00F21FDE">
        <w:trPr>
          <w:trHeight w:val="962"/>
        </w:trPr>
        <w:tc>
          <w:tcPr>
            <w:tcW w:w="2605" w:type="dxa"/>
            <w:vAlign w:val="center"/>
          </w:tcPr>
          <w:p w14:paraId="1967E52C" w14:textId="77777777" w:rsidR="00096847" w:rsidRPr="00096847" w:rsidRDefault="00096847" w:rsidP="00F21FDE">
            <w:pPr>
              <w:jc w:val="center"/>
              <w:rPr>
                <w:rFonts w:ascii="Arial" w:hAnsi="Arial" w:cs="Arial"/>
                <w:b/>
                <w:sz w:val="22"/>
                <w:szCs w:val="22"/>
              </w:rPr>
            </w:pPr>
            <w:r w:rsidRPr="00096847">
              <w:rPr>
                <w:rFonts w:ascii="Arial" w:hAnsi="Arial" w:cs="Arial"/>
                <w:b/>
                <w:sz w:val="22"/>
                <w:szCs w:val="22"/>
              </w:rPr>
              <w:t>Chemical nomenclature</w:t>
            </w:r>
          </w:p>
        </w:tc>
        <w:tc>
          <w:tcPr>
            <w:tcW w:w="6745" w:type="dxa"/>
            <w:vAlign w:val="center"/>
          </w:tcPr>
          <w:p w14:paraId="41CF81DB" w14:textId="77777777" w:rsidR="00096847" w:rsidRPr="008A3EFB" w:rsidRDefault="00096847" w:rsidP="00F21FDE">
            <w:pPr>
              <w:rPr>
                <w:rFonts w:ascii="Arial" w:hAnsi="Arial" w:cs="Arial"/>
                <w:sz w:val="22"/>
                <w:szCs w:val="22"/>
              </w:rPr>
            </w:pPr>
            <w:r w:rsidRPr="008A3EFB">
              <w:rPr>
                <w:rFonts w:ascii="Arial" w:hAnsi="Arial" w:cs="Arial"/>
                <w:sz w:val="22"/>
                <w:szCs w:val="22"/>
              </w:rPr>
              <w:t>Trihalomethane</w:t>
            </w:r>
            <w:r>
              <w:rPr>
                <w:rFonts w:ascii="Arial" w:hAnsi="Arial" w:cs="Arial"/>
                <w:sz w:val="22"/>
                <w:szCs w:val="22"/>
              </w:rPr>
              <w:t>s (</w:t>
            </w:r>
            <w:r w:rsidRPr="008A3EFB">
              <w:rPr>
                <w:rFonts w:ascii="Arial" w:hAnsi="Arial" w:cs="Arial"/>
                <w:sz w:val="22"/>
                <w:szCs w:val="22"/>
              </w:rPr>
              <w:t>by</w:t>
            </w:r>
            <w:r>
              <w:rPr>
                <w:rFonts w:ascii="Arial" w:hAnsi="Arial" w:cs="Arial"/>
                <w:sz w:val="22"/>
                <w:szCs w:val="22"/>
              </w:rPr>
              <w:t>-</w:t>
            </w:r>
            <w:r w:rsidRPr="008A3EFB">
              <w:rPr>
                <w:rFonts w:ascii="Arial" w:hAnsi="Arial" w:cs="Arial"/>
                <w:sz w:val="22"/>
                <w:szCs w:val="22"/>
              </w:rPr>
              <w:t>product</w:t>
            </w:r>
            <w:r>
              <w:rPr>
                <w:rFonts w:ascii="Arial" w:hAnsi="Arial" w:cs="Arial"/>
                <w:sz w:val="22"/>
                <w:szCs w:val="22"/>
              </w:rPr>
              <w:t>s</w:t>
            </w:r>
            <w:r w:rsidRPr="008A3EFB">
              <w:rPr>
                <w:rFonts w:ascii="Arial" w:hAnsi="Arial" w:cs="Arial"/>
                <w:sz w:val="22"/>
                <w:szCs w:val="22"/>
              </w:rPr>
              <w:t xml:space="preserve"> of water disinfection by chlorine gas</w:t>
            </w:r>
            <w:r>
              <w:rPr>
                <w:rFonts w:ascii="Arial" w:hAnsi="Arial" w:cs="Arial"/>
                <w:sz w:val="22"/>
                <w:szCs w:val="22"/>
              </w:rPr>
              <w:t>)</w:t>
            </w:r>
            <w:r w:rsidRPr="008A3EFB">
              <w:rPr>
                <w:rFonts w:ascii="Arial" w:hAnsi="Arial" w:cs="Arial"/>
                <w:sz w:val="22"/>
                <w:szCs w:val="22"/>
              </w:rPr>
              <w:t xml:space="preserve"> can provide a nome</w:t>
            </w:r>
            <w:r>
              <w:rPr>
                <w:rFonts w:ascii="Arial" w:hAnsi="Arial" w:cs="Arial"/>
                <w:sz w:val="22"/>
                <w:szCs w:val="22"/>
              </w:rPr>
              <w:t>nclature challenge for students (tri=3, halo= halogen).</w:t>
            </w:r>
          </w:p>
        </w:tc>
      </w:tr>
      <w:tr w:rsidR="00096847" w14:paraId="0CC8F79B" w14:textId="77777777" w:rsidTr="00096847">
        <w:trPr>
          <w:trHeight w:val="1038"/>
        </w:trPr>
        <w:tc>
          <w:tcPr>
            <w:tcW w:w="2605" w:type="dxa"/>
            <w:vAlign w:val="center"/>
          </w:tcPr>
          <w:p w14:paraId="5E782BA6" w14:textId="77777777" w:rsidR="00096847" w:rsidRPr="00096847" w:rsidRDefault="00096847" w:rsidP="00F21FDE">
            <w:pPr>
              <w:jc w:val="center"/>
              <w:rPr>
                <w:rFonts w:ascii="Arial" w:hAnsi="Arial" w:cs="Arial"/>
                <w:b/>
                <w:sz w:val="22"/>
                <w:szCs w:val="22"/>
              </w:rPr>
            </w:pPr>
            <w:r w:rsidRPr="00096847">
              <w:rPr>
                <w:rFonts w:ascii="Arial" w:hAnsi="Arial" w:cs="Arial"/>
                <w:b/>
                <w:sz w:val="22"/>
                <w:szCs w:val="22"/>
              </w:rPr>
              <w:t>Heavy metals</w:t>
            </w:r>
          </w:p>
        </w:tc>
        <w:tc>
          <w:tcPr>
            <w:tcW w:w="6745" w:type="dxa"/>
            <w:vAlign w:val="center"/>
          </w:tcPr>
          <w:p w14:paraId="432F6881" w14:textId="77777777" w:rsidR="00096847" w:rsidRPr="00CE496A" w:rsidRDefault="00096847" w:rsidP="00F21FDE">
            <w:pPr>
              <w:rPr>
                <w:rFonts w:ascii="Arial" w:hAnsi="Arial" w:cs="Arial"/>
                <w:sz w:val="22"/>
                <w:szCs w:val="22"/>
              </w:rPr>
            </w:pPr>
            <w:r w:rsidRPr="00CE496A">
              <w:rPr>
                <w:rFonts w:ascii="Arial" w:hAnsi="Arial" w:cs="Arial"/>
                <w:sz w:val="22"/>
                <w:szCs w:val="22"/>
              </w:rPr>
              <w:t>The study of heavy metals can include a brief discus</w:t>
            </w:r>
            <w:r>
              <w:rPr>
                <w:rFonts w:ascii="Arial" w:hAnsi="Arial" w:cs="Arial"/>
                <w:sz w:val="22"/>
                <w:szCs w:val="22"/>
              </w:rPr>
              <w:t xml:space="preserve">sion of their toxic </w:t>
            </w:r>
            <w:r w:rsidRPr="00CE496A">
              <w:rPr>
                <w:rFonts w:ascii="Arial" w:hAnsi="Arial" w:cs="Arial"/>
                <w:sz w:val="22"/>
                <w:szCs w:val="22"/>
              </w:rPr>
              <w:t>effects, the need to remove them from drinking water, and the processes water treatment plants use to accomplish that task.</w:t>
            </w:r>
          </w:p>
        </w:tc>
      </w:tr>
      <w:tr w:rsidR="00096847" w14:paraId="04C66F8E" w14:textId="77777777" w:rsidTr="00F21FDE">
        <w:trPr>
          <w:trHeight w:val="701"/>
        </w:trPr>
        <w:tc>
          <w:tcPr>
            <w:tcW w:w="2605" w:type="dxa"/>
            <w:vAlign w:val="center"/>
          </w:tcPr>
          <w:p w14:paraId="14CFA783" w14:textId="77777777" w:rsidR="00096847" w:rsidRPr="00096847" w:rsidRDefault="00096847" w:rsidP="00F21FDE">
            <w:pPr>
              <w:jc w:val="center"/>
              <w:rPr>
                <w:rFonts w:ascii="Arial" w:hAnsi="Arial" w:cs="Arial"/>
                <w:b/>
                <w:sz w:val="22"/>
                <w:szCs w:val="22"/>
              </w:rPr>
            </w:pPr>
            <w:r w:rsidRPr="00096847">
              <w:rPr>
                <w:rFonts w:ascii="Arial" w:hAnsi="Arial" w:cs="Arial"/>
                <w:b/>
                <w:sz w:val="22"/>
                <w:szCs w:val="22"/>
              </w:rPr>
              <w:t>Solubility/precipitation</w:t>
            </w:r>
          </w:p>
        </w:tc>
        <w:tc>
          <w:tcPr>
            <w:tcW w:w="6745" w:type="dxa"/>
            <w:vAlign w:val="center"/>
          </w:tcPr>
          <w:p w14:paraId="7D5A1AE3" w14:textId="77777777" w:rsidR="00096847" w:rsidRPr="00A45EC8" w:rsidRDefault="00096847" w:rsidP="00F21FDE">
            <w:pPr>
              <w:rPr>
                <w:rFonts w:ascii="Arial" w:hAnsi="Arial" w:cs="Arial"/>
                <w:sz w:val="22"/>
                <w:szCs w:val="22"/>
              </w:rPr>
            </w:pPr>
            <w:r w:rsidRPr="00A45EC8">
              <w:rPr>
                <w:rFonts w:ascii="Arial" w:hAnsi="Arial" w:cs="Arial"/>
                <w:sz w:val="22"/>
                <w:szCs w:val="22"/>
              </w:rPr>
              <w:t>Precipitation of heavy metal ions by water treatment plants is a great example of compounds that have low solubility.</w:t>
            </w:r>
          </w:p>
        </w:tc>
      </w:tr>
      <w:tr w:rsidR="00096847" w14:paraId="146261AE" w14:textId="77777777" w:rsidTr="00F21FDE">
        <w:trPr>
          <w:trHeight w:val="1511"/>
        </w:trPr>
        <w:tc>
          <w:tcPr>
            <w:tcW w:w="2605" w:type="dxa"/>
            <w:vAlign w:val="center"/>
          </w:tcPr>
          <w:p w14:paraId="4BB23C14" w14:textId="77777777" w:rsidR="00096847" w:rsidRPr="00096847" w:rsidRDefault="00096847" w:rsidP="00F21FDE">
            <w:pPr>
              <w:jc w:val="center"/>
              <w:rPr>
                <w:rFonts w:ascii="Arial" w:hAnsi="Arial" w:cs="Arial"/>
                <w:b/>
                <w:sz w:val="22"/>
                <w:szCs w:val="22"/>
              </w:rPr>
            </w:pPr>
            <w:r w:rsidRPr="00096847">
              <w:rPr>
                <w:rFonts w:ascii="Arial" w:hAnsi="Arial" w:cs="Arial"/>
                <w:b/>
                <w:sz w:val="22"/>
                <w:szCs w:val="22"/>
              </w:rPr>
              <w:t>Solubility and the common ion effect</w:t>
            </w:r>
          </w:p>
        </w:tc>
        <w:tc>
          <w:tcPr>
            <w:tcW w:w="6745" w:type="dxa"/>
            <w:vAlign w:val="center"/>
          </w:tcPr>
          <w:p w14:paraId="0FB7AC87" w14:textId="77777777" w:rsidR="00096847" w:rsidRPr="008A3EFB" w:rsidRDefault="00096847" w:rsidP="00F21FDE">
            <w:pPr>
              <w:rPr>
                <w:rFonts w:ascii="Arial" w:hAnsi="Arial" w:cs="Arial"/>
                <w:sz w:val="22"/>
                <w:szCs w:val="22"/>
              </w:rPr>
            </w:pPr>
            <w:r>
              <w:rPr>
                <w:rFonts w:ascii="Arial" w:hAnsi="Arial" w:cs="Arial"/>
                <w:sz w:val="22"/>
                <w:szCs w:val="22"/>
              </w:rPr>
              <w:t xml:space="preserve">While studying solubility, </w:t>
            </w:r>
            <w:r w:rsidRPr="008A3EFB">
              <w:rPr>
                <w:rFonts w:ascii="Arial" w:hAnsi="Arial" w:cs="Arial"/>
                <w:sz w:val="22"/>
                <w:szCs w:val="22"/>
              </w:rPr>
              <w:t>the information in this article provides examples of its pH dependence.</w:t>
            </w:r>
            <w:r>
              <w:rPr>
                <w:rFonts w:ascii="Arial" w:hAnsi="Arial" w:cs="Arial"/>
                <w:sz w:val="22"/>
                <w:szCs w:val="22"/>
              </w:rPr>
              <w:t xml:space="preserve"> Consider the chemical equation in the article showing the formation of Ni(OH)</w:t>
            </w:r>
            <w:r>
              <w:rPr>
                <w:rFonts w:ascii="Arial" w:hAnsi="Arial" w:cs="Arial"/>
                <w:sz w:val="22"/>
                <w:szCs w:val="22"/>
                <w:vertAlign w:val="subscript"/>
              </w:rPr>
              <w:t>2</w:t>
            </w:r>
            <w:r w:rsidRPr="00D25B6B">
              <w:rPr>
                <w:rFonts w:ascii="Arial" w:hAnsi="Arial" w:cs="Arial"/>
                <w:sz w:val="22"/>
                <w:szCs w:val="22"/>
              </w:rPr>
              <w:t>(s)</w:t>
            </w:r>
            <w:r>
              <w:rPr>
                <w:rFonts w:ascii="Arial" w:hAnsi="Arial" w:cs="Arial"/>
                <w:sz w:val="22"/>
                <w:szCs w:val="22"/>
              </w:rPr>
              <w:t>. If additional hydroxide ions (OH</w:t>
            </w:r>
            <w:r>
              <w:rPr>
                <w:rFonts w:ascii="Arial" w:hAnsi="Arial" w:cs="Arial"/>
                <w:sz w:val="22"/>
                <w:szCs w:val="22"/>
                <w:vertAlign w:val="superscript"/>
              </w:rPr>
              <w:t>–</w:t>
            </w:r>
            <w:r>
              <w:rPr>
                <w:rFonts w:ascii="Arial" w:hAnsi="Arial" w:cs="Arial"/>
                <w:sz w:val="22"/>
                <w:szCs w:val="22"/>
              </w:rPr>
              <w:t>) are added (the solution is kept basic), the reaction will shift to the product, forming more precipitate.</w:t>
            </w:r>
            <w:r w:rsidRPr="008A3EFB">
              <w:rPr>
                <w:rFonts w:ascii="Arial" w:hAnsi="Arial" w:cs="Arial"/>
                <w:sz w:val="22"/>
                <w:szCs w:val="22"/>
              </w:rPr>
              <w:t xml:space="preserve"> </w:t>
            </w:r>
          </w:p>
        </w:tc>
      </w:tr>
      <w:tr w:rsidR="00096847" w14:paraId="21C34046" w14:textId="77777777" w:rsidTr="00096847">
        <w:trPr>
          <w:trHeight w:val="1263"/>
        </w:trPr>
        <w:tc>
          <w:tcPr>
            <w:tcW w:w="2605" w:type="dxa"/>
            <w:vAlign w:val="center"/>
          </w:tcPr>
          <w:p w14:paraId="1D4A1140" w14:textId="77777777" w:rsidR="00096847" w:rsidRPr="00096847" w:rsidRDefault="00096847" w:rsidP="00F21FDE">
            <w:pPr>
              <w:jc w:val="center"/>
              <w:rPr>
                <w:rFonts w:ascii="Arial" w:hAnsi="Arial" w:cs="Arial"/>
                <w:b/>
                <w:sz w:val="22"/>
                <w:szCs w:val="22"/>
              </w:rPr>
            </w:pPr>
            <w:r w:rsidRPr="00096847">
              <w:rPr>
                <w:rFonts w:ascii="Arial" w:hAnsi="Arial" w:cs="Arial"/>
                <w:b/>
                <w:sz w:val="22"/>
                <w:szCs w:val="22"/>
              </w:rPr>
              <w:t>Acid strength</w:t>
            </w:r>
          </w:p>
        </w:tc>
        <w:tc>
          <w:tcPr>
            <w:tcW w:w="6745" w:type="dxa"/>
            <w:vAlign w:val="center"/>
          </w:tcPr>
          <w:p w14:paraId="3D849134" w14:textId="470F3741" w:rsidR="00096847" w:rsidRPr="00F21FDE" w:rsidRDefault="00096847" w:rsidP="00F21FDE">
            <w:pPr>
              <w:rPr>
                <w:rFonts w:ascii="Arial" w:hAnsi="Arial" w:cs="Arial"/>
                <w:sz w:val="22"/>
                <w:szCs w:val="22"/>
                <w:vertAlign w:val="superscript"/>
              </w:rPr>
            </w:pPr>
            <w:r>
              <w:rPr>
                <w:rFonts w:ascii="Arial" w:hAnsi="Arial" w:cs="Arial"/>
                <w:sz w:val="22"/>
                <w:szCs w:val="22"/>
              </w:rPr>
              <w:t>During the acid/base unit, you can use the information in this article to discuss h</w:t>
            </w:r>
            <w:r w:rsidRPr="008A3EFB">
              <w:rPr>
                <w:rFonts w:ascii="Arial" w:hAnsi="Arial" w:cs="Arial"/>
                <w:sz w:val="22"/>
                <w:szCs w:val="22"/>
              </w:rPr>
              <w:t>ypochlorous acid (HOCl)</w:t>
            </w:r>
            <w:r>
              <w:rPr>
                <w:rFonts w:ascii="Arial" w:hAnsi="Arial" w:cs="Arial"/>
                <w:sz w:val="22"/>
                <w:szCs w:val="22"/>
              </w:rPr>
              <w:t>. Although a weak acid (K</w:t>
            </w:r>
            <w:r w:rsidRPr="00D25B6B">
              <w:rPr>
                <w:rFonts w:ascii="Arial" w:hAnsi="Arial" w:cs="Arial"/>
                <w:sz w:val="22"/>
                <w:szCs w:val="22"/>
                <w:vertAlign w:val="subscript"/>
              </w:rPr>
              <w:t>a</w:t>
            </w:r>
            <w:r>
              <w:rPr>
                <w:rFonts w:ascii="Arial" w:hAnsi="Arial" w:cs="Arial"/>
                <w:sz w:val="22"/>
                <w:szCs w:val="22"/>
              </w:rPr>
              <w:t xml:space="preserve"> = 3.0 x 10</w:t>
            </w:r>
            <w:r w:rsidR="00F21FDE">
              <w:rPr>
                <w:rFonts w:ascii="Arial" w:hAnsi="Arial" w:cs="Arial"/>
                <w:sz w:val="22"/>
                <w:szCs w:val="22"/>
                <w:vertAlign w:val="superscript"/>
              </w:rPr>
              <w:t>–</w:t>
            </w:r>
            <w:r>
              <w:rPr>
                <w:rFonts w:ascii="Arial" w:hAnsi="Arial" w:cs="Arial"/>
                <w:sz w:val="22"/>
                <w:szCs w:val="22"/>
                <w:vertAlign w:val="superscript"/>
              </w:rPr>
              <w:t>8</w:t>
            </w:r>
            <w:r>
              <w:rPr>
                <w:rFonts w:ascii="Arial" w:hAnsi="Arial" w:cs="Arial"/>
                <w:sz w:val="22"/>
                <w:szCs w:val="22"/>
              </w:rPr>
              <w:t xml:space="preserve">), it is strong enough to kill bacteria and viruses once it passes through bacterial cell walls and viral protein coats. </w:t>
            </w:r>
          </w:p>
        </w:tc>
      </w:tr>
      <w:tr w:rsidR="00096847" w14:paraId="3783ED02" w14:textId="77777777" w:rsidTr="00096847">
        <w:trPr>
          <w:trHeight w:val="1776"/>
        </w:trPr>
        <w:tc>
          <w:tcPr>
            <w:tcW w:w="2605" w:type="dxa"/>
            <w:vAlign w:val="center"/>
          </w:tcPr>
          <w:p w14:paraId="5A8582BD" w14:textId="61A15B6E" w:rsidR="00096847" w:rsidRPr="00096847" w:rsidRDefault="00096847" w:rsidP="00F21FDE">
            <w:pPr>
              <w:jc w:val="center"/>
              <w:rPr>
                <w:rFonts w:ascii="Arial" w:hAnsi="Arial" w:cs="Arial"/>
                <w:b/>
                <w:sz w:val="22"/>
                <w:szCs w:val="22"/>
              </w:rPr>
            </w:pPr>
            <w:r w:rsidRPr="00096847">
              <w:rPr>
                <w:rFonts w:ascii="Arial" w:hAnsi="Arial" w:cs="Arial"/>
                <w:b/>
                <w:sz w:val="22"/>
                <w:szCs w:val="22"/>
              </w:rPr>
              <w:t>pH</w:t>
            </w:r>
          </w:p>
        </w:tc>
        <w:tc>
          <w:tcPr>
            <w:tcW w:w="6745" w:type="dxa"/>
            <w:vAlign w:val="center"/>
          </w:tcPr>
          <w:p w14:paraId="4EF5672C" w14:textId="77777777" w:rsidR="00096847" w:rsidRPr="00E07005" w:rsidRDefault="00096847" w:rsidP="00F21FDE">
            <w:pPr>
              <w:rPr>
                <w:rFonts w:ascii="Arial" w:hAnsi="Arial" w:cs="Arial"/>
                <w:sz w:val="22"/>
                <w:szCs w:val="22"/>
                <w:vertAlign w:val="superscript"/>
              </w:rPr>
            </w:pPr>
            <w:r>
              <w:rPr>
                <w:rFonts w:ascii="Arial" w:hAnsi="Arial" w:cs="Arial"/>
                <w:sz w:val="22"/>
                <w:szCs w:val="22"/>
              </w:rPr>
              <w:t>Removal of heavy metals by precipitation provides a real world example of the importance of the pH of water. The hydroxide (OH</w:t>
            </w:r>
            <w:r>
              <w:rPr>
                <w:rFonts w:ascii="Arial" w:hAnsi="Arial" w:cs="Arial"/>
                <w:sz w:val="22"/>
                <w:szCs w:val="22"/>
                <w:vertAlign w:val="superscript"/>
              </w:rPr>
              <w:t>–</w:t>
            </w:r>
            <w:r>
              <w:rPr>
                <w:rFonts w:ascii="Arial" w:hAnsi="Arial" w:cs="Arial"/>
                <w:sz w:val="22"/>
                <w:szCs w:val="22"/>
              </w:rPr>
              <w:t xml:space="preserve"> and bicarbonate (HCO</w:t>
            </w:r>
            <w:r>
              <w:rPr>
                <w:rFonts w:ascii="Arial" w:hAnsi="Arial" w:cs="Arial"/>
                <w:sz w:val="22"/>
                <w:szCs w:val="22"/>
                <w:vertAlign w:val="subscript"/>
              </w:rPr>
              <w:t>3</w:t>
            </w:r>
            <w:r>
              <w:rPr>
                <w:rFonts w:ascii="Arial" w:hAnsi="Arial" w:cs="Arial"/>
                <w:sz w:val="22"/>
                <w:szCs w:val="22"/>
                <w:vertAlign w:val="superscript"/>
              </w:rPr>
              <w:t>–</w:t>
            </w:r>
            <w:r>
              <w:rPr>
                <w:rFonts w:ascii="Arial" w:hAnsi="Arial" w:cs="Arial"/>
                <w:sz w:val="22"/>
                <w:szCs w:val="22"/>
              </w:rPr>
              <w:t>) anions are effective bases because they are soluble in acidic solutions. In water treatment the pH of the water must be adjusted to basic (above pH of 7) for precipitation to occur.</w:t>
            </w:r>
          </w:p>
        </w:tc>
      </w:tr>
    </w:tbl>
    <w:p w14:paraId="5DFCF902" w14:textId="77777777" w:rsidR="00D004EF" w:rsidRDefault="00D004EF" w:rsidP="005C3058">
      <w:pPr>
        <w:rPr>
          <w:rFonts w:ascii="Arial" w:hAnsi="Arial" w:cs="Arial"/>
          <w:sz w:val="22"/>
          <w:szCs w:val="22"/>
        </w:rPr>
      </w:pPr>
    </w:p>
    <w:p w14:paraId="6397350C" w14:textId="7D822310" w:rsidR="0018690B" w:rsidRDefault="0018690B" w:rsidP="005C3058">
      <w:pPr>
        <w:rPr>
          <w:rFonts w:ascii="Arial" w:hAnsi="Arial" w:cs="Arial"/>
          <w:sz w:val="22"/>
          <w:szCs w:val="22"/>
        </w:rPr>
      </w:pPr>
      <w:r>
        <w:rPr>
          <w:rFonts w:ascii="Arial" w:hAnsi="Arial" w:cs="Arial"/>
          <w:sz w:val="22"/>
          <w:szCs w:val="22"/>
        </w:rPr>
        <w:br w:type="page"/>
      </w:r>
    </w:p>
    <w:bookmarkStart w:id="5" w:name="_Toc493854502"/>
    <w:p w14:paraId="749196FD" w14:textId="774B2F23" w:rsidR="0018690B" w:rsidRDefault="007D633A" w:rsidP="00D004EF">
      <w:pPr>
        <w:pStyle w:val="Heading1"/>
        <w:spacing w:after="0"/>
      </w:pPr>
      <w:r>
        <w:rPr>
          <w:noProof/>
        </w:rPr>
        <mc:AlternateContent>
          <mc:Choice Requires="wps">
            <w:drawing>
              <wp:anchor distT="0" distB="0" distL="114300" distR="114300" simplePos="0" relativeHeight="251795968" behindDoc="1" locked="0" layoutInCell="1" allowOverlap="1" wp14:anchorId="1A5C5B83" wp14:editId="33AD50D4">
                <wp:simplePos x="0" y="0"/>
                <wp:positionH relativeFrom="column">
                  <wp:posOffset>-559163</wp:posOffset>
                </wp:positionH>
                <wp:positionV relativeFrom="paragraph">
                  <wp:posOffset>416560</wp:posOffset>
                </wp:positionV>
                <wp:extent cx="7060676" cy="114300"/>
                <wp:effectExtent l="0" t="0" r="6985" b="0"/>
                <wp:wrapNone/>
                <wp:docPr id="37" name="Rectangle 37"/>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2818A23" id="Rectangle 37" o:spid="_x0000_s1026" style="position:absolute;margin-left:-44.05pt;margin-top:32.8pt;width:555.95pt;height:9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" fillcolor="#d8d8d8 [2732]" stroked="f" strokeweight=".5pt"/>
            </w:pict>
          </mc:Fallback>
        </mc:AlternateContent>
      </w:r>
      <w:r w:rsidR="0018690B">
        <w:t>Teaching Strategies and Tools</w:t>
      </w:r>
      <w:bookmarkEnd w:id="5"/>
      <w:r w:rsidR="0018690B" w:rsidRPr="00835CFD">
        <w:t xml:space="preserve"> </w:t>
      </w:r>
    </w:p>
    <w:p w14:paraId="105A590E" w14:textId="77777777" w:rsidR="0018690B" w:rsidRPr="00D004EF" w:rsidRDefault="0018690B" w:rsidP="0018690B">
      <w:pPr>
        <w:rPr>
          <w:rFonts w:ascii="Arial" w:hAnsi="Arial" w:cs="Arial"/>
          <w:szCs w:val="22"/>
        </w:rPr>
      </w:pPr>
    </w:p>
    <w:p w14:paraId="583AC388" w14:textId="77777777" w:rsidR="00D004EF" w:rsidRPr="00D004EF" w:rsidRDefault="00D004EF" w:rsidP="00D004EF">
      <w:pPr>
        <w:rPr>
          <w:rFonts w:ascii="Arial" w:hAnsi="Arial" w:cs="Arial"/>
        </w:rPr>
      </w:pPr>
    </w:p>
    <w:p w14:paraId="75172C59" w14:textId="77777777" w:rsidR="0018690B" w:rsidRPr="00F00D32" w:rsidRDefault="0018690B" w:rsidP="003D6E7A">
      <w:pPr>
        <w:pStyle w:val="Heading2"/>
      </w:pPr>
      <w:bookmarkStart w:id="6" w:name="_Toc493854503"/>
      <w:r w:rsidRPr="00F00D32">
        <w:t>Standards</w:t>
      </w:r>
      <w:bookmarkEnd w:id="6"/>
    </w:p>
    <w:p w14:paraId="150D505D" w14:textId="77777777" w:rsidR="0018690B" w:rsidRPr="00C214B6" w:rsidRDefault="0018690B" w:rsidP="0018690B">
      <w:pPr>
        <w:rPr>
          <w:rFonts w:ascii="Arial" w:hAnsi="Arial" w:cs="Arial"/>
          <w:sz w:val="22"/>
          <w:szCs w:val="22"/>
        </w:rPr>
      </w:pPr>
    </w:p>
    <w:p w14:paraId="602915F7" w14:textId="77777777" w:rsidR="00A8720A" w:rsidRDefault="00A8720A" w:rsidP="00A8720A">
      <w:pPr>
        <w:pStyle w:val="ListParagraph"/>
        <w:numPr>
          <w:ilvl w:val="0"/>
          <w:numId w:val="23"/>
        </w:numPr>
        <w:ind w:left="720"/>
        <w:rPr>
          <w:rFonts w:ascii="Arial" w:hAnsi="Arial" w:cs="Arial"/>
          <w:sz w:val="22"/>
          <w:szCs w:val="22"/>
        </w:rPr>
      </w:pPr>
      <w:r w:rsidRPr="00C214B6">
        <w:rPr>
          <w:rFonts w:ascii="Arial" w:hAnsi="Arial" w:cs="Arial"/>
          <w:sz w:val="22"/>
          <w:szCs w:val="22"/>
        </w:rPr>
        <w:t xml:space="preserve">Links to </w:t>
      </w:r>
      <w:r w:rsidRPr="00C214B6">
        <w:rPr>
          <w:rFonts w:ascii="Arial" w:hAnsi="Arial" w:cs="Arial"/>
          <w:b/>
          <w:sz w:val="22"/>
          <w:szCs w:val="22"/>
        </w:rPr>
        <w:t>Common Core Standards for Reading</w:t>
      </w:r>
      <w:r w:rsidRPr="00C214B6">
        <w:rPr>
          <w:rFonts w:ascii="Arial" w:hAnsi="Arial" w:cs="Arial"/>
          <w:sz w:val="22"/>
          <w:szCs w:val="22"/>
        </w:rPr>
        <w:t>:</w:t>
      </w:r>
    </w:p>
    <w:p w14:paraId="233C7F52" w14:textId="77777777" w:rsidR="00A8720A" w:rsidRPr="003447E8" w:rsidRDefault="00A8720A" w:rsidP="00A8720A">
      <w:pPr>
        <w:pStyle w:val="ListParagraph"/>
        <w:rPr>
          <w:rFonts w:ascii="Arial" w:hAnsi="Arial" w:cs="Arial"/>
          <w:sz w:val="22"/>
          <w:szCs w:val="22"/>
        </w:rPr>
      </w:pPr>
      <w:r w:rsidRPr="003447E8">
        <w:rPr>
          <w:rFonts w:ascii="Arial" w:hAnsi="Arial" w:cs="Arial"/>
          <w:b/>
          <w:sz w:val="22"/>
          <w:szCs w:val="22"/>
        </w:rPr>
        <w:t xml:space="preserve">ELA-Literacy.RST.9-10.1. </w:t>
      </w:r>
      <w:r w:rsidRPr="003447E8">
        <w:rPr>
          <w:rFonts w:ascii="Arial" w:hAnsi="Arial" w:cs="Arial"/>
          <w:sz w:val="22"/>
          <w:szCs w:val="22"/>
        </w:rPr>
        <w:t>Cite specific textual evidence to support analysis of science and technical texts, attending to the precise details of explanations or descriptions.</w:t>
      </w:r>
    </w:p>
    <w:p w14:paraId="62ED376A" w14:textId="77777777" w:rsidR="00A8720A" w:rsidRPr="00103752" w:rsidRDefault="00A8720A" w:rsidP="00A8720A">
      <w:pPr>
        <w:ind w:left="720"/>
        <w:rPr>
          <w:rFonts w:ascii="Arial" w:hAnsi="Arial" w:cs="Arial"/>
          <w:color w:val="202020"/>
          <w:sz w:val="22"/>
          <w:szCs w:val="22"/>
        </w:rPr>
      </w:pPr>
      <w:r w:rsidRPr="00C214B6">
        <w:rPr>
          <w:rFonts w:ascii="Arial" w:hAnsi="Arial" w:cs="Arial"/>
          <w:b/>
          <w:color w:val="202020"/>
          <w:sz w:val="22"/>
          <w:szCs w:val="22"/>
        </w:rPr>
        <w:t>ELA-Literacy.</w:t>
      </w:r>
      <w:r w:rsidRPr="00C214B6">
        <w:rPr>
          <w:rFonts w:ascii="Arial" w:hAnsi="Arial" w:cs="Arial"/>
          <w:b/>
          <w:sz w:val="22"/>
          <w:szCs w:val="22"/>
        </w:rPr>
        <w:t>R</w:t>
      </w:r>
      <w:r w:rsidRPr="00C214B6">
        <w:rPr>
          <w:rFonts w:ascii="Arial" w:hAnsi="Arial" w:cs="Arial"/>
          <w:b/>
          <w:color w:val="202020"/>
          <w:sz w:val="22"/>
          <w:szCs w:val="22"/>
        </w:rPr>
        <w:t>ST.9-10.5.</w:t>
      </w:r>
      <w:r w:rsidRPr="00C214B6">
        <w:rPr>
          <w:rFonts w:ascii="Arial" w:hAnsi="Arial" w:cs="Arial"/>
          <w:color w:val="202020"/>
          <w:sz w:val="22"/>
          <w:szCs w:val="22"/>
        </w:rPr>
        <w:t xml:space="preserve"> Analyze the structure of the relationships among concepts in a text, including relationships among key terms (e.g.,</w:t>
      </w:r>
      <w:r w:rsidRPr="00C214B6">
        <w:rPr>
          <w:rStyle w:val="apple-converted-space"/>
          <w:rFonts w:ascii="Arial" w:hAnsi="Arial" w:cs="Arial"/>
          <w:color w:val="202020"/>
          <w:sz w:val="22"/>
          <w:szCs w:val="22"/>
        </w:rPr>
        <w:t> </w:t>
      </w:r>
      <w:r w:rsidRPr="00C214B6">
        <w:rPr>
          <w:rStyle w:val="Emphasis"/>
          <w:rFonts w:ascii="Arial" w:hAnsi="Arial" w:cs="Arial"/>
          <w:color w:val="202020"/>
          <w:sz w:val="22"/>
          <w:szCs w:val="22"/>
        </w:rPr>
        <w:t>force, friction, reaction force, energy</w:t>
      </w:r>
      <w:r w:rsidRPr="00C214B6">
        <w:rPr>
          <w:rFonts w:ascii="Arial" w:hAnsi="Arial" w:cs="Arial"/>
          <w:color w:val="202020"/>
          <w:sz w:val="22"/>
          <w:szCs w:val="22"/>
        </w:rPr>
        <w:t xml:space="preserve">). </w:t>
      </w:r>
    </w:p>
    <w:p w14:paraId="4173DA6A" w14:textId="77777777" w:rsidR="00A8720A" w:rsidRPr="00103752" w:rsidRDefault="00A8720A" w:rsidP="00A8720A">
      <w:pPr>
        <w:ind w:left="720"/>
        <w:rPr>
          <w:rFonts w:ascii="Arial" w:hAnsi="Arial" w:cs="Arial"/>
          <w:sz w:val="22"/>
          <w:szCs w:val="22"/>
        </w:rPr>
      </w:pPr>
      <w:r w:rsidRPr="00C214B6">
        <w:rPr>
          <w:rFonts w:ascii="Arial" w:hAnsi="Arial" w:cs="Arial"/>
          <w:b/>
          <w:sz w:val="22"/>
          <w:szCs w:val="22"/>
        </w:rPr>
        <w:t xml:space="preserve">ELA-Literacy.RST.11-12.1. </w:t>
      </w:r>
      <w:r w:rsidRPr="00C214B6">
        <w:rPr>
          <w:rFonts w:ascii="Arial" w:hAnsi="Arial" w:cs="Arial"/>
          <w:color w:val="202020"/>
          <w:sz w:val="22"/>
          <w:szCs w:val="22"/>
        </w:rPr>
        <w:t>Cite specific textual evidence to support analysis of science and technical texts, attending to important distinctions the author makes and to any gaps or inconsistencies in the account.</w:t>
      </w:r>
    </w:p>
    <w:p w14:paraId="148EE67B" w14:textId="77777777" w:rsidR="00A8720A" w:rsidRPr="00C214B6" w:rsidRDefault="00A8720A" w:rsidP="00A8720A">
      <w:pPr>
        <w:ind w:left="720"/>
        <w:rPr>
          <w:rFonts w:ascii="Arial" w:hAnsi="Arial" w:cs="Arial"/>
          <w:sz w:val="22"/>
          <w:szCs w:val="22"/>
        </w:rPr>
      </w:pPr>
      <w:r w:rsidRPr="00C214B6">
        <w:rPr>
          <w:rFonts w:ascii="Arial" w:hAnsi="Arial" w:cs="Arial"/>
          <w:b/>
          <w:color w:val="202020"/>
          <w:sz w:val="22"/>
          <w:szCs w:val="22"/>
        </w:rPr>
        <w:t>ELA-Literacy.</w:t>
      </w:r>
      <w:r w:rsidRPr="00C214B6">
        <w:rPr>
          <w:rFonts w:ascii="Arial" w:hAnsi="Arial" w:cs="Arial"/>
          <w:b/>
          <w:sz w:val="22"/>
          <w:szCs w:val="22"/>
        </w:rPr>
        <w:t>R</w:t>
      </w:r>
      <w:r w:rsidRPr="00C214B6">
        <w:rPr>
          <w:rFonts w:ascii="Arial" w:hAnsi="Arial" w:cs="Arial"/>
          <w:b/>
          <w:color w:val="202020"/>
          <w:sz w:val="22"/>
          <w:szCs w:val="22"/>
        </w:rPr>
        <w:t>ST.11-12.4.</w:t>
      </w:r>
      <w:r w:rsidRPr="00C214B6">
        <w:rPr>
          <w:rFonts w:ascii="Arial" w:hAnsi="Arial" w:cs="Arial"/>
          <w:color w:val="202020"/>
          <w:sz w:val="22"/>
          <w:szCs w:val="22"/>
        </w:rPr>
        <w:t xml:space="preserve"> Determine the meaning of symbols, key terms, and other domain-specific words and phrases as they are used in a specific scientific or technical context relevant to</w:t>
      </w:r>
      <w:r w:rsidRPr="00C214B6">
        <w:rPr>
          <w:rStyle w:val="apple-converted-space"/>
          <w:rFonts w:ascii="Arial" w:hAnsi="Arial" w:cs="Arial"/>
          <w:color w:val="202020"/>
          <w:sz w:val="22"/>
          <w:szCs w:val="22"/>
        </w:rPr>
        <w:t> </w:t>
      </w:r>
      <w:r w:rsidRPr="00C214B6">
        <w:rPr>
          <w:rStyle w:val="Emphasis"/>
          <w:rFonts w:ascii="Arial" w:hAnsi="Arial" w:cs="Arial"/>
          <w:color w:val="202020"/>
          <w:sz w:val="22"/>
          <w:szCs w:val="22"/>
        </w:rPr>
        <w:t>grades 11-12 texts and topics</w:t>
      </w:r>
      <w:r w:rsidRPr="00C214B6">
        <w:rPr>
          <w:rFonts w:ascii="Arial" w:hAnsi="Arial" w:cs="Arial"/>
          <w:color w:val="202020"/>
          <w:sz w:val="22"/>
          <w:szCs w:val="22"/>
        </w:rPr>
        <w:t>.</w:t>
      </w:r>
    </w:p>
    <w:p w14:paraId="492CCB95" w14:textId="77777777" w:rsidR="00A8720A" w:rsidRPr="00C214B6" w:rsidRDefault="00A8720A" w:rsidP="00A8720A">
      <w:pPr>
        <w:ind w:left="1080"/>
        <w:rPr>
          <w:rFonts w:ascii="Arial" w:hAnsi="Arial" w:cs="Arial"/>
          <w:sz w:val="22"/>
          <w:szCs w:val="22"/>
        </w:rPr>
      </w:pPr>
    </w:p>
    <w:p w14:paraId="568AF73B" w14:textId="77777777" w:rsidR="00A8720A" w:rsidRDefault="00A8720A" w:rsidP="00A8720A">
      <w:pPr>
        <w:pStyle w:val="ListParagraph"/>
        <w:numPr>
          <w:ilvl w:val="0"/>
          <w:numId w:val="23"/>
        </w:numPr>
        <w:ind w:left="720"/>
        <w:rPr>
          <w:rFonts w:ascii="Arial" w:hAnsi="Arial" w:cs="Arial"/>
          <w:sz w:val="22"/>
          <w:szCs w:val="22"/>
        </w:rPr>
      </w:pPr>
      <w:r w:rsidRPr="00C214B6">
        <w:rPr>
          <w:rFonts w:ascii="Arial" w:hAnsi="Arial" w:cs="Arial"/>
          <w:sz w:val="22"/>
          <w:szCs w:val="22"/>
        </w:rPr>
        <w:t xml:space="preserve">Links to </w:t>
      </w:r>
      <w:r w:rsidRPr="00C214B6">
        <w:rPr>
          <w:rFonts w:ascii="Arial" w:hAnsi="Arial" w:cs="Arial"/>
          <w:b/>
          <w:sz w:val="22"/>
          <w:szCs w:val="22"/>
        </w:rPr>
        <w:t>Common Core Standards for Writing</w:t>
      </w:r>
      <w:r w:rsidRPr="00C214B6">
        <w:rPr>
          <w:rFonts w:ascii="Arial" w:hAnsi="Arial" w:cs="Arial"/>
          <w:sz w:val="22"/>
          <w:szCs w:val="22"/>
        </w:rPr>
        <w:t>:</w:t>
      </w:r>
    </w:p>
    <w:p w14:paraId="2C3B860D" w14:textId="77777777" w:rsidR="00A8720A" w:rsidRDefault="00A8720A" w:rsidP="00A8720A">
      <w:pPr>
        <w:pStyle w:val="ListParagraph"/>
        <w:rPr>
          <w:rFonts w:ascii="Arial" w:hAnsi="Arial" w:cs="Arial"/>
          <w:color w:val="202020"/>
          <w:sz w:val="22"/>
          <w:szCs w:val="22"/>
        </w:rPr>
      </w:pPr>
      <w:r w:rsidRPr="003447E8">
        <w:rPr>
          <w:rFonts w:ascii="Arial" w:hAnsi="Arial" w:cs="Arial"/>
          <w:b/>
          <w:sz w:val="22"/>
          <w:szCs w:val="22"/>
        </w:rPr>
        <w:t>ELA-Literacy.WHST.9-10.2F.</w:t>
      </w:r>
      <w:r w:rsidRPr="003447E8">
        <w:rPr>
          <w:rFonts w:ascii="Arial" w:hAnsi="Arial" w:cs="Arial"/>
          <w:sz w:val="22"/>
          <w:szCs w:val="22"/>
        </w:rPr>
        <w:t xml:space="preserve"> </w:t>
      </w:r>
      <w:r w:rsidRPr="003447E8">
        <w:rPr>
          <w:rFonts w:ascii="Arial" w:hAnsi="Arial" w:cs="Arial"/>
          <w:color w:val="202020"/>
          <w:sz w:val="22"/>
          <w:szCs w:val="22"/>
        </w:rPr>
        <w:t>Provide a concluding statement or section that follows from and supports the information or explanation presented (e.g., articulating implications or the significance of the topic).</w:t>
      </w:r>
    </w:p>
    <w:p w14:paraId="02925E9E" w14:textId="77777777" w:rsidR="00A8720A" w:rsidRPr="003447E8" w:rsidRDefault="00A8720A" w:rsidP="00A8720A">
      <w:pPr>
        <w:pStyle w:val="ListParagraph"/>
        <w:rPr>
          <w:rFonts w:ascii="Arial" w:hAnsi="Arial" w:cs="Arial"/>
          <w:sz w:val="22"/>
          <w:szCs w:val="22"/>
        </w:rPr>
      </w:pPr>
      <w:r w:rsidRPr="00C214B6">
        <w:rPr>
          <w:rFonts w:ascii="Arial" w:hAnsi="Arial" w:cs="Arial"/>
          <w:b/>
          <w:color w:val="202020"/>
          <w:sz w:val="22"/>
          <w:szCs w:val="22"/>
        </w:rPr>
        <w:t>ELA-Literacy.WHST.11-12.1E.</w:t>
      </w:r>
      <w:r w:rsidRPr="00C214B6">
        <w:rPr>
          <w:rFonts w:ascii="Arial" w:hAnsi="Arial" w:cs="Arial"/>
          <w:color w:val="202020"/>
          <w:sz w:val="22"/>
          <w:szCs w:val="22"/>
        </w:rPr>
        <w:t xml:space="preserve"> Provide a concluding statement or section that follows from or supports the argument presented.</w:t>
      </w:r>
    </w:p>
    <w:p w14:paraId="44448839" w14:textId="77777777" w:rsidR="00A8720A" w:rsidRDefault="00A8720A" w:rsidP="00A8720A">
      <w:pPr>
        <w:rPr>
          <w:rFonts w:ascii="Arial" w:hAnsi="Arial" w:cs="Arial"/>
          <w:sz w:val="22"/>
          <w:szCs w:val="22"/>
        </w:rPr>
      </w:pPr>
    </w:p>
    <w:p w14:paraId="142ACEB9" w14:textId="77777777" w:rsidR="00A8720A" w:rsidRPr="00A8720A" w:rsidRDefault="00A8720A" w:rsidP="00A8720A">
      <w:pPr>
        <w:pStyle w:val="ListParagraph"/>
        <w:numPr>
          <w:ilvl w:val="0"/>
          <w:numId w:val="23"/>
        </w:numPr>
        <w:ind w:left="720"/>
        <w:rPr>
          <w:rFonts w:ascii="Arial" w:hAnsi="Arial" w:cs="Arial"/>
          <w:b/>
          <w:sz w:val="22"/>
          <w:szCs w:val="22"/>
        </w:rPr>
      </w:pPr>
      <w:r w:rsidRPr="00A8720A">
        <w:rPr>
          <w:rFonts w:ascii="Arial" w:hAnsi="Arial" w:cs="Arial"/>
          <w:sz w:val="22"/>
          <w:szCs w:val="22"/>
        </w:rPr>
        <w:t xml:space="preserve">Links to </w:t>
      </w:r>
      <w:r w:rsidRPr="00A8720A">
        <w:rPr>
          <w:rFonts w:ascii="Arial" w:hAnsi="Arial" w:cs="Arial"/>
          <w:b/>
          <w:sz w:val="22"/>
          <w:szCs w:val="22"/>
        </w:rPr>
        <w:t>Next Generation Science Standards</w:t>
      </w:r>
    </w:p>
    <w:p w14:paraId="0AD49F80" w14:textId="149478E0" w:rsidR="00A8720A" w:rsidRPr="00A8720A" w:rsidRDefault="00A8720A" w:rsidP="00A8720A">
      <w:pPr>
        <w:pStyle w:val="NoSpacing"/>
        <w:ind w:left="720"/>
        <w:rPr>
          <w:rFonts w:ascii="Arial" w:hAnsi="Arial" w:cs="Arial"/>
          <w:sz w:val="22"/>
          <w:szCs w:val="22"/>
        </w:rPr>
      </w:pPr>
      <w:r w:rsidRPr="00A8720A">
        <w:rPr>
          <w:rFonts w:ascii="Arial" w:hAnsi="Arial" w:cs="Arial"/>
          <w:b/>
          <w:bCs/>
          <w:sz w:val="22"/>
          <w:szCs w:val="22"/>
        </w:rPr>
        <w:t xml:space="preserve">HS-PS1-3. </w:t>
      </w:r>
      <w:r w:rsidRPr="00A8720A">
        <w:rPr>
          <w:rFonts w:ascii="Arial" w:hAnsi="Arial" w:cs="Arial"/>
          <w:sz w:val="22"/>
          <w:szCs w:val="22"/>
        </w:rPr>
        <w:t>Plan and conduct an investigation to gather evidence to compare the structure of substances at the bulk scale to infer the strength of electrical forces between particles.</w:t>
      </w:r>
    </w:p>
    <w:p w14:paraId="704AACA5" w14:textId="41CEF5FB" w:rsidR="00A8720A" w:rsidRPr="00A8720A" w:rsidRDefault="00A8720A" w:rsidP="00A8720A">
      <w:pPr>
        <w:ind w:left="720"/>
        <w:rPr>
          <w:rFonts w:ascii="Arial" w:hAnsi="Arial" w:cs="Arial"/>
          <w:bCs/>
          <w:sz w:val="22"/>
          <w:szCs w:val="22"/>
        </w:rPr>
      </w:pPr>
      <w:r w:rsidRPr="00A8720A">
        <w:rPr>
          <w:rFonts w:ascii="Arial" w:hAnsi="Arial" w:cs="Arial"/>
          <w:b/>
          <w:bCs/>
          <w:sz w:val="22"/>
          <w:szCs w:val="22"/>
        </w:rPr>
        <w:t xml:space="preserve">HS-ETS1-3. </w:t>
      </w:r>
      <w:r w:rsidRPr="00A8720A">
        <w:rPr>
          <w:rFonts w:ascii="Arial" w:hAnsi="Arial" w:cs="Arial"/>
          <w:bCs/>
          <w:sz w:val="22"/>
          <w:szCs w:val="22"/>
        </w:rPr>
        <w:t>Evaluate a solution to a complex real-world problem based on prioritized criteria and tradeoffs that account for a range of constraints, including cost, safety, reliability, and aesthetics, as well as possible social, cultural, and environmental impacts.</w:t>
      </w:r>
    </w:p>
    <w:p w14:paraId="7BCE34F1" w14:textId="77777777" w:rsidR="00A8720A" w:rsidRPr="00A8720A" w:rsidRDefault="00A8720A" w:rsidP="00A8720A">
      <w:pPr>
        <w:pStyle w:val="NoSpacing"/>
        <w:numPr>
          <w:ilvl w:val="1"/>
          <w:numId w:val="35"/>
        </w:numPr>
        <w:rPr>
          <w:rFonts w:ascii="Arial" w:hAnsi="Arial" w:cs="Arial"/>
          <w:sz w:val="22"/>
          <w:szCs w:val="22"/>
        </w:rPr>
      </w:pPr>
      <w:r w:rsidRPr="00A8720A">
        <w:rPr>
          <w:rFonts w:ascii="Arial" w:hAnsi="Arial" w:cs="Arial"/>
          <w:b/>
          <w:sz w:val="22"/>
          <w:szCs w:val="22"/>
        </w:rPr>
        <w:t>Disciplinary Core Ideas</w:t>
      </w:r>
      <w:r w:rsidRPr="00A8720A">
        <w:rPr>
          <w:rFonts w:ascii="Arial" w:hAnsi="Arial" w:cs="Arial"/>
          <w:sz w:val="22"/>
          <w:szCs w:val="22"/>
        </w:rPr>
        <w:t>:</w:t>
      </w:r>
    </w:p>
    <w:p w14:paraId="392FE015" w14:textId="77777777" w:rsidR="00A8720A" w:rsidRPr="00A8720A" w:rsidRDefault="00A8720A" w:rsidP="00A8720A">
      <w:pPr>
        <w:pStyle w:val="NoSpacing"/>
        <w:numPr>
          <w:ilvl w:val="2"/>
          <w:numId w:val="38"/>
        </w:numPr>
        <w:rPr>
          <w:rFonts w:ascii="Arial" w:hAnsi="Arial" w:cs="Arial"/>
          <w:sz w:val="22"/>
          <w:szCs w:val="22"/>
        </w:rPr>
      </w:pPr>
      <w:r w:rsidRPr="00A8720A">
        <w:rPr>
          <w:rFonts w:ascii="Arial" w:hAnsi="Arial" w:cs="Arial"/>
          <w:sz w:val="22"/>
          <w:szCs w:val="22"/>
        </w:rPr>
        <w:t>PS1.A:  Structure and properties of matter</w:t>
      </w:r>
    </w:p>
    <w:p w14:paraId="7CB45F2A" w14:textId="77777777" w:rsidR="00A8720A" w:rsidRPr="00A8720A" w:rsidRDefault="00A8720A" w:rsidP="00A8720A">
      <w:pPr>
        <w:pStyle w:val="NoSpacing"/>
        <w:numPr>
          <w:ilvl w:val="2"/>
          <w:numId w:val="38"/>
        </w:numPr>
        <w:rPr>
          <w:rFonts w:ascii="Arial" w:hAnsi="Arial" w:cs="Arial"/>
          <w:sz w:val="22"/>
          <w:szCs w:val="22"/>
        </w:rPr>
      </w:pPr>
      <w:r w:rsidRPr="00A8720A">
        <w:rPr>
          <w:rFonts w:ascii="Arial" w:hAnsi="Arial" w:cs="Arial"/>
          <w:sz w:val="22"/>
          <w:szCs w:val="22"/>
        </w:rPr>
        <w:t>PS1.B: Chemical reactions</w:t>
      </w:r>
    </w:p>
    <w:p w14:paraId="2EB3D0C9" w14:textId="77777777" w:rsidR="00A8720A" w:rsidRPr="00A8720A" w:rsidRDefault="00A8720A" w:rsidP="00A8720A">
      <w:pPr>
        <w:pStyle w:val="NoSpacing"/>
        <w:numPr>
          <w:ilvl w:val="2"/>
          <w:numId w:val="38"/>
        </w:numPr>
        <w:rPr>
          <w:rFonts w:ascii="Arial" w:hAnsi="Arial" w:cs="Arial"/>
          <w:sz w:val="22"/>
          <w:szCs w:val="22"/>
        </w:rPr>
      </w:pPr>
      <w:r w:rsidRPr="00A8720A">
        <w:rPr>
          <w:rFonts w:ascii="Arial" w:hAnsi="Arial" w:cs="Arial"/>
          <w:sz w:val="22"/>
          <w:szCs w:val="22"/>
        </w:rPr>
        <w:t>ETS1.B: Developing possible solutions</w:t>
      </w:r>
    </w:p>
    <w:p w14:paraId="021CAA1A" w14:textId="77777777" w:rsidR="00A8720A" w:rsidRPr="00A8720A" w:rsidRDefault="00A8720A" w:rsidP="00A8720A">
      <w:pPr>
        <w:pStyle w:val="ListParagraph"/>
        <w:numPr>
          <w:ilvl w:val="1"/>
          <w:numId w:val="35"/>
        </w:numPr>
        <w:rPr>
          <w:rFonts w:ascii="Arial" w:hAnsi="Arial" w:cs="Arial"/>
          <w:sz w:val="22"/>
          <w:szCs w:val="22"/>
        </w:rPr>
      </w:pPr>
      <w:r w:rsidRPr="00A8720A">
        <w:rPr>
          <w:rFonts w:ascii="Arial" w:hAnsi="Arial" w:cs="Arial"/>
          <w:b/>
          <w:sz w:val="22"/>
          <w:szCs w:val="22"/>
        </w:rPr>
        <w:t>Crosscutting Concepts:</w:t>
      </w:r>
      <w:r w:rsidRPr="00A8720A">
        <w:rPr>
          <w:rFonts w:ascii="Arial" w:hAnsi="Arial" w:cs="Arial"/>
          <w:sz w:val="22"/>
          <w:szCs w:val="22"/>
        </w:rPr>
        <w:t xml:space="preserve"> </w:t>
      </w:r>
    </w:p>
    <w:p w14:paraId="0A348CC5" w14:textId="77777777" w:rsidR="00A8720A" w:rsidRPr="00A8720A" w:rsidRDefault="00A8720A" w:rsidP="00A8720A">
      <w:pPr>
        <w:pStyle w:val="NoSpacing"/>
        <w:numPr>
          <w:ilvl w:val="0"/>
          <w:numId w:val="40"/>
        </w:numPr>
        <w:rPr>
          <w:rFonts w:ascii="Arial" w:hAnsi="Arial" w:cs="Arial"/>
          <w:sz w:val="22"/>
          <w:szCs w:val="22"/>
        </w:rPr>
      </w:pPr>
      <w:r w:rsidRPr="00A8720A">
        <w:rPr>
          <w:rFonts w:ascii="Arial" w:hAnsi="Arial" w:cs="Arial"/>
          <w:sz w:val="22"/>
          <w:szCs w:val="22"/>
        </w:rPr>
        <w:t>Structure and function</w:t>
      </w:r>
    </w:p>
    <w:p w14:paraId="1D090D41" w14:textId="77777777" w:rsidR="00A8720A" w:rsidRPr="00A8720A" w:rsidRDefault="00A8720A" w:rsidP="00A8720A">
      <w:pPr>
        <w:pStyle w:val="NoSpacing"/>
        <w:numPr>
          <w:ilvl w:val="0"/>
          <w:numId w:val="40"/>
        </w:numPr>
        <w:rPr>
          <w:rFonts w:ascii="Arial" w:hAnsi="Arial" w:cs="Arial"/>
          <w:sz w:val="22"/>
          <w:szCs w:val="22"/>
        </w:rPr>
      </w:pPr>
      <w:r w:rsidRPr="00A8720A">
        <w:rPr>
          <w:rFonts w:ascii="Arial" w:hAnsi="Arial" w:cs="Arial"/>
          <w:sz w:val="22"/>
          <w:szCs w:val="22"/>
        </w:rPr>
        <w:t>Cause and effect: Mechanism and explanation</w:t>
      </w:r>
    </w:p>
    <w:p w14:paraId="7F4E261D" w14:textId="77777777" w:rsidR="00A8720A" w:rsidRPr="00A8720A" w:rsidRDefault="00A8720A" w:rsidP="00A8720A">
      <w:pPr>
        <w:pStyle w:val="NoSpacing"/>
        <w:numPr>
          <w:ilvl w:val="0"/>
          <w:numId w:val="40"/>
        </w:numPr>
        <w:rPr>
          <w:rFonts w:ascii="Arial" w:hAnsi="Arial" w:cs="Arial"/>
          <w:sz w:val="22"/>
          <w:szCs w:val="22"/>
        </w:rPr>
      </w:pPr>
      <w:r w:rsidRPr="00A8720A">
        <w:rPr>
          <w:rFonts w:ascii="Arial" w:hAnsi="Arial" w:cs="Arial"/>
          <w:sz w:val="22"/>
          <w:szCs w:val="22"/>
        </w:rPr>
        <w:t>System and system models</w:t>
      </w:r>
    </w:p>
    <w:p w14:paraId="4E93C08D" w14:textId="77777777" w:rsidR="00A8720A" w:rsidRPr="00A8720A" w:rsidRDefault="00A8720A" w:rsidP="00A8720A">
      <w:pPr>
        <w:pStyle w:val="ListParagraph"/>
        <w:numPr>
          <w:ilvl w:val="1"/>
          <w:numId w:val="35"/>
        </w:numPr>
        <w:rPr>
          <w:rFonts w:ascii="Arial" w:hAnsi="Arial" w:cs="Arial"/>
          <w:sz w:val="22"/>
          <w:szCs w:val="22"/>
        </w:rPr>
      </w:pPr>
      <w:r w:rsidRPr="00A8720A">
        <w:rPr>
          <w:rFonts w:ascii="Arial" w:hAnsi="Arial" w:cs="Arial"/>
          <w:b/>
          <w:sz w:val="22"/>
          <w:szCs w:val="22"/>
        </w:rPr>
        <w:t>Science and Engineering Practices:</w:t>
      </w:r>
      <w:r w:rsidRPr="00A8720A">
        <w:rPr>
          <w:rFonts w:ascii="Arial" w:hAnsi="Arial" w:cs="Arial"/>
          <w:sz w:val="22"/>
          <w:szCs w:val="22"/>
        </w:rPr>
        <w:t xml:space="preserve"> </w:t>
      </w:r>
    </w:p>
    <w:p w14:paraId="0AC10B97" w14:textId="77777777" w:rsidR="00A8720A" w:rsidRPr="00A8720A" w:rsidRDefault="00A8720A" w:rsidP="00A8720A">
      <w:pPr>
        <w:pStyle w:val="NoSpacing"/>
        <w:numPr>
          <w:ilvl w:val="0"/>
          <w:numId w:val="40"/>
        </w:numPr>
        <w:rPr>
          <w:rFonts w:ascii="Arial" w:hAnsi="Arial" w:cs="Arial"/>
          <w:sz w:val="22"/>
          <w:szCs w:val="22"/>
        </w:rPr>
      </w:pPr>
      <w:r w:rsidRPr="00A8720A">
        <w:rPr>
          <w:rFonts w:ascii="Arial" w:hAnsi="Arial" w:cs="Arial"/>
          <w:sz w:val="22"/>
          <w:szCs w:val="22"/>
        </w:rPr>
        <w:t>Planning and carrying out investigations</w:t>
      </w:r>
    </w:p>
    <w:p w14:paraId="6B6610E0" w14:textId="77777777" w:rsidR="00A8720A" w:rsidRPr="00A8720A" w:rsidRDefault="00A8720A" w:rsidP="00A8720A">
      <w:pPr>
        <w:pStyle w:val="NoSpacing"/>
        <w:numPr>
          <w:ilvl w:val="0"/>
          <w:numId w:val="40"/>
        </w:numPr>
        <w:rPr>
          <w:rFonts w:ascii="Arial" w:hAnsi="Arial" w:cs="Arial"/>
          <w:sz w:val="22"/>
          <w:szCs w:val="22"/>
        </w:rPr>
      </w:pPr>
      <w:r w:rsidRPr="00A8720A">
        <w:rPr>
          <w:rFonts w:ascii="Arial" w:hAnsi="Arial" w:cs="Arial"/>
          <w:sz w:val="22"/>
          <w:szCs w:val="22"/>
        </w:rPr>
        <w:t>Constructing explanations and designing solutions</w:t>
      </w:r>
    </w:p>
    <w:p w14:paraId="47712C3D" w14:textId="77777777" w:rsidR="00A8720A" w:rsidRPr="00A8720A" w:rsidRDefault="00A8720A" w:rsidP="00A8720A">
      <w:pPr>
        <w:pStyle w:val="ListParagraph"/>
        <w:numPr>
          <w:ilvl w:val="1"/>
          <w:numId w:val="35"/>
        </w:numPr>
        <w:rPr>
          <w:rFonts w:ascii="Arial" w:hAnsi="Arial" w:cs="Arial"/>
          <w:b/>
          <w:sz w:val="22"/>
          <w:szCs w:val="22"/>
        </w:rPr>
      </w:pPr>
      <w:r w:rsidRPr="00A8720A">
        <w:rPr>
          <w:rFonts w:ascii="Arial" w:hAnsi="Arial" w:cs="Arial"/>
          <w:b/>
          <w:sz w:val="22"/>
          <w:szCs w:val="22"/>
        </w:rPr>
        <w:t>Nature of Science:</w:t>
      </w:r>
      <w:bookmarkStart w:id="7" w:name="_Toc492303196"/>
    </w:p>
    <w:p w14:paraId="2909E5F5" w14:textId="5F186F42" w:rsidR="00A8720A" w:rsidRPr="00A8720A" w:rsidRDefault="00A8720A" w:rsidP="00A8720A">
      <w:pPr>
        <w:pStyle w:val="NoSpacing"/>
        <w:numPr>
          <w:ilvl w:val="0"/>
          <w:numId w:val="40"/>
        </w:numPr>
        <w:rPr>
          <w:rFonts w:ascii="Arial" w:hAnsi="Arial" w:cs="Arial"/>
          <w:sz w:val="22"/>
          <w:szCs w:val="22"/>
        </w:rPr>
      </w:pPr>
      <w:r w:rsidRPr="00A8720A">
        <w:rPr>
          <w:rFonts w:ascii="Arial" w:hAnsi="Arial" w:cs="Arial"/>
          <w:sz w:val="22"/>
          <w:szCs w:val="22"/>
        </w:rPr>
        <w:t>Science addresses questions about the natural and material world.</w:t>
      </w:r>
    </w:p>
    <w:p w14:paraId="70953F5B" w14:textId="77777777" w:rsidR="00A8720A" w:rsidRPr="00C214B6" w:rsidRDefault="00A8720A" w:rsidP="00A8720A">
      <w:pPr>
        <w:pStyle w:val="Heading2"/>
        <w:rPr>
          <w:i/>
        </w:rPr>
      </w:pPr>
      <w:bookmarkStart w:id="8" w:name="_Toc493854504"/>
      <w:r w:rsidRPr="00C214B6">
        <w:t>Vocabulary</w:t>
      </w:r>
      <w:bookmarkEnd w:id="7"/>
      <w:bookmarkEnd w:id="8"/>
    </w:p>
    <w:p w14:paraId="28AC6D16" w14:textId="77777777" w:rsidR="00A8720A" w:rsidRPr="002D251B" w:rsidRDefault="00A8720A" w:rsidP="00A8720A">
      <w:pPr>
        <w:rPr>
          <w:rFonts w:ascii="Arial" w:hAnsi="Arial" w:cs="Arial"/>
          <w:sz w:val="22"/>
        </w:rPr>
      </w:pPr>
    </w:p>
    <w:p w14:paraId="79E1B589" w14:textId="77777777" w:rsidR="00A8720A" w:rsidRDefault="00A8720A" w:rsidP="00A8720A">
      <w:pPr>
        <w:rPr>
          <w:rFonts w:ascii="Arial" w:hAnsi="Arial" w:cs="Arial"/>
          <w:sz w:val="22"/>
        </w:rPr>
      </w:pPr>
      <w:r w:rsidRPr="002D251B">
        <w:rPr>
          <w:rFonts w:ascii="Arial" w:hAnsi="Arial" w:cs="Arial"/>
          <w:b/>
          <w:sz w:val="22"/>
        </w:rPr>
        <w:t>Vocabulary</w:t>
      </w:r>
      <w:r w:rsidRPr="002D251B">
        <w:rPr>
          <w:rFonts w:ascii="Arial" w:hAnsi="Arial" w:cs="Arial"/>
          <w:sz w:val="22"/>
        </w:rPr>
        <w:t xml:space="preserve"> and </w:t>
      </w:r>
      <w:r w:rsidRPr="002D251B">
        <w:rPr>
          <w:rFonts w:ascii="Arial" w:hAnsi="Arial" w:cs="Arial"/>
          <w:b/>
          <w:sz w:val="22"/>
        </w:rPr>
        <w:t>concepts</w:t>
      </w:r>
      <w:r w:rsidRPr="002D251B">
        <w:rPr>
          <w:rFonts w:ascii="Arial" w:hAnsi="Arial" w:cs="Arial"/>
          <w:sz w:val="22"/>
        </w:rPr>
        <w:t xml:space="preserve"> that are reinforced in the </w:t>
      </w:r>
      <w:r>
        <w:rPr>
          <w:rFonts w:ascii="Arial" w:hAnsi="Arial" w:cs="Arial"/>
          <w:sz w:val="22"/>
        </w:rPr>
        <w:t>October/November</w:t>
      </w:r>
      <w:r w:rsidRPr="002D251B">
        <w:rPr>
          <w:rFonts w:ascii="Arial" w:hAnsi="Arial" w:cs="Arial"/>
          <w:sz w:val="22"/>
        </w:rPr>
        <w:t xml:space="preserve"> 201</w:t>
      </w:r>
      <w:r>
        <w:rPr>
          <w:rFonts w:ascii="Arial" w:hAnsi="Arial" w:cs="Arial"/>
          <w:sz w:val="22"/>
        </w:rPr>
        <w:t>7</w:t>
      </w:r>
      <w:r w:rsidRPr="002D251B">
        <w:rPr>
          <w:rFonts w:ascii="Arial" w:hAnsi="Arial" w:cs="Arial"/>
          <w:sz w:val="22"/>
        </w:rPr>
        <w:t xml:space="preserve"> issue:</w:t>
      </w:r>
    </w:p>
    <w:p w14:paraId="62FE5316" w14:textId="77777777" w:rsidR="00A8720A" w:rsidRDefault="00A8720A" w:rsidP="00A8720A">
      <w:pPr>
        <w:numPr>
          <w:ilvl w:val="1"/>
          <w:numId w:val="34"/>
        </w:numPr>
        <w:rPr>
          <w:rFonts w:ascii="Arial" w:hAnsi="Arial" w:cs="Arial"/>
          <w:sz w:val="22"/>
        </w:rPr>
        <w:sectPr w:rsidR="00A8720A" w:rsidSect="00E35B49">
          <w:headerReference w:type="default" r:id="rId11"/>
          <w:footerReference w:type="even" r:id="rId12"/>
          <w:footerReference w:type="default" r:id="rId13"/>
          <w:footerReference w:type="first" r:id="rId14"/>
          <w:type w:val="continuous"/>
          <w:pgSz w:w="12240" w:h="15840" w:code="1"/>
          <w:pgMar w:top="1526" w:right="1440" w:bottom="1440" w:left="1440" w:header="720" w:footer="720" w:gutter="0"/>
          <w:cols w:space="720"/>
          <w:titlePg/>
          <w:docGrid w:linePitch="360"/>
        </w:sectPr>
      </w:pPr>
    </w:p>
    <w:p w14:paraId="51C658D2" w14:textId="77777777" w:rsidR="00A8720A" w:rsidRPr="0099564A" w:rsidRDefault="00A8720A" w:rsidP="00A8720A">
      <w:pPr>
        <w:numPr>
          <w:ilvl w:val="1"/>
          <w:numId w:val="34"/>
        </w:numPr>
        <w:rPr>
          <w:rFonts w:ascii="Arial" w:hAnsi="Arial" w:cs="Arial"/>
          <w:sz w:val="22"/>
        </w:rPr>
      </w:pPr>
      <w:r w:rsidRPr="0099564A">
        <w:rPr>
          <w:rFonts w:ascii="Arial" w:hAnsi="Arial" w:cs="Arial"/>
          <w:sz w:val="22"/>
        </w:rPr>
        <w:t>Equilibrium</w:t>
      </w:r>
    </w:p>
    <w:p w14:paraId="414A445C" w14:textId="77777777" w:rsidR="00A8720A" w:rsidRPr="0099564A" w:rsidRDefault="00A8720A" w:rsidP="00A8720A">
      <w:pPr>
        <w:numPr>
          <w:ilvl w:val="1"/>
          <w:numId w:val="34"/>
        </w:numPr>
        <w:rPr>
          <w:rFonts w:ascii="Arial" w:hAnsi="Arial" w:cs="Arial"/>
          <w:sz w:val="22"/>
        </w:rPr>
      </w:pPr>
      <w:r w:rsidRPr="0099564A">
        <w:rPr>
          <w:rFonts w:ascii="Arial" w:hAnsi="Arial" w:cs="Arial"/>
          <w:sz w:val="22"/>
        </w:rPr>
        <w:t>Solute and solvent</w:t>
      </w:r>
    </w:p>
    <w:p w14:paraId="592D4F9E" w14:textId="77777777" w:rsidR="00A8720A" w:rsidRPr="0099564A" w:rsidRDefault="00A8720A" w:rsidP="00A8720A">
      <w:pPr>
        <w:numPr>
          <w:ilvl w:val="1"/>
          <w:numId w:val="34"/>
        </w:numPr>
        <w:rPr>
          <w:rFonts w:ascii="Arial" w:hAnsi="Arial" w:cs="Arial"/>
          <w:sz w:val="22"/>
        </w:rPr>
      </w:pPr>
      <w:r w:rsidRPr="0099564A">
        <w:rPr>
          <w:rFonts w:ascii="Arial" w:hAnsi="Arial" w:cs="Arial"/>
          <w:sz w:val="22"/>
        </w:rPr>
        <w:t>Electrolyte</w:t>
      </w:r>
    </w:p>
    <w:p w14:paraId="3A544434" w14:textId="77777777" w:rsidR="00A8720A" w:rsidRPr="0099564A" w:rsidRDefault="00A8720A" w:rsidP="00A8720A">
      <w:pPr>
        <w:numPr>
          <w:ilvl w:val="1"/>
          <w:numId w:val="34"/>
        </w:numPr>
        <w:rPr>
          <w:rFonts w:ascii="Arial" w:hAnsi="Arial" w:cs="Arial"/>
          <w:sz w:val="22"/>
        </w:rPr>
      </w:pPr>
      <w:r w:rsidRPr="0099564A">
        <w:rPr>
          <w:rFonts w:ascii="Arial" w:hAnsi="Arial" w:cs="Arial"/>
          <w:sz w:val="22"/>
        </w:rPr>
        <w:t>Ions</w:t>
      </w:r>
    </w:p>
    <w:p w14:paraId="4DC956A2" w14:textId="77777777" w:rsidR="00A8720A" w:rsidRPr="0099564A" w:rsidRDefault="00A8720A" w:rsidP="00A8720A">
      <w:pPr>
        <w:numPr>
          <w:ilvl w:val="1"/>
          <w:numId w:val="34"/>
        </w:numPr>
        <w:rPr>
          <w:rFonts w:ascii="Arial" w:hAnsi="Arial" w:cs="Arial"/>
          <w:sz w:val="22"/>
        </w:rPr>
      </w:pPr>
      <w:r w:rsidRPr="0099564A">
        <w:rPr>
          <w:rFonts w:ascii="Arial" w:hAnsi="Arial" w:cs="Arial"/>
          <w:sz w:val="22"/>
        </w:rPr>
        <w:t>Lipids</w:t>
      </w:r>
    </w:p>
    <w:p w14:paraId="400D533A" w14:textId="77777777" w:rsidR="00A8720A" w:rsidRPr="0099564A" w:rsidRDefault="00A8720A" w:rsidP="00A8720A">
      <w:pPr>
        <w:numPr>
          <w:ilvl w:val="1"/>
          <w:numId w:val="34"/>
        </w:numPr>
        <w:rPr>
          <w:rFonts w:ascii="Arial" w:hAnsi="Arial" w:cs="Arial"/>
          <w:sz w:val="22"/>
        </w:rPr>
      </w:pPr>
      <w:r w:rsidRPr="0099564A">
        <w:rPr>
          <w:rFonts w:ascii="Arial" w:hAnsi="Arial" w:cs="Arial"/>
          <w:sz w:val="22"/>
        </w:rPr>
        <w:t>Osmosis</w:t>
      </w:r>
    </w:p>
    <w:p w14:paraId="5A3EB1C2" w14:textId="77777777" w:rsidR="00A8720A" w:rsidRPr="0099564A" w:rsidRDefault="00A8720A" w:rsidP="00A8720A">
      <w:pPr>
        <w:numPr>
          <w:ilvl w:val="1"/>
          <w:numId w:val="34"/>
        </w:numPr>
        <w:rPr>
          <w:rFonts w:ascii="Arial" w:hAnsi="Arial" w:cs="Arial"/>
          <w:sz w:val="22"/>
        </w:rPr>
      </w:pPr>
      <w:r w:rsidRPr="0099564A">
        <w:rPr>
          <w:rFonts w:ascii="Arial" w:hAnsi="Arial" w:cs="Arial"/>
          <w:sz w:val="22"/>
        </w:rPr>
        <w:t xml:space="preserve">Metallic and nonmetallic </w:t>
      </w:r>
    </w:p>
    <w:p w14:paraId="32364994" w14:textId="77777777" w:rsidR="00A8720A" w:rsidRPr="0099564A" w:rsidRDefault="00A8720A" w:rsidP="00A8720A">
      <w:pPr>
        <w:numPr>
          <w:ilvl w:val="1"/>
          <w:numId w:val="34"/>
        </w:numPr>
        <w:rPr>
          <w:rFonts w:ascii="Arial" w:hAnsi="Arial" w:cs="Arial"/>
          <w:sz w:val="22"/>
        </w:rPr>
      </w:pPr>
      <w:r w:rsidRPr="0099564A">
        <w:rPr>
          <w:rFonts w:ascii="Arial" w:hAnsi="Arial" w:cs="Arial"/>
          <w:sz w:val="22"/>
        </w:rPr>
        <w:t>Igneous, sedimentary, metamorphic rocks</w:t>
      </w:r>
    </w:p>
    <w:p w14:paraId="67B16E08" w14:textId="77777777" w:rsidR="00A8720A" w:rsidRPr="0099564A" w:rsidRDefault="00A8720A" w:rsidP="00A8720A">
      <w:pPr>
        <w:numPr>
          <w:ilvl w:val="1"/>
          <w:numId w:val="34"/>
        </w:numPr>
        <w:rPr>
          <w:rFonts w:ascii="Arial" w:hAnsi="Arial" w:cs="Arial"/>
          <w:sz w:val="22"/>
        </w:rPr>
      </w:pPr>
      <w:r w:rsidRPr="0099564A">
        <w:rPr>
          <w:rFonts w:ascii="Arial" w:hAnsi="Arial" w:cs="Arial"/>
          <w:sz w:val="22"/>
        </w:rPr>
        <w:t>Composting</w:t>
      </w:r>
    </w:p>
    <w:p w14:paraId="1CD71CBF" w14:textId="77777777" w:rsidR="00A8720A" w:rsidRPr="0099564A" w:rsidRDefault="00A8720A" w:rsidP="00A8720A">
      <w:pPr>
        <w:numPr>
          <w:ilvl w:val="1"/>
          <w:numId w:val="34"/>
        </w:numPr>
        <w:rPr>
          <w:rFonts w:ascii="Arial" w:hAnsi="Arial" w:cs="Arial"/>
          <w:sz w:val="22"/>
        </w:rPr>
      </w:pPr>
      <w:r w:rsidRPr="0099564A">
        <w:rPr>
          <w:rFonts w:ascii="Arial" w:hAnsi="Arial" w:cs="Arial"/>
          <w:sz w:val="22"/>
        </w:rPr>
        <w:t>Aerobic and anaerobic</w:t>
      </w:r>
    </w:p>
    <w:p w14:paraId="03769E30" w14:textId="77777777" w:rsidR="00A8720A" w:rsidRPr="0099564A" w:rsidRDefault="00A8720A" w:rsidP="00A8720A">
      <w:pPr>
        <w:numPr>
          <w:ilvl w:val="1"/>
          <w:numId w:val="34"/>
        </w:numPr>
        <w:rPr>
          <w:rFonts w:ascii="Arial" w:hAnsi="Arial" w:cs="Arial"/>
          <w:sz w:val="22"/>
        </w:rPr>
      </w:pPr>
      <w:r w:rsidRPr="0099564A">
        <w:rPr>
          <w:rFonts w:ascii="Arial" w:hAnsi="Arial" w:cs="Arial"/>
          <w:sz w:val="22"/>
        </w:rPr>
        <w:t>Carcinogen</w:t>
      </w:r>
    </w:p>
    <w:p w14:paraId="789F3FE5" w14:textId="77777777" w:rsidR="00A8720A" w:rsidRPr="0099564A" w:rsidRDefault="00A8720A" w:rsidP="00A8720A">
      <w:pPr>
        <w:numPr>
          <w:ilvl w:val="1"/>
          <w:numId w:val="34"/>
        </w:numPr>
        <w:rPr>
          <w:rFonts w:ascii="Arial" w:hAnsi="Arial" w:cs="Arial"/>
          <w:sz w:val="22"/>
        </w:rPr>
      </w:pPr>
      <w:r w:rsidRPr="0099564A">
        <w:rPr>
          <w:rFonts w:ascii="Arial" w:hAnsi="Arial" w:cs="Arial"/>
          <w:sz w:val="22"/>
        </w:rPr>
        <w:t>Heavy metals</w:t>
      </w:r>
    </w:p>
    <w:p w14:paraId="106337B2" w14:textId="77777777" w:rsidR="00A8720A" w:rsidRPr="0099564A" w:rsidRDefault="00A8720A" w:rsidP="00A8720A">
      <w:pPr>
        <w:numPr>
          <w:ilvl w:val="1"/>
          <w:numId w:val="34"/>
        </w:numPr>
        <w:rPr>
          <w:rFonts w:ascii="Arial" w:hAnsi="Arial" w:cs="Arial"/>
          <w:sz w:val="22"/>
        </w:rPr>
      </w:pPr>
      <w:r w:rsidRPr="0099564A">
        <w:rPr>
          <w:rFonts w:ascii="Arial" w:hAnsi="Arial" w:cs="Arial"/>
          <w:sz w:val="22"/>
        </w:rPr>
        <w:t>Amalgam</w:t>
      </w:r>
    </w:p>
    <w:p w14:paraId="495C52BF" w14:textId="77777777" w:rsidR="00A8720A" w:rsidRPr="0099564A" w:rsidRDefault="00A8720A" w:rsidP="00A8720A">
      <w:pPr>
        <w:numPr>
          <w:ilvl w:val="1"/>
          <w:numId w:val="34"/>
        </w:numPr>
        <w:rPr>
          <w:rFonts w:ascii="Arial" w:hAnsi="Arial" w:cs="Arial"/>
          <w:sz w:val="22"/>
        </w:rPr>
      </w:pPr>
      <w:r w:rsidRPr="0099564A">
        <w:rPr>
          <w:rFonts w:ascii="Arial" w:hAnsi="Arial" w:cs="Arial"/>
          <w:sz w:val="22"/>
        </w:rPr>
        <w:t xml:space="preserve">Polymerization </w:t>
      </w:r>
    </w:p>
    <w:p w14:paraId="75DF543B" w14:textId="77777777" w:rsidR="00A8720A" w:rsidRPr="0099564A" w:rsidRDefault="00A8720A" w:rsidP="00A8720A">
      <w:pPr>
        <w:numPr>
          <w:ilvl w:val="1"/>
          <w:numId w:val="34"/>
        </w:numPr>
        <w:rPr>
          <w:rFonts w:ascii="Arial" w:hAnsi="Arial" w:cs="Arial"/>
          <w:sz w:val="22"/>
        </w:rPr>
      </w:pPr>
      <w:r w:rsidRPr="0099564A">
        <w:rPr>
          <w:rFonts w:ascii="Arial" w:hAnsi="Arial" w:cs="Arial"/>
          <w:sz w:val="22"/>
        </w:rPr>
        <w:t xml:space="preserve">Composites </w:t>
      </w:r>
    </w:p>
    <w:p w14:paraId="13AF5C63" w14:textId="77777777" w:rsidR="00A8720A" w:rsidRDefault="00A8720A" w:rsidP="00A8720A">
      <w:pPr>
        <w:rPr>
          <w:rFonts w:ascii="Arial" w:hAnsi="Arial" w:cs="Arial"/>
          <w:sz w:val="22"/>
        </w:rPr>
        <w:sectPr w:rsidR="00A8720A" w:rsidSect="00317ECD">
          <w:type w:val="continuous"/>
          <w:pgSz w:w="12240" w:h="15840" w:code="1"/>
          <w:pgMar w:top="1526" w:right="1440" w:bottom="1440" w:left="1440" w:header="720" w:footer="720" w:gutter="0"/>
          <w:cols w:num="2" w:space="720"/>
          <w:titlePg/>
          <w:docGrid w:linePitch="360"/>
        </w:sectPr>
      </w:pPr>
    </w:p>
    <w:p w14:paraId="49780CAB" w14:textId="77777777" w:rsidR="00A8720A" w:rsidRDefault="00A8720A" w:rsidP="00A8720A">
      <w:pPr>
        <w:rPr>
          <w:rFonts w:ascii="Arial" w:hAnsi="Arial" w:cs="Arial"/>
          <w:sz w:val="22"/>
        </w:rPr>
      </w:pPr>
    </w:p>
    <w:p w14:paraId="6608D01E" w14:textId="558243FB" w:rsidR="00E7390C" w:rsidRDefault="00E7390C" w:rsidP="0018690B">
      <w:pPr>
        <w:rPr>
          <w:rFonts w:ascii="Arial" w:hAnsi="Arial" w:cs="Arial"/>
          <w:sz w:val="22"/>
        </w:rPr>
      </w:pPr>
      <w:r>
        <w:rPr>
          <w:rFonts w:ascii="Arial" w:hAnsi="Arial" w:cs="Arial"/>
          <w:sz w:val="22"/>
        </w:rPr>
        <w:br w:type="page"/>
      </w:r>
    </w:p>
    <w:bookmarkStart w:id="9" w:name="_Toc493854505"/>
    <w:p w14:paraId="3B7A6C6F" w14:textId="290432CC" w:rsidR="0018690B" w:rsidRPr="00C214B6" w:rsidRDefault="00F10B48" w:rsidP="00CF4A58">
      <w:pPr>
        <w:pStyle w:val="Heading1"/>
        <w:spacing w:after="0"/>
        <w:rPr>
          <w:i w:val="0"/>
        </w:rPr>
      </w:pPr>
      <w:r>
        <w:rPr>
          <w:noProof/>
        </w:rPr>
        <mc:AlternateContent>
          <mc:Choice Requires="wps">
            <w:drawing>
              <wp:anchor distT="0" distB="0" distL="114300" distR="114300" simplePos="0" relativeHeight="251826688" behindDoc="1" locked="0" layoutInCell="1" allowOverlap="1" wp14:anchorId="798EB2D8" wp14:editId="2FFF3520">
                <wp:simplePos x="0" y="0"/>
                <wp:positionH relativeFrom="column">
                  <wp:posOffset>-556623</wp:posOffset>
                </wp:positionH>
                <wp:positionV relativeFrom="paragraph">
                  <wp:posOffset>565785</wp:posOffset>
                </wp:positionV>
                <wp:extent cx="7060565" cy="114300"/>
                <wp:effectExtent l="0" t="0" r="6985" b="0"/>
                <wp:wrapNone/>
                <wp:docPr id="21" name="Rectangle 2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45543BE" id="Rectangle 21" o:spid="_x0000_s1026" style="position:absolute;margin-left:-43.85pt;margin-top:44.55pt;width:555.95pt;height:9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9O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" fillcolor="#d8d8d8 [2732]" stroked="f" strokeweight=".5pt"/>
            </w:pict>
          </mc:Fallback>
        </mc:AlternateContent>
      </w:r>
      <w:r w:rsidR="008114EB">
        <w:t>Reading Supports for Students</w:t>
      </w:r>
      <w:bookmarkEnd w:id="9"/>
    </w:p>
    <w:p w14:paraId="0690C699" w14:textId="53EF93C1" w:rsidR="00CF4A58" w:rsidRPr="000830C2" w:rsidRDefault="00CF4A58" w:rsidP="003E11B3">
      <w:pPr>
        <w:rPr>
          <w:rFonts w:ascii="Arial" w:hAnsi="Arial"/>
          <w:sz w:val="32"/>
        </w:rPr>
      </w:pPr>
    </w:p>
    <w:p w14:paraId="0B2ED0E3" w14:textId="0E6CCF63" w:rsidR="00CF4A58" w:rsidRPr="000830C2" w:rsidRDefault="00CF4A58" w:rsidP="003E11B3">
      <w:pPr>
        <w:rPr>
          <w:rFonts w:ascii="Arial" w:hAnsi="Arial"/>
          <w:sz w:val="32"/>
        </w:rPr>
      </w:pPr>
    </w:p>
    <w:p w14:paraId="4BF2FE28" w14:textId="686E9305" w:rsidR="003E11B3" w:rsidRDefault="003E11B3" w:rsidP="00AE7DBC">
      <w:pPr>
        <w:ind w:firstLine="720"/>
        <w:rPr>
          <w:rFonts w:ascii="Arial" w:hAnsi="Arial"/>
          <w:sz w:val="22"/>
        </w:rPr>
      </w:pPr>
      <w:r w:rsidRPr="004B76FE">
        <w:rPr>
          <w:rFonts w:ascii="Arial" w:hAnsi="Arial"/>
          <w:sz w:val="22"/>
        </w:rPr>
        <w:t>The pages</w:t>
      </w:r>
      <w:r>
        <w:rPr>
          <w:rFonts w:ascii="Arial" w:hAnsi="Arial"/>
          <w:sz w:val="22"/>
        </w:rPr>
        <w:t xml:space="preserve"> that follow</w:t>
      </w:r>
      <w:r w:rsidRPr="004B76FE">
        <w:rPr>
          <w:rFonts w:ascii="Arial" w:hAnsi="Arial"/>
          <w:sz w:val="22"/>
        </w:rPr>
        <w:t xml:space="preserve"> include reading </w:t>
      </w:r>
      <w:r>
        <w:rPr>
          <w:rFonts w:ascii="Arial" w:hAnsi="Arial"/>
          <w:sz w:val="22"/>
        </w:rPr>
        <w:t>supports</w:t>
      </w:r>
      <w:r w:rsidRPr="004B76FE">
        <w:rPr>
          <w:rFonts w:ascii="Arial" w:hAnsi="Arial"/>
          <w:sz w:val="22"/>
        </w:rPr>
        <w:t xml:space="preserve"> in the form of an Anticipation Guide, </w:t>
      </w:r>
      <w:r>
        <w:rPr>
          <w:rFonts w:ascii="Arial" w:hAnsi="Arial"/>
          <w:sz w:val="22"/>
        </w:rPr>
        <w:t xml:space="preserve">Reading Strategies, a </w:t>
      </w:r>
      <w:r w:rsidRPr="004B76FE">
        <w:rPr>
          <w:rFonts w:ascii="Arial" w:hAnsi="Arial"/>
          <w:sz w:val="22"/>
        </w:rPr>
        <w:t xml:space="preserve">Graphic Organizer, and Student Reading Comprehension Questions. These </w:t>
      </w:r>
      <w:r>
        <w:rPr>
          <w:rFonts w:ascii="Arial" w:hAnsi="Arial"/>
          <w:sz w:val="22"/>
        </w:rPr>
        <w:t>resources</w:t>
      </w:r>
      <w:r w:rsidRPr="004B76FE">
        <w:rPr>
          <w:rFonts w:ascii="Arial" w:hAnsi="Arial"/>
          <w:sz w:val="22"/>
        </w:rPr>
        <w:t xml:space="preserve"> are provided to help students</w:t>
      </w:r>
      <w:r>
        <w:rPr>
          <w:rFonts w:ascii="Arial" w:hAnsi="Arial"/>
          <w:sz w:val="22"/>
        </w:rPr>
        <w:t xml:space="preserve"> as they prepare to read and in</w:t>
      </w:r>
      <w:r w:rsidRPr="004B76FE">
        <w:rPr>
          <w:rFonts w:ascii="Arial" w:hAnsi="Arial"/>
          <w:sz w:val="22"/>
        </w:rPr>
        <w:t xml:space="preserve"> loca</w:t>
      </w:r>
      <w:r>
        <w:rPr>
          <w:rFonts w:ascii="Arial" w:hAnsi="Arial"/>
          <w:sz w:val="22"/>
        </w:rPr>
        <w:t>ting</w:t>
      </w:r>
      <w:r w:rsidRPr="004B76FE">
        <w:rPr>
          <w:rFonts w:ascii="Arial" w:hAnsi="Arial"/>
          <w:sz w:val="22"/>
        </w:rPr>
        <w:t xml:space="preserve"> and analyz</w:t>
      </w:r>
      <w:r>
        <w:rPr>
          <w:rFonts w:ascii="Arial" w:hAnsi="Arial"/>
          <w:sz w:val="22"/>
        </w:rPr>
        <w:t>ing</w:t>
      </w:r>
      <w:r w:rsidRPr="004B76FE">
        <w:rPr>
          <w:rFonts w:ascii="Arial" w:hAnsi="Arial"/>
          <w:sz w:val="22"/>
        </w:rPr>
        <w:t xml:space="preserve"> information from the article.</w:t>
      </w:r>
    </w:p>
    <w:p w14:paraId="440D1A2D" w14:textId="77777777" w:rsidR="003E11B3" w:rsidRDefault="003E11B3" w:rsidP="003E11B3">
      <w:pPr>
        <w:rPr>
          <w:rFonts w:ascii="Arial" w:hAnsi="Arial"/>
          <w:sz w:val="22"/>
        </w:rPr>
      </w:pPr>
    </w:p>
    <w:p w14:paraId="45B1FB6D" w14:textId="77777777" w:rsidR="003E11B3" w:rsidRPr="004B76FE" w:rsidRDefault="003E11B3" w:rsidP="00AE7DBC">
      <w:pPr>
        <w:ind w:firstLine="720"/>
        <w:rPr>
          <w:rFonts w:ascii="Arial" w:hAnsi="Arial"/>
          <w:sz w:val="22"/>
        </w:rPr>
      </w:pPr>
      <w:r>
        <w:rPr>
          <w:rFonts w:ascii="Arial" w:hAnsi="Arial"/>
          <w:sz w:val="22"/>
        </w:rPr>
        <w:t>The borders on these pages distinguish them from the rest of the pages in this Teacher’s Guide—they have been formatted for ease of photocopying for student use.</w:t>
      </w:r>
    </w:p>
    <w:p w14:paraId="629EBC22" w14:textId="77777777" w:rsidR="0018690B" w:rsidRPr="002D251B" w:rsidRDefault="0018690B" w:rsidP="0018690B">
      <w:pPr>
        <w:rPr>
          <w:rFonts w:ascii="Arial" w:hAnsi="Arial"/>
          <w:sz w:val="22"/>
          <w:szCs w:val="22"/>
        </w:rPr>
      </w:pPr>
    </w:p>
    <w:p w14:paraId="622CF470" w14:textId="7B9CA80C" w:rsidR="0018690B" w:rsidRDefault="008114EB" w:rsidP="00103752">
      <w:pPr>
        <w:pStyle w:val="ListParagraph"/>
        <w:numPr>
          <w:ilvl w:val="0"/>
          <w:numId w:val="24"/>
        </w:numPr>
        <w:rPr>
          <w:rFonts w:ascii="Arial" w:hAnsi="Arial"/>
          <w:sz w:val="22"/>
          <w:szCs w:val="22"/>
        </w:rPr>
      </w:pPr>
      <w:r w:rsidRPr="002D251B">
        <w:rPr>
          <w:rFonts w:ascii="Arial" w:hAnsi="Arial"/>
          <w:b/>
          <w:sz w:val="22"/>
          <w:szCs w:val="22"/>
        </w:rPr>
        <w:t xml:space="preserve">Anticipation Guide (p. </w:t>
      </w:r>
      <w:r w:rsidR="00A8720A">
        <w:rPr>
          <w:rFonts w:ascii="Arial" w:hAnsi="Arial"/>
          <w:b/>
          <w:sz w:val="22"/>
          <w:szCs w:val="22"/>
        </w:rPr>
        <w:t>8</w:t>
      </w:r>
      <w:r w:rsidRPr="002D251B">
        <w:rPr>
          <w:rFonts w:ascii="Arial" w:hAnsi="Arial"/>
          <w:b/>
          <w:sz w:val="22"/>
          <w:szCs w:val="22"/>
        </w:rPr>
        <w:t>):</w:t>
      </w:r>
      <w:r w:rsidRPr="002D251B">
        <w:rPr>
          <w:rFonts w:ascii="Arial" w:hAnsi="Arial"/>
          <w:sz w:val="22"/>
          <w:szCs w:val="22"/>
        </w:rPr>
        <w:t xml:space="preserve"> The Anticipation Guide helps to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14:paraId="43E7D084" w14:textId="77777777" w:rsidR="00A8720A" w:rsidRPr="00A8720A" w:rsidRDefault="00A8720A" w:rsidP="00A8720A">
      <w:pPr>
        <w:pStyle w:val="ListParagraph"/>
        <w:rPr>
          <w:rFonts w:ascii="Arial" w:hAnsi="Arial"/>
          <w:sz w:val="22"/>
          <w:szCs w:val="22"/>
        </w:rPr>
      </w:pPr>
    </w:p>
    <w:p w14:paraId="07A2A15E" w14:textId="6E49FCDD" w:rsidR="003E11B3" w:rsidRPr="00106B6E" w:rsidRDefault="006F2334" w:rsidP="003B490E">
      <w:pPr>
        <w:pStyle w:val="ListParagraph"/>
        <w:numPr>
          <w:ilvl w:val="0"/>
          <w:numId w:val="25"/>
        </w:numPr>
        <w:ind w:left="720"/>
        <w:rPr>
          <w:rFonts w:ascii="Arial" w:hAnsi="Arial"/>
          <w:sz w:val="22"/>
          <w:szCs w:val="22"/>
        </w:rPr>
      </w:pPr>
      <w:r w:rsidRPr="002D251B">
        <w:rPr>
          <w:rFonts w:ascii="Arial" w:hAnsi="Arial"/>
          <w:b/>
          <w:sz w:val="22"/>
          <w:szCs w:val="22"/>
        </w:rPr>
        <w:t xml:space="preserve">Graphic Organizer (p. </w:t>
      </w:r>
      <w:r w:rsidR="00A8720A">
        <w:rPr>
          <w:rFonts w:ascii="Arial" w:hAnsi="Arial"/>
          <w:b/>
          <w:sz w:val="22"/>
          <w:szCs w:val="22"/>
        </w:rPr>
        <w:t>9</w:t>
      </w:r>
      <w:r w:rsidRPr="002D251B">
        <w:rPr>
          <w:rFonts w:ascii="Arial" w:hAnsi="Arial"/>
          <w:b/>
          <w:sz w:val="22"/>
          <w:szCs w:val="22"/>
        </w:rPr>
        <w:t>):</w:t>
      </w:r>
      <w:r w:rsidRPr="002D251B">
        <w:rPr>
          <w:rFonts w:ascii="Arial" w:hAnsi="Arial"/>
          <w:sz w:val="22"/>
          <w:szCs w:val="22"/>
        </w:rPr>
        <w:t xml:space="preserve"> The Graphic Organizer is provided to help students locate and analyze information from the article.  Student understanding will be enhanced when they explore and evaluate the information themselves, with input from the teacher, if students are struggling. Encourage students to use their own words and avoid copying entire sentences from the article. The use of bullets helps them do this. </w:t>
      </w:r>
    </w:p>
    <w:p w14:paraId="6476ED67" w14:textId="77777777" w:rsidR="00106B6E" w:rsidRDefault="00106B6E" w:rsidP="003B490E">
      <w:pPr>
        <w:pStyle w:val="ListParagraph"/>
        <w:ind w:left="0"/>
        <w:rPr>
          <w:rFonts w:ascii="Arial" w:hAnsi="Arial"/>
          <w:sz w:val="22"/>
          <w:szCs w:val="22"/>
        </w:rPr>
      </w:pPr>
    </w:p>
    <w:p w14:paraId="71AA5E47" w14:textId="6C350783" w:rsidR="0018690B" w:rsidRPr="00106B6E" w:rsidRDefault="0018690B" w:rsidP="003B490E">
      <w:pPr>
        <w:pStyle w:val="ListParagraph"/>
        <w:rPr>
          <w:rFonts w:ascii="Arial" w:hAnsi="Arial"/>
          <w:sz w:val="22"/>
          <w:szCs w:val="22"/>
        </w:rPr>
      </w:pPr>
      <w:r w:rsidRPr="00106B6E">
        <w:rPr>
          <w:rFonts w:ascii="Arial" w:hAnsi="Arial"/>
          <w:sz w:val="22"/>
          <w:szCs w:val="22"/>
        </w:rPr>
        <w:t xml:space="preserve">If you use </w:t>
      </w:r>
      <w:r w:rsidR="003E11B3">
        <w:rPr>
          <w:rFonts w:ascii="Arial" w:hAnsi="Arial"/>
          <w:sz w:val="22"/>
          <w:szCs w:val="22"/>
        </w:rPr>
        <w:t>the aforementioned organizers</w:t>
      </w:r>
      <w:r w:rsidR="003E11B3" w:rsidRPr="00106B6E">
        <w:rPr>
          <w:rFonts w:ascii="Arial" w:hAnsi="Arial"/>
          <w:sz w:val="22"/>
          <w:szCs w:val="22"/>
        </w:rPr>
        <w:t xml:space="preserve"> </w:t>
      </w:r>
      <w:r w:rsidRPr="00106B6E">
        <w:rPr>
          <w:rFonts w:ascii="Arial" w:hAnsi="Arial"/>
          <w:sz w:val="22"/>
          <w:szCs w:val="22"/>
        </w:rPr>
        <w:t>to evaluate student performance, you may want to develop a grading rubric such as the one below.</w:t>
      </w:r>
    </w:p>
    <w:p w14:paraId="2FEFB1B8" w14:textId="77777777" w:rsidR="0018690B" w:rsidRPr="002D251B" w:rsidRDefault="0018690B" w:rsidP="003B490E">
      <w:pPr>
        <w:ind w:left="720"/>
        <w:rPr>
          <w:rFonts w:ascii="Arial" w:hAnsi="Arial"/>
          <w:i/>
          <w:sz w:val="22"/>
          <w:szCs w:val="22"/>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838"/>
        <w:gridCol w:w="5254"/>
      </w:tblGrid>
      <w:tr w:rsidR="0018690B" w:rsidRPr="002D251B" w14:paraId="04798D89" w14:textId="77777777" w:rsidTr="00926DCB">
        <w:trPr>
          <w:trHeight w:val="215"/>
        </w:trPr>
        <w:tc>
          <w:tcPr>
            <w:tcW w:w="1188" w:type="dxa"/>
            <w:vAlign w:val="center"/>
          </w:tcPr>
          <w:p w14:paraId="1981B74A" w14:textId="77777777" w:rsidR="0018690B" w:rsidRPr="002D251B" w:rsidRDefault="0018690B" w:rsidP="00926DCB">
            <w:pPr>
              <w:ind w:left="-18"/>
              <w:jc w:val="center"/>
              <w:rPr>
                <w:rFonts w:ascii="Arial" w:hAnsi="Arial"/>
                <w:b/>
                <w:bCs/>
                <w:sz w:val="22"/>
                <w:szCs w:val="22"/>
              </w:rPr>
            </w:pPr>
            <w:r w:rsidRPr="002D251B">
              <w:rPr>
                <w:rFonts w:ascii="Arial" w:hAnsi="Arial"/>
                <w:b/>
                <w:bCs/>
                <w:sz w:val="22"/>
                <w:szCs w:val="22"/>
              </w:rPr>
              <w:t>Score</w:t>
            </w:r>
          </w:p>
        </w:tc>
        <w:tc>
          <w:tcPr>
            <w:tcW w:w="1838" w:type="dxa"/>
            <w:vAlign w:val="center"/>
          </w:tcPr>
          <w:p w14:paraId="20614463" w14:textId="77777777" w:rsidR="0018690B" w:rsidRPr="002D251B" w:rsidRDefault="0018690B" w:rsidP="00926DCB">
            <w:pPr>
              <w:ind w:left="-18"/>
              <w:jc w:val="center"/>
              <w:rPr>
                <w:rFonts w:ascii="Arial" w:hAnsi="Arial"/>
                <w:b/>
                <w:bCs/>
                <w:sz w:val="22"/>
                <w:szCs w:val="22"/>
              </w:rPr>
            </w:pPr>
            <w:r w:rsidRPr="002D251B">
              <w:rPr>
                <w:rFonts w:ascii="Arial" w:hAnsi="Arial"/>
                <w:b/>
                <w:bCs/>
                <w:sz w:val="22"/>
                <w:szCs w:val="22"/>
              </w:rPr>
              <w:t>Description</w:t>
            </w:r>
          </w:p>
        </w:tc>
        <w:tc>
          <w:tcPr>
            <w:tcW w:w="5254" w:type="dxa"/>
            <w:vAlign w:val="center"/>
          </w:tcPr>
          <w:p w14:paraId="4E894DC6" w14:textId="77777777" w:rsidR="0018690B" w:rsidRPr="002D251B" w:rsidRDefault="0018690B" w:rsidP="00926DCB">
            <w:pPr>
              <w:ind w:left="-18"/>
              <w:jc w:val="center"/>
              <w:rPr>
                <w:rFonts w:ascii="Arial" w:hAnsi="Arial"/>
                <w:b/>
                <w:bCs/>
                <w:sz w:val="22"/>
                <w:szCs w:val="22"/>
              </w:rPr>
            </w:pPr>
            <w:r w:rsidRPr="002D251B">
              <w:rPr>
                <w:rFonts w:ascii="Arial" w:hAnsi="Arial"/>
                <w:b/>
                <w:bCs/>
                <w:sz w:val="22"/>
                <w:szCs w:val="22"/>
              </w:rPr>
              <w:t>Evidence</w:t>
            </w:r>
          </w:p>
        </w:tc>
      </w:tr>
      <w:tr w:rsidR="0018690B" w:rsidRPr="002D251B" w14:paraId="766BCC38" w14:textId="77777777" w:rsidTr="00926DCB">
        <w:trPr>
          <w:trHeight w:val="345"/>
        </w:trPr>
        <w:tc>
          <w:tcPr>
            <w:tcW w:w="1188" w:type="dxa"/>
            <w:vAlign w:val="center"/>
          </w:tcPr>
          <w:p w14:paraId="463763C3"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4</w:t>
            </w:r>
          </w:p>
        </w:tc>
        <w:tc>
          <w:tcPr>
            <w:tcW w:w="1838" w:type="dxa"/>
            <w:vAlign w:val="center"/>
          </w:tcPr>
          <w:p w14:paraId="55FB0302"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Excellent</w:t>
            </w:r>
          </w:p>
        </w:tc>
        <w:tc>
          <w:tcPr>
            <w:tcW w:w="5254" w:type="dxa"/>
          </w:tcPr>
          <w:p w14:paraId="19AF5565" w14:textId="77777777" w:rsidR="0018690B" w:rsidRPr="002D251B" w:rsidRDefault="0018690B" w:rsidP="00926DCB">
            <w:pPr>
              <w:ind w:left="-18"/>
              <w:rPr>
                <w:rFonts w:ascii="Arial" w:hAnsi="Arial"/>
                <w:sz w:val="22"/>
                <w:szCs w:val="22"/>
              </w:rPr>
            </w:pPr>
            <w:r w:rsidRPr="002D251B">
              <w:rPr>
                <w:rFonts w:ascii="Arial" w:hAnsi="Arial"/>
                <w:sz w:val="22"/>
                <w:szCs w:val="22"/>
              </w:rPr>
              <w:t>Complete; details provided; demonstrates deep understanding.</w:t>
            </w:r>
          </w:p>
        </w:tc>
      </w:tr>
      <w:tr w:rsidR="0018690B" w:rsidRPr="002D251B" w14:paraId="5CA9F661" w14:textId="77777777" w:rsidTr="00926DCB">
        <w:trPr>
          <w:trHeight w:val="360"/>
        </w:trPr>
        <w:tc>
          <w:tcPr>
            <w:tcW w:w="1188" w:type="dxa"/>
            <w:vAlign w:val="center"/>
          </w:tcPr>
          <w:p w14:paraId="208679F4"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3</w:t>
            </w:r>
          </w:p>
        </w:tc>
        <w:tc>
          <w:tcPr>
            <w:tcW w:w="1838" w:type="dxa"/>
            <w:vAlign w:val="center"/>
          </w:tcPr>
          <w:p w14:paraId="620157FC"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Good</w:t>
            </w:r>
          </w:p>
        </w:tc>
        <w:tc>
          <w:tcPr>
            <w:tcW w:w="5254" w:type="dxa"/>
          </w:tcPr>
          <w:p w14:paraId="68995049" w14:textId="77777777" w:rsidR="0018690B" w:rsidRPr="002D251B" w:rsidRDefault="0018690B" w:rsidP="00926DCB">
            <w:pPr>
              <w:ind w:left="-18"/>
              <w:rPr>
                <w:rFonts w:ascii="Arial" w:hAnsi="Arial"/>
                <w:sz w:val="22"/>
                <w:szCs w:val="22"/>
              </w:rPr>
            </w:pPr>
            <w:r w:rsidRPr="002D251B">
              <w:rPr>
                <w:rFonts w:ascii="Arial" w:hAnsi="Arial"/>
                <w:sz w:val="22"/>
                <w:szCs w:val="22"/>
              </w:rPr>
              <w:t>Complete; few details provided; demonstrates some understanding.</w:t>
            </w:r>
          </w:p>
        </w:tc>
      </w:tr>
      <w:tr w:rsidR="0018690B" w:rsidRPr="002D251B" w14:paraId="66581BAE" w14:textId="77777777" w:rsidTr="00926DCB">
        <w:trPr>
          <w:trHeight w:val="345"/>
        </w:trPr>
        <w:tc>
          <w:tcPr>
            <w:tcW w:w="1188" w:type="dxa"/>
            <w:vAlign w:val="center"/>
          </w:tcPr>
          <w:p w14:paraId="7F5DDCB9"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2</w:t>
            </w:r>
          </w:p>
        </w:tc>
        <w:tc>
          <w:tcPr>
            <w:tcW w:w="1838" w:type="dxa"/>
            <w:vAlign w:val="center"/>
          </w:tcPr>
          <w:p w14:paraId="4EE99E37"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Fair</w:t>
            </w:r>
          </w:p>
        </w:tc>
        <w:tc>
          <w:tcPr>
            <w:tcW w:w="5254" w:type="dxa"/>
          </w:tcPr>
          <w:p w14:paraId="73678B4E" w14:textId="77777777" w:rsidR="0018690B" w:rsidRPr="002D251B" w:rsidRDefault="0018690B" w:rsidP="00926DCB">
            <w:pPr>
              <w:ind w:left="-18"/>
              <w:rPr>
                <w:rFonts w:ascii="Arial" w:hAnsi="Arial"/>
                <w:sz w:val="22"/>
                <w:szCs w:val="22"/>
              </w:rPr>
            </w:pPr>
            <w:r w:rsidRPr="002D251B">
              <w:rPr>
                <w:rFonts w:ascii="Arial" w:hAnsi="Arial"/>
                <w:sz w:val="22"/>
                <w:szCs w:val="22"/>
              </w:rPr>
              <w:t>Incomplete; few details provided; some misconceptions evident.</w:t>
            </w:r>
          </w:p>
        </w:tc>
      </w:tr>
      <w:tr w:rsidR="0018690B" w:rsidRPr="002D251B" w14:paraId="79CD53FB" w14:textId="77777777" w:rsidTr="00926DCB">
        <w:trPr>
          <w:trHeight w:val="345"/>
        </w:trPr>
        <w:tc>
          <w:tcPr>
            <w:tcW w:w="1188" w:type="dxa"/>
            <w:vAlign w:val="center"/>
          </w:tcPr>
          <w:p w14:paraId="5D2AD539"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1</w:t>
            </w:r>
          </w:p>
        </w:tc>
        <w:tc>
          <w:tcPr>
            <w:tcW w:w="1838" w:type="dxa"/>
            <w:vAlign w:val="center"/>
          </w:tcPr>
          <w:p w14:paraId="4F42E4F1"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Poor</w:t>
            </w:r>
          </w:p>
        </w:tc>
        <w:tc>
          <w:tcPr>
            <w:tcW w:w="5254" w:type="dxa"/>
          </w:tcPr>
          <w:p w14:paraId="5455C758" w14:textId="77777777" w:rsidR="0018690B" w:rsidRPr="002D251B" w:rsidRDefault="0018690B" w:rsidP="00926DCB">
            <w:pPr>
              <w:ind w:left="-18"/>
              <w:rPr>
                <w:rFonts w:ascii="Arial" w:hAnsi="Arial"/>
                <w:sz w:val="22"/>
                <w:szCs w:val="22"/>
              </w:rPr>
            </w:pPr>
            <w:r w:rsidRPr="002D251B">
              <w:rPr>
                <w:rFonts w:ascii="Arial" w:hAnsi="Arial"/>
                <w:sz w:val="22"/>
                <w:szCs w:val="22"/>
              </w:rPr>
              <w:t>Very incomplete; no details provided; many misconceptions evident.</w:t>
            </w:r>
          </w:p>
        </w:tc>
      </w:tr>
      <w:tr w:rsidR="0018690B" w:rsidRPr="002D251B" w14:paraId="3CD2FD87" w14:textId="77777777" w:rsidTr="00926DCB">
        <w:trPr>
          <w:trHeight w:val="195"/>
        </w:trPr>
        <w:tc>
          <w:tcPr>
            <w:tcW w:w="1188" w:type="dxa"/>
            <w:vAlign w:val="center"/>
          </w:tcPr>
          <w:p w14:paraId="551BBC4B"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0</w:t>
            </w:r>
          </w:p>
        </w:tc>
        <w:tc>
          <w:tcPr>
            <w:tcW w:w="1838" w:type="dxa"/>
            <w:vAlign w:val="center"/>
          </w:tcPr>
          <w:p w14:paraId="241369AE"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Not acceptable</w:t>
            </w:r>
          </w:p>
        </w:tc>
        <w:tc>
          <w:tcPr>
            <w:tcW w:w="5254" w:type="dxa"/>
          </w:tcPr>
          <w:p w14:paraId="17CA0949" w14:textId="77777777" w:rsidR="0018690B" w:rsidRPr="002D251B" w:rsidRDefault="0018690B" w:rsidP="00926DCB">
            <w:pPr>
              <w:ind w:left="-18"/>
              <w:rPr>
                <w:rFonts w:ascii="Arial" w:hAnsi="Arial"/>
                <w:sz w:val="22"/>
                <w:szCs w:val="22"/>
              </w:rPr>
            </w:pPr>
            <w:r w:rsidRPr="002D251B">
              <w:rPr>
                <w:rFonts w:ascii="Arial" w:hAnsi="Arial"/>
                <w:sz w:val="22"/>
                <w:szCs w:val="22"/>
              </w:rPr>
              <w:t>So incomplete that no judgment can be made about student understanding</w:t>
            </w:r>
          </w:p>
        </w:tc>
      </w:tr>
    </w:tbl>
    <w:p w14:paraId="03FEE173" w14:textId="7A0A0CE5" w:rsidR="002100A0" w:rsidRDefault="002100A0" w:rsidP="00926DCB">
      <w:pPr>
        <w:tabs>
          <w:tab w:val="right" w:pos="10080"/>
        </w:tabs>
        <w:rPr>
          <w:rFonts w:ascii="Arial" w:hAnsi="Arial" w:cs="Arial"/>
          <w:sz w:val="22"/>
          <w:szCs w:val="22"/>
        </w:rPr>
      </w:pPr>
    </w:p>
    <w:p w14:paraId="7526C436" w14:textId="70FBA5D4" w:rsidR="00C23434" w:rsidRPr="003B490E" w:rsidRDefault="0019041D" w:rsidP="003B490E">
      <w:pPr>
        <w:pStyle w:val="ListParagraph"/>
        <w:numPr>
          <w:ilvl w:val="0"/>
          <w:numId w:val="24"/>
        </w:numPr>
        <w:rPr>
          <w:rFonts w:ascii="Arial" w:hAnsi="Arial" w:cs="Arial"/>
          <w:b/>
          <w:sz w:val="22"/>
          <w:szCs w:val="22"/>
        </w:rPr>
      </w:pPr>
      <w:r w:rsidRPr="0019041D">
        <w:rPr>
          <w:rFonts w:ascii="Arial" w:hAnsi="Arial"/>
          <w:b/>
          <w:sz w:val="22"/>
          <w:szCs w:val="22"/>
        </w:rPr>
        <w:t xml:space="preserve">Student Reading Comprehension Questions (p. </w:t>
      </w:r>
      <w:r w:rsidR="00A8720A">
        <w:rPr>
          <w:rFonts w:ascii="Arial" w:hAnsi="Arial"/>
          <w:b/>
          <w:sz w:val="22"/>
          <w:szCs w:val="22"/>
        </w:rPr>
        <w:t>10-11</w:t>
      </w:r>
      <w:r w:rsidRPr="0019041D">
        <w:rPr>
          <w:rFonts w:ascii="Arial" w:hAnsi="Arial"/>
          <w:b/>
          <w:sz w:val="22"/>
          <w:szCs w:val="22"/>
        </w:rPr>
        <w:t>):</w:t>
      </w:r>
      <w:r w:rsidRPr="0019041D">
        <w:rPr>
          <w:rFonts w:ascii="Arial" w:hAnsi="Arial"/>
          <w:sz w:val="22"/>
          <w:szCs w:val="22"/>
        </w:rPr>
        <w:t xml:space="preserve"> </w:t>
      </w:r>
      <w:r w:rsidR="00C23434" w:rsidRPr="00677F33">
        <w:rPr>
          <w:rFonts w:ascii="Arial" w:hAnsi="Arial" w:cs="Arial"/>
          <w:sz w:val="22"/>
        </w:rPr>
        <w:t xml:space="preserve">The Student Reading Comprehension Questions are designed:  </w:t>
      </w:r>
      <w:r w:rsidR="00677F33" w:rsidRPr="00677F33">
        <w:rPr>
          <w:rFonts w:ascii="Arial" w:hAnsi="Arial" w:cs="Arial"/>
          <w:sz w:val="22"/>
        </w:rPr>
        <w:t>to encourage students to read the article (and graphics) for comprehension and attention to detail</w:t>
      </w:r>
      <w:r w:rsidR="00677F33">
        <w:rPr>
          <w:rFonts w:ascii="Arial" w:hAnsi="Arial" w:cs="Arial"/>
          <w:sz w:val="22"/>
        </w:rPr>
        <w:t>;</w:t>
      </w:r>
      <w:r w:rsidR="00677F33" w:rsidRPr="00677F33">
        <w:rPr>
          <w:rFonts w:ascii="Arial" w:hAnsi="Arial" w:cs="Arial"/>
          <w:sz w:val="22"/>
        </w:rPr>
        <w:t xml:space="preserve"> </w:t>
      </w:r>
      <w:r w:rsidR="00C23434" w:rsidRPr="00677F33">
        <w:rPr>
          <w:rFonts w:ascii="Arial" w:hAnsi="Arial" w:cs="Arial"/>
          <w:sz w:val="22"/>
        </w:rPr>
        <w:t xml:space="preserve">to provide the teacher with a mechanism for assessing </w:t>
      </w:r>
      <w:r w:rsidR="00677F33">
        <w:rPr>
          <w:rFonts w:ascii="Arial" w:hAnsi="Arial" w:cs="Arial"/>
          <w:sz w:val="22"/>
        </w:rPr>
        <w:t>how well students understand the article</w:t>
      </w:r>
      <w:r w:rsidR="00677F33" w:rsidRPr="00677F33">
        <w:rPr>
          <w:rFonts w:ascii="Arial" w:hAnsi="Arial" w:cs="Arial"/>
          <w:sz w:val="22"/>
        </w:rPr>
        <w:t xml:space="preserve"> </w:t>
      </w:r>
      <w:r w:rsidR="00677F33">
        <w:rPr>
          <w:rFonts w:ascii="Arial" w:hAnsi="Arial" w:cs="Arial"/>
          <w:sz w:val="22"/>
        </w:rPr>
        <w:t xml:space="preserve">and/or </w:t>
      </w:r>
      <w:r w:rsidR="00C23434" w:rsidRPr="00677F33">
        <w:rPr>
          <w:rFonts w:ascii="Arial" w:hAnsi="Arial" w:cs="Arial"/>
          <w:sz w:val="22"/>
        </w:rPr>
        <w:t xml:space="preserve">whether </w:t>
      </w:r>
      <w:r w:rsidR="00677F33">
        <w:rPr>
          <w:rFonts w:ascii="Arial" w:hAnsi="Arial" w:cs="Arial"/>
          <w:sz w:val="22"/>
        </w:rPr>
        <w:t>they</w:t>
      </w:r>
      <w:r w:rsidR="00C23434" w:rsidRPr="00677F33">
        <w:rPr>
          <w:rFonts w:ascii="Arial" w:hAnsi="Arial" w:cs="Arial"/>
          <w:sz w:val="22"/>
        </w:rPr>
        <w:t xml:space="preserve"> have read the assignment; and, possibly, to help direct follow-up, in-class discussion, or additional, deeper assignments.</w:t>
      </w:r>
    </w:p>
    <w:p w14:paraId="6E9DA560" w14:textId="77777777" w:rsidR="0019041D" w:rsidRPr="002D251B" w:rsidRDefault="0019041D" w:rsidP="0019041D">
      <w:pPr>
        <w:rPr>
          <w:rFonts w:ascii="Arial" w:hAnsi="Arial"/>
          <w:sz w:val="22"/>
          <w:szCs w:val="22"/>
        </w:rPr>
      </w:pPr>
    </w:p>
    <w:p w14:paraId="781B0E2A" w14:textId="77777777" w:rsidR="00A8720A" w:rsidRPr="0040734F" w:rsidRDefault="00A8720A" w:rsidP="00A8720A">
      <w:pPr>
        <w:numPr>
          <w:ilvl w:val="0"/>
          <w:numId w:val="42"/>
        </w:numPr>
        <w:rPr>
          <w:rFonts w:ascii="Arial" w:hAnsi="Arial" w:cs="Arial"/>
          <w:sz w:val="22"/>
        </w:rPr>
      </w:pPr>
      <w:r w:rsidRPr="0040734F">
        <w:rPr>
          <w:rFonts w:ascii="Arial" w:hAnsi="Arial" w:cs="Arial"/>
          <w:sz w:val="22"/>
        </w:rPr>
        <w:t>This issue supports the 2017 National Chemistry Week theme of “Chemistry Rocks!”</w:t>
      </w:r>
    </w:p>
    <w:p w14:paraId="40FB54A6" w14:textId="77777777" w:rsidR="00A8720A" w:rsidRPr="0040734F" w:rsidRDefault="00A8720A" w:rsidP="00A8720A">
      <w:pPr>
        <w:ind w:left="720"/>
        <w:rPr>
          <w:rFonts w:ascii="Arial" w:hAnsi="Arial" w:cs="Arial"/>
          <w:sz w:val="22"/>
        </w:rPr>
      </w:pPr>
    </w:p>
    <w:p w14:paraId="04EB33A8" w14:textId="77777777" w:rsidR="00A8720A" w:rsidRPr="0040734F" w:rsidRDefault="00A8720A" w:rsidP="00A8720A">
      <w:pPr>
        <w:numPr>
          <w:ilvl w:val="0"/>
          <w:numId w:val="42"/>
        </w:numPr>
        <w:rPr>
          <w:rFonts w:ascii="Arial" w:hAnsi="Arial" w:cs="Arial"/>
          <w:sz w:val="22"/>
        </w:rPr>
      </w:pPr>
      <w:r w:rsidRPr="0040734F">
        <w:rPr>
          <w:rFonts w:ascii="Arial" w:hAnsi="Arial" w:cs="Arial"/>
          <w:sz w:val="22"/>
        </w:rPr>
        <w:t xml:space="preserve">Most of the articles in this issue provide opportunities for students to consider how understanding chemistry can help them in their personal lives. </w:t>
      </w:r>
    </w:p>
    <w:p w14:paraId="4E297538" w14:textId="77777777" w:rsidR="00A8720A" w:rsidRPr="0040734F" w:rsidRDefault="00A8720A" w:rsidP="00A8720A">
      <w:pPr>
        <w:ind w:left="720"/>
        <w:rPr>
          <w:rFonts w:ascii="Arial" w:hAnsi="Arial" w:cs="Arial"/>
          <w:sz w:val="22"/>
        </w:rPr>
      </w:pPr>
    </w:p>
    <w:p w14:paraId="798D263E" w14:textId="77777777" w:rsidR="00A8720A" w:rsidRPr="0040734F" w:rsidRDefault="00A8720A" w:rsidP="00A8720A">
      <w:pPr>
        <w:numPr>
          <w:ilvl w:val="0"/>
          <w:numId w:val="42"/>
        </w:numPr>
        <w:rPr>
          <w:rFonts w:ascii="Arial" w:hAnsi="Arial" w:cs="Arial"/>
          <w:sz w:val="22"/>
        </w:rPr>
      </w:pPr>
      <w:r w:rsidRPr="0040734F">
        <w:rPr>
          <w:rFonts w:ascii="Arial" w:hAnsi="Arial" w:cs="Arial"/>
          <w:sz w:val="22"/>
        </w:rPr>
        <w:t>The infographic on page 19 provides more information to support the article “Making Water Safe to Drink” on pages 14-16.</w:t>
      </w:r>
    </w:p>
    <w:p w14:paraId="3701125C" w14:textId="77777777" w:rsidR="00A8720A" w:rsidRPr="0040734F" w:rsidRDefault="00A8720A" w:rsidP="00A8720A">
      <w:pPr>
        <w:ind w:left="720"/>
        <w:rPr>
          <w:rFonts w:ascii="Arial" w:hAnsi="Arial" w:cs="Arial"/>
          <w:sz w:val="22"/>
        </w:rPr>
      </w:pPr>
    </w:p>
    <w:p w14:paraId="3F2A1463" w14:textId="77777777" w:rsidR="00A8720A" w:rsidRPr="0040734F" w:rsidRDefault="00A8720A" w:rsidP="00A8720A">
      <w:pPr>
        <w:numPr>
          <w:ilvl w:val="0"/>
          <w:numId w:val="42"/>
        </w:numPr>
        <w:rPr>
          <w:rFonts w:ascii="Arial" w:hAnsi="Arial" w:cs="Arial"/>
          <w:sz w:val="22"/>
        </w:rPr>
      </w:pPr>
      <w:r w:rsidRPr="0040734F">
        <w:rPr>
          <w:rFonts w:ascii="Arial" w:hAnsi="Arial" w:cs="Arial"/>
          <w:sz w:val="22"/>
        </w:rPr>
        <w:t xml:space="preserve">To help students engage with the text, ask students which article </w:t>
      </w:r>
      <w:r w:rsidRPr="0040734F">
        <w:rPr>
          <w:rFonts w:ascii="Arial" w:hAnsi="Arial" w:cs="Arial"/>
          <w:b/>
          <w:sz w:val="22"/>
        </w:rPr>
        <w:t>engaged</w:t>
      </w:r>
      <w:r w:rsidRPr="0040734F">
        <w:rPr>
          <w:rFonts w:ascii="Arial" w:hAnsi="Arial" w:cs="Arial"/>
          <w:sz w:val="22"/>
        </w:rPr>
        <w:t xml:space="preserve"> them most and why, or what </w:t>
      </w:r>
      <w:r w:rsidRPr="0040734F">
        <w:rPr>
          <w:rFonts w:ascii="Arial" w:hAnsi="Arial" w:cs="Arial"/>
          <w:b/>
          <w:sz w:val="22"/>
        </w:rPr>
        <w:t>questions</w:t>
      </w:r>
      <w:r w:rsidRPr="0040734F">
        <w:rPr>
          <w:rFonts w:ascii="Arial" w:hAnsi="Arial" w:cs="Arial"/>
          <w:sz w:val="22"/>
        </w:rPr>
        <w:t xml:space="preserve"> they still have about the articles. </w:t>
      </w:r>
    </w:p>
    <w:p w14:paraId="4C5CDFF3" w14:textId="77777777" w:rsidR="00A8720A" w:rsidRPr="0040734F" w:rsidRDefault="00A8720A" w:rsidP="00A8720A">
      <w:pPr>
        <w:rPr>
          <w:rFonts w:ascii="Arial" w:hAnsi="Arial" w:cs="Arial"/>
          <w:sz w:val="22"/>
        </w:rPr>
      </w:pPr>
    </w:p>
    <w:p w14:paraId="220839C8" w14:textId="77777777" w:rsidR="00A8720A" w:rsidRPr="0040734F" w:rsidRDefault="00A8720A" w:rsidP="00A8720A">
      <w:pPr>
        <w:numPr>
          <w:ilvl w:val="0"/>
          <w:numId w:val="42"/>
        </w:numPr>
        <w:rPr>
          <w:rFonts w:ascii="Arial" w:hAnsi="Arial" w:cs="Arial"/>
          <w:sz w:val="22"/>
        </w:rPr>
      </w:pPr>
      <w:r w:rsidRPr="0040734F">
        <w:rPr>
          <w:rFonts w:ascii="Arial" w:hAnsi="Arial" w:cs="Arial"/>
          <w:sz w:val="22"/>
        </w:rPr>
        <w:t>You might also ask them how information in the articles might affect their health and/or consumer choices. Also ask them if they have questions about some of the issues discussed in the articles.</w:t>
      </w:r>
    </w:p>
    <w:p w14:paraId="309D7297" w14:textId="77777777" w:rsidR="00A8720A" w:rsidRPr="0040734F" w:rsidRDefault="00A8720A" w:rsidP="00A8720A">
      <w:pPr>
        <w:rPr>
          <w:rFonts w:ascii="Arial" w:hAnsi="Arial" w:cs="Arial"/>
          <w:sz w:val="22"/>
        </w:rPr>
      </w:pPr>
    </w:p>
    <w:p w14:paraId="2341E8E4" w14:textId="77777777" w:rsidR="00A8720A" w:rsidRPr="0040734F" w:rsidRDefault="00A8720A" w:rsidP="00A8720A">
      <w:pPr>
        <w:numPr>
          <w:ilvl w:val="0"/>
          <w:numId w:val="42"/>
        </w:numPr>
        <w:rPr>
          <w:rFonts w:ascii="Arial" w:hAnsi="Arial" w:cs="Arial"/>
          <w:sz w:val="22"/>
        </w:rPr>
      </w:pPr>
      <w:r w:rsidRPr="0040734F">
        <w:rPr>
          <w:rFonts w:ascii="Arial" w:hAnsi="Arial" w:cs="Arial"/>
          <w:sz w:val="22"/>
        </w:rPr>
        <w:t xml:space="preserve">The Background Information in the </w:t>
      </w:r>
      <w:r w:rsidRPr="0040734F">
        <w:rPr>
          <w:rFonts w:ascii="Arial" w:hAnsi="Arial" w:cs="Arial"/>
          <w:i/>
          <w:sz w:val="22"/>
        </w:rPr>
        <w:t>ChemMatters</w:t>
      </w:r>
      <w:r w:rsidRPr="0040734F">
        <w:rPr>
          <w:rFonts w:ascii="Arial" w:hAnsi="Arial" w:cs="Arial"/>
          <w:sz w:val="22"/>
        </w:rPr>
        <w:t xml:space="preserve"> Teachers Guide has suggestions for further research and activities.</w:t>
      </w:r>
    </w:p>
    <w:p w14:paraId="32904B18" w14:textId="77777777" w:rsidR="00A8720A" w:rsidRDefault="00A8720A" w:rsidP="00A8720A">
      <w:pPr>
        <w:pStyle w:val="ListParagraph"/>
        <w:rPr>
          <w:rFonts w:ascii="Arial" w:hAnsi="Arial" w:cs="Arial"/>
        </w:rPr>
      </w:pPr>
    </w:p>
    <w:p w14:paraId="207BBCAD" w14:textId="4601F0AB" w:rsidR="00E47BCB" w:rsidRPr="00E47BCB" w:rsidRDefault="00E47BCB" w:rsidP="00677F33">
      <w:pPr>
        <w:rPr>
          <w:rFonts w:ascii="Arial" w:hAnsi="Arial"/>
          <w:sz w:val="22"/>
          <w:szCs w:val="22"/>
        </w:rPr>
      </w:pPr>
      <w:r>
        <w:rPr>
          <w:rFonts w:ascii="Arial" w:hAnsi="Arial"/>
          <w:sz w:val="22"/>
          <w:szCs w:val="22"/>
        </w:rPr>
        <w:br w:type="page"/>
      </w:r>
    </w:p>
    <w:p w14:paraId="17428624" w14:textId="1BBCDBA7" w:rsidR="00E47BCB" w:rsidRPr="00E47BCB" w:rsidRDefault="00AD257D" w:rsidP="00E47BCB">
      <w:pPr>
        <w:rPr>
          <w:sz w:val="2"/>
        </w:rPr>
      </w:pPr>
      <w:r>
        <w:rPr>
          <w:noProof/>
        </w:rPr>
        <mc:AlternateContent>
          <mc:Choice Requires="wps">
            <w:drawing>
              <wp:anchor distT="0" distB="0" distL="114300" distR="114300" simplePos="0" relativeHeight="251716096" behindDoc="1" locked="0" layoutInCell="1" allowOverlap="1" wp14:anchorId="0B2F8147" wp14:editId="143BB7AB">
                <wp:simplePos x="0" y="0"/>
                <wp:positionH relativeFrom="page">
                  <wp:posOffset>571500</wp:posOffset>
                </wp:positionH>
                <wp:positionV relativeFrom="page">
                  <wp:posOffset>600075</wp:posOffset>
                </wp:positionV>
                <wp:extent cx="6629400" cy="1876425"/>
                <wp:effectExtent l="0" t="0" r="0" b="9525"/>
                <wp:wrapNone/>
                <wp:docPr id="5" name="Rectangle 5"/>
                <wp:cNvGraphicFramePr/>
                <a:graphic xmlns:a="http://schemas.openxmlformats.org/drawingml/2006/main">
                  <a:graphicData uri="http://schemas.microsoft.com/office/word/2010/wordprocessingShape">
                    <wps:wsp>
                      <wps:cNvSpPr/>
                      <wps:spPr>
                        <a:xfrm>
                          <a:off x="0" y="0"/>
                          <a:ext cx="6629400" cy="1876425"/>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V relativeFrom="margin">
                  <wp14:pctHeight>0</wp14:pctHeight>
                </wp14:sizeRelV>
              </wp:anchor>
            </w:drawing>
          </mc:Choice>
          <mc:Fallback>
            <w:pict>
              <v:rect w14:anchorId="06F97E9C" id="Rectangle 5" o:spid="_x0000_s1026" style="position:absolute;margin-left:45pt;margin-top:47.25pt;width:522pt;height:147.75pt;z-index:-251600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" fillcolor="#e7e6e6 [3214]" stroked="f" strokeweight=".5pt">
                <w10:wrap anchorx="page" anchory="page"/>
              </v:rect>
            </w:pict>
          </mc:Fallback>
        </mc:AlternateContent>
      </w:r>
      <w:r w:rsidR="00F21FDE" w:rsidRPr="00E47BCB">
        <w:rPr>
          <w:noProof/>
          <w:sz w:val="2"/>
        </w:rPr>
        <mc:AlternateContent>
          <mc:Choice Requires="wps">
            <w:drawing>
              <wp:anchor distT="45720" distB="45720" distL="114300" distR="114300" simplePos="0" relativeHeight="251739648" behindDoc="1" locked="0" layoutInCell="1" allowOverlap="1" wp14:anchorId="3969434E" wp14:editId="0692D241">
                <wp:simplePos x="0" y="0"/>
                <wp:positionH relativeFrom="column">
                  <wp:posOffset>-270933</wp:posOffset>
                </wp:positionH>
                <wp:positionV relativeFrom="paragraph">
                  <wp:posOffset>-284903</wp:posOffset>
                </wp:positionV>
                <wp:extent cx="6468533" cy="66040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533" cy="660400"/>
                        </a:xfrm>
                        <a:prstGeom prst="rect">
                          <a:avLst/>
                        </a:prstGeom>
                        <a:noFill/>
                        <a:ln w="9525">
                          <a:noFill/>
                          <a:miter lim="800000"/>
                          <a:headEnd/>
                          <a:tailEnd/>
                        </a:ln>
                      </wps:spPr>
                      <wps:txbx>
                        <w:txbxContent>
                          <w:p w14:paraId="2A65A603" w14:textId="2E534482" w:rsidR="00317ECD" w:rsidRDefault="00317ECD" w:rsidP="00F21FDE">
                            <w:pPr>
                              <w:spacing w:after="360"/>
                              <w:ind w:right="-12"/>
                              <w:jc w:val="center"/>
                              <w:rPr>
                                <w:rFonts w:ascii="Arial" w:hAnsi="Arial" w:cs="Arial"/>
                                <w:sz w:val="20"/>
                                <w:szCs w:val="22"/>
                              </w:rPr>
                            </w:pPr>
                            <w:r>
                              <w:rPr>
                                <w:rFonts w:ascii="Arial" w:hAnsi="Arial" w:cs="Arial"/>
                                <w:sz w:val="20"/>
                                <w:szCs w:val="20"/>
                              </w:rPr>
                              <w:t xml:space="preserve">“Making Water Safe to Drink”,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 Issue</w:t>
                            </w:r>
                          </w:p>
                          <w:p w14:paraId="430FD0BC" w14:textId="00234B9C" w:rsidR="00317ECD" w:rsidRPr="00FF1B7F" w:rsidRDefault="00317ECD" w:rsidP="00F21FDE">
                            <w:pPr>
                              <w:spacing w:before="240"/>
                              <w:ind w:right="-12"/>
                              <w:jc w:val="right"/>
                              <w:rPr>
                                <w:rFonts w:ascii="Arial" w:hAnsi="Arial" w:cs="Arial"/>
                                <w:sz w:val="20"/>
                              </w:rPr>
                            </w:pPr>
                            <w:r>
                              <w:rPr>
                                <w:rFonts w:ascii="Arial" w:hAnsi="Arial" w:cs="Arial"/>
                                <w:sz w:val="20"/>
                              </w:rPr>
                              <w:t>Name 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9434E" id="Text Box 2" o:spid="_x0000_s1029" type="#_x0000_t202" style="position:absolute;margin-left:-21.35pt;margin-top:-22.45pt;width:509.35pt;height:52pt;z-index:-25157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" filled="f" stroked="f">
                <v:textbox>
                  <w:txbxContent>
                    <w:p w14:paraId="2A65A603" w14:textId="2E534482" w:rsidR="00317ECD" w:rsidRDefault="00317ECD" w:rsidP="00F21FDE">
                      <w:pPr>
                        <w:spacing w:after="360"/>
                        <w:ind w:right="-12"/>
                        <w:jc w:val="center"/>
                        <w:rPr>
                          <w:rFonts w:ascii="Arial" w:hAnsi="Arial" w:cs="Arial"/>
                          <w:sz w:val="20"/>
                          <w:szCs w:val="22"/>
                        </w:rPr>
                      </w:pPr>
                      <w:r>
                        <w:rPr>
                          <w:rFonts w:ascii="Arial" w:hAnsi="Arial" w:cs="Arial"/>
                          <w:sz w:val="20"/>
                          <w:szCs w:val="20"/>
                        </w:rPr>
                        <w:t xml:space="preserve">“Making Water Safe to Drink”,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 Issue</w:t>
                      </w:r>
                    </w:p>
                    <w:p w14:paraId="430FD0BC" w14:textId="00234B9C" w:rsidR="00317ECD" w:rsidRPr="00FF1B7F" w:rsidRDefault="00317ECD" w:rsidP="00F21FDE">
                      <w:pPr>
                        <w:spacing w:before="240"/>
                        <w:ind w:right="-12"/>
                        <w:jc w:val="right"/>
                        <w:rPr>
                          <w:rFonts w:ascii="Arial" w:hAnsi="Arial" w:cs="Arial"/>
                          <w:sz w:val="20"/>
                        </w:rPr>
                      </w:pPr>
                      <w:r>
                        <w:rPr>
                          <w:rFonts w:ascii="Arial" w:hAnsi="Arial" w:cs="Arial"/>
                          <w:sz w:val="20"/>
                        </w:rPr>
                        <w:t>Name ______________________________</w:t>
                      </w:r>
                    </w:p>
                  </w:txbxContent>
                </v:textbox>
              </v:shape>
            </w:pict>
          </mc:Fallback>
        </mc:AlternateContent>
      </w:r>
    </w:p>
    <w:p w14:paraId="5F67D008" w14:textId="17963E97" w:rsidR="0018690B" w:rsidRPr="00E47BCB" w:rsidRDefault="004B76FE" w:rsidP="003D6E7A">
      <w:pPr>
        <w:pStyle w:val="Heading2"/>
        <w:rPr>
          <w:sz w:val="2"/>
        </w:rPr>
      </w:pPr>
      <w:bookmarkStart w:id="10" w:name="_Toc283997093"/>
      <w:bookmarkStart w:id="11" w:name="_Toc493854506"/>
      <w:r w:rsidRPr="004B76FE">
        <w:rPr>
          <w:i/>
          <w:noProof/>
        </w:rPr>
        <mc:AlternateContent>
          <mc:Choice Requires="wps">
            <w:drawing>
              <wp:anchor distT="0" distB="0" distL="114300" distR="114300" simplePos="0" relativeHeight="251596288" behindDoc="1" locked="0" layoutInCell="1" allowOverlap="1" wp14:anchorId="057DF2FE" wp14:editId="66AEB491">
                <wp:simplePos x="0" y="0"/>
                <wp:positionH relativeFrom="page">
                  <wp:posOffset>575310</wp:posOffset>
                </wp:positionH>
                <wp:positionV relativeFrom="page">
                  <wp:posOffset>561404</wp:posOffset>
                </wp:positionV>
                <wp:extent cx="6629400" cy="1515664"/>
                <wp:effectExtent l="0" t="0" r="0" b="8890"/>
                <wp:wrapNone/>
                <wp:docPr id="60" name="Rectangle 60"/>
                <wp:cNvGraphicFramePr/>
                <a:graphic xmlns:a="http://schemas.openxmlformats.org/drawingml/2006/main">
                  <a:graphicData uri="http://schemas.microsoft.com/office/word/2010/wordprocessingShape">
                    <wps:wsp>
                      <wps:cNvSpPr/>
                      <wps:spPr>
                        <a:xfrm>
                          <a:off x="0" y="0"/>
                          <a:ext cx="6629400" cy="151566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1FF3AB73" w14:textId="77777777" w:rsidR="00317ECD" w:rsidRPr="000106F9" w:rsidRDefault="00317ECD" w:rsidP="000106F9">
                            <w:pPr>
                              <w:rPr>
                                <w:rFonts w:ascii="Arial" w:hAnsi="Arial" w:cs="Arial"/>
                                <w:color w:val="000000" w:themeColor="text1"/>
                                <w:sz w:val="8"/>
                              </w:rPr>
                            </w:pPr>
                          </w:p>
                          <w:p w14:paraId="7D1F71BF" w14:textId="77777777" w:rsidR="00317ECD" w:rsidRPr="000106F9" w:rsidRDefault="00317ECD" w:rsidP="004B76FE">
                            <w:pPr>
                              <w:jc w:val="center"/>
                              <w:rPr>
                                <w:rFonts w:ascii="Arial" w:hAnsi="Arial" w:cs="Arial"/>
                                <w:color w:val="000000" w:themeColor="text1"/>
                                <w:sz w:val="20"/>
                              </w:rPr>
                            </w:pPr>
                            <w:r w:rsidRPr="000106F9">
                              <w:rPr>
                                <w:rFonts w:ascii="Arial" w:hAnsi="Arial" w:cs="Arial"/>
                                <w:color w:val="000000" w:themeColor="text1"/>
                                <w:sz w:val="20"/>
                              </w:rPr>
                              <w:t>“A Close-up Look at the Quality of Indoor Air” (</w:t>
                            </w:r>
                            <w:r w:rsidRPr="000106F9">
                              <w:rPr>
                                <w:rFonts w:ascii="Arial" w:hAnsi="Arial" w:cs="Arial"/>
                                <w:i/>
                                <w:color w:val="000000" w:themeColor="text1"/>
                                <w:sz w:val="20"/>
                              </w:rPr>
                              <w:t>ChemMatters</w:t>
                            </w:r>
                            <w:r w:rsidRPr="000106F9">
                              <w:rPr>
                                <w:rFonts w:ascii="Arial" w:hAnsi="Arial" w:cs="Arial"/>
                                <w:color w:val="000000" w:themeColor="text1"/>
                                <w:sz w:val="20"/>
                              </w:rPr>
                              <w:t>, April/May 2016 Issue)</w:t>
                            </w:r>
                          </w:p>
                          <w:p w14:paraId="567A6C23" w14:textId="77777777" w:rsidR="00317ECD" w:rsidRPr="000106F9" w:rsidRDefault="00317ECD" w:rsidP="000106F9">
                            <w:pPr>
                              <w:rPr>
                                <w:color w:val="000000" w:themeColor="text1"/>
                              </w:rPr>
                            </w:pPr>
                          </w:p>
                        </w:txbxContent>
                      </wps:txbx>
                      <wps:bodyPr/>
                    </wps:wsp>
                  </a:graphicData>
                </a:graphic>
              </wp:anchor>
            </w:drawing>
          </mc:Choice>
          <mc:Fallback>
            <w:pict>
              <v:rect w14:anchorId="057DF2FE" id="Rectangle 60" o:spid="_x0000_s1030" style="position:absolute;margin-left:45.3pt;margin-top:44.2pt;width:522pt;height:119.35pt;z-index:-251720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" fillcolor="#d8d8d8 [2732]" stroked="f" strokeweight=".5pt">
                <v:textbox>
                  <w:txbxContent>
                    <w:p w14:paraId="1FF3AB73" w14:textId="77777777" w:rsidR="00317ECD" w:rsidRPr="000106F9" w:rsidRDefault="00317ECD" w:rsidP="000106F9">
                      <w:pPr>
                        <w:rPr>
                          <w:rFonts w:ascii="Arial" w:hAnsi="Arial" w:cs="Arial"/>
                          <w:color w:val="000000" w:themeColor="text1"/>
                          <w:sz w:val="8"/>
                        </w:rPr>
                      </w:pPr>
                    </w:p>
                    <w:p w14:paraId="7D1F71BF" w14:textId="77777777" w:rsidR="00317ECD" w:rsidRPr="000106F9" w:rsidRDefault="00317ECD" w:rsidP="004B76FE">
                      <w:pPr>
                        <w:jc w:val="center"/>
                        <w:rPr>
                          <w:rFonts w:ascii="Arial" w:hAnsi="Arial" w:cs="Arial"/>
                          <w:color w:val="000000" w:themeColor="text1"/>
                          <w:sz w:val="20"/>
                        </w:rPr>
                      </w:pPr>
                      <w:r w:rsidRPr="000106F9">
                        <w:rPr>
                          <w:rFonts w:ascii="Arial" w:hAnsi="Arial" w:cs="Arial"/>
                          <w:color w:val="000000" w:themeColor="text1"/>
                          <w:sz w:val="20"/>
                        </w:rPr>
                        <w:t>“A Close-up Look at the Quality of Indoor Air” (</w:t>
                      </w:r>
                      <w:r w:rsidRPr="000106F9">
                        <w:rPr>
                          <w:rFonts w:ascii="Arial" w:hAnsi="Arial" w:cs="Arial"/>
                          <w:i/>
                          <w:color w:val="000000" w:themeColor="text1"/>
                          <w:sz w:val="20"/>
                        </w:rPr>
                        <w:t>ChemMatters</w:t>
                      </w:r>
                      <w:r w:rsidRPr="000106F9">
                        <w:rPr>
                          <w:rFonts w:ascii="Arial" w:hAnsi="Arial" w:cs="Arial"/>
                          <w:color w:val="000000" w:themeColor="text1"/>
                          <w:sz w:val="20"/>
                        </w:rPr>
                        <w:t>, April/May 2016 Issue)</w:t>
                      </w:r>
                    </w:p>
                    <w:p w14:paraId="567A6C23" w14:textId="77777777" w:rsidR="00317ECD" w:rsidRPr="000106F9" w:rsidRDefault="00317ECD" w:rsidP="000106F9">
                      <w:pPr>
                        <w:rPr>
                          <w:color w:val="000000" w:themeColor="text1"/>
                        </w:rPr>
                      </w:pPr>
                    </w:p>
                  </w:txbxContent>
                </v:textbox>
                <w10:wrap anchorx="page" anchory="page"/>
              </v:rect>
            </w:pict>
          </mc:Fallback>
        </mc:AlternateContent>
      </w:r>
      <w:r w:rsidRPr="004B76FE">
        <w:rPr>
          <w:i/>
          <w:noProof/>
        </w:rPr>
        <mc:AlternateContent>
          <mc:Choice Requires="wps">
            <w:drawing>
              <wp:anchor distT="0" distB="0" distL="114300" distR="114300" simplePos="0" relativeHeight="251570688" behindDoc="1" locked="0" layoutInCell="1" allowOverlap="1" wp14:anchorId="7027E756" wp14:editId="4C4AC239">
                <wp:simplePos x="0" y="0"/>
                <wp:positionH relativeFrom="page">
                  <wp:posOffset>462280</wp:posOffset>
                </wp:positionH>
                <wp:positionV relativeFrom="page">
                  <wp:posOffset>489902</wp:posOffset>
                </wp:positionV>
                <wp:extent cx="6858000" cy="8572500"/>
                <wp:effectExtent l="19050" t="19050" r="19050" b="19050"/>
                <wp:wrapNone/>
                <wp:docPr id="59" name="Rectangle 59"/>
                <wp:cNvGraphicFramePr/>
                <a:graphic xmlns:a="http://schemas.openxmlformats.org/drawingml/2006/main">
                  <a:graphicData uri="http://schemas.microsoft.com/office/word/2010/wordprocessingShape">
                    <wps:wsp>
                      <wps:cNvSpPr/>
                      <wps:spPr>
                        <a:xfrm>
                          <a:off x="0" y="0"/>
                          <a:ext cx="6858000" cy="8572500"/>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99E1D" id="Rectangle 59" o:spid="_x0000_s1026" style="position:absolute;margin-left:36.4pt;margin-top:38.55pt;width:540pt;height:675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" strokecolor="#7f7f7f [1612]" strokeweight="3pt">
                <w10:wrap anchorx="page" anchory="page"/>
              </v:rect>
            </w:pict>
          </mc:Fallback>
        </mc:AlternateContent>
      </w:r>
      <w:r w:rsidR="0018690B" w:rsidRPr="004B76FE">
        <w:t>Anticipation Guide</w:t>
      </w:r>
      <w:bookmarkEnd w:id="10"/>
      <w:bookmarkEnd w:id="11"/>
    </w:p>
    <w:p w14:paraId="1DA2E869" w14:textId="6F83CE20" w:rsidR="004B76FE" w:rsidRPr="000106F9" w:rsidRDefault="004B76FE" w:rsidP="004B76FE">
      <w:pPr>
        <w:ind w:left="360"/>
        <w:rPr>
          <w:rFonts w:ascii="Arial" w:hAnsi="Arial" w:cs="Arial"/>
          <w:bCs/>
          <w:sz w:val="14"/>
        </w:rPr>
      </w:pPr>
    </w:p>
    <w:p w14:paraId="3060895E" w14:textId="2D1CE803" w:rsidR="004B76FE" w:rsidRDefault="004B76FE" w:rsidP="001947E0">
      <w:pPr>
        <w:ind w:left="-360"/>
        <w:rPr>
          <w:rFonts w:ascii="Arial" w:hAnsi="Arial" w:cs="Arial"/>
          <w:sz w:val="22"/>
        </w:rPr>
      </w:pPr>
      <w:r w:rsidRPr="004B76FE">
        <w:rPr>
          <w:rFonts w:ascii="Arial" w:hAnsi="Arial" w:cs="Arial"/>
          <w:b/>
          <w:bCs/>
          <w:sz w:val="22"/>
        </w:rPr>
        <w:t xml:space="preserve">Directions: </w:t>
      </w:r>
      <w:r w:rsidRPr="004B76FE">
        <w:rPr>
          <w:rFonts w:ascii="Arial" w:hAnsi="Arial" w:cs="Arial"/>
          <w:sz w:val="22"/>
        </w:rPr>
        <w:t xml:space="preserve"> </w:t>
      </w:r>
      <w:r w:rsidRPr="004B76FE">
        <w:rPr>
          <w:rFonts w:ascii="Arial" w:hAnsi="Arial" w:cs="Arial"/>
          <w:b/>
          <w:i/>
          <w:sz w:val="22"/>
        </w:rPr>
        <w:t>Before reading</w:t>
      </w:r>
      <w:r w:rsidR="00F4323B">
        <w:rPr>
          <w:rFonts w:ascii="Arial" w:hAnsi="Arial" w:cs="Arial"/>
          <w:b/>
          <w:i/>
          <w:sz w:val="22"/>
        </w:rPr>
        <w:t xml:space="preserve"> the article</w:t>
      </w:r>
      <w:r w:rsidRPr="004B76FE">
        <w:rPr>
          <w:rFonts w:ascii="Arial" w:hAnsi="Arial" w:cs="Arial"/>
          <w:b/>
          <w:sz w:val="22"/>
        </w:rPr>
        <w:t>,</w:t>
      </w:r>
      <w:r w:rsidRPr="004B76FE">
        <w:rPr>
          <w:rFonts w:ascii="Arial" w:hAnsi="Arial" w:cs="Arial"/>
          <w:sz w:val="22"/>
        </w:rPr>
        <w:t xml:space="preserve"> in the first column, write “A” or “D,” indicating your agreement or disagreement with each statement. As you read, compare your opinions with information from the article. In the space under each statement, cite information from the article that supports or refutes your original ideas.</w:t>
      </w:r>
    </w:p>
    <w:p w14:paraId="12754B62" w14:textId="7411253A" w:rsidR="000106F9" w:rsidRPr="000106F9" w:rsidRDefault="000106F9" w:rsidP="004B76FE">
      <w:pPr>
        <w:ind w:left="360"/>
        <w:rPr>
          <w:rFonts w:ascii="Arial" w:hAnsi="Arial" w:cs="Arial"/>
          <w:sz w:val="6"/>
        </w:rPr>
      </w:pPr>
    </w:p>
    <w:p w14:paraId="2EEC4D3D" w14:textId="053B59A4" w:rsidR="0018690B" w:rsidRPr="007D633A" w:rsidRDefault="0018690B" w:rsidP="0018690B">
      <w:pPr>
        <w:rPr>
          <w:rFonts w:ascii="Arial" w:hAnsi="Arial" w:cs="Arial"/>
          <w:sz w:val="28"/>
          <w:szCs w:val="22"/>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8100"/>
      </w:tblGrid>
      <w:tr w:rsidR="0018690B" w:rsidRPr="00BB330F" w14:paraId="1CB611EC" w14:textId="77777777" w:rsidTr="003D6E7A">
        <w:trPr>
          <w:trHeight w:val="561"/>
        </w:trPr>
        <w:tc>
          <w:tcPr>
            <w:tcW w:w="1080" w:type="dxa"/>
            <w:shd w:val="clear" w:color="auto" w:fill="auto"/>
            <w:vAlign w:val="center"/>
          </w:tcPr>
          <w:p w14:paraId="3A5BF833" w14:textId="77777777" w:rsidR="0018690B" w:rsidRPr="00BB330F" w:rsidRDefault="0018690B" w:rsidP="004B5D8B">
            <w:pPr>
              <w:rPr>
                <w:rFonts w:ascii="Arial" w:hAnsi="Arial" w:cs="Arial"/>
                <w:b/>
                <w:sz w:val="28"/>
                <w:szCs w:val="22"/>
              </w:rPr>
            </w:pPr>
            <w:r w:rsidRPr="00BB330F">
              <w:rPr>
                <w:rFonts w:ascii="Arial" w:hAnsi="Arial" w:cs="Arial"/>
                <w:b/>
                <w:sz w:val="28"/>
                <w:szCs w:val="22"/>
              </w:rPr>
              <w:t>Me</w:t>
            </w:r>
          </w:p>
        </w:tc>
        <w:tc>
          <w:tcPr>
            <w:tcW w:w="1080" w:type="dxa"/>
            <w:shd w:val="clear" w:color="auto" w:fill="auto"/>
            <w:vAlign w:val="center"/>
          </w:tcPr>
          <w:p w14:paraId="754D8A9A" w14:textId="77777777" w:rsidR="0018690B" w:rsidRPr="00BB330F" w:rsidRDefault="0018690B" w:rsidP="004B5D8B">
            <w:pPr>
              <w:rPr>
                <w:rFonts w:ascii="Arial" w:hAnsi="Arial" w:cs="Arial"/>
                <w:b/>
                <w:sz w:val="28"/>
                <w:szCs w:val="22"/>
              </w:rPr>
            </w:pPr>
            <w:r w:rsidRPr="00BB330F">
              <w:rPr>
                <w:rFonts w:ascii="Arial" w:hAnsi="Arial" w:cs="Arial"/>
                <w:b/>
                <w:sz w:val="28"/>
                <w:szCs w:val="22"/>
              </w:rPr>
              <w:t>Text</w:t>
            </w:r>
          </w:p>
        </w:tc>
        <w:tc>
          <w:tcPr>
            <w:tcW w:w="8100" w:type="dxa"/>
            <w:shd w:val="clear" w:color="auto" w:fill="auto"/>
            <w:vAlign w:val="center"/>
          </w:tcPr>
          <w:p w14:paraId="3ACB1A20" w14:textId="77777777" w:rsidR="0018690B" w:rsidRPr="00BB330F" w:rsidRDefault="0018690B" w:rsidP="004B5D8B">
            <w:pPr>
              <w:rPr>
                <w:rFonts w:ascii="Arial" w:hAnsi="Arial" w:cs="Arial"/>
                <w:b/>
                <w:sz w:val="28"/>
                <w:szCs w:val="22"/>
              </w:rPr>
            </w:pPr>
            <w:r w:rsidRPr="00BB330F">
              <w:rPr>
                <w:rFonts w:ascii="Arial" w:hAnsi="Arial" w:cs="Arial"/>
                <w:b/>
                <w:sz w:val="28"/>
                <w:szCs w:val="22"/>
              </w:rPr>
              <w:t>Statement</w:t>
            </w:r>
          </w:p>
        </w:tc>
      </w:tr>
      <w:tr w:rsidR="00317ECD" w:rsidRPr="00835CFD" w14:paraId="3C50168C" w14:textId="77777777" w:rsidTr="00317ECD">
        <w:trPr>
          <w:trHeight w:val="864"/>
        </w:trPr>
        <w:tc>
          <w:tcPr>
            <w:tcW w:w="1080" w:type="dxa"/>
            <w:shd w:val="clear" w:color="auto" w:fill="auto"/>
          </w:tcPr>
          <w:p w14:paraId="0FDA4B7A" w14:textId="77777777" w:rsidR="00317ECD" w:rsidRPr="00835CFD" w:rsidRDefault="00317ECD" w:rsidP="00317ECD">
            <w:pPr>
              <w:rPr>
                <w:rFonts w:ascii="Arial" w:hAnsi="Arial" w:cs="Arial"/>
                <w:sz w:val="22"/>
                <w:szCs w:val="22"/>
              </w:rPr>
            </w:pPr>
          </w:p>
        </w:tc>
        <w:tc>
          <w:tcPr>
            <w:tcW w:w="1080" w:type="dxa"/>
            <w:shd w:val="clear" w:color="auto" w:fill="auto"/>
          </w:tcPr>
          <w:p w14:paraId="448E3866" w14:textId="77777777" w:rsidR="00317ECD" w:rsidRPr="00835CFD" w:rsidRDefault="00317ECD" w:rsidP="00317ECD">
            <w:pPr>
              <w:rPr>
                <w:rFonts w:ascii="Arial" w:hAnsi="Arial" w:cs="Arial"/>
                <w:sz w:val="22"/>
                <w:szCs w:val="22"/>
              </w:rPr>
            </w:pPr>
          </w:p>
        </w:tc>
        <w:tc>
          <w:tcPr>
            <w:tcW w:w="8100" w:type="dxa"/>
            <w:shd w:val="clear" w:color="auto" w:fill="auto"/>
          </w:tcPr>
          <w:p w14:paraId="7C8AA1A0" w14:textId="77777777" w:rsidR="00317ECD" w:rsidRDefault="00317ECD" w:rsidP="000E1145">
            <w:pPr>
              <w:numPr>
                <w:ilvl w:val="0"/>
                <w:numId w:val="44"/>
              </w:numPr>
              <w:rPr>
                <w:rFonts w:ascii="Arial" w:hAnsi="Arial" w:cs="Arial"/>
              </w:rPr>
            </w:pPr>
            <w:r>
              <w:rPr>
                <w:rFonts w:ascii="Arial" w:hAnsi="Arial" w:cs="Arial"/>
              </w:rPr>
              <w:t xml:space="preserve">The most common waterborne disease is due to strains of </w:t>
            </w:r>
            <w:r w:rsidRPr="000E4921">
              <w:rPr>
                <w:rFonts w:ascii="Arial" w:hAnsi="Arial" w:cs="Arial"/>
                <w:i/>
              </w:rPr>
              <w:t>E.</w:t>
            </w:r>
            <w:r>
              <w:rPr>
                <w:rFonts w:ascii="Arial" w:hAnsi="Arial" w:cs="Arial"/>
                <w:i/>
              </w:rPr>
              <w:t xml:space="preserve"> </w:t>
            </w:r>
            <w:r w:rsidRPr="000E4921">
              <w:rPr>
                <w:rFonts w:ascii="Arial" w:hAnsi="Arial" w:cs="Arial"/>
                <w:i/>
              </w:rPr>
              <w:t>coli.</w:t>
            </w:r>
          </w:p>
          <w:p w14:paraId="1F1679EC" w14:textId="77777777" w:rsidR="00317ECD" w:rsidRPr="00835CFD" w:rsidRDefault="00317ECD" w:rsidP="000E1145">
            <w:pPr>
              <w:spacing w:before="120"/>
              <w:ind w:left="360"/>
              <w:rPr>
                <w:rFonts w:ascii="Arial" w:hAnsi="Arial" w:cs="Arial"/>
                <w:sz w:val="22"/>
                <w:szCs w:val="22"/>
              </w:rPr>
            </w:pPr>
          </w:p>
        </w:tc>
      </w:tr>
      <w:tr w:rsidR="00317ECD" w:rsidRPr="00835CFD" w14:paraId="26E0813A" w14:textId="77777777" w:rsidTr="00317ECD">
        <w:trPr>
          <w:trHeight w:val="864"/>
        </w:trPr>
        <w:tc>
          <w:tcPr>
            <w:tcW w:w="1080" w:type="dxa"/>
            <w:shd w:val="clear" w:color="auto" w:fill="auto"/>
          </w:tcPr>
          <w:p w14:paraId="677DBB18" w14:textId="77777777" w:rsidR="00317ECD" w:rsidRPr="00835CFD" w:rsidRDefault="00317ECD" w:rsidP="00317ECD">
            <w:pPr>
              <w:rPr>
                <w:rFonts w:ascii="Arial" w:hAnsi="Arial" w:cs="Arial"/>
                <w:sz w:val="22"/>
                <w:szCs w:val="22"/>
              </w:rPr>
            </w:pPr>
          </w:p>
        </w:tc>
        <w:tc>
          <w:tcPr>
            <w:tcW w:w="1080" w:type="dxa"/>
            <w:shd w:val="clear" w:color="auto" w:fill="auto"/>
          </w:tcPr>
          <w:p w14:paraId="5D7F776F" w14:textId="77777777" w:rsidR="00317ECD" w:rsidRPr="00835CFD" w:rsidRDefault="00317ECD" w:rsidP="00317ECD">
            <w:pPr>
              <w:rPr>
                <w:rFonts w:ascii="Arial" w:hAnsi="Arial" w:cs="Arial"/>
                <w:sz w:val="22"/>
                <w:szCs w:val="22"/>
              </w:rPr>
            </w:pPr>
          </w:p>
        </w:tc>
        <w:tc>
          <w:tcPr>
            <w:tcW w:w="8100" w:type="dxa"/>
            <w:shd w:val="clear" w:color="auto" w:fill="auto"/>
          </w:tcPr>
          <w:p w14:paraId="7E15D6DB" w14:textId="6D677693" w:rsidR="00317ECD" w:rsidRPr="00835CFD" w:rsidRDefault="00317ECD" w:rsidP="000E1145">
            <w:pPr>
              <w:numPr>
                <w:ilvl w:val="0"/>
                <w:numId w:val="44"/>
              </w:numPr>
              <w:spacing w:before="120"/>
              <w:rPr>
                <w:rFonts w:ascii="Arial" w:hAnsi="Arial" w:cs="Arial"/>
                <w:sz w:val="22"/>
                <w:szCs w:val="22"/>
              </w:rPr>
            </w:pPr>
            <w:r>
              <w:rPr>
                <w:rFonts w:ascii="Arial" w:hAnsi="Arial" w:cs="Arial"/>
              </w:rPr>
              <w:t>Chlorination and ozone are used to kill bacteria and viruses in water.</w:t>
            </w:r>
          </w:p>
        </w:tc>
      </w:tr>
      <w:tr w:rsidR="00317ECD" w:rsidRPr="00835CFD" w14:paraId="56CA3C83" w14:textId="77777777" w:rsidTr="00317ECD">
        <w:trPr>
          <w:trHeight w:val="864"/>
        </w:trPr>
        <w:tc>
          <w:tcPr>
            <w:tcW w:w="1080" w:type="dxa"/>
            <w:shd w:val="clear" w:color="auto" w:fill="auto"/>
          </w:tcPr>
          <w:p w14:paraId="0DCA56AE" w14:textId="77777777" w:rsidR="00317ECD" w:rsidRPr="00835CFD" w:rsidRDefault="00317ECD" w:rsidP="00317ECD">
            <w:pPr>
              <w:rPr>
                <w:rFonts w:ascii="Arial" w:hAnsi="Arial" w:cs="Arial"/>
                <w:sz w:val="22"/>
                <w:szCs w:val="22"/>
              </w:rPr>
            </w:pPr>
          </w:p>
        </w:tc>
        <w:tc>
          <w:tcPr>
            <w:tcW w:w="1080" w:type="dxa"/>
            <w:shd w:val="clear" w:color="auto" w:fill="auto"/>
          </w:tcPr>
          <w:p w14:paraId="266C0510" w14:textId="77777777" w:rsidR="00317ECD" w:rsidRPr="00835CFD" w:rsidRDefault="00317ECD" w:rsidP="00317ECD">
            <w:pPr>
              <w:rPr>
                <w:rFonts w:ascii="Arial" w:hAnsi="Arial" w:cs="Arial"/>
                <w:sz w:val="22"/>
                <w:szCs w:val="22"/>
              </w:rPr>
            </w:pPr>
          </w:p>
        </w:tc>
        <w:tc>
          <w:tcPr>
            <w:tcW w:w="8100" w:type="dxa"/>
            <w:shd w:val="clear" w:color="auto" w:fill="auto"/>
          </w:tcPr>
          <w:p w14:paraId="190B04F7" w14:textId="353CE48F" w:rsidR="00317ECD" w:rsidRPr="00835CFD" w:rsidRDefault="00317ECD" w:rsidP="000E1145">
            <w:pPr>
              <w:numPr>
                <w:ilvl w:val="0"/>
                <w:numId w:val="44"/>
              </w:numPr>
              <w:spacing w:before="120"/>
              <w:rPr>
                <w:rFonts w:ascii="Arial" w:hAnsi="Arial" w:cs="Arial"/>
                <w:sz w:val="22"/>
                <w:szCs w:val="22"/>
              </w:rPr>
            </w:pPr>
            <w:r>
              <w:rPr>
                <w:rFonts w:ascii="Arial" w:hAnsi="Arial" w:cs="Arial"/>
              </w:rPr>
              <w:t>Drinking water comes only from underground aquifers.</w:t>
            </w:r>
          </w:p>
        </w:tc>
      </w:tr>
      <w:tr w:rsidR="00317ECD" w:rsidRPr="00835CFD" w14:paraId="47063E35" w14:textId="77777777" w:rsidTr="00317ECD">
        <w:trPr>
          <w:trHeight w:val="864"/>
        </w:trPr>
        <w:tc>
          <w:tcPr>
            <w:tcW w:w="1080" w:type="dxa"/>
            <w:shd w:val="clear" w:color="auto" w:fill="auto"/>
          </w:tcPr>
          <w:p w14:paraId="2780640E" w14:textId="77777777" w:rsidR="00317ECD" w:rsidRPr="00835CFD" w:rsidRDefault="00317ECD" w:rsidP="00317ECD">
            <w:pPr>
              <w:rPr>
                <w:rFonts w:ascii="Arial" w:hAnsi="Arial" w:cs="Arial"/>
                <w:sz w:val="22"/>
                <w:szCs w:val="22"/>
              </w:rPr>
            </w:pPr>
          </w:p>
        </w:tc>
        <w:tc>
          <w:tcPr>
            <w:tcW w:w="1080" w:type="dxa"/>
            <w:shd w:val="clear" w:color="auto" w:fill="auto"/>
          </w:tcPr>
          <w:p w14:paraId="038B273C" w14:textId="77777777" w:rsidR="00317ECD" w:rsidRPr="00835CFD" w:rsidRDefault="00317ECD" w:rsidP="00317ECD">
            <w:pPr>
              <w:rPr>
                <w:rFonts w:ascii="Arial" w:hAnsi="Arial" w:cs="Arial"/>
                <w:sz w:val="22"/>
                <w:szCs w:val="22"/>
              </w:rPr>
            </w:pPr>
          </w:p>
        </w:tc>
        <w:tc>
          <w:tcPr>
            <w:tcW w:w="8100" w:type="dxa"/>
            <w:shd w:val="clear" w:color="auto" w:fill="auto"/>
          </w:tcPr>
          <w:p w14:paraId="0C6CDA7A" w14:textId="7C18FEDD" w:rsidR="00317ECD" w:rsidRPr="00835CFD" w:rsidRDefault="00317ECD" w:rsidP="000E1145">
            <w:pPr>
              <w:numPr>
                <w:ilvl w:val="0"/>
                <w:numId w:val="44"/>
              </w:numPr>
              <w:spacing w:before="120"/>
              <w:rPr>
                <w:rFonts w:ascii="Arial" w:hAnsi="Arial" w:cs="Arial"/>
                <w:sz w:val="22"/>
                <w:szCs w:val="22"/>
              </w:rPr>
            </w:pPr>
            <w:r>
              <w:rPr>
                <w:rFonts w:ascii="Arial" w:hAnsi="Arial" w:cs="Arial"/>
              </w:rPr>
              <w:t>At water treatment plants, the pH of water is adjusted to be acidic so that pipes do not corrode.</w:t>
            </w:r>
          </w:p>
        </w:tc>
      </w:tr>
      <w:tr w:rsidR="00317ECD" w:rsidRPr="00835CFD" w14:paraId="03E5040F" w14:textId="77777777" w:rsidTr="00317ECD">
        <w:trPr>
          <w:trHeight w:val="864"/>
        </w:trPr>
        <w:tc>
          <w:tcPr>
            <w:tcW w:w="1080" w:type="dxa"/>
            <w:tcBorders>
              <w:bottom w:val="single" w:sz="4" w:space="0" w:color="auto"/>
            </w:tcBorders>
            <w:shd w:val="clear" w:color="auto" w:fill="auto"/>
          </w:tcPr>
          <w:p w14:paraId="558D4075" w14:textId="77777777" w:rsidR="00317ECD" w:rsidRPr="00835CFD" w:rsidRDefault="00317ECD" w:rsidP="00317ECD">
            <w:pPr>
              <w:rPr>
                <w:rFonts w:ascii="Arial" w:hAnsi="Arial" w:cs="Arial"/>
                <w:sz w:val="22"/>
                <w:szCs w:val="22"/>
              </w:rPr>
            </w:pPr>
          </w:p>
        </w:tc>
        <w:tc>
          <w:tcPr>
            <w:tcW w:w="1080" w:type="dxa"/>
            <w:tcBorders>
              <w:bottom w:val="single" w:sz="4" w:space="0" w:color="auto"/>
            </w:tcBorders>
            <w:shd w:val="clear" w:color="auto" w:fill="auto"/>
          </w:tcPr>
          <w:p w14:paraId="26EEB41A" w14:textId="77777777" w:rsidR="00317ECD" w:rsidRPr="00835CFD" w:rsidRDefault="00317ECD" w:rsidP="00317ECD">
            <w:pPr>
              <w:rPr>
                <w:rFonts w:ascii="Arial" w:hAnsi="Arial" w:cs="Arial"/>
                <w:sz w:val="22"/>
                <w:szCs w:val="22"/>
              </w:rPr>
            </w:pPr>
          </w:p>
        </w:tc>
        <w:tc>
          <w:tcPr>
            <w:tcW w:w="8100" w:type="dxa"/>
            <w:tcBorders>
              <w:bottom w:val="single" w:sz="4" w:space="0" w:color="auto"/>
            </w:tcBorders>
            <w:shd w:val="clear" w:color="auto" w:fill="auto"/>
          </w:tcPr>
          <w:p w14:paraId="2E801CFE" w14:textId="65F657F9" w:rsidR="00317ECD" w:rsidRPr="00835CFD" w:rsidRDefault="00317ECD" w:rsidP="000E1145">
            <w:pPr>
              <w:numPr>
                <w:ilvl w:val="0"/>
                <w:numId w:val="44"/>
              </w:numPr>
              <w:spacing w:before="120"/>
              <w:rPr>
                <w:rFonts w:ascii="Arial" w:hAnsi="Arial" w:cs="Arial"/>
                <w:sz w:val="22"/>
                <w:szCs w:val="22"/>
              </w:rPr>
            </w:pPr>
            <w:r>
              <w:rPr>
                <w:rFonts w:ascii="Arial" w:hAnsi="Arial" w:cs="Arial"/>
              </w:rPr>
              <w:t xml:space="preserve">Heavy metals can be precipitated out of water by adding compounds such as </w:t>
            </w:r>
            <w:proofErr w:type="spellStart"/>
            <w:r>
              <w:rPr>
                <w:rFonts w:ascii="Arial" w:hAnsi="Arial" w:cs="Arial"/>
              </w:rPr>
              <w:t>NaOH</w:t>
            </w:r>
            <w:proofErr w:type="spellEnd"/>
            <w:r>
              <w:rPr>
                <w:rFonts w:ascii="Arial" w:hAnsi="Arial" w:cs="Arial"/>
              </w:rPr>
              <w:t xml:space="preserve"> or </w:t>
            </w:r>
            <w:proofErr w:type="spellStart"/>
            <w:r>
              <w:rPr>
                <w:rFonts w:ascii="Arial" w:hAnsi="Arial" w:cs="Arial"/>
              </w:rPr>
              <w:t>CaO</w:t>
            </w:r>
            <w:proofErr w:type="spellEnd"/>
            <w:r>
              <w:rPr>
                <w:rFonts w:ascii="Arial" w:hAnsi="Arial" w:cs="Arial"/>
              </w:rPr>
              <w:t>.</w:t>
            </w:r>
          </w:p>
        </w:tc>
      </w:tr>
      <w:tr w:rsidR="00317ECD" w:rsidRPr="00835CFD" w14:paraId="46F64772" w14:textId="77777777" w:rsidTr="00317ECD">
        <w:trPr>
          <w:trHeight w:val="864"/>
        </w:trPr>
        <w:tc>
          <w:tcPr>
            <w:tcW w:w="1080" w:type="dxa"/>
            <w:tcBorders>
              <w:bottom w:val="single" w:sz="4" w:space="0" w:color="auto"/>
            </w:tcBorders>
            <w:shd w:val="clear" w:color="auto" w:fill="auto"/>
          </w:tcPr>
          <w:p w14:paraId="03D96761" w14:textId="77777777" w:rsidR="00317ECD" w:rsidRPr="00835CFD" w:rsidRDefault="00317ECD" w:rsidP="00317ECD">
            <w:pPr>
              <w:rPr>
                <w:rFonts w:ascii="Arial" w:hAnsi="Arial" w:cs="Arial"/>
                <w:sz w:val="22"/>
                <w:szCs w:val="22"/>
              </w:rPr>
            </w:pPr>
          </w:p>
        </w:tc>
        <w:tc>
          <w:tcPr>
            <w:tcW w:w="1080" w:type="dxa"/>
            <w:tcBorders>
              <w:bottom w:val="single" w:sz="4" w:space="0" w:color="auto"/>
            </w:tcBorders>
            <w:shd w:val="clear" w:color="auto" w:fill="auto"/>
          </w:tcPr>
          <w:p w14:paraId="465FA2FE" w14:textId="77777777" w:rsidR="00317ECD" w:rsidRPr="00835CFD" w:rsidRDefault="00317ECD" w:rsidP="00317ECD">
            <w:pPr>
              <w:rPr>
                <w:rFonts w:ascii="Arial" w:hAnsi="Arial" w:cs="Arial"/>
                <w:sz w:val="22"/>
                <w:szCs w:val="22"/>
              </w:rPr>
            </w:pPr>
          </w:p>
        </w:tc>
        <w:tc>
          <w:tcPr>
            <w:tcW w:w="8100" w:type="dxa"/>
            <w:tcBorders>
              <w:bottom w:val="single" w:sz="4" w:space="0" w:color="auto"/>
            </w:tcBorders>
            <w:shd w:val="clear" w:color="auto" w:fill="auto"/>
          </w:tcPr>
          <w:p w14:paraId="5DFCD14C" w14:textId="3699D6AE" w:rsidR="00317ECD" w:rsidRPr="00835CFD" w:rsidRDefault="00317ECD" w:rsidP="000E1145">
            <w:pPr>
              <w:numPr>
                <w:ilvl w:val="0"/>
                <w:numId w:val="44"/>
              </w:numPr>
              <w:spacing w:before="120"/>
              <w:rPr>
                <w:rFonts w:ascii="Arial" w:hAnsi="Arial" w:cs="Arial"/>
                <w:sz w:val="22"/>
                <w:szCs w:val="22"/>
              </w:rPr>
            </w:pPr>
            <w:r>
              <w:rPr>
                <w:rFonts w:ascii="Arial" w:hAnsi="Arial" w:cs="Arial"/>
              </w:rPr>
              <w:t>The use of chlorine for disinfecting water can produce harmful by-products.</w:t>
            </w:r>
          </w:p>
        </w:tc>
      </w:tr>
      <w:tr w:rsidR="00317ECD" w:rsidRPr="00835CFD" w14:paraId="546E41C0" w14:textId="77777777" w:rsidTr="00317ECD">
        <w:trPr>
          <w:trHeight w:val="864"/>
        </w:trPr>
        <w:tc>
          <w:tcPr>
            <w:tcW w:w="1080" w:type="dxa"/>
            <w:shd w:val="clear" w:color="auto" w:fill="auto"/>
          </w:tcPr>
          <w:p w14:paraId="40706EF4" w14:textId="77777777" w:rsidR="00317ECD" w:rsidRPr="00835CFD" w:rsidRDefault="00317ECD" w:rsidP="00317ECD">
            <w:pPr>
              <w:rPr>
                <w:rFonts w:ascii="Arial" w:hAnsi="Arial" w:cs="Arial"/>
                <w:sz w:val="22"/>
                <w:szCs w:val="22"/>
              </w:rPr>
            </w:pPr>
          </w:p>
        </w:tc>
        <w:tc>
          <w:tcPr>
            <w:tcW w:w="1080" w:type="dxa"/>
            <w:shd w:val="clear" w:color="auto" w:fill="auto"/>
          </w:tcPr>
          <w:p w14:paraId="345D4C66" w14:textId="77777777" w:rsidR="00317ECD" w:rsidRPr="00835CFD" w:rsidRDefault="00317ECD" w:rsidP="00317ECD">
            <w:pPr>
              <w:rPr>
                <w:rFonts w:ascii="Arial" w:hAnsi="Arial" w:cs="Arial"/>
                <w:sz w:val="22"/>
                <w:szCs w:val="22"/>
              </w:rPr>
            </w:pPr>
          </w:p>
        </w:tc>
        <w:tc>
          <w:tcPr>
            <w:tcW w:w="8100" w:type="dxa"/>
            <w:shd w:val="clear" w:color="auto" w:fill="auto"/>
          </w:tcPr>
          <w:p w14:paraId="7A48C303" w14:textId="46CDA847" w:rsidR="00317ECD" w:rsidRPr="00835CFD" w:rsidRDefault="00317ECD" w:rsidP="000E1145">
            <w:pPr>
              <w:numPr>
                <w:ilvl w:val="0"/>
                <w:numId w:val="44"/>
              </w:numPr>
              <w:spacing w:before="120"/>
              <w:rPr>
                <w:rFonts w:ascii="Arial" w:hAnsi="Arial" w:cs="Arial"/>
                <w:sz w:val="22"/>
                <w:szCs w:val="22"/>
              </w:rPr>
            </w:pPr>
            <w:r>
              <w:rPr>
                <w:rFonts w:ascii="Arial" w:hAnsi="Arial" w:cs="Arial"/>
              </w:rPr>
              <w:t>The EPA regulates only about 10 contaminants in drinking water.</w:t>
            </w:r>
          </w:p>
        </w:tc>
      </w:tr>
      <w:tr w:rsidR="00317ECD" w:rsidRPr="00835CFD" w14:paraId="74CF8B10" w14:textId="77777777" w:rsidTr="00317ECD">
        <w:trPr>
          <w:trHeight w:val="864"/>
        </w:trPr>
        <w:tc>
          <w:tcPr>
            <w:tcW w:w="1080" w:type="dxa"/>
            <w:shd w:val="clear" w:color="auto" w:fill="auto"/>
          </w:tcPr>
          <w:p w14:paraId="24DD3FBD" w14:textId="77777777" w:rsidR="00317ECD" w:rsidRPr="00835CFD" w:rsidRDefault="00317ECD" w:rsidP="00317ECD">
            <w:pPr>
              <w:rPr>
                <w:rFonts w:ascii="Arial" w:hAnsi="Arial" w:cs="Arial"/>
                <w:sz w:val="22"/>
                <w:szCs w:val="22"/>
              </w:rPr>
            </w:pPr>
          </w:p>
        </w:tc>
        <w:tc>
          <w:tcPr>
            <w:tcW w:w="1080" w:type="dxa"/>
            <w:shd w:val="clear" w:color="auto" w:fill="auto"/>
          </w:tcPr>
          <w:p w14:paraId="56E2F918" w14:textId="77777777" w:rsidR="00317ECD" w:rsidRPr="00835CFD" w:rsidRDefault="00317ECD" w:rsidP="00317ECD">
            <w:pPr>
              <w:rPr>
                <w:rFonts w:ascii="Arial" w:hAnsi="Arial" w:cs="Arial"/>
                <w:sz w:val="22"/>
                <w:szCs w:val="22"/>
              </w:rPr>
            </w:pPr>
          </w:p>
        </w:tc>
        <w:tc>
          <w:tcPr>
            <w:tcW w:w="8100" w:type="dxa"/>
            <w:shd w:val="clear" w:color="auto" w:fill="auto"/>
          </w:tcPr>
          <w:p w14:paraId="5C7AF9D7" w14:textId="5ABD882E" w:rsidR="00317ECD" w:rsidRPr="00835CFD" w:rsidRDefault="00317ECD" w:rsidP="000E1145">
            <w:pPr>
              <w:numPr>
                <w:ilvl w:val="0"/>
                <w:numId w:val="44"/>
              </w:numPr>
              <w:spacing w:before="120"/>
              <w:rPr>
                <w:rFonts w:ascii="Arial" w:hAnsi="Arial" w:cs="Arial"/>
                <w:sz w:val="22"/>
                <w:szCs w:val="22"/>
              </w:rPr>
            </w:pPr>
            <w:r>
              <w:rPr>
                <w:rFonts w:ascii="Arial" w:hAnsi="Arial" w:cs="Arial"/>
              </w:rPr>
              <w:t>EPA regulations are based on scientific data.</w:t>
            </w:r>
          </w:p>
        </w:tc>
      </w:tr>
      <w:tr w:rsidR="00317ECD" w:rsidRPr="00835CFD" w14:paraId="5F218774" w14:textId="77777777" w:rsidTr="00317ECD">
        <w:trPr>
          <w:trHeight w:val="864"/>
        </w:trPr>
        <w:tc>
          <w:tcPr>
            <w:tcW w:w="1080" w:type="dxa"/>
            <w:shd w:val="clear" w:color="auto" w:fill="auto"/>
          </w:tcPr>
          <w:p w14:paraId="5916DC79" w14:textId="77777777" w:rsidR="00317ECD" w:rsidRPr="00835CFD" w:rsidRDefault="00317ECD" w:rsidP="00317ECD">
            <w:pPr>
              <w:rPr>
                <w:rFonts w:ascii="Arial" w:hAnsi="Arial" w:cs="Arial"/>
                <w:sz w:val="22"/>
                <w:szCs w:val="22"/>
              </w:rPr>
            </w:pPr>
          </w:p>
        </w:tc>
        <w:tc>
          <w:tcPr>
            <w:tcW w:w="1080" w:type="dxa"/>
            <w:shd w:val="clear" w:color="auto" w:fill="auto"/>
          </w:tcPr>
          <w:p w14:paraId="5D14EAF1" w14:textId="77777777" w:rsidR="00317ECD" w:rsidRPr="00835CFD" w:rsidRDefault="00317ECD" w:rsidP="00317ECD">
            <w:pPr>
              <w:rPr>
                <w:rFonts w:ascii="Arial" w:hAnsi="Arial" w:cs="Arial"/>
                <w:sz w:val="22"/>
                <w:szCs w:val="22"/>
              </w:rPr>
            </w:pPr>
          </w:p>
        </w:tc>
        <w:tc>
          <w:tcPr>
            <w:tcW w:w="8100" w:type="dxa"/>
            <w:shd w:val="clear" w:color="auto" w:fill="auto"/>
          </w:tcPr>
          <w:p w14:paraId="0686095A" w14:textId="341E2521" w:rsidR="00317ECD" w:rsidRPr="00835CFD" w:rsidRDefault="00317ECD" w:rsidP="000E1145">
            <w:pPr>
              <w:numPr>
                <w:ilvl w:val="0"/>
                <w:numId w:val="44"/>
              </w:numPr>
              <w:spacing w:before="120"/>
              <w:rPr>
                <w:rFonts w:ascii="Arial" w:hAnsi="Arial" w:cs="Arial"/>
                <w:sz w:val="22"/>
                <w:szCs w:val="22"/>
              </w:rPr>
            </w:pPr>
            <w:r>
              <w:rPr>
                <w:rFonts w:ascii="Arial" w:hAnsi="Arial" w:cs="Arial"/>
              </w:rPr>
              <w:t>One part per billion is the same as 1 mg/L.</w:t>
            </w:r>
          </w:p>
        </w:tc>
      </w:tr>
      <w:tr w:rsidR="00317ECD" w:rsidRPr="00835CFD" w14:paraId="63C177A0" w14:textId="77777777" w:rsidTr="00317ECD">
        <w:trPr>
          <w:trHeight w:val="864"/>
        </w:trPr>
        <w:tc>
          <w:tcPr>
            <w:tcW w:w="1080" w:type="dxa"/>
            <w:shd w:val="clear" w:color="auto" w:fill="auto"/>
          </w:tcPr>
          <w:p w14:paraId="5B22AACA" w14:textId="77777777" w:rsidR="00317ECD" w:rsidRPr="00835CFD" w:rsidRDefault="00317ECD" w:rsidP="00317ECD">
            <w:pPr>
              <w:rPr>
                <w:rFonts w:ascii="Arial" w:hAnsi="Arial" w:cs="Arial"/>
                <w:sz w:val="22"/>
                <w:szCs w:val="22"/>
              </w:rPr>
            </w:pPr>
          </w:p>
        </w:tc>
        <w:tc>
          <w:tcPr>
            <w:tcW w:w="1080" w:type="dxa"/>
            <w:shd w:val="clear" w:color="auto" w:fill="auto"/>
          </w:tcPr>
          <w:p w14:paraId="5BFEE138" w14:textId="77777777" w:rsidR="00317ECD" w:rsidRPr="00835CFD" w:rsidRDefault="00317ECD" w:rsidP="00317ECD">
            <w:pPr>
              <w:rPr>
                <w:rFonts w:ascii="Arial" w:hAnsi="Arial" w:cs="Arial"/>
                <w:sz w:val="22"/>
                <w:szCs w:val="22"/>
              </w:rPr>
            </w:pPr>
          </w:p>
        </w:tc>
        <w:tc>
          <w:tcPr>
            <w:tcW w:w="8100" w:type="dxa"/>
            <w:shd w:val="clear" w:color="auto" w:fill="auto"/>
          </w:tcPr>
          <w:p w14:paraId="5C131961" w14:textId="0383235B" w:rsidR="00317ECD" w:rsidRPr="00835CFD" w:rsidRDefault="00317ECD" w:rsidP="000E1145">
            <w:pPr>
              <w:numPr>
                <w:ilvl w:val="0"/>
                <w:numId w:val="44"/>
              </w:numPr>
              <w:spacing w:before="120"/>
              <w:rPr>
                <w:rFonts w:ascii="Arial" w:hAnsi="Arial" w:cs="Arial"/>
                <w:sz w:val="22"/>
                <w:szCs w:val="22"/>
              </w:rPr>
            </w:pPr>
            <w:r>
              <w:rPr>
                <w:rFonts w:ascii="Arial" w:hAnsi="Arial" w:cs="Arial"/>
              </w:rPr>
              <w:t>Many contaminants are introduced into drinking water through human actions.</w:t>
            </w:r>
          </w:p>
        </w:tc>
      </w:tr>
    </w:tbl>
    <w:p w14:paraId="74ED22D4" w14:textId="59B271B2" w:rsidR="00E56558" w:rsidRDefault="0018690B" w:rsidP="0018690B">
      <w:r>
        <w:br w:type="page"/>
      </w:r>
      <w:r w:rsidR="00E56558" w:rsidRPr="00E56558">
        <w:rPr>
          <w:noProof/>
        </w:rPr>
        <mc:AlternateContent>
          <mc:Choice Requires="wps">
            <w:drawing>
              <wp:anchor distT="45720" distB="45720" distL="114300" distR="114300" simplePos="0" relativeHeight="251824640" behindDoc="0" locked="0" layoutInCell="1" allowOverlap="1" wp14:anchorId="4ABEC6DF" wp14:editId="22EED63A">
                <wp:simplePos x="0" y="0"/>
                <wp:positionH relativeFrom="margin">
                  <wp:posOffset>-264160</wp:posOffset>
                </wp:positionH>
                <wp:positionV relativeFrom="margin">
                  <wp:posOffset>-292100</wp:posOffset>
                </wp:positionV>
                <wp:extent cx="6475095" cy="676910"/>
                <wp:effectExtent l="0" t="0" r="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095" cy="676910"/>
                        </a:xfrm>
                        <a:prstGeom prst="rect">
                          <a:avLst/>
                        </a:prstGeom>
                        <a:noFill/>
                        <a:ln w="9525">
                          <a:noFill/>
                          <a:miter lim="800000"/>
                          <a:headEnd/>
                          <a:tailEnd/>
                        </a:ln>
                      </wps:spPr>
                      <wps:txbx>
                        <w:txbxContent>
                          <w:p w14:paraId="207E3BDA" w14:textId="2615EB0D" w:rsidR="00317ECD" w:rsidRDefault="00317ECD" w:rsidP="00AE7DBC">
                            <w:pPr>
                              <w:spacing w:after="360"/>
                              <w:jc w:val="center"/>
                              <w:rPr>
                                <w:rFonts w:ascii="Arial" w:hAnsi="Arial" w:cs="Arial"/>
                                <w:sz w:val="20"/>
                                <w:szCs w:val="22"/>
                              </w:rPr>
                            </w:pPr>
                            <w:r>
                              <w:rPr>
                                <w:rFonts w:ascii="Arial" w:hAnsi="Arial" w:cs="Arial"/>
                                <w:sz w:val="20"/>
                                <w:szCs w:val="20"/>
                              </w:rPr>
                              <w:t xml:space="preserve">“Making Water Safe to Drink”,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 Issue</w:t>
                            </w:r>
                          </w:p>
                          <w:p w14:paraId="4C914D05" w14:textId="444EF4E6" w:rsidR="00317ECD" w:rsidRPr="00E56558" w:rsidRDefault="00317ECD" w:rsidP="00AE7DBC">
                            <w:pPr>
                              <w:jc w:val="right"/>
                              <w:rPr>
                                <w:rFonts w:ascii="Arial" w:hAnsi="Arial" w:cs="Arial"/>
                                <w:sz w:val="20"/>
                                <w:szCs w:val="22"/>
                              </w:rPr>
                            </w:pPr>
                            <w:r>
                              <w:rPr>
                                <w:rFonts w:ascii="Arial" w:hAnsi="Arial" w:cs="Arial"/>
                                <w:sz w:val="20"/>
                                <w:szCs w:val="22"/>
                              </w:rPr>
                              <w:t>Name: 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EC6DF" id="_x0000_s1031" type="#_x0000_t202" style="position:absolute;margin-left:-20.8pt;margin-top:-23pt;width:509.85pt;height:53.3pt;z-index:251824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" filled="f" stroked="f">
                <v:textbox>
                  <w:txbxContent>
                    <w:p w14:paraId="207E3BDA" w14:textId="2615EB0D" w:rsidR="00317ECD" w:rsidRDefault="00317ECD" w:rsidP="00AE7DBC">
                      <w:pPr>
                        <w:spacing w:after="360"/>
                        <w:jc w:val="center"/>
                        <w:rPr>
                          <w:rFonts w:ascii="Arial" w:hAnsi="Arial" w:cs="Arial"/>
                          <w:sz w:val="20"/>
                          <w:szCs w:val="22"/>
                        </w:rPr>
                      </w:pPr>
                      <w:r>
                        <w:rPr>
                          <w:rFonts w:ascii="Arial" w:hAnsi="Arial" w:cs="Arial"/>
                          <w:sz w:val="20"/>
                          <w:szCs w:val="20"/>
                        </w:rPr>
                        <w:t xml:space="preserve">“Making Water Safe to Drink”,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 Issue</w:t>
                      </w:r>
                    </w:p>
                    <w:p w14:paraId="4C914D05" w14:textId="444EF4E6" w:rsidR="00317ECD" w:rsidRPr="00E56558" w:rsidRDefault="00317ECD" w:rsidP="00AE7DBC">
                      <w:pPr>
                        <w:jc w:val="right"/>
                        <w:rPr>
                          <w:rFonts w:ascii="Arial" w:hAnsi="Arial" w:cs="Arial"/>
                          <w:sz w:val="20"/>
                          <w:szCs w:val="22"/>
                        </w:rPr>
                      </w:pPr>
                      <w:r>
                        <w:rPr>
                          <w:rFonts w:ascii="Arial" w:hAnsi="Arial" w:cs="Arial"/>
                          <w:sz w:val="20"/>
                          <w:szCs w:val="22"/>
                        </w:rPr>
                        <w:t>Name: ______________________________</w:t>
                      </w:r>
                    </w:p>
                  </w:txbxContent>
                </v:textbox>
                <w10:wrap type="square" anchorx="margin" anchory="margin"/>
              </v:shape>
            </w:pict>
          </mc:Fallback>
        </mc:AlternateContent>
      </w:r>
    </w:p>
    <w:p w14:paraId="1842B0E1" w14:textId="4C5BAB0E" w:rsidR="000B5CC1" w:rsidRPr="000106F9" w:rsidRDefault="009B7B66" w:rsidP="003D6E7A">
      <w:pPr>
        <w:pStyle w:val="Heading2"/>
        <w:rPr>
          <w:i/>
        </w:rPr>
      </w:pPr>
      <w:bookmarkStart w:id="12" w:name="_Toc493854507"/>
      <w:r>
        <w:rPr>
          <w:noProof/>
        </w:rPr>
        <mc:AlternateContent>
          <mc:Choice Requires="wps">
            <w:drawing>
              <wp:anchor distT="0" distB="0" distL="114300" distR="114300" simplePos="0" relativeHeight="251644416" behindDoc="1" locked="0" layoutInCell="1" allowOverlap="1" wp14:anchorId="2030BBD2" wp14:editId="4CB9FC62">
                <wp:simplePos x="0" y="0"/>
                <wp:positionH relativeFrom="margin">
                  <wp:align>center</wp:align>
                </wp:positionH>
                <wp:positionV relativeFrom="page">
                  <wp:posOffset>466725</wp:posOffset>
                </wp:positionV>
                <wp:extent cx="6629400" cy="1276350"/>
                <wp:effectExtent l="0" t="0" r="0" b="0"/>
                <wp:wrapNone/>
                <wp:docPr id="72" name="Rectangle 72"/>
                <wp:cNvGraphicFramePr/>
                <a:graphic xmlns:a="http://schemas.openxmlformats.org/drawingml/2006/main">
                  <a:graphicData uri="http://schemas.microsoft.com/office/word/2010/wordprocessingShape">
                    <wps:wsp>
                      <wps:cNvSpPr/>
                      <wps:spPr>
                        <a:xfrm>
                          <a:off x="0" y="0"/>
                          <a:ext cx="6629400" cy="1276350"/>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V relativeFrom="margin">
                  <wp14:pctHeight>0</wp14:pctHeight>
                </wp14:sizeRelV>
              </wp:anchor>
            </w:drawing>
          </mc:Choice>
          <mc:Fallback>
            <w:pict>
              <v:rect w14:anchorId="0737B743" id="Rectangle 72" o:spid="_x0000_s1026" style="position:absolute;margin-left:0;margin-top:36.75pt;width:522pt;height:100.5pt;z-index:-251672064;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" fillcolor="#e7e6e6 [3214]" stroked="f" strokeweight=".5pt">
                <w10:wrap anchorx="margin" anchory="page"/>
              </v:rect>
            </w:pict>
          </mc:Fallback>
        </mc:AlternateContent>
      </w:r>
      <w:r w:rsidR="00F21FDE">
        <w:rPr>
          <w:noProof/>
        </w:rPr>
        <mc:AlternateContent>
          <mc:Choice Requires="wps">
            <w:drawing>
              <wp:anchor distT="0" distB="0" distL="114300" distR="114300" simplePos="0" relativeHeight="251830784" behindDoc="0" locked="0" layoutInCell="1" allowOverlap="1" wp14:anchorId="240B3E4E" wp14:editId="06A7025E">
                <wp:simplePos x="0" y="0"/>
                <wp:positionH relativeFrom="column">
                  <wp:posOffset>3291205</wp:posOffset>
                </wp:positionH>
                <wp:positionV relativeFrom="page">
                  <wp:posOffset>995680</wp:posOffset>
                </wp:positionV>
                <wp:extent cx="2934335"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34335"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EE9B37" w14:textId="2D773B6D" w:rsidR="00317ECD" w:rsidRDefault="00317ECD" w:rsidP="000B5CC1">
                            <w:pPr>
                              <w:spacing w:after="360"/>
                              <w:jc w:val="right"/>
                              <w:rPr>
                                <w:rFonts w:ascii="Arial" w:hAnsi="Arial" w:cs="Arial"/>
                                <w:sz w:val="20"/>
                                <w:szCs w:val="22"/>
                              </w:rPr>
                            </w:pPr>
                            <w:r>
                              <w:rPr>
                                <w:rFonts w:ascii="Arial" w:hAnsi="Arial" w:cs="Arial"/>
                                <w:sz w:val="20"/>
                                <w:szCs w:val="22"/>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B3E4E" id="Text Box 49" o:spid="_x0000_s1032" type="#_x0000_t202" style="position:absolute;margin-left:259.15pt;margin-top:78.4pt;width:231.05pt;height:26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" filled="f" stroked="f">
                <v:textbox>
                  <w:txbxContent>
                    <w:p w14:paraId="6BEE9B37" w14:textId="2D773B6D" w:rsidR="00317ECD" w:rsidRDefault="00317ECD" w:rsidP="000B5CC1">
                      <w:pPr>
                        <w:spacing w:after="360"/>
                        <w:jc w:val="right"/>
                        <w:rPr>
                          <w:rFonts w:ascii="Arial" w:hAnsi="Arial" w:cs="Arial"/>
                          <w:sz w:val="20"/>
                          <w:szCs w:val="22"/>
                        </w:rPr>
                      </w:pPr>
                      <w:r>
                        <w:rPr>
                          <w:rFonts w:ascii="Arial" w:hAnsi="Arial" w:cs="Arial"/>
                          <w:sz w:val="20"/>
                          <w:szCs w:val="22"/>
                        </w:rPr>
                        <w:t>Name: ______________________________</w:t>
                      </w:r>
                    </w:p>
                  </w:txbxContent>
                </v:textbox>
                <w10:wrap type="square" anchory="page"/>
              </v:shape>
            </w:pict>
          </mc:Fallback>
        </mc:AlternateContent>
      </w:r>
      <w:r w:rsidR="000B5CC1">
        <w:rPr>
          <w:noProof/>
        </w:rPr>
        <mc:AlternateContent>
          <mc:Choice Requires="wps">
            <w:drawing>
              <wp:anchor distT="0" distB="0" distL="114300" distR="114300" simplePos="0" relativeHeight="251495935" behindDoc="0" locked="0" layoutInCell="1" allowOverlap="1" wp14:anchorId="4EC4190C" wp14:editId="540C544A">
                <wp:simplePos x="0" y="0"/>
                <wp:positionH relativeFrom="column">
                  <wp:posOffset>-254000</wp:posOffset>
                </wp:positionH>
                <wp:positionV relativeFrom="page">
                  <wp:posOffset>600287</wp:posOffset>
                </wp:positionV>
                <wp:extent cx="6477000" cy="330200"/>
                <wp:effectExtent l="0" t="0" r="0" b="0"/>
                <wp:wrapSquare wrapText="bothSides"/>
                <wp:docPr id="70" name="Text Box 70"/>
                <wp:cNvGraphicFramePr/>
                <a:graphic xmlns:a="http://schemas.openxmlformats.org/drawingml/2006/main">
                  <a:graphicData uri="http://schemas.microsoft.com/office/word/2010/wordprocessingShape">
                    <wps:wsp>
                      <wps:cNvSpPr txBox="1"/>
                      <wps:spPr>
                        <a:xfrm>
                          <a:off x="0" y="0"/>
                          <a:ext cx="647700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BC69F6" w14:textId="74457D30" w:rsidR="00317ECD" w:rsidRDefault="00317ECD" w:rsidP="00F21FDE">
                            <w:pPr>
                              <w:spacing w:after="360"/>
                              <w:ind w:right="9"/>
                              <w:jc w:val="center"/>
                              <w:rPr>
                                <w:rFonts w:ascii="Arial" w:hAnsi="Arial" w:cs="Arial"/>
                                <w:sz w:val="20"/>
                                <w:szCs w:val="22"/>
                              </w:rPr>
                            </w:pPr>
                            <w:r>
                              <w:rPr>
                                <w:rFonts w:ascii="Arial" w:hAnsi="Arial" w:cs="Arial"/>
                                <w:sz w:val="20"/>
                                <w:szCs w:val="20"/>
                              </w:rPr>
                              <w:t xml:space="preserve">“Making Water Safe to Drink”,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w:t>
                            </w:r>
                            <w:r w:rsidR="00AD257D">
                              <w:rPr>
                                <w:rFonts w:ascii="Arial" w:hAnsi="Arial" w:cs="Arial"/>
                                <w:sz w:val="20"/>
                                <w:szCs w:val="20"/>
                              </w:rPr>
                              <w:t xml:space="preserve">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4190C" id="Text Box 70" o:spid="_x0000_s1033" type="#_x0000_t202" style="position:absolute;margin-left:-20pt;margin-top:47.25pt;width:510pt;height:26pt;z-index:25149593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" filled="f" stroked="f">
                <v:textbox>
                  <w:txbxContent>
                    <w:p w14:paraId="7ABC69F6" w14:textId="74457D30" w:rsidR="00317ECD" w:rsidRDefault="00317ECD" w:rsidP="00F21FDE">
                      <w:pPr>
                        <w:spacing w:after="360"/>
                        <w:ind w:right="9"/>
                        <w:jc w:val="center"/>
                        <w:rPr>
                          <w:rFonts w:ascii="Arial" w:hAnsi="Arial" w:cs="Arial"/>
                          <w:sz w:val="20"/>
                          <w:szCs w:val="22"/>
                        </w:rPr>
                      </w:pPr>
                      <w:r>
                        <w:rPr>
                          <w:rFonts w:ascii="Arial" w:hAnsi="Arial" w:cs="Arial"/>
                          <w:sz w:val="20"/>
                          <w:szCs w:val="20"/>
                        </w:rPr>
                        <w:t xml:space="preserve">“Making Water Safe to Drink”,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w:t>
                      </w:r>
                      <w:r w:rsidR="00AD257D">
                        <w:rPr>
                          <w:rFonts w:ascii="Arial" w:hAnsi="Arial" w:cs="Arial"/>
                          <w:sz w:val="20"/>
                          <w:szCs w:val="20"/>
                        </w:rPr>
                        <w:t xml:space="preserve"> Issue</w:t>
                      </w:r>
                    </w:p>
                  </w:txbxContent>
                </v:textbox>
                <w10:wrap type="square" anchory="page"/>
              </v:shape>
            </w:pict>
          </mc:Fallback>
        </mc:AlternateContent>
      </w:r>
      <w:r w:rsidR="000B5CC1" w:rsidRPr="000106F9">
        <w:t>Graphic Organizer</w:t>
      </w:r>
      <w:bookmarkEnd w:id="12"/>
    </w:p>
    <w:p w14:paraId="51886601" w14:textId="53ABA209" w:rsidR="000B5CC1" w:rsidRPr="000106F9" w:rsidRDefault="000B5CC1" w:rsidP="000B5CC1">
      <w:pPr>
        <w:rPr>
          <w:rFonts w:ascii="Arial" w:hAnsi="Arial" w:cs="Arial"/>
          <w:sz w:val="22"/>
        </w:rPr>
      </w:pPr>
    </w:p>
    <w:p w14:paraId="78BE0C07" w14:textId="2DB0B7F1" w:rsidR="000B5CC1" w:rsidRPr="00E56558" w:rsidRDefault="000B5CC1" w:rsidP="003D6E7A">
      <w:pPr>
        <w:ind w:left="-360"/>
        <w:rPr>
          <w:rFonts w:ascii="Arial" w:hAnsi="Arial" w:cs="Arial"/>
          <w:sz w:val="18"/>
        </w:rPr>
      </w:pPr>
      <w:r w:rsidRPr="000106F9">
        <w:rPr>
          <w:rFonts w:ascii="Arial" w:hAnsi="Arial" w:cs="Arial"/>
          <w:b/>
          <w:sz w:val="22"/>
        </w:rPr>
        <w:t>Directions</w:t>
      </w:r>
      <w:r w:rsidRPr="000106F9">
        <w:rPr>
          <w:rFonts w:ascii="Arial" w:hAnsi="Arial" w:cs="Arial"/>
          <w:sz w:val="22"/>
        </w:rPr>
        <w:t xml:space="preserve">: </w:t>
      </w:r>
      <w:r w:rsidRPr="003D6E7A">
        <w:rPr>
          <w:rFonts w:ascii="Arial" w:hAnsi="Arial" w:cs="Arial"/>
          <w:b/>
          <w:i/>
          <w:sz w:val="22"/>
        </w:rPr>
        <w:t>As you read</w:t>
      </w:r>
      <w:r w:rsidRPr="000106F9">
        <w:rPr>
          <w:rFonts w:ascii="Arial" w:hAnsi="Arial" w:cs="Arial"/>
          <w:sz w:val="22"/>
        </w:rPr>
        <w:t xml:space="preserve">, </w:t>
      </w:r>
      <w:r w:rsidRPr="009B7B66">
        <w:rPr>
          <w:rFonts w:ascii="Arial" w:hAnsi="Arial" w:cs="Arial"/>
          <w:sz w:val="22"/>
          <w:szCs w:val="22"/>
        </w:rPr>
        <w:t xml:space="preserve">complete the graphic organizer below to </w:t>
      </w:r>
      <w:r w:rsidR="009B7B66" w:rsidRPr="009B7B66">
        <w:rPr>
          <w:rFonts w:ascii="Arial" w:hAnsi="Arial" w:cs="Arial"/>
          <w:sz w:val="22"/>
          <w:szCs w:val="22"/>
        </w:rPr>
        <w:t>describe the chemical reactions involved in treating the contaminants found in drinking water.</w:t>
      </w:r>
    </w:p>
    <w:p w14:paraId="3B72B85F" w14:textId="77777777" w:rsidR="000106F9" w:rsidRPr="00F4323B" w:rsidRDefault="000106F9" w:rsidP="000106F9">
      <w:pPr>
        <w:tabs>
          <w:tab w:val="right" w:pos="10080"/>
        </w:tabs>
        <w:rPr>
          <w:rFonts w:ascii="Arial" w:hAnsi="Arial" w:cs="Arial"/>
          <w:sz w:val="16"/>
        </w:rPr>
      </w:pPr>
    </w:p>
    <w:tbl>
      <w:tblPr>
        <w:tblStyle w:val="TableGrid"/>
        <w:tblW w:w="9576" w:type="dxa"/>
        <w:tblLook w:val="04A0" w:firstRow="1" w:lastRow="0" w:firstColumn="1" w:lastColumn="0" w:noHBand="0" w:noVBand="1"/>
      </w:tblPr>
      <w:tblGrid>
        <w:gridCol w:w="1818"/>
        <w:gridCol w:w="2586"/>
        <w:gridCol w:w="2586"/>
        <w:gridCol w:w="2586"/>
      </w:tblGrid>
      <w:tr w:rsidR="009B7B66" w14:paraId="5597213F" w14:textId="77777777" w:rsidTr="004E36B3">
        <w:trPr>
          <w:trHeight w:val="629"/>
        </w:trPr>
        <w:tc>
          <w:tcPr>
            <w:tcW w:w="1818" w:type="dxa"/>
            <w:shd w:val="clear" w:color="auto" w:fill="DEEAF6" w:themeFill="accent1" w:themeFillTint="33"/>
            <w:vAlign w:val="center"/>
          </w:tcPr>
          <w:p w14:paraId="1A9B9023" w14:textId="77777777" w:rsidR="009B7B66" w:rsidRDefault="009B7B66" w:rsidP="004E36B3">
            <w:pPr>
              <w:spacing w:after="200" w:line="276" w:lineRule="auto"/>
              <w:jc w:val="center"/>
              <w:rPr>
                <w:rFonts w:ascii="Arial" w:hAnsi="Arial" w:cs="Arial"/>
                <w:b/>
              </w:rPr>
            </w:pPr>
            <w:r>
              <w:rPr>
                <w:rFonts w:ascii="Arial" w:hAnsi="Arial" w:cs="Arial"/>
                <w:b/>
              </w:rPr>
              <w:t>Contaminant</w:t>
            </w:r>
          </w:p>
        </w:tc>
        <w:tc>
          <w:tcPr>
            <w:tcW w:w="2586" w:type="dxa"/>
            <w:shd w:val="clear" w:color="auto" w:fill="DEEAF6" w:themeFill="accent1" w:themeFillTint="33"/>
            <w:vAlign w:val="center"/>
          </w:tcPr>
          <w:p w14:paraId="5CF554EC" w14:textId="77777777" w:rsidR="009B7B66" w:rsidRDefault="009B7B66" w:rsidP="004E36B3">
            <w:pPr>
              <w:spacing w:after="200" w:line="276" w:lineRule="auto"/>
              <w:jc w:val="center"/>
              <w:rPr>
                <w:rFonts w:ascii="Arial" w:hAnsi="Arial" w:cs="Arial"/>
                <w:b/>
              </w:rPr>
            </w:pPr>
            <w:r>
              <w:rPr>
                <w:rFonts w:ascii="Arial" w:hAnsi="Arial" w:cs="Arial"/>
                <w:b/>
              </w:rPr>
              <w:t>Why is this a problem?</w:t>
            </w:r>
          </w:p>
        </w:tc>
        <w:tc>
          <w:tcPr>
            <w:tcW w:w="2586" w:type="dxa"/>
            <w:shd w:val="clear" w:color="auto" w:fill="DEEAF6" w:themeFill="accent1" w:themeFillTint="33"/>
            <w:vAlign w:val="center"/>
          </w:tcPr>
          <w:p w14:paraId="4AC7C324" w14:textId="77777777" w:rsidR="009B7B66" w:rsidRDefault="009B7B66" w:rsidP="004E36B3">
            <w:pPr>
              <w:spacing w:after="200" w:line="276" w:lineRule="auto"/>
              <w:jc w:val="center"/>
              <w:rPr>
                <w:rFonts w:ascii="Arial" w:hAnsi="Arial" w:cs="Arial"/>
                <w:b/>
              </w:rPr>
            </w:pPr>
            <w:r>
              <w:rPr>
                <w:rFonts w:ascii="Arial" w:hAnsi="Arial" w:cs="Arial"/>
                <w:b/>
              </w:rPr>
              <w:t>Chemicals used for treatment</w:t>
            </w:r>
          </w:p>
        </w:tc>
        <w:tc>
          <w:tcPr>
            <w:tcW w:w="2586" w:type="dxa"/>
            <w:shd w:val="clear" w:color="auto" w:fill="DEEAF6" w:themeFill="accent1" w:themeFillTint="33"/>
            <w:vAlign w:val="center"/>
          </w:tcPr>
          <w:p w14:paraId="6C961B03" w14:textId="77777777" w:rsidR="009B7B66" w:rsidRDefault="009B7B66" w:rsidP="004E36B3">
            <w:pPr>
              <w:spacing w:after="200" w:line="276" w:lineRule="auto"/>
              <w:jc w:val="center"/>
              <w:rPr>
                <w:rFonts w:ascii="Arial" w:hAnsi="Arial" w:cs="Arial"/>
                <w:b/>
              </w:rPr>
            </w:pPr>
            <w:r>
              <w:rPr>
                <w:rFonts w:ascii="Arial" w:hAnsi="Arial" w:cs="Arial"/>
                <w:b/>
              </w:rPr>
              <w:t>Possible problems posed by treatment</w:t>
            </w:r>
          </w:p>
        </w:tc>
      </w:tr>
      <w:tr w:rsidR="009B7B66" w14:paraId="1E25D570" w14:textId="77777777" w:rsidTr="009B7B66">
        <w:trPr>
          <w:trHeight w:val="2280"/>
        </w:trPr>
        <w:tc>
          <w:tcPr>
            <w:tcW w:w="1818" w:type="dxa"/>
            <w:vAlign w:val="center"/>
          </w:tcPr>
          <w:p w14:paraId="21E3621A" w14:textId="77777777" w:rsidR="009B7B66" w:rsidRDefault="009B7B66" w:rsidP="004E36B3">
            <w:pPr>
              <w:spacing w:after="200" w:line="276" w:lineRule="auto"/>
              <w:rPr>
                <w:rFonts w:ascii="Arial" w:hAnsi="Arial" w:cs="Arial"/>
                <w:b/>
              </w:rPr>
            </w:pPr>
            <w:r>
              <w:rPr>
                <w:rFonts w:ascii="Arial" w:hAnsi="Arial" w:cs="Arial"/>
                <w:b/>
              </w:rPr>
              <w:t>Viruses and Bacteria</w:t>
            </w:r>
          </w:p>
        </w:tc>
        <w:tc>
          <w:tcPr>
            <w:tcW w:w="2586" w:type="dxa"/>
            <w:vAlign w:val="center"/>
          </w:tcPr>
          <w:p w14:paraId="2B374EB9" w14:textId="77777777" w:rsidR="009B7B66" w:rsidRDefault="009B7B66" w:rsidP="004E36B3">
            <w:pPr>
              <w:spacing w:after="200" w:line="276" w:lineRule="auto"/>
              <w:rPr>
                <w:rFonts w:ascii="Arial" w:hAnsi="Arial" w:cs="Arial"/>
                <w:b/>
              </w:rPr>
            </w:pPr>
            <w:bookmarkStart w:id="13" w:name="_GoBack"/>
            <w:bookmarkEnd w:id="13"/>
          </w:p>
        </w:tc>
        <w:tc>
          <w:tcPr>
            <w:tcW w:w="2586" w:type="dxa"/>
            <w:vAlign w:val="center"/>
          </w:tcPr>
          <w:p w14:paraId="03D3C96E" w14:textId="77777777" w:rsidR="009B7B66" w:rsidRDefault="009B7B66" w:rsidP="004E36B3">
            <w:pPr>
              <w:spacing w:after="200" w:line="276" w:lineRule="auto"/>
              <w:rPr>
                <w:rFonts w:ascii="Arial" w:hAnsi="Arial" w:cs="Arial"/>
                <w:b/>
              </w:rPr>
            </w:pPr>
          </w:p>
        </w:tc>
        <w:tc>
          <w:tcPr>
            <w:tcW w:w="2586" w:type="dxa"/>
            <w:vAlign w:val="center"/>
          </w:tcPr>
          <w:p w14:paraId="6EE3399B" w14:textId="77777777" w:rsidR="009B7B66" w:rsidRDefault="009B7B66" w:rsidP="004E36B3">
            <w:pPr>
              <w:spacing w:after="200" w:line="276" w:lineRule="auto"/>
              <w:rPr>
                <w:rFonts w:ascii="Arial" w:hAnsi="Arial" w:cs="Arial"/>
                <w:b/>
              </w:rPr>
            </w:pPr>
          </w:p>
        </w:tc>
      </w:tr>
      <w:tr w:rsidR="009B7B66" w14:paraId="4C06C936" w14:textId="77777777" w:rsidTr="005126D4">
        <w:trPr>
          <w:trHeight w:val="2775"/>
        </w:trPr>
        <w:tc>
          <w:tcPr>
            <w:tcW w:w="1818" w:type="dxa"/>
            <w:vAlign w:val="center"/>
          </w:tcPr>
          <w:p w14:paraId="2C79F358" w14:textId="77777777" w:rsidR="009B7B66" w:rsidRDefault="009B7B66" w:rsidP="004E36B3">
            <w:pPr>
              <w:spacing w:after="200" w:line="276" w:lineRule="auto"/>
              <w:rPr>
                <w:rFonts w:ascii="Arial" w:hAnsi="Arial" w:cs="Arial"/>
                <w:b/>
              </w:rPr>
            </w:pPr>
            <w:r>
              <w:rPr>
                <w:rFonts w:ascii="Arial" w:hAnsi="Arial" w:cs="Arial"/>
                <w:b/>
              </w:rPr>
              <w:t>Heavy Metals</w:t>
            </w:r>
          </w:p>
        </w:tc>
        <w:tc>
          <w:tcPr>
            <w:tcW w:w="2586" w:type="dxa"/>
            <w:vAlign w:val="center"/>
          </w:tcPr>
          <w:p w14:paraId="5D793FA6" w14:textId="77777777" w:rsidR="009B7B66" w:rsidRDefault="009B7B66" w:rsidP="004E36B3">
            <w:pPr>
              <w:spacing w:after="200" w:line="276" w:lineRule="auto"/>
              <w:rPr>
                <w:rFonts w:ascii="Arial" w:hAnsi="Arial" w:cs="Arial"/>
                <w:b/>
              </w:rPr>
            </w:pPr>
          </w:p>
        </w:tc>
        <w:tc>
          <w:tcPr>
            <w:tcW w:w="2586" w:type="dxa"/>
            <w:vAlign w:val="center"/>
          </w:tcPr>
          <w:p w14:paraId="0F8BA47D" w14:textId="77777777" w:rsidR="009B7B66" w:rsidRDefault="009B7B66" w:rsidP="004E36B3">
            <w:pPr>
              <w:spacing w:after="200" w:line="276" w:lineRule="auto"/>
              <w:rPr>
                <w:rFonts w:ascii="Arial" w:hAnsi="Arial" w:cs="Arial"/>
                <w:b/>
              </w:rPr>
            </w:pPr>
          </w:p>
        </w:tc>
        <w:tc>
          <w:tcPr>
            <w:tcW w:w="2586" w:type="dxa"/>
            <w:vAlign w:val="center"/>
          </w:tcPr>
          <w:p w14:paraId="7B321970" w14:textId="77777777" w:rsidR="009B7B66" w:rsidRDefault="009B7B66" w:rsidP="004E36B3">
            <w:pPr>
              <w:spacing w:after="200" w:line="276" w:lineRule="auto"/>
              <w:rPr>
                <w:rFonts w:ascii="Arial" w:hAnsi="Arial" w:cs="Arial"/>
                <w:b/>
              </w:rPr>
            </w:pPr>
          </w:p>
        </w:tc>
      </w:tr>
      <w:tr w:rsidR="009B7B66" w14:paraId="78038645" w14:textId="77777777" w:rsidTr="005126D4">
        <w:trPr>
          <w:trHeight w:val="4035"/>
        </w:trPr>
        <w:tc>
          <w:tcPr>
            <w:tcW w:w="1818" w:type="dxa"/>
            <w:vAlign w:val="center"/>
          </w:tcPr>
          <w:p w14:paraId="3B61E945" w14:textId="77777777" w:rsidR="009B7B66" w:rsidRDefault="009B7B66" w:rsidP="004E36B3">
            <w:pPr>
              <w:spacing w:after="200" w:line="276" w:lineRule="auto"/>
              <w:rPr>
                <w:rFonts w:ascii="Arial" w:hAnsi="Arial" w:cs="Arial"/>
                <w:b/>
              </w:rPr>
            </w:pPr>
            <w:r>
              <w:rPr>
                <w:rFonts w:ascii="Arial" w:hAnsi="Arial" w:cs="Arial"/>
                <w:b/>
              </w:rPr>
              <w:t>Pesticides, carcinogens, and endocrine disruptors</w:t>
            </w:r>
          </w:p>
        </w:tc>
        <w:tc>
          <w:tcPr>
            <w:tcW w:w="2586" w:type="dxa"/>
            <w:vAlign w:val="center"/>
          </w:tcPr>
          <w:p w14:paraId="363ECEF0" w14:textId="77777777" w:rsidR="009B7B66" w:rsidRDefault="009B7B66" w:rsidP="004E36B3">
            <w:pPr>
              <w:spacing w:after="200" w:line="276" w:lineRule="auto"/>
              <w:rPr>
                <w:rFonts w:ascii="Arial" w:hAnsi="Arial" w:cs="Arial"/>
                <w:b/>
              </w:rPr>
            </w:pPr>
          </w:p>
        </w:tc>
        <w:tc>
          <w:tcPr>
            <w:tcW w:w="2586" w:type="dxa"/>
            <w:vAlign w:val="center"/>
          </w:tcPr>
          <w:p w14:paraId="2295A2FC" w14:textId="77777777" w:rsidR="009B7B66" w:rsidRDefault="009B7B66" w:rsidP="004E36B3">
            <w:pPr>
              <w:spacing w:after="200" w:line="276" w:lineRule="auto"/>
              <w:rPr>
                <w:rFonts w:ascii="Arial" w:hAnsi="Arial" w:cs="Arial"/>
                <w:b/>
              </w:rPr>
            </w:pPr>
          </w:p>
        </w:tc>
        <w:tc>
          <w:tcPr>
            <w:tcW w:w="2586" w:type="dxa"/>
            <w:vAlign w:val="center"/>
          </w:tcPr>
          <w:p w14:paraId="619A5032" w14:textId="77777777" w:rsidR="009B7B66" w:rsidRDefault="009B7B66" w:rsidP="004E36B3">
            <w:pPr>
              <w:spacing w:after="200" w:line="276" w:lineRule="auto"/>
              <w:rPr>
                <w:rFonts w:ascii="Arial" w:hAnsi="Arial" w:cs="Arial"/>
                <w:b/>
              </w:rPr>
            </w:pPr>
          </w:p>
        </w:tc>
      </w:tr>
    </w:tbl>
    <w:p w14:paraId="37A95F7A" w14:textId="77777777" w:rsidR="009B7B66" w:rsidRPr="00AD257D" w:rsidRDefault="009B7B66">
      <w:pPr>
        <w:rPr>
          <w:sz w:val="22"/>
        </w:rPr>
      </w:pPr>
    </w:p>
    <w:p w14:paraId="59C2266D" w14:textId="77777777" w:rsidR="009B7B66" w:rsidRPr="00AD257D" w:rsidRDefault="009B7B66" w:rsidP="009B7B66">
      <w:pPr>
        <w:spacing w:after="200" w:line="276" w:lineRule="auto"/>
        <w:rPr>
          <w:rFonts w:ascii="Arial" w:hAnsi="Arial" w:cs="Arial"/>
          <w:sz w:val="22"/>
        </w:rPr>
      </w:pPr>
      <w:r w:rsidRPr="00AD257D">
        <w:rPr>
          <w:rFonts w:ascii="Arial" w:hAnsi="Arial" w:cs="Arial"/>
          <w:b/>
          <w:sz w:val="22"/>
        </w:rPr>
        <w:t xml:space="preserve">Summary: </w:t>
      </w:r>
      <w:r w:rsidRPr="00AD257D">
        <w:rPr>
          <w:rFonts w:ascii="Arial" w:hAnsi="Arial" w:cs="Arial"/>
          <w:sz w:val="22"/>
        </w:rPr>
        <w:t>On the back of this paper, summarize the important issues related to water treatment in a sentence (20 words or less).</w:t>
      </w:r>
    </w:p>
    <w:p w14:paraId="76B71EC1" w14:textId="77777777" w:rsidR="009B7B66" w:rsidRDefault="009B7B66"/>
    <w:p w14:paraId="335C497B" w14:textId="5A16ED03" w:rsidR="005126D4" w:rsidRDefault="00F21FDE" w:rsidP="003D6E7A">
      <w:pPr>
        <w:pStyle w:val="Heading2"/>
      </w:pPr>
      <w:bookmarkStart w:id="14" w:name="_Toc493854508"/>
      <w:r w:rsidRPr="000106F9">
        <w:rPr>
          <w:i/>
          <w:noProof/>
        </w:rPr>
        <mc:AlternateContent>
          <mc:Choice Requires="wps">
            <w:drawing>
              <wp:anchor distT="0" distB="0" distL="114300" distR="114300" simplePos="0" relativeHeight="251530752" behindDoc="0" locked="0" layoutInCell="1" allowOverlap="1" wp14:anchorId="09B30F7F" wp14:editId="56D08F19">
                <wp:simplePos x="0" y="0"/>
                <wp:positionH relativeFrom="margin">
                  <wp:posOffset>-196850</wp:posOffset>
                </wp:positionH>
                <wp:positionV relativeFrom="topMargin">
                  <wp:posOffset>643255</wp:posOffset>
                </wp:positionV>
                <wp:extent cx="6457950" cy="264160"/>
                <wp:effectExtent l="0" t="0" r="0" b="2540"/>
                <wp:wrapSquare wrapText="bothSides"/>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7950" cy="2641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79D6233" w14:textId="2493EDA1" w:rsidR="00317ECD" w:rsidRPr="007E35F0" w:rsidRDefault="00317ECD" w:rsidP="007E35F0">
                            <w:pPr>
                              <w:jc w:val="center"/>
                              <w:rPr>
                                <w:rFonts w:ascii="Arial" w:hAnsi="Arial" w:cs="Arial"/>
                                <w:sz w:val="20"/>
                                <w:szCs w:val="20"/>
                              </w:rPr>
                            </w:pPr>
                            <w:r>
                              <w:rPr>
                                <w:rFonts w:ascii="Arial" w:hAnsi="Arial" w:cs="Arial"/>
                                <w:sz w:val="20"/>
                                <w:szCs w:val="20"/>
                              </w:rPr>
                              <w:t xml:space="preserve">“Making Water Safe to Drink”,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w:t>
                            </w:r>
                            <w:r w:rsidR="005126D4">
                              <w:rPr>
                                <w:rFonts w:ascii="Arial" w:hAnsi="Arial" w:cs="Arial"/>
                                <w:sz w:val="20"/>
                                <w:szCs w:val="20"/>
                              </w:rPr>
                              <w:t xml:space="preserve">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30F7F" id="Text Box 76" o:spid="_x0000_s1034" type="#_x0000_t202" style="position:absolute;margin-left:-15.5pt;margin-top:50.65pt;width:508.5pt;height:20.8pt;z-index:25153075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" filled="f" stroked="f">
                <v:path arrowok="t"/>
                <v:textbox>
                  <w:txbxContent>
                    <w:p w14:paraId="479D6233" w14:textId="2493EDA1" w:rsidR="00317ECD" w:rsidRPr="007E35F0" w:rsidRDefault="00317ECD" w:rsidP="007E35F0">
                      <w:pPr>
                        <w:jc w:val="center"/>
                        <w:rPr>
                          <w:rFonts w:ascii="Arial" w:hAnsi="Arial" w:cs="Arial"/>
                          <w:sz w:val="20"/>
                          <w:szCs w:val="20"/>
                        </w:rPr>
                      </w:pPr>
                      <w:r>
                        <w:rPr>
                          <w:rFonts w:ascii="Arial" w:hAnsi="Arial" w:cs="Arial"/>
                          <w:sz w:val="20"/>
                          <w:szCs w:val="20"/>
                        </w:rPr>
                        <w:t xml:space="preserve">“Making Water Safe to Drink”,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w:t>
                      </w:r>
                      <w:r w:rsidR="005126D4">
                        <w:rPr>
                          <w:rFonts w:ascii="Arial" w:hAnsi="Arial" w:cs="Arial"/>
                          <w:sz w:val="20"/>
                          <w:szCs w:val="20"/>
                        </w:rPr>
                        <w:t xml:space="preserve"> Issue</w:t>
                      </w:r>
                    </w:p>
                  </w:txbxContent>
                </v:textbox>
                <w10:wrap type="square" anchorx="margin" anchory="margin"/>
              </v:shape>
            </w:pict>
          </mc:Fallback>
        </mc:AlternateContent>
      </w:r>
      <w:r w:rsidR="003D6E7A">
        <w:rPr>
          <w:noProof/>
        </w:rPr>
        <mc:AlternateContent>
          <mc:Choice Requires="wps">
            <w:drawing>
              <wp:anchor distT="0" distB="0" distL="114300" distR="114300" simplePos="0" relativeHeight="251787776" behindDoc="0" locked="0" layoutInCell="1" allowOverlap="1" wp14:anchorId="2A644428" wp14:editId="24254B49">
                <wp:simplePos x="0" y="0"/>
                <wp:positionH relativeFrom="page">
                  <wp:posOffset>4773507</wp:posOffset>
                </wp:positionH>
                <wp:positionV relativeFrom="page">
                  <wp:posOffset>1231900</wp:posOffset>
                </wp:positionV>
                <wp:extent cx="2400935" cy="42164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400935" cy="42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B445FB" w14:textId="527FA6B9" w:rsidR="00317ECD" w:rsidRDefault="00317ECD" w:rsidP="004177AA">
                            <w:pPr>
                              <w:jc w:val="right"/>
                              <w:rPr>
                                <w:rFonts w:ascii="Arial" w:hAnsi="Arial" w:cs="Arial"/>
                                <w:sz w:val="22"/>
                              </w:rPr>
                            </w:pPr>
                            <w:r>
                              <w:rPr>
                                <w:rFonts w:ascii="Arial" w:hAnsi="Arial" w:cs="Arial"/>
                                <w:sz w:val="22"/>
                              </w:rPr>
                              <w:t>__</w:t>
                            </w:r>
                            <w:r w:rsidRPr="00D37DE8">
                              <w:rPr>
                                <w:rFonts w:ascii="Arial" w:hAnsi="Arial" w:cs="Arial"/>
                                <w:sz w:val="22"/>
                              </w:rPr>
                              <w:t>__________________________</w:t>
                            </w:r>
                          </w:p>
                          <w:p w14:paraId="17C78E36" w14:textId="36A10068" w:rsidR="00317ECD" w:rsidRPr="00D37DE8" w:rsidRDefault="00317ECD" w:rsidP="004177AA">
                            <w:pPr>
                              <w:spacing w:before="60"/>
                              <w:jc w:val="center"/>
                              <w:rPr>
                                <w:sz w:val="28"/>
                              </w:rPr>
                            </w:pPr>
                            <w:r w:rsidRPr="004177AA">
                              <w:rPr>
                                <w:rFonts w:ascii="Arial" w:hAnsi="Arial" w:cs="Arial"/>
                                <w:sz w:val="20"/>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44428" id="Text Box 33" o:spid="_x0000_s1035" type="#_x0000_t202" style="position:absolute;margin-left:375.85pt;margin-top:97pt;width:189.05pt;height:33.2pt;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" filled="f" stroked="f" strokeweight=".5pt">
                <v:textbox>
                  <w:txbxContent>
                    <w:p w14:paraId="0DB445FB" w14:textId="527FA6B9" w:rsidR="00317ECD" w:rsidRDefault="00317ECD" w:rsidP="004177AA">
                      <w:pPr>
                        <w:jc w:val="right"/>
                        <w:rPr>
                          <w:rFonts w:ascii="Arial" w:hAnsi="Arial" w:cs="Arial"/>
                          <w:sz w:val="22"/>
                        </w:rPr>
                      </w:pPr>
                      <w:r>
                        <w:rPr>
                          <w:rFonts w:ascii="Arial" w:hAnsi="Arial" w:cs="Arial"/>
                          <w:sz w:val="22"/>
                        </w:rPr>
                        <w:t>__</w:t>
                      </w:r>
                      <w:r w:rsidRPr="00D37DE8">
                        <w:rPr>
                          <w:rFonts w:ascii="Arial" w:hAnsi="Arial" w:cs="Arial"/>
                          <w:sz w:val="22"/>
                        </w:rPr>
                        <w:t>__________________________</w:t>
                      </w:r>
                    </w:p>
                    <w:p w14:paraId="17C78E36" w14:textId="36A10068" w:rsidR="00317ECD" w:rsidRPr="00D37DE8" w:rsidRDefault="00317ECD" w:rsidP="004177AA">
                      <w:pPr>
                        <w:spacing w:before="60"/>
                        <w:jc w:val="center"/>
                        <w:rPr>
                          <w:sz w:val="28"/>
                        </w:rPr>
                      </w:pPr>
                      <w:r w:rsidRPr="004177AA">
                        <w:rPr>
                          <w:rFonts w:ascii="Arial" w:hAnsi="Arial" w:cs="Arial"/>
                          <w:sz w:val="20"/>
                        </w:rPr>
                        <w:t>Name</w:t>
                      </w:r>
                    </w:p>
                  </w:txbxContent>
                </v:textbox>
                <w10:wrap anchorx="page" anchory="page"/>
              </v:shape>
            </w:pict>
          </mc:Fallback>
        </mc:AlternateContent>
      </w:r>
      <w:r w:rsidR="00F4323B" w:rsidRPr="000106F9">
        <w:rPr>
          <w:i/>
          <w:noProof/>
        </w:rPr>
        <mc:AlternateContent>
          <mc:Choice Requires="wps">
            <w:drawing>
              <wp:anchor distT="0" distB="0" distL="114300" distR="114300" simplePos="0" relativeHeight="251526656" behindDoc="1" locked="0" layoutInCell="1" allowOverlap="1" wp14:anchorId="17A0CE21" wp14:editId="20FEFE2A">
                <wp:simplePos x="0" y="0"/>
                <wp:positionH relativeFrom="margin">
                  <wp:posOffset>-303318</wp:posOffset>
                </wp:positionH>
                <wp:positionV relativeFrom="paragraph">
                  <wp:posOffset>-401955</wp:posOffset>
                </wp:positionV>
                <wp:extent cx="6629400" cy="1127760"/>
                <wp:effectExtent l="0" t="0" r="0" b="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127760"/>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602E63A" id="Rectangle 78" o:spid="_x0000_s1026" style="position:absolute;margin-left:-23.9pt;margin-top:-31.65pt;width:522pt;height:88.8pt;z-index:-25178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" fillcolor="#e7e6e6 [3214]" stroked="f" strokeweight=".5pt">
                <v:path arrowok="t"/>
                <w10:wrap anchorx="margin"/>
              </v:rect>
            </w:pict>
          </mc:Fallback>
        </mc:AlternateContent>
      </w:r>
      <w:r w:rsidR="00176EFA" w:rsidRPr="000106F9">
        <w:rPr>
          <w:i/>
          <w:noProof/>
        </w:rPr>
        <mc:AlternateContent>
          <mc:Choice Requires="wps">
            <w:drawing>
              <wp:anchor distT="0" distB="0" distL="114300" distR="114300" simplePos="0" relativeHeight="251522560" behindDoc="1" locked="0" layoutInCell="1" allowOverlap="1" wp14:anchorId="0F1091B9" wp14:editId="69134518">
                <wp:simplePos x="0" y="0"/>
                <wp:positionH relativeFrom="margin">
                  <wp:posOffset>-422910</wp:posOffset>
                </wp:positionH>
                <wp:positionV relativeFrom="paragraph">
                  <wp:posOffset>-477520</wp:posOffset>
                </wp:positionV>
                <wp:extent cx="6858000" cy="8672195"/>
                <wp:effectExtent l="19050" t="19050" r="19050" b="1460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72195"/>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7B562" id="Rectangle 77" o:spid="_x0000_s1026" style="position:absolute;margin-left:-33.3pt;margin-top:-37.6pt;width:540pt;height:682.85pt;z-index:-25179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" strokecolor="#7f7f7f [1612]" strokeweight="3pt">
                <v:path arrowok="t"/>
                <w10:wrap anchorx="margin"/>
              </v:rect>
            </w:pict>
          </mc:Fallback>
        </mc:AlternateContent>
      </w:r>
      <w:r w:rsidR="005A0CDC" w:rsidRPr="000106F9">
        <w:t xml:space="preserve">Student </w:t>
      </w:r>
      <w:r w:rsidR="00176EFA">
        <w:t>R</w:t>
      </w:r>
      <w:r w:rsidR="00A2251E" w:rsidRPr="000106F9">
        <w:t>eading Comprehension</w:t>
      </w:r>
      <w:r w:rsidR="00AD257D">
        <w:t xml:space="preserve"> </w:t>
      </w:r>
      <w:r w:rsidR="00AD257D" w:rsidRPr="000106F9">
        <w:t>Questions</w:t>
      </w:r>
      <w:bookmarkEnd w:id="14"/>
    </w:p>
    <w:bookmarkEnd w:id="3"/>
    <w:p w14:paraId="08FE87F1" w14:textId="37AB9C6F" w:rsidR="000106F9" w:rsidRPr="000106F9" w:rsidRDefault="000106F9" w:rsidP="00A2251E">
      <w:pPr>
        <w:rPr>
          <w:rFonts w:ascii="Arial" w:hAnsi="Arial" w:cs="Arial"/>
          <w:sz w:val="22"/>
        </w:rPr>
      </w:pPr>
    </w:p>
    <w:p w14:paraId="69DBBE86" w14:textId="77777777" w:rsidR="00A2251E" w:rsidRPr="00A2251E" w:rsidRDefault="00A2251E" w:rsidP="001947E0">
      <w:pPr>
        <w:ind w:left="-360"/>
        <w:rPr>
          <w:rFonts w:ascii="Arial" w:hAnsi="Arial" w:cs="Arial"/>
          <w:sz w:val="22"/>
          <w:szCs w:val="22"/>
        </w:rPr>
      </w:pPr>
      <w:r w:rsidRPr="00A2251E">
        <w:rPr>
          <w:rFonts w:ascii="Arial" w:hAnsi="Arial" w:cs="Arial"/>
          <w:b/>
          <w:sz w:val="22"/>
        </w:rPr>
        <w:t>Directions</w:t>
      </w:r>
      <w:r w:rsidRPr="00A2251E">
        <w:rPr>
          <w:rFonts w:ascii="Arial" w:hAnsi="Arial" w:cs="Arial"/>
          <w:sz w:val="22"/>
        </w:rPr>
        <w:t>: Use the article to answer the questions below.</w:t>
      </w:r>
    </w:p>
    <w:p w14:paraId="2E2903CE" w14:textId="77777777" w:rsidR="0033409A" w:rsidRPr="007E35F0" w:rsidRDefault="0033409A" w:rsidP="0033409A">
      <w:pPr>
        <w:rPr>
          <w:rFonts w:ascii="Arial" w:hAnsi="Arial" w:cs="Arial"/>
          <w:sz w:val="22"/>
          <w:szCs w:val="22"/>
        </w:rPr>
      </w:pPr>
    </w:p>
    <w:p w14:paraId="7683C99A" w14:textId="77777777" w:rsidR="007E35F0" w:rsidRPr="00F4323B" w:rsidRDefault="007E35F0" w:rsidP="0033409A">
      <w:pPr>
        <w:rPr>
          <w:rFonts w:ascii="Arial" w:hAnsi="Arial" w:cs="Arial"/>
          <w:sz w:val="22"/>
          <w:szCs w:val="22"/>
        </w:rPr>
      </w:pPr>
    </w:p>
    <w:p w14:paraId="3DEF0FD0" w14:textId="77777777" w:rsidR="00096847" w:rsidRPr="00590DE1" w:rsidRDefault="00096847" w:rsidP="00096847">
      <w:pPr>
        <w:numPr>
          <w:ilvl w:val="2"/>
          <w:numId w:val="3"/>
        </w:numPr>
        <w:tabs>
          <w:tab w:val="clear" w:pos="2340"/>
        </w:tabs>
        <w:spacing w:after="1560"/>
        <w:ind w:left="360"/>
        <w:rPr>
          <w:rFonts w:ascii="Arial" w:hAnsi="Arial" w:cs="Arial"/>
          <w:sz w:val="22"/>
          <w:szCs w:val="22"/>
        </w:rPr>
      </w:pPr>
      <w:r w:rsidRPr="00590DE1">
        <w:rPr>
          <w:rFonts w:ascii="Arial" w:hAnsi="Arial" w:cs="Arial"/>
          <w:sz w:val="22"/>
          <w:szCs w:val="22"/>
        </w:rPr>
        <w:t>Which water contaminants should concern us?</w:t>
      </w:r>
    </w:p>
    <w:p w14:paraId="173E6320" w14:textId="77777777" w:rsidR="00096847" w:rsidRPr="00590DE1" w:rsidRDefault="00096847" w:rsidP="00096847">
      <w:pPr>
        <w:numPr>
          <w:ilvl w:val="2"/>
          <w:numId w:val="3"/>
        </w:numPr>
        <w:tabs>
          <w:tab w:val="clear" w:pos="2340"/>
        </w:tabs>
        <w:spacing w:after="1440"/>
        <w:ind w:left="360"/>
        <w:rPr>
          <w:rFonts w:ascii="Arial" w:hAnsi="Arial" w:cs="Arial"/>
          <w:sz w:val="22"/>
          <w:szCs w:val="22"/>
        </w:rPr>
      </w:pPr>
      <w:r w:rsidRPr="00590DE1">
        <w:rPr>
          <w:rFonts w:ascii="Arial" w:hAnsi="Arial" w:cs="Arial"/>
          <w:sz w:val="22"/>
          <w:szCs w:val="22"/>
        </w:rPr>
        <w:t>Which diseases associated with untreated water come (a) from bacteria and (b) from viruses?</w:t>
      </w:r>
    </w:p>
    <w:p w14:paraId="4F6D7DD1" w14:textId="77777777" w:rsidR="00096847" w:rsidRPr="00590DE1" w:rsidRDefault="00096847" w:rsidP="00096847">
      <w:pPr>
        <w:numPr>
          <w:ilvl w:val="2"/>
          <w:numId w:val="3"/>
        </w:numPr>
        <w:tabs>
          <w:tab w:val="clear" w:pos="2340"/>
        </w:tabs>
        <w:spacing w:after="1440"/>
        <w:ind w:left="360"/>
        <w:rPr>
          <w:rFonts w:ascii="Arial" w:hAnsi="Arial" w:cs="Arial"/>
          <w:sz w:val="22"/>
          <w:szCs w:val="22"/>
        </w:rPr>
      </w:pPr>
      <w:r w:rsidRPr="00590DE1">
        <w:rPr>
          <w:rFonts w:ascii="Arial" w:hAnsi="Arial" w:cs="Arial"/>
          <w:sz w:val="22"/>
          <w:szCs w:val="22"/>
        </w:rPr>
        <w:t>Give two reasons why it is difficult to track viral infections to contaminated water</w:t>
      </w:r>
      <w:r>
        <w:rPr>
          <w:rFonts w:ascii="Arial" w:hAnsi="Arial" w:cs="Arial"/>
          <w:sz w:val="22"/>
          <w:szCs w:val="22"/>
        </w:rPr>
        <w:t>.</w:t>
      </w:r>
    </w:p>
    <w:p w14:paraId="3680A7CC" w14:textId="77777777" w:rsidR="00096847" w:rsidRPr="00590DE1" w:rsidRDefault="00096847" w:rsidP="00096847">
      <w:pPr>
        <w:numPr>
          <w:ilvl w:val="2"/>
          <w:numId w:val="3"/>
        </w:numPr>
        <w:tabs>
          <w:tab w:val="clear" w:pos="2340"/>
        </w:tabs>
        <w:spacing w:after="1560"/>
        <w:ind w:left="360"/>
        <w:rPr>
          <w:rFonts w:ascii="Arial" w:hAnsi="Arial" w:cs="Arial"/>
          <w:sz w:val="22"/>
          <w:szCs w:val="22"/>
        </w:rPr>
      </w:pPr>
      <w:r w:rsidRPr="00590DE1">
        <w:rPr>
          <w:rFonts w:ascii="Arial" w:hAnsi="Arial" w:cs="Arial"/>
          <w:sz w:val="22"/>
          <w:szCs w:val="22"/>
        </w:rPr>
        <w:t>How does chlorine gas kill bacteria and viruses?</w:t>
      </w:r>
    </w:p>
    <w:p w14:paraId="6E2CD6EE" w14:textId="77777777" w:rsidR="00096847" w:rsidRDefault="00096847" w:rsidP="00096847">
      <w:pPr>
        <w:numPr>
          <w:ilvl w:val="2"/>
          <w:numId w:val="3"/>
        </w:numPr>
        <w:tabs>
          <w:tab w:val="clear" w:pos="2340"/>
        </w:tabs>
        <w:spacing w:after="1440"/>
        <w:ind w:left="360"/>
        <w:rPr>
          <w:rFonts w:ascii="Arial" w:hAnsi="Arial" w:cs="Arial"/>
          <w:sz w:val="22"/>
          <w:szCs w:val="22"/>
        </w:rPr>
      </w:pPr>
      <w:r>
        <w:rPr>
          <w:rFonts w:ascii="Arial" w:hAnsi="Arial" w:cs="Arial"/>
          <w:sz w:val="22"/>
          <w:szCs w:val="22"/>
        </w:rPr>
        <w:t>List two ways that</w:t>
      </w:r>
      <w:r w:rsidRPr="00AC0EBC">
        <w:rPr>
          <w:rFonts w:ascii="Arial" w:hAnsi="Arial" w:cs="Arial"/>
          <w:sz w:val="22"/>
          <w:szCs w:val="22"/>
        </w:rPr>
        <w:t xml:space="preserve"> ozone kill</w:t>
      </w:r>
      <w:r>
        <w:rPr>
          <w:rFonts w:ascii="Arial" w:hAnsi="Arial" w:cs="Arial"/>
          <w:sz w:val="22"/>
          <w:szCs w:val="22"/>
        </w:rPr>
        <w:t>s</w:t>
      </w:r>
      <w:r w:rsidRPr="00AC0EBC">
        <w:rPr>
          <w:rFonts w:ascii="Arial" w:hAnsi="Arial" w:cs="Arial"/>
          <w:sz w:val="22"/>
          <w:szCs w:val="22"/>
        </w:rPr>
        <w:t xml:space="preserve"> bacteria and viruses</w:t>
      </w:r>
      <w:r>
        <w:rPr>
          <w:rFonts w:ascii="Arial" w:hAnsi="Arial" w:cs="Arial"/>
          <w:sz w:val="22"/>
          <w:szCs w:val="22"/>
        </w:rPr>
        <w:t>.</w:t>
      </w:r>
    </w:p>
    <w:p w14:paraId="493E59E7" w14:textId="77777777" w:rsidR="00096847" w:rsidRPr="00765342" w:rsidRDefault="00096847" w:rsidP="00096847">
      <w:pPr>
        <w:numPr>
          <w:ilvl w:val="2"/>
          <w:numId w:val="3"/>
        </w:numPr>
        <w:tabs>
          <w:tab w:val="clear" w:pos="2340"/>
        </w:tabs>
        <w:spacing w:after="1320"/>
        <w:ind w:left="360"/>
        <w:rPr>
          <w:rFonts w:ascii="Arial" w:hAnsi="Arial" w:cs="Arial"/>
          <w:i/>
          <w:sz w:val="22"/>
          <w:szCs w:val="22"/>
        </w:rPr>
      </w:pPr>
      <w:r w:rsidRPr="00955614">
        <w:rPr>
          <w:rFonts w:ascii="Arial" w:hAnsi="Arial" w:cs="Arial"/>
          <w:sz w:val="22"/>
          <w:szCs w:val="22"/>
        </w:rPr>
        <w:lastRenderedPageBreak/>
        <w:t xml:space="preserve">Name two major advantages of using </w:t>
      </w:r>
      <w:r w:rsidRPr="00765342">
        <w:rPr>
          <w:rFonts w:ascii="Arial" w:hAnsi="Arial" w:cs="Arial"/>
          <w:sz w:val="22"/>
          <w:szCs w:val="22"/>
        </w:rPr>
        <w:t>ozone over chlorine as a disinfection technique.</w:t>
      </w:r>
    </w:p>
    <w:p w14:paraId="19FF62C2" w14:textId="77777777" w:rsidR="00A2251E" w:rsidRPr="0052093A" w:rsidRDefault="00A2251E" w:rsidP="006F2334">
      <w:pPr>
        <w:spacing w:after="1560"/>
        <w:ind w:left="-360"/>
        <w:rPr>
          <w:rFonts w:ascii="Arial" w:hAnsi="Arial" w:cs="Arial"/>
          <w:sz w:val="22"/>
          <w:szCs w:val="22"/>
        </w:rPr>
      </w:pPr>
    </w:p>
    <w:p w14:paraId="757C6E8F" w14:textId="3742E1F9" w:rsidR="007E35F0" w:rsidRPr="004177AA" w:rsidRDefault="00A1488E" w:rsidP="004177AA">
      <w:pPr>
        <w:rPr>
          <w:rFonts w:ascii="Arial" w:hAnsi="Arial" w:cs="Arial"/>
          <w:b/>
          <w:sz w:val="22"/>
        </w:rPr>
      </w:pPr>
      <w:r w:rsidRPr="00F05F8E">
        <w:rPr>
          <w:rFonts w:ascii="Arial" w:hAnsi="Arial" w:cs="Arial"/>
          <w:b/>
          <w:noProof/>
          <w:sz w:val="32"/>
        </w:rPr>
        <mc:AlternateContent>
          <mc:Choice Requires="wps">
            <w:drawing>
              <wp:anchor distT="0" distB="0" distL="114300" distR="114300" simplePos="0" relativeHeight="251543040" behindDoc="0" locked="0" layoutInCell="1" allowOverlap="1" wp14:anchorId="116FD872" wp14:editId="5A0861FF">
                <wp:simplePos x="0" y="0"/>
                <wp:positionH relativeFrom="margin">
                  <wp:posOffset>-284480</wp:posOffset>
                </wp:positionH>
                <wp:positionV relativeFrom="page">
                  <wp:posOffset>650240</wp:posOffset>
                </wp:positionV>
                <wp:extent cx="6482080" cy="251460"/>
                <wp:effectExtent l="0" t="0" r="0" b="0"/>
                <wp:wrapSquare wrapText="bothSides"/>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2080" cy="2514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C22D5D6" w14:textId="40889930" w:rsidR="00317ECD" w:rsidRPr="00A52942" w:rsidRDefault="00317ECD" w:rsidP="00DC39B1">
                            <w:pPr>
                              <w:jc w:val="center"/>
                              <w:rPr>
                                <w:rFonts w:ascii="Helvetica" w:hAnsi="Helvetica"/>
                              </w:rPr>
                            </w:pPr>
                            <w:r>
                              <w:rPr>
                                <w:rFonts w:ascii="Arial" w:hAnsi="Arial" w:cs="Arial"/>
                                <w:sz w:val="20"/>
                                <w:szCs w:val="20"/>
                              </w:rPr>
                              <w:t xml:space="preserve">“Making Water Safe to Drink”,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w:t>
                            </w:r>
                            <w:r w:rsidRPr="007E35F0">
                              <w:rPr>
                                <w:rFonts w:ascii="Arial" w:hAnsi="Arial" w:cs="Arial"/>
                                <w:sz w:val="20"/>
                                <w:szCs w:val="20"/>
                              </w:rPr>
                              <w:t xml:space="preserve">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FD872" id="Text Box 80" o:spid="_x0000_s1036" type="#_x0000_t202" style="position:absolute;margin-left:-22.4pt;margin-top:51.2pt;width:510.4pt;height:19.8pt;z-index:251543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" filled="f" stroked="f">
                <v:path arrowok="t"/>
                <v:textbox>
                  <w:txbxContent>
                    <w:p w14:paraId="2C22D5D6" w14:textId="40889930" w:rsidR="00317ECD" w:rsidRPr="00A52942" w:rsidRDefault="00317ECD" w:rsidP="00DC39B1">
                      <w:pPr>
                        <w:jc w:val="center"/>
                        <w:rPr>
                          <w:rFonts w:ascii="Helvetica" w:hAnsi="Helvetica"/>
                        </w:rPr>
                      </w:pPr>
                      <w:r>
                        <w:rPr>
                          <w:rFonts w:ascii="Arial" w:hAnsi="Arial" w:cs="Arial"/>
                          <w:sz w:val="20"/>
                          <w:szCs w:val="20"/>
                        </w:rPr>
                        <w:t xml:space="preserve">“Making Water Safe to Drink”,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w:t>
                      </w:r>
                      <w:r w:rsidRPr="007E35F0">
                        <w:rPr>
                          <w:rFonts w:ascii="Arial" w:hAnsi="Arial" w:cs="Arial"/>
                          <w:sz w:val="20"/>
                          <w:szCs w:val="20"/>
                        </w:rPr>
                        <w:t xml:space="preserve"> Issue</w:t>
                      </w:r>
                    </w:p>
                  </w:txbxContent>
                </v:textbox>
                <w10:wrap type="square" anchorx="margin" anchory="page"/>
              </v:shape>
            </w:pict>
          </mc:Fallback>
        </mc:AlternateContent>
      </w:r>
      <w:r w:rsidR="00C32603" w:rsidRPr="00F05F8E">
        <w:rPr>
          <w:rFonts w:ascii="Arial" w:hAnsi="Arial" w:cs="Arial"/>
          <w:b/>
          <w:noProof/>
          <w:sz w:val="44"/>
        </w:rPr>
        <mc:AlternateContent>
          <mc:Choice Requires="wps">
            <w:drawing>
              <wp:anchor distT="0" distB="0" distL="114300" distR="114300" simplePos="0" relativeHeight="251538944" behindDoc="1" locked="0" layoutInCell="1" allowOverlap="1" wp14:anchorId="356631D6" wp14:editId="5AF05E6D">
                <wp:simplePos x="0" y="0"/>
                <wp:positionH relativeFrom="column">
                  <wp:posOffset>-347133</wp:posOffset>
                </wp:positionH>
                <wp:positionV relativeFrom="paragraph">
                  <wp:posOffset>-359410</wp:posOffset>
                </wp:positionV>
                <wp:extent cx="6629400" cy="694267"/>
                <wp:effectExtent l="0" t="0" r="0"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694267"/>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5847AF6" id="Rectangle 82" o:spid="_x0000_s1026" style="position:absolute;margin-left:-27.35pt;margin-top:-28.3pt;width:522pt;height:54.6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" fillcolor="#e7e6e6 [3214]" stroked="f" strokeweight=".5pt">
                <v:path arrowok="t"/>
              </v:rect>
            </w:pict>
          </mc:Fallback>
        </mc:AlternateContent>
      </w:r>
      <w:r w:rsidR="002D251B" w:rsidRPr="00F05F8E">
        <w:rPr>
          <w:rFonts w:ascii="Arial" w:hAnsi="Arial" w:cs="Arial"/>
          <w:b/>
          <w:noProof/>
          <w:sz w:val="44"/>
        </w:rPr>
        <mc:AlternateContent>
          <mc:Choice Requires="wps">
            <w:drawing>
              <wp:anchor distT="0" distB="0" distL="114300" distR="114300" simplePos="0" relativeHeight="251534848" behindDoc="1" locked="0" layoutInCell="1" allowOverlap="1" wp14:anchorId="2C92A926" wp14:editId="1BE3D0AC">
                <wp:simplePos x="0" y="0"/>
                <wp:positionH relativeFrom="margin">
                  <wp:posOffset>-457200</wp:posOffset>
                </wp:positionH>
                <wp:positionV relativeFrom="paragraph">
                  <wp:posOffset>-479743</wp:posOffset>
                </wp:positionV>
                <wp:extent cx="6858000" cy="8689975"/>
                <wp:effectExtent l="19050" t="19050" r="19050" b="1587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89975"/>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98C3C" id="Rectangle 12" o:spid="_x0000_s1026" style="position:absolute;margin-left:-36pt;margin-top:-37.8pt;width:540pt;height:684.25pt;z-index:-25178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" strokecolor="#7f7f7f [1612]" strokeweight="3pt">
                <v:path arrowok="t"/>
                <w10:wrap anchorx="margin"/>
              </v:rect>
            </w:pict>
          </mc:Fallback>
        </mc:AlternateContent>
      </w:r>
      <w:r w:rsidR="00DC39B1" w:rsidRPr="00F05F8E">
        <w:rPr>
          <w:rFonts w:ascii="Arial" w:hAnsi="Arial" w:cs="Arial"/>
          <w:b/>
          <w:sz w:val="32"/>
        </w:rPr>
        <w:t xml:space="preserve">Student </w:t>
      </w:r>
      <w:r w:rsidR="002100A0" w:rsidRPr="00F05F8E">
        <w:rPr>
          <w:rFonts w:ascii="Arial" w:hAnsi="Arial" w:cs="Arial"/>
          <w:b/>
          <w:sz w:val="32"/>
        </w:rPr>
        <w:t xml:space="preserve">Reading Comprehension </w:t>
      </w:r>
      <w:r w:rsidR="00DC39B1" w:rsidRPr="00F05F8E">
        <w:rPr>
          <w:rFonts w:ascii="Arial" w:hAnsi="Arial" w:cs="Arial"/>
          <w:b/>
          <w:sz w:val="32"/>
        </w:rPr>
        <w:t>Questions</w:t>
      </w:r>
      <w:r w:rsidR="00BB330F" w:rsidRPr="00F05F8E">
        <w:rPr>
          <w:rFonts w:ascii="Arial" w:hAnsi="Arial" w:cs="Arial"/>
          <w:b/>
          <w:sz w:val="32"/>
        </w:rPr>
        <w:t>,</w:t>
      </w:r>
      <w:r w:rsidR="00DC39B1" w:rsidRPr="00F05F8E">
        <w:rPr>
          <w:rFonts w:ascii="Arial" w:hAnsi="Arial" w:cs="Arial"/>
          <w:b/>
          <w:sz w:val="32"/>
        </w:rPr>
        <w:t xml:space="preserve"> </w:t>
      </w:r>
      <w:r w:rsidR="00787980" w:rsidRPr="00F05F8E">
        <w:rPr>
          <w:rFonts w:ascii="Arial" w:hAnsi="Arial" w:cs="Arial"/>
          <w:b/>
          <w:sz w:val="32"/>
        </w:rPr>
        <w:t>c</w:t>
      </w:r>
      <w:r w:rsidR="00DC39B1" w:rsidRPr="00F05F8E">
        <w:rPr>
          <w:rFonts w:ascii="Arial" w:hAnsi="Arial" w:cs="Arial"/>
          <w:b/>
          <w:sz w:val="32"/>
        </w:rPr>
        <w:t>ont.</w:t>
      </w:r>
    </w:p>
    <w:p w14:paraId="41AA6C18" w14:textId="77777777" w:rsidR="007E35F0" w:rsidRDefault="007E35F0" w:rsidP="007E35F0">
      <w:pPr>
        <w:rPr>
          <w:rFonts w:ascii="Arial" w:hAnsi="Arial" w:cs="Arial"/>
          <w:sz w:val="22"/>
          <w:szCs w:val="22"/>
        </w:rPr>
      </w:pPr>
    </w:p>
    <w:p w14:paraId="755C641E" w14:textId="77777777" w:rsidR="004177AA" w:rsidRPr="007D633A" w:rsidRDefault="004177AA" w:rsidP="007E35F0">
      <w:pPr>
        <w:rPr>
          <w:rFonts w:ascii="Arial" w:hAnsi="Arial" w:cs="Arial"/>
          <w:sz w:val="22"/>
          <w:szCs w:val="22"/>
        </w:rPr>
      </w:pPr>
    </w:p>
    <w:p w14:paraId="747F5C18" w14:textId="77777777" w:rsidR="00096847" w:rsidRPr="00765342" w:rsidRDefault="00096847" w:rsidP="00096847">
      <w:pPr>
        <w:numPr>
          <w:ilvl w:val="2"/>
          <w:numId w:val="3"/>
        </w:numPr>
        <w:tabs>
          <w:tab w:val="clear" w:pos="2340"/>
        </w:tabs>
        <w:spacing w:after="1560"/>
        <w:ind w:left="360"/>
        <w:rPr>
          <w:rFonts w:ascii="Arial" w:hAnsi="Arial" w:cs="Arial"/>
          <w:sz w:val="22"/>
          <w:szCs w:val="22"/>
        </w:rPr>
      </w:pPr>
      <w:r w:rsidRPr="00765342">
        <w:rPr>
          <w:rFonts w:ascii="Arial" w:hAnsi="Arial" w:cs="Arial"/>
          <w:sz w:val="22"/>
          <w:szCs w:val="22"/>
        </w:rPr>
        <w:t>In the water-treatment process, explain (a) how and (b) why the pH is adjusted near the end of the purification process.</w:t>
      </w:r>
    </w:p>
    <w:p w14:paraId="54FCE78C" w14:textId="77777777" w:rsidR="00096847" w:rsidRPr="003D24CA" w:rsidRDefault="00096847" w:rsidP="00096847">
      <w:pPr>
        <w:numPr>
          <w:ilvl w:val="2"/>
          <w:numId w:val="3"/>
        </w:numPr>
        <w:tabs>
          <w:tab w:val="clear" w:pos="2340"/>
        </w:tabs>
        <w:spacing w:after="1560"/>
        <w:ind w:left="360"/>
        <w:rPr>
          <w:rFonts w:ascii="Arial" w:hAnsi="Arial" w:cs="Arial"/>
          <w:sz w:val="22"/>
          <w:szCs w:val="22"/>
        </w:rPr>
      </w:pPr>
      <w:r w:rsidRPr="003D24CA">
        <w:rPr>
          <w:rFonts w:ascii="Arial" w:hAnsi="Arial" w:cs="Arial"/>
          <w:sz w:val="22"/>
          <w:szCs w:val="22"/>
        </w:rPr>
        <w:t>How can heavy metals present at the source of the drinking water be removed?</w:t>
      </w:r>
    </w:p>
    <w:p w14:paraId="054BD62E" w14:textId="77777777" w:rsidR="00096847" w:rsidRPr="00765342" w:rsidRDefault="00096847" w:rsidP="00096847">
      <w:pPr>
        <w:numPr>
          <w:ilvl w:val="2"/>
          <w:numId w:val="3"/>
        </w:numPr>
        <w:tabs>
          <w:tab w:val="clear" w:pos="2340"/>
        </w:tabs>
        <w:spacing w:after="1560"/>
        <w:ind w:left="360"/>
        <w:rPr>
          <w:rFonts w:ascii="Arial" w:hAnsi="Arial" w:cs="Arial"/>
          <w:b/>
          <w:sz w:val="22"/>
          <w:szCs w:val="22"/>
        </w:rPr>
      </w:pPr>
      <w:r w:rsidRPr="00955614">
        <w:rPr>
          <w:rFonts w:ascii="Arial" w:hAnsi="Arial" w:cs="Arial"/>
          <w:sz w:val="22"/>
          <w:szCs w:val="22"/>
        </w:rPr>
        <w:t xml:space="preserve">In the </w:t>
      </w:r>
      <w:r>
        <w:rPr>
          <w:rFonts w:ascii="Arial" w:hAnsi="Arial" w:cs="Arial"/>
          <w:sz w:val="22"/>
          <w:szCs w:val="22"/>
        </w:rPr>
        <w:t>precipitation</w:t>
      </w:r>
      <w:r w:rsidRPr="00765342">
        <w:rPr>
          <w:rFonts w:ascii="Arial" w:hAnsi="Arial" w:cs="Arial"/>
          <w:sz w:val="22"/>
          <w:szCs w:val="22"/>
        </w:rPr>
        <w:t xml:space="preserve"> reaction given in the article, what is the formula of the precipitate?</w:t>
      </w:r>
    </w:p>
    <w:p w14:paraId="496460E7" w14:textId="77777777" w:rsidR="00096847" w:rsidRPr="00955614" w:rsidRDefault="00096847" w:rsidP="00096847">
      <w:pPr>
        <w:numPr>
          <w:ilvl w:val="2"/>
          <w:numId w:val="3"/>
        </w:numPr>
        <w:tabs>
          <w:tab w:val="clear" w:pos="2340"/>
        </w:tabs>
        <w:spacing w:after="1560"/>
        <w:ind w:left="360"/>
        <w:rPr>
          <w:rFonts w:ascii="Arial" w:hAnsi="Arial" w:cs="Arial"/>
          <w:sz w:val="22"/>
          <w:szCs w:val="22"/>
        </w:rPr>
      </w:pPr>
      <w:r w:rsidRPr="00955614">
        <w:rPr>
          <w:rFonts w:ascii="Arial" w:hAnsi="Arial" w:cs="Arial"/>
          <w:sz w:val="22"/>
          <w:szCs w:val="22"/>
        </w:rPr>
        <w:t>What is an unintended hazard of using chlorine as a disinfection agent?</w:t>
      </w:r>
    </w:p>
    <w:p w14:paraId="2AE64E9E" w14:textId="77777777" w:rsidR="00096847" w:rsidRPr="00955614" w:rsidRDefault="00096847" w:rsidP="00096847">
      <w:pPr>
        <w:numPr>
          <w:ilvl w:val="2"/>
          <w:numId w:val="3"/>
        </w:numPr>
        <w:tabs>
          <w:tab w:val="clear" w:pos="2340"/>
        </w:tabs>
        <w:spacing w:after="1560"/>
        <w:ind w:left="360"/>
        <w:rPr>
          <w:rFonts w:ascii="Arial" w:hAnsi="Arial" w:cs="Arial"/>
          <w:i/>
          <w:sz w:val="22"/>
          <w:szCs w:val="22"/>
        </w:rPr>
      </w:pPr>
      <w:r>
        <w:rPr>
          <w:rFonts w:ascii="Arial" w:hAnsi="Arial" w:cs="Arial"/>
          <w:sz w:val="22"/>
          <w:szCs w:val="22"/>
        </w:rPr>
        <w:t>Describe two ways that heavy metals get into the water supply.</w:t>
      </w:r>
    </w:p>
    <w:p w14:paraId="6062CEED" w14:textId="77777777" w:rsidR="00096847" w:rsidRPr="00955614" w:rsidRDefault="00096847" w:rsidP="00096847">
      <w:pPr>
        <w:numPr>
          <w:ilvl w:val="2"/>
          <w:numId w:val="3"/>
        </w:numPr>
        <w:tabs>
          <w:tab w:val="clear" w:pos="2340"/>
        </w:tabs>
        <w:spacing w:after="1440"/>
        <w:ind w:left="360"/>
        <w:rPr>
          <w:rFonts w:ascii="Arial" w:hAnsi="Arial" w:cs="Arial"/>
          <w:sz w:val="22"/>
          <w:szCs w:val="22"/>
        </w:rPr>
      </w:pPr>
      <w:r w:rsidRPr="00955614">
        <w:rPr>
          <w:rFonts w:ascii="Arial" w:hAnsi="Arial" w:cs="Arial"/>
          <w:sz w:val="22"/>
          <w:szCs w:val="22"/>
        </w:rPr>
        <w:lastRenderedPageBreak/>
        <w:t>How can water purification plants reduce heavy metals that leach from the linings of pipes?</w:t>
      </w:r>
    </w:p>
    <w:p w14:paraId="24819B78" w14:textId="77777777" w:rsidR="00CF527B" w:rsidRDefault="00CF527B" w:rsidP="007D633A">
      <w:pPr>
        <w:spacing w:after="240"/>
        <w:ind w:right="-360"/>
        <w:rPr>
          <w:rFonts w:ascii="Arial" w:hAnsi="Arial" w:cs="Arial"/>
          <w:sz w:val="22"/>
          <w:szCs w:val="22"/>
        </w:rPr>
      </w:pPr>
    </w:p>
    <w:p w14:paraId="1B362230" w14:textId="77777777" w:rsidR="00CF527B" w:rsidRDefault="00CF527B" w:rsidP="00CF527B">
      <w:pPr>
        <w:spacing w:after="240"/>
        <w:rPr>
          <w:rFonts w:ascii="Arial" w:hAnsi="Arial" w:cs="Arial"/>
          <w:sz w:val="22"/>
          <w:szCs w:val="22"/>
        </w:rPr>
      </w:pPr>
      <w:r>
        <w:rPr>
          <w:rFonts w:ascii="Arial" w:hAnsi="Arial" w:cs="Arial"/>
          <w:sz w:val="22"/>
          <w:szCs w:val="22"/>
        </w:rPr>
        <w:br w:type="page"/>
      </w:r>
    </w:p>
    <w:p w14:paraId="06CA4BE1" w14:textId="0ADB7588" w:rsidR="00C742CC" w:rsidRPr="004177AA" w:rsidRDefault="00096847" w:rsidP="003D6E7A">
      <w:pPr>
        <w:pStyle w:val="Heading2"/>
        <w:rPr>
          <w:i/>
        </w:rPr>
      </w:pPr>
      <w:bookmarkStart w:id="15" w:name="_Toc212568387"/>
      <w:bookmarkStart w:id="16" w:name="_Toc493854509"/>
      <w:r w:rsidRPr="007D633A">
        <w:rPr>
          <w:noProof/>
          <w:sz w:val="28"/>
        </w:rPr>
        <w:lastRenderedPageBreak/>
        <mc:AlternateContent>
          <mc:Choice Requires="wps">
            <w:drawing>
              <wp:anchor distT="0" distB="0" distL="114300" distR="114300" simplePos="0" relativeHeight="251832832" behindDoc="1" locked="0" layoutInCell="1" allowOverlap="1" wp14:anchorId="61946472" wp14:editId="476FB265">
                <wp:simplePos x="0" y="0"/>
                <wp:positionH relativeFrom="column">
                  <wp:posOffset>-553085</wp:posOffset>
                </wp:positionH>
                <wp:positionV relativeFrom="paragraph">
                  <wp:posOffset>334010</wp:posOffset>
                </wp:positionV>
                <wp:extent cx="7060565" cy="114300"/>
                <wp:effectExtent l="0" t="0" r="6985" b="0"/>
                <wp:wrapNone/>
                <wp:docPr id="1" name="Rectangle 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C720118" id="Rectangle 1" o:spid="_x0000_s1026" style="position:absolute;margin-left:-43.55pt;margin-top:26.3pt;width:555.95pt;height:9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F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" fillcolor="#d8d8d8 [2732]" stroked="f" strokeweight=".5pt"/>
            </w:pict>
          </mc:Fallback>
        </mc:AlternateContent>
      </w:r>
      <w:r w:rsidR="005A0CDC" w:rsidRPr="004177AA">
        <w:t xml:space="preserve">Answers to Student </w:t>
      </w:r>
      <w:r>
        <w:t xml:space="preserve">Reading Comprehension </w:t>
      </w:r>
      <w:r w:rsidR="005A0CDC" w:rsidRPr="004177AA">
        <w:t>Questions</w:t>
      </w:r>
      <w:bookmarkEnd w:id="15"/>
      <w:bookmarkEnd w:id="16"/>
    </w:p>
    <w:p w14:paraId="19CDB24F" w14:textId="7A4B2E25" w:rsidR="006A631D" w:rsidRPr="00F05F8E" w:rsidRDefault="006A631D" w:rsidP="006A631D">
      <w:pPr>
        <w:pStyle w:val="Default"/>
        <w:rPr>
          <w:rFonts w:ascii="Arial" w:hAnsi="Arial" w:cs="Arial"/>
          <w:sz w:val="28"/>
          <w:szCs w:val="22"/>
        </w:rPr>
      </w:pPr>
    </w:p>
    <w:p w14:paraId="0157B8C8" w14:textId="77777777" w:rsidR="00096847" w:rsidRPr="00F05F8E" w:rsidRDefault="00096847" w:rsidP="006A631D">
      <w:pPr>
        <w:pStyle w:val="Default"/>
        <w:rPr>
          <w:rFonts w:ascii="Arial" w:hAnsi="Arial" w:cs="Arial"/>
          <w:sz w:val="28"/>
          <w:szCs w:val="22"/>
        </w:rPr>
      </w:pPr>
    </w:p>
    <w:p w14:paraId="3E4611AE" w14:textId="77777777" w:rsidR="00096847" w:rsidRPr="003D24CA" w:rsidRDefault="00096847" w:rsidP="00096847">
      <w:pPr>
        <w:pStyle w:val="ListParagraph"/>
        <w:numPr>
          <w:ilvl w:val="0"/>
          <w:numId w:val="32"/>
        </w:numPr>
        <w:ind w:left="360"/>
        <w:rPr>
          <w:rFonts w:ascii="Arial" w:hAnsi="Arial" w:cs="Arial"/>
          <w:b/>
          <w:sz w:val="22"/>
          <w:szCs w:val="22"/>
        </w:rPr>
      </w:pPr>
      <w:r w:rsidRPr="003D24CA">
        <w:rPr>
          <w:rFonts w:ascii="Arial" w:hAnsi="Arial" w:cs="Arial"/>
          <w:b/>
          <w:sz w:val="22"/>
          <w:szCs w:val="22"/>
        </w:rPr>
        <w:t>Which water contaminants should concern us?</w:t>
      </w:r>
    </w:p>
    <w:p w14:paraId="212104B3" w14:textId="77777777" w:rsidR="00096847" w:rsidRPr="0052093A" w:rsidRDefault="00096847" w:rsidP="00096847">
      <w:pPr>
        <w:ind w:left="360"/>
        <w:rPr>
          <w:rFonts w:ascii="Arial" w:hAnsi="Arial" w:cs="Arial"/>
          <w:i/>
          <w:sz w:val="22"/>
          <w:szCs w:val="22"/>
        </w:rPr>
      </w:pPr>
      <w:r>
        <w:rPr>
          <w:rFonts w:ascii="Arial" w:hAnsi="Arial" w:cs="Arial"/>
          <w:i/>
          <w:sz w:val="22"/>
          <w:szCs w:val="22"/>
        </w:rPr>
        <w:t>Water contaminants that should concern us include bacteria, viruses, parasites, heavy metals, pesticides and carcinogens.</w:t>
      </w:r>
    </w:p>
    <w:p w14:paraId="0ABDFB42" w14:textId="77777777" w:rsidR="00096847" w:rsidRPr="003D24CA" w:rsidRDefault="00096847" w:rsidP="00096847">
      <w:pPr>
        <w:pStyle w:val="ListParagraph"/>
        <w:numPr>
          <w:ilvl w:val="0"/>
          <w:numId w:val="32"/>
        </w:numPr>
        <w:ind w:left="360"/>
        <w:rPr>
          <w:rFonts w:ascii="Arial" w:hAnsi="Arial" w:cs="Arial"/>
          <w:b/>
          <w:sz w:val="22"/>
          <w:szCs w:val="22"/>
        </w:rPr>
      </w:pPr>
      <w:r w:rsidRPr="003D24CA">
        <w:rPr>
          <w:rFonts w:ascii="Arial" w:hAnsi="Arial" w:cs="Arial"/>
          <w:b/>
          <w:sz w:val="22"/>
          <w:szCs w:val="22"/>
        </w:rPr>
        <w:t>Which diseases associated with untreated water come from (a) bacteria and (b) viruses?</w:t>
      </w:r>
    </w:p>
    <w:p w14:paraId="355CB73E" w14:textId="77777777" w:rsidR="00096847" w:rsidRDefault="00096847" w:rsidP="00096847">
      <w:pPr>
        <w:pStyle w:val="ListParagraph"/>
        <w:numPr>
          <w:ilvl w:val="0"/>
          <w:numId w:val="28"/>
        </w:numPr>
        <w:rPr>
          <w:rFonts w:ascii="Arial" w:hAnsi="Arial" w:cs="Arial"/>
          <w:i/>
          <w:sz w:val="22"/>
          <w:szCs w:val="22"/>
        </w:rPr>
      </w:pPr>
      <w:r w:rsidRPr="003D24CA">
        <w:rPr>
          <w:rFonts w:ascii="Arial" w:hAnsi="Arial" w:cs="Arial"/>
          <w:i/>
          <w:sz w:val="22"/>
          <w:szCs w:val="22"/>
        </w:rPr>
        <w:t xml:space="preserve">Bacterial </w:t>
      </w:r>
      <w:r>
        <w:rPr>
          <w:rFonts w:ascii="Arial" w:hAnsi="Arial" w:cs="Arial"/>
          <w:i/>
          <w:sz w:val="22"/>
          <w:szCs w:val="22"/>
        </w:rPr>
        <w:t>d</w:t>
      </w:r>
      <w:r w:rsidRPr="003D24CA">
        <w:rPr>
          <w:rFonts w:ascii="Arial" w:hAnsi="Arial" w:cs="Arial"/>
          <w:i/>
          <w:sz w:val="22"/>
          <w:szCs w:val="22"/>
        </w:rPr>
        <w:t>iseases associated with untreated water include dysentery, typhoid, cholera, botulism and legionella.</w:t>
      </w:r>
    </w:p>
    <w:p w14:paraId="40EE9C11" w14:textId="77777777" w:rsidR="00096847" w:rsidRPr="003D24CA" w:rsidRDefault="00096847" w:rsidP="00096847">
      <w:pPr>
        <w:pStyle w:val="ListParagraph"/>
        <w:numPr>
          <w:ilvl w:val="0"/>
          <w:numId w:val="28"/>
        </w:numPr>
        <w:rPr>
          <w:rFonts w:ascii="Arial" w:hAnsi="Arial" w:cs="Arial"/>
          <w:i/>
          <w:sz w:val="22"/>
          <w:szCs w:val="22"/>
        </w:rPr>
      </w:pPr>
      <w:r w:rsidRPr="003D24CA">
        <w:rPr>
          <w:rFonts w:ascii="Arial" w:hAnsi="Arial" w:cs="Arial"/>
          <w:i/>
          <w:sz w:val="22"/>
          <w:szCs w:val="22"/>
        </w:rPr>
        <w:t>Viral diseases associated with untreated water include hepatitis A and SARS.</w:t>
      </w:r>
    </w:p>
    <w:p w14:paraId="1CE60A26" w14:textId="77777777" w:rsidR="00096847" w:rsidRPr="003D24CA" w:rsidRDefault="00096847" w:rsidP="00096847">
      <w:pPr>
        <w:pStyle w:val="ListParagraph"/>
        <w:numPr>
          <w:ilvl w:val="0"/>
          <w:numId w:val="32"/>
        </w:numPr>
        <w:ind w:left="360"/>
        <w:rPr>
          <w:rFonts w:ascii="Arial" w:hAnsi="Arial" w:cs="Arial"/>
          <w:b/>
          <w:sz w:val="22"/>
          <w:szCs w:val="22"/>
        </w:rPr>
      </w:pPr>
      <w:r w:rsidRPr="003D24CA">
        <w:rPr>
          <w:rFonts w:ascii="Arial" w:hAnsi="Arial" w:cs="Arial"/>
          <w:b/>
          <w:sz w:val="22"/>
          <w:szCs w:val="22"/>
        </w:rPr>
        <w:t>Give two reasons why it is difficult to track viral infections to contaminated water</w:t>
      </w:r>
      <w:r>
        <w:rPr>
          <w:rFonts w:ascii="Arial" w:hAnsi="Arial" w:cs="Arial"/>
          <w:b/>
          <w:sz w:val="22"/>
          <w:szCs w:val="22"/>
        </w:rPr>
        <w:t>.</w:t>
      </w:r>
    </w:p>
    <w:p w14:paraId="402022B4" w14:textId="77777777" w:rsidR="00096847" w:rsidRDefault="00096847" w:rsidP="00096847">
      <w:pPr>
        <w:ind w:left="360"/>
        <w:rPr>
          <w:rFonts w:ascii="Arial" w:hAnsi="Arial" w:cs="Arial"/>
          <w:i/>
          <w:sz w:val="22"/>
          <w:szCs w:val="22"/>
        </w:rPr>
      </w:pPr>
      <w:r>
        <w:rPr>
          <w:rFonts w:ascii="Arial" w:hAnsi="Arial" w:cs="Arial"/>
          <w:i/>
          <w:sz w:val="22"/>
          <w:szCs w:val="22"/>
        </w:rPr>
        <w:t>It is difficult to track viral infections to contaminated water because</w:t>
      </w:r>
    </w:p>
    <w:p w14:paraId="2BE0377F" w14:textId="77777777" w:rsidR="00096847" w:rsidRDefault="00096847" w:rsidP="00096847">
      <w:pPr>
        <w:numPr>
          <w:ilvl w:val="4"/>
          <w:numId w:val="29"/>
        </w:numPr>
        <w:ind w:left="720"/>
        <w:rPr>
          <w:rFonts w:ascii="Arial" w:hAnsi="Arial" w:cs="Arial"/>
          <w:i/>
          <w:sz w:val="22"/>
          <w:szCs w:val="22"/>
        </w:rPr>
      </w:pPr>
      <w:r>
        <w:rPr>
          <w:rFonts w:ascii="Arial" w:hAnsi="Arial" w:cs="Arial"/>
          <w:i/>
          <w:sz w:val="22"/>
          <w:szCs w:val="22"/>
        </w:rPr>
        <w:t>people may not associate their illness with drinking water.</w:t>
      </w:r>
    </w:p>
    <w:p w14:paraId="53BDD063" w14:textId="77777777" w:rsidR="00096847" w:rsidRPr="0052093A" w:rsidRDefault="00096847" w:rsidP="00096847">
      <w:pPr>
        <w:numPr>
          <w:ilvl w:val="4"/>
          <w:numId w:val="29"/>
        </w:numPr>
        <w:ind w:left="720"/>
        <w:rPr>
          <w:rFonts w:ascii="Arial" w:hAnsi="Arial" w:cs="Arial"/>
          <w:i/>
          <w:sz w:val="22"/>
          <w:szCs w:val="22"/>
        </w:rPr>
      </w:pPr>
      <w:r>
        <w:rPr>
          <w:rFonts w:ascii="Arial" w:hAnsi="Arial" w:cs="Arial"/>
          <w:i/>
          <w:sz w:val="22"/>
          <w:szCs w:val="22"/>
        </w:rPr>
        <w:t>SARS mimics flu symptoms, and some viral infection symptoms may take several days to appear.</w:t>
      </w:r>
    </w:p>
    <w:p w14:paraId="33F04A38" w14:textId="77777777" w:rsidR="00096847" w:rsidRPr="003D24CA" w:rsidRDefault="00096847" w:rsidP="00096847">
      <w:pPr>
        <w:pStyle w:val="ListParagraph"/>
        <w:numPr>
          <w:ilvl w:val="0"/>
          <w:numId w:val="32"/>
        </w:numPr>
        <w:ind w:left="360"/>
        <w:rPr>
          <w:rFonts w:ascii="Arial" w:hAnsi="Arial" w:cs="Arial"/>
          <w:b/>
          <w:sz w:val="22"/>
          <w:szCs w:val="22"/>
        </w:rPr>
      </w:pPr>
      <w:r w:rsidRPr="003D24CA">
        <w:rPr>
          <w:rFonts w:ascii="Arial" w:hAnsi="Arial" w:cs="Arial"/>
          <w:b/>
          <w:sz w:val="22"/>
          <w:szCs w:val="22"/>
        </w:rPr>
        <w:t>How does chlorine gas kill bacteria and viruses?</w:t>
      </w:r>
    </w:p>
    <w:p w14:paraId="245C2189" w14:textId="77777777" w:rsidR="00096847" w:rsidRPr="00590DE1" w:rsidRDefault="00096847" w:rsidP="00096847">
      <w:pPr>
        <w:ind w:left="360"/>
        <w:rPr>
          <w:rFonts w:ascii="Arial" w:hAnsi="Arial" w:cs="Arial"/>
          <w:i/>
          <w:sz w:val="22"/>
          <w:szCs w:val="22"/>
        </w:rPr>
      </w:pPr>
      <w:r w:rsidRPr="00590DE1">
        <w:rPr>
          <w:rFonts w:ascii="Arial" w:hAnsi="Arial" w:cs="Arial"/>
          <w:i/>
          <w:sz w:val="22"/>
          <w:szCs w:val="22"/>
        </w:rPr>
        <w:t>Chlorine gas forms a weak acid called hypochlorous acid (HOCl) when added to water. Bacterial cell walls are negatively charged; th</w:t>
      </w:r>
      <w:r>
        <w:rPr>
          <w:rFonts w:ascii="Arial" w:hAnsi="Arial" w:cs="Arial"/>
          <w:i/>
          <w:sz w:val="22"/>
          <w:szCs w:val="22"/>
        </w:rPr>
        <w:t>e</w:t>
      </w:r>
      <w:r w:rsidRPr="00590DE1">
        <w:rPr>
          <w:rFonts w:ascii="Arial" w:hAnsi="Arial" w:cs="Arial"/>
          <w:i/>
          <w:sz w:val="22"/>
          <w:szCs w:val="22"/>
        </w:rPr>
        <w:t xml:space="preserve"> weak acid is electrically neutral</w:t>
      </w:r>
      <w:r>
        <w:rPr>
          <w:rFonts w:ascii="Arial" w:hAnsi="Arial" w:cs="Arial"/>
          <w:i/>
          <w:sz w:val="22"/>
          <w:szCs w:val="22"/>
        </w:rPr>
        <w:t>,</w:t>
      </w:r>
      <w:r w:rsidRPr="00590DE1">
        <w:rPr>
          <w:rFonts w:ascii="Arial" w:hAnsi="Arial" w:cs="Arial"/>
          <w:i/>
          <w:sz w:val="22"/>
          <w:szCs w:val="22"/>
        </w:rPr>
        <w:t xml:space="preserve"> so it passes through cell membranes, chemically attacks lipids in cells walls</w:t>
      </w:r>
      <w:r>
        <w:rPr>
          <w:rFonts w:ascii="Arial" w:hAnsi="Arial" w:cs="Arial"/>
          <w:i/>
          <w:sz w:val="22"/>
          <w:szCs w:val="22"/>
        </w:rPr>
        <w:t>,</w:t>
      </w:r>
      <w:r w:rsidRPr="00590DE1">
        <w:rPr>
          <w:rFonts w:ascii="Arial" w:hAnsi="Arial" w:cs="Arial"/>
          <w:i/>
          <w:sz w:val="22"/>
          <w:szCs w:val="22"/>
        </w:rPr>
        <w:t xml:space="preserve"> and destroys the enzymes and structures in bacterial and viral cells.</w:t>
      </w:r>
    </w:p>
    <w:p w14:paraId="7D7F3A6A" w14:textId="77777777" w:rsidR="00096847" w:rsidRDefault="00096847" w:rsidP="00096847">
      <w:pPr>
        <w:pStyle w:val="ListParagraph"/>
        <w:numPr>
          <w:ilvl w:val="0"/>
          <w:numId w:val="32"/>
        </w:numPr>
        <w:ind w:left="360"/>
        <w:rPr>
          <w:rFonts w:ascii="Arial" w:hAnsi="Arial" w:cs="Arial"/>
          <w:b/>
          <w:sz w:val="22"/>
          <w:szCs w:val="22"/>
        </w:rPr>
      </w:pPr>
      <w:r>
        <w:rPr>
          <w:rFonts w:ascii="Arial" w:hAnsi="Arial" w:cs="Arial"/>
          <w:b/>
          <w:sz w:val="22"/>
          <w:szCs w:val="22"/>
        </w:rPr>
        <w:t>List two ways that</w:t>
      </w:r>
      <w:r w:rsidRPr="003D24CA">
        <w:rPr>
          <w:rFonts w:ascii="Arial" w:hAnsi="Arial" w:cs="Arial"/>
          <w:b/>
          <w:sz w:val="22"/>
          <w:szCs w:val="22"/>
        </w:rPr>
        <w:t xml:space="preserve"> ozone kill</w:t>
      </w:r>
      <w:r>
        <w:rPr>
          <w:rFonts w:ascii="Arial" w:hAnsi="Arial" w:cs="Arial"/>
          <w:b/>
          <w:sz w:val="22"/>
          <w:szCs w:val="22"/>
        </w:rPr>
        <w:t>s</w:t>
      </w:r>
      <w:r w:rsidRPr="003D24CA">
        <w:rPr>
          <w:rFonts w:ascii="Arial" w:hAnsi="Arial" w:cs="Arial"/>
          <w:b/>
          <w:sz w:val="22"/>
          <w:szCs w:val="22"/>
        </w:rPr>
        <w:t xml:space="preserve"> bacteria and viruses</w:t>
      </w:r>
      <w:r>
        <w:rPr>
          <w:rFonts w:ascii="Arial" w:hAnsi="Arial" w:cs="Arial"/>
          <w:b/>
          <w:sz w:val="22"/>
          <w:szCs w:val="22"/>
        </w:rPr>
        <w:t>.</w:t>
      </w:r>
    </w:p>
    <w:p w14:paraId="14F0F6D0" w14:textId="77777777" w:rsidR="00096847" w:rsidRPr="004E1C6B" w:rsidRDefault="00096847" w:rsidP="00096847">
      <w:pPr>
        <w:pStyle w:val="ListParagraph"/>
        <w:ind w:left="360"/>
        <w:rPr>
          <w:rFonts w:ascii="Arial" w:hAnsi="Arial" w:cs="Arial"/>
          <w:sz w:val="22"/>
          <w:szCs w:val="22"/>
        </w:rPr>
      </w:pPr>
      <w:r w:rsidRPr="004E1C6B">
        <w:rPr>
          <w:rFonts w:ascii="Arial" w:hAnsi="Arial" w:cs="Arial"/>
          <w:sz w:val="22"/>
          <w:szCs w:val="22"/>
        </w:rPr>
        <w:t>Ozone kills germs by</w:t>
      </w:r>
    </w:p>
    <w:p w14:paraId="7B39383D" w14:textId="77777777" w:rsidR="00096847" w:rsidRDefault="00096847" w:rsidP="00096847">
      <w:pPr>
        <w:pStyle w:val="ListParagraph"/>
        <w:numPr>
          <w:ilvl w:val="5"/>
          <w:numId w:val="29"/>
        </w:numPr>
        <w:ind w:left="720"/>
        <w:rPr>
          <w:rFonts w:ascii="Arial" w:hAnsi="Arial" w:cs="Arial"/>
          <w:i/>
          <w:sz w:val="22"/>
          <w:szCs w:val="22"/>
        </w:rPr>
      </w:pPr>
      <w:r w:rsidRPr="004E1C6B">
        <w:rPr>
          <w:rFonts w:ascii="Arial" w:hAnsi="Arial" w:cs="Arial"/>
          <w:i/>
          <w:sz w:val="22"/>
          <w:szCs w:val="22"/>
        </w:rPr>
        <w:t>break</w:t>
      </w:r>
      <w:r>
        <w:rPr>
          <w:rFonts w:ascii="Arial" w:hAnsi="Arial" w:cs="Arial"/>
          <w:i/>
          <w:sz w:val="22"/>
          <w:szCs w:val="22"/>
        </w:rPr>
        <w:t>ing</w:t>
      </w:r>
      <w:r w:rsidRPr="004E1C6B">
        <w:rPr>
          <w:rFonts w:ascii="Arial" w:hAnsi="Arial" w:cs="Arial"/>
          <w:i/>
          <w:sz w:val="22"/>
          <w:szCs w:val="22"/>
        </w:rPr>
        <w:t xml:space="preserve"> through the cell membranes (and interfer</w:t>
      </w:r>
      <w:r>
        <w:rPr>
          <w:rFonts w:ascii="Arial" w:hAnsi="Arial" w:cs="Arial"/>
          <w:i/>
          <w:sz w:val="22"/>
          <w:szCs w:val="22"/>
        </w:rPr>
        <w:t>ing</w:t>
      </w:r>
      <w:r w:rsidRPr="004E1C6B">
        <w:rPr>
          <w:rFonts w:ascii="Arial" w:hAnsi="Arial" w:cs="Arial"/>
          <w:i/>
          <w:sz w:val="22"/>
          <w:szCs w:val="22"/>
        </w:rPr>
        <w:t xml:space="preserve"> with the work of their enzymes) to destroy bacteria</w:t>
      </w:r>
      <w:r>
        <w:rPr>
          <w:rFonts w:ascii="Arial" w:hAnsi="Arial" w:cs="Arial"/>
          <w:i/>
          <w:sz w:val="22"/>
          <w:szCs w:val="22"/>
        </w:rPr>
        <w:t>.</w:t>
      </w:r>
    </w:p>
    <w:p w14:paraId="5D2F8294" w14:textId="77777777" w:rsidR="00096847" w:rsidRPr="004E1C6B" w:rsidRDefault="00096847" w:rsidP="00096847">
      <w:pPr>
        <w:pStyle w:val="ListParagraph"/>
        <w:numPr>
          <w:ilvl w:val="5"/>
          <w:numId w:val="29"/>
        </w:numPr>
        <w:ind w:left="720"/>
        <w:rPr>
          <w:rFonts w:ascii="Arial" w:hAnsi="Arial" w:cs="Arial"/>
          <w:i/>
          <w:sz w:val="22"/>
          <w:szCs w:val="22"/>
        </w:rPr>
      </w:pPr>
      <w:r w:rsidRPr="004E1C6B">
        <w:rPr>
          <w:rFonts w:ascii="Arial" w:hAnsi="Arial" w:cs="Arial"/>
          <w:i/>
          <w:sz w:val="22"/>
          <w:szCs w:val="22"/>
        </w:rPr>
        <w:t>diffus</w:t>
      </w:r>
      <w:r>
        <w:rPr>
          <w:rFonts w:ascii="Arial" w:hAnsi="Arial" w:cs="Arial"/>
          <w:i/>
          <w:sz w:val="22"/>
          <w:szCs w:val="22"/>
        </w:rPr>
        <w:t>ing</w:t>
      </w:r>
      <w:r w:rsidRPr="004E1C6B">
        <w:rPr>
          <w:rFonts w:ascii="Arial" w:hAnsi="Arial" w:cs="Arial"/>
          <w:i/>
          <w:sz w:val="22"/>
          <w:szCs w:val="22"/>
        </w:rPr>
        <w:t xml:space="preserve"> through the protein coats of viruses</w:t>
      </w:r>
      <w:r>
        <w:rPr>
          <w:rFonts w:ascii="Arial" w:hAnsi="Arial" w:cs="Arial"/>
          <w:i/>
          <w:sz w:val="22"/>
          <w:szCs w:val="22"/>
        </w:rPr>
        <w:t>,</w:t>
      </w:r>
      <w:r w:rsidRPr="004E1C6B">
        <w:rPr>
          <w:rFonts w:ascii="Arial" w:hAnsi="Arial" w:cs="Arial"/>
          <w:i/>
          <w:sz w:val="22"/>
          <w:szCs w:val="22"/>
        </w:rPr>
        <w:t xml:space="preserve"> damaging their ribonucleic acid.</w:t>
      </w:r>
    </w:p>
    <w:p w14:paraId="02B162E0" w14:textId="77777777" w:rsidR="00096847" w:rsidRPr="004D12EE" w:rsidRDefault="00096847" w:rsidP="00096847">
      <w:pPr>
        <w:pStyle w:val="ListParagraph"/>
        <w:numPr>
          <w:ilvl w:val="0"/>
          <w:numId w:val="32"/>
        </w:numPr>
        <w:ind w:left="360"/>
        <w:rPr>
          <w:rFonts w:ascii="Arial" w:hAnsi="Arial" w:cs="Arial"/>
          <w:i/>
          <w:sz w:val="22"/>
          <w:szCs w:val="22"/>
        </w:rPr>
      </w:pPr>
      <w:r w:rsidRPr="003D24CA">
        <w:rPr>
          <w:rFonts w:ascii="Arial" w:hAnsi="Arial" w:cs="Arial"/>
          <w:b/>
          <w:sz w:val="22"/>
          <w:szCs w:val="22"/>
        </w:rPr>
        <w:t>Name two major advantages of using ozone over chlorine as a disinfection technique.</w:t>
      </w:r>
    </w:p>
    <w:p w14:paraId="6A2AEF8F" w14:textId="77777777" w:rsidR="00096847" w:rsidRPr="004D12EE" w:rsidRDefault="00096847" w:rsidP="00096847">
      <w:pPr>
        <w:pStyle w:val="ListParagraph"/>
        <w:ind w:left="360"/>
        <w:rPr>
          <w:rFonts w:ascii="Arial" w:hAnsi="Arial" w:cs="Arial"/>
          <w:i/>
          <w:sz w:val="22"/>
          <w:szCs w:val="22"/>
        </w:rPr>
      </w:pPr>
      <w:r>
        <w:rPr>
          <w:rFonts w:ascii="Arial" w:hAnsi="Arial" w:cs="Arial"/>
          <w:sz w:val="22"/>
          <w:szCs w:val="22"/>
        </w:rPr>
        <w:t>The two advantages ozone has over chlorine are that</w:t>
      </w:r>
    </w:p>
    <w:p w14:paraId="0C352609" w14:textId="77777777" w:rsidR="00096847" w:rsidRPr="003D24CA" w:rsidRDefault="00096847" w:rsidP="00096847">
      <w:pPr>
        <w:pStyle w:val="ListParagraph"/>
        <w:numPr>
          <w:ilvl w:val="0"/>
          <w:numId w:val="30"/>
        </w:numPr>
        <w:ind w:left="720"/>
        <w:rPr>
          <w:rFonts w:ascii="Arial" w:hAnsi="Arial" w:cs="Arial"/>
          <w:i/>
          <w:sz w:val="22"/>
          <w:szCs w:val="22"/>
        </w:rPr>
      </w:pPr>
      <w:r>
        <w:rPr>
          <w:rFonts w:ascii="Arial" w:hAnsi="Arial" w:cs="Arial"/>
          <w:i/>
          <w:sz w:val="22"/>
          <w:szCs w:val="22"/>
        </w:rPr>
        <w:t>o</w:t>
      </w:r>
      <w:r w:rsidRPr="003D24CA">
        <w:rPr>
          <w:rFonts w:ascii="Arial" w:hAnsi="Arial" w:cs="Arial"/>
          <w:i/>
          <w:sz w:val="22"/>
          <w:szCs w:val="22"/>
        </w:rPr>
        <w:t>zone must be made on site because it is highly reactive and does not last long. Chlorine cannot be produced on site and has to be shipped or stored as a gas or as bleach</w:t>
      </w:r>
      <w:r>
        <w:rPr>
          <w:rFonts w:ascii="Arial" w:hAnsi="Arial" w:cs="Arial"/>
          <w:i/>
          <w:sz w:val="22"/>
          <w:szCs w:val="22"/>
        </w:rPr>
        <w:t>, and</w:t>
      </w:r>
    </w:p>
    <w:p w14:paraId="6E00CCA8" w14:textId="77777777" w:rsidR="00096847" w:rsidRPr="003D24CA" w:rsidRDefault="00096847" w:rsidP="00096847">
      <w:pPr>
        <w:pStyle w:val="ListParagraph"/>
        <w:numPr>
          <w:ilvl w:val="0"/>
          <w:numId w:val="30"/>
        </w:numPr>
        <w:ind w:left="720"/>
        <w:rPr>
          <w:rFonts w:ascii="Arial" w:hAnsi="Arial" w:cs="Arial"/>
          <w:i/>
          <w:sz w:val="22"/>
          <w:szCs w:val="22"/>
        </w:rPr>
      </w:pPr>
      <w:r>
        <w:rPr>
          <w:rFonts w:ascii="Arial" w:hAnsi="Arial" w:cs="Arial"/>
          <w:i/>
          <w:sz w:val="22"/>
          <w:szCs w:val="22"/>
        </w:rPr>
        <w:t>f</w:t>
      </w:r>
      <w:r w:rsidRPr="003D24CA">
        <w:rPr>
          <w:rFonts w:ascii="Arial" w:hAnsi="Arial" w:cs="Arial"/>
          <w:i/>
          <w:sz w:val="22"/>
          <w:szCs w:val="22"/>
        </w:rPr>
        <w:t>ewer unintended reactions occur in the water being cleaned with ozone.</w:t>
      </w:r>
    </w:p>
    <w:p w14:paraId="2FB83B60" w14:textId="77777777" w:rsidR="00096847" w:rsidRDefault="00096847" w:rsidP="00096847">
      <w:pPr>
        <w:pStyle w:val="ListParagraph"/>
        <w:numPr>
          <w:ilvl w:val="0"/>
          <w:numId w:val="32"/>
        </w:numPr>
        <w:tabs>
          <w:tab w:val="left" w:pos="360"/>
        </w:tabs>
        <w:ind w:left="360"/>
        <w:rPr>
          <w:rFonts w:ascii="Arial" w:hAnsi="Arial" w:cs="Arial"/>
          <w:b/>
          <w:sz w:val="22"/>
          <w:szCs w:val="22"/>
        </w:rPr>
      </w:pPr>
      <w:r>
        <w:rPr>
          <w:rFonts w:ascii="Arial" w:hAnsi="Arial" w:cs="Arial"/>
          <w:b/>
          <w:sz w:val="22"/>
          <w:szCs w:val="22"/>
        </w:rPr>
        <w:t>In the water-treatment process, explain (a) how and (b) why the pH is adjusted near the end of the purification process.</w:t>
      </w:r>
    </w:p>
    <w:p w14:paraId="49CA8C8B" w14:textId="77777777" w:rsidR="00096847" w:rsidRDefault="00096847" w:rsidP="00096847">
      <w:pPr>
        <w:pStyle w:val="ListParagraph"/>
        <w:ind w:hanging="360"/>
        <w:rPr>
          <w:rFonts w:ascii="Arial" w:hAnsi="Arial" w:cs="Arial"/>
          <w:i/>
          <w:sz w:val="22"/>
          <w:szCs w:val="22"/>
        </w:rPr>
      </w:pPr>
      <w:r>
        <w:rPr>
          <w:rFonts w:ascii="Arial" w:hAnsi="Arial" w:cs="Arial"/>
          <w:sz w:val="22"/>
          <w:szCs w:val="22"/>
        </w:rPr>
        <w:t xml:space="preserve">a. </w:t>
      </w:r>
      <w:r w:rsidRPr="003767D9">
        <w:rPr>
          <w:rFonts w:ascii="Arial" w:hAnsi="Arial" w:cs="Arial"/>
          <w:i/>
          <w:sz w:val="22"/>
          <w:szCs w:val="22"/>
        </w:rPr>
        <w:t>The acidity is adjusted by adding lime (calcium oxide, CaO) near the end of the purification process.</w:t>
      </w:r>
    </w:p>
    <w:p w14:paraId="7A7E92F3" w14:textId="77777777" w:rsidR="00096847" w:rsidRDefault="00096847" w:rsidP="00096847">
      <w:pPr>
        <w:pStyle w:val="Default"/>
        <w:ind w:left="720" w:hanging="360"/>
        <w:rPr>
          <w:rFonts w:ascii="Arial" w:hAnsi="Arial" w:cs="Arial"/>
          <w:i/>
          <w:sz w:val="22"/>
          <w:szCs w:val="22"/>
        </w:rPr>
      </w:pPr>
      <w:r>
        <w:rPr>
          <w:rFonts w:ascii="Arial" w:hAnsi="Arial" w:cs="Arial"/>
          <w:sz w:val="22"/>
          <w:szCs w:val="22"/>
        </w:rPr>
        <w:t>b.</w:t>
      </w:r>
      <w:r>
        <w:rPr>
          <w:rFonts w:ascii="Arial" w:hAnsi="Arial" w:cs="Arial"/>
          <w:i/>
          <w:sz w:val="22"/>
          <w:szCs w:val="22"/>
        </w:rPr>
        <w:t xml:space="preserve"> The pH is adjusted to ensure that the pH of the water remains basic as it leaves the municipal plant </w:t>
      </w:r>
      <w:r w:rsidRPr="00D8229B">
        <w:rPr>
          <w:rFonts w:ascii="Arial" w:hAnsi="Arial" w:cs="Arial"/>
          <w:i/>
          <w:sz w:val="22"/>
          <w:szCs w:val="22"/>
        </w:rPr>
        <w:t>to prevent acidity from corroding metallic water-distribution pipes.</w:t>
      </w:r>
    </w:p>
    <w:p w14:paraId="64D8680A" w14:textId="77777777" w:rsidR="00096847" w:rsidRDefault="00096847" w:rsidP="00096847">
      <w:pPr>
        <w:pStyle w:val="ListParagraph"/>
        <w:numPr>
          <w:ilvl w:val="0"/>
          <w:numId w:val="32"/>
        </w:numPr>
        <w:ind w:left="360"/>
        <w:rPr>
          <w:rFonts w:ascii="Arial" w:hAnsi="Arial" w:cs="Arial"/>
          <w:b/>
          <w:sz w:val="22"/>
          <w:szCs w:val="22"/>
        </w:rPr>
      </w:pPr>
      <w:r w:rsidRPr="003D24CA">
        <w:rPr>
          <w:rFonts w:ascii="Arial" w:hAnsi="Arial" w:cs="Arial"/>
          <w:b/>
          <w:sz w:val="22"/>
          <w:szCs w:val="22"/>
        </w:rPr>
        <w:t>How can heavy metals present at the source of the drinking water be removed?</w:t>
      </w:r>
    </w:p>
    <w:p w14:paraId="5D1C39E6" w14:textId="77777777" w:rsidR="00096847" w:rsidRPr="00DE443C" w:rsidRDefault="00096847" w:rsidP="00096847">
      <w:pPr>
        <w:ind w:left="360"/>
        <w:rPr>
          <w:rFonts w:ascii="Arial" w:hAnsi="Arial" w:cs="Arial"/>
          <w:i/>
          <w:sz w:val="22"/>
          <w:szCs w:val="22"/>
        </w:rPr>
      </w:pPr>
      <w:r w:rsidRPr="00DE443C">
        <w:rPr>
          <w:rFonts w:ascii="Arial" w:hAnsi="Arial" w:cs="Arial"/>
          <w:i/>
          <w:sz w:val="22"/>
          <w:szCs w:val="22"/>
        </w:rPr>
        <w:t xml:space="preserve">Heavy metals present at the source of the drinking water can be removed </w:t>
      </w:r>
      <w:r>
        <w:rPr>
          <w:rFonts w:ascii="Arial" w:hAnsi="Arial" w:cs="Arial"/>
          <w:i/>
          <w:sz w:val="22"/>
          <w:szCs w:val="22"/>
        </w:rPr>
        <w:t>in</w:t>
      </w:r>
      <w:r w:rsidRPr="00DE443C">
        <w:rPr>
          <w:rFonts w:ascii="Arial" w:hAnsi="Arial" w:cs="Arial"/>
          <w:i/>
          <w:sz w:val="22"/>
          <w:szCs w:val="22"/>
        </w:rPr>
        <w:t xml:space="preserve"> the water treatment facility by precipitation reactions.</w:t>
      </w:r>
    </w:p>
    <w:p w14:paraId="1EE60679" w14:textId="77777777" w:rsidR="00096847" w:rsidRDefault="00096847" w:rsidP="00096847">
      <w:pPr>
        <w:pStyle w:val="ListParagraph"/>
        <w:numPr>
          <w:ilvl w:val="0"/>
          <w:numId w:val="32"/>
        </w:numPr>
        <w:ind w:left="360"/>
        <w:rPr>
          <w:rFonts w:ascii="Arial" w:hAnsi="Arial" w:cs="Arial"/>
          <w:b/>
          <w:sz w:val="22"/>
          <w:szCs w:val="22"/>
        </w:rPr>
      </w:pPr>
      <w:r w:rsidRPr="003D24CA">
        <w:rPr>
          <w:rFonts w:ascii="Arial" w:hAnsi="Arial" w:cs="Arial"/>
          <w:b/>
          <w:sz w:val="22"/>
          <w:szCs w:val="22"/>
        </w:rPr>
        <w:t xml:space="preserve">In the </w:t>
      </w:r>
      <w:r>
        <w:rPr>
          <w:rFonts w:ascii="Arial" w:hAnsi="Arial" w:cs="Arial"/>
          <w:b/>
          <w:sz w:val="22"/>
          <w:szCs w:val="22"/>
        </w:rPr>
        <w:t>precipitation</w:t>
      </w:r>
      <w:r w:rsidRPr="003D24CA">
        <w:rPr>
          <w:rFonts w:ascii="Arial" w:hAnsi="Arial" w:cs="Arial"/>
          <w:b/>
          <w:sz w:val="22"/>
          <w:szCs w:val="22"/>
        </w:rPr>
        <w:t xml:space="preserve"> reaction given in the article, </w:t>
      </w:r>
      <w:r>
        <w:rPr>
          <w:rFonts w:ascii="Arial" w:hAnsi="Arial" w:cs="Arial"/>
          <w:b/>
          <w:sz w:val="22"/>
          <w:szCs w:val="22"/>
        </w:rPr>
        <w:t>what is the formula of</w:t>
      </w:r>
      <w:r w:rsidRPr="003D24CA">
        <w:rPr>
          <w:rFonts w:ascii="Arial" w:hAnsi="Arial" w:cs="Arial"/>
          <w:b/>
          <w:sz w:val="22"/>
          <w:szCs w:val="22"/>
        </w:rPr>
        <w:t xml:space="preserve"> the precipitate?</w:t>
      </w:r>
    </w:p>
    <w:p w14:paraId="7993023B" w14:textId="77777777" w:rsidR="00096847" w:rsidRPr="00590DE1" w:rsidRDefault="00096847" w:rsidP="00096847">
      <w:pPr>
        <w:ind w:left="360"/>
        <w:rPr>
          <w:rFonts w:ascii="Arial" w:hAnsi="Arial" w:cs="Arial"/>
          <w:sz w:val="22"/>
          <w:szCs w:val="22"/>
        </w:rPr>
      </w:pPr>
      <w:r>
        <w:rPr>
          <w:rFonts w:ascii="Arial" w:hAnsi="Arial" w:cs="Arial"/>
          <w:i/>
          <w:sz w:val="22"/>
          <w:szCs w:val="22"/>
        </w:rPr>
        <w:t>In the chemical reaction given in the article, the precipitate’s formula is Ni(OH)</w:t>
      </w:r>
      <w:r>
        <w:rPr>
          <w:rFonts w:ascii="Arial" w:hAnsi="Arial" w:cs="Arial"/>
          <w:i/>
          <w:sz w:val="22"/>
          <w:szCs w:val="22"/>
          <w:vertAlign w:val="subscript"/>
        </w:rPr>
        <w:t>2</w:t>
      </w:r>
      <w:r w:rsidRPr="004D12EE">
        <w:rPr>
          <w:rFonts w:ascii="Arial" w:hAnsi="Arial" w:cs="Arial"/>
          <w:i/>
          <w:sz w:val="22"/>
          <w:szCs w:val="22"/>
        </w:rPr>
        <w:t>(s)</w:t>
      </w:r>
      <w:r>
        <w:rPr>
          <w:rFonts w:ascii="Arial" w:hAnsi="Arial" w:cs="Arial"/>
          <w:i/>
          <w:sz w:val="22"/>
          <w:szCs w:val="22"/>
        </w:rPr>
        <w:t>.</w:t>
      </w:r>
    </w:p>
    <w:p w14:paraId="17C98D11" w14:textId="77777777" w:rsidR="00096847" w:rsidRPr="00765342" w:rsidRDefault="00096847" w:rsidP="00096847">
      <w:pPr>
        <w:pStyle w:val="ListParagraph"/>
        <w:numPr>
          <w:ilvl w:val="0"/>
          <w:numId w:val="32"/>
        </w:numPr>
        <w:ind w:left="360"/>
        <w:rPr>
          <w:rFonts w:ascii="Arial" w:hAnsi="Arial" w:cs="Arial"/>
          <w:i/>
          <w:sz w:val="22"/>
          <w:szCs w:val="22"/>
        </w:rPr>
      </w:pPr>
      <w:r w:rsidRPr="003D24CA">
        <w:rPr>
          <w:rFonts w:ascii="Arial" w:hAnsi="Arial" w:cs="Arial"/>
          <w:b/>
          <w:sz w:val="22"/>
          <w:szCs w:val="22"/>
        </w:rPr>
        <w:t>What is an unintended hazard of using chlorine as a disinfection agent?</w:t>
      </w:r>
    </w:p>
    <w:p w14:paraId="2A3593ED" w14:textId="77777777" w:rsidR="00096847" w:rsidRDefault="00096847" w:rsidP="00096847">
      <w:pPr>
        <w:pStyle w:val="ListParagraph"/>
        <w:ind w:left="360"/>
        <w:rPr>
          <w:rFonts w:ascii="Arial" w:hAnsi="Arial" w:cs="Arial"/>
          <w:i/>
          <w:sz w:val="22"/>
          <w:szCs w:val="22"/>
        </w:rPr>
      </w:pPr>
      <w:r>
        <w:rPr>
          <w:rFonts w:ascii="Arial" w:hAnsi="Arial" w:cs="Arial"/>
          <w:i/>
          <w:sz w:val="22"/>
          <w:szCs w:val="22"/>
        </w:rPr>
        <w:t>An unintended hazard of using chlorine as a disinfection agent is the formation of trihalomethanes, especially chloroform (CHCl</w:t>
      </w:r>
      <w:r>
        <w:rPr>
          <w:rFonts w:ascii="Arial" w:hAnsi="Arial" w:cs="Arial"/>
          <w:i/>
          <w:sz w:val="22"/>
          <w:szCs w:val="22"/>
          <w:vertAlign w:val="subscript"/>
        </w:rPr>
        <w:t>3</w:t>
      </w:r>
      <w:r>
        <w:rPr>
          <w:rFonts w:ascii="Arial" w:hAnsi="Arial" w:cs="Arial"/>
          <w:i/>
          <w:sz w:val="22"/>
          <w:szCs w:val="22"/>
        </w:rPr>
        <w:t>); all are suspected carcinogens.</w:t>
      </w:r>
    </w:p>
    <w:p w14:paraId="1D587C1E" w14:textId="1C6CEDE1" w:rsidR="00096847" w:rsidRDefault="00096847" w:rsidP="00096847">
      <w:pPr>
        <w:rPr>
          <w:rFonts w:ascii="Arial" w:hAnsi="Arial" w:cs="Arial"/>
          <w:sz w:val="22"/>
          <w:szCs w:val="22"/>
        </w:rPr>
      </w:pPr>
      <w:r>
        <w:rPr>
          <w:rFonts w:ascii="Arial" w:hAnsi="Arial" w:cs="Arial"/>
          <w:sz w:val="22"/>
          <w:szCs w:val="22"/>
        </w:rPr>
        <w:br w:type="page"/>
      </w:r>
    </w:p>
    <w:p w14:paraId="19EE97B3" w14:textId="77777777" w:rsidR="00096847" w:rsidRDefault="00096847" w:rsidP="00096847">
      <w:pPr>
        <w:rPr>
          <w:rFonts w:ascii="Arial" w:hAnsi="Arial" w:cs="Arial"/>
          <w:sz w:val="22"/>
          <w:szCs w:val="22"/>
        </w:rPr>
      </w:pPr>
    </w:p>
    <w:p w14:paraId="6478C143" w14:textId="77777777" w:rsidR="00096847" w:rsidRPr="003D24CA" w:rsidRDefault="00096847" w:rsidP="00096847">
      <w:pPr>
        <w:pStyle w:val="ListParagraph"/>
        <w:numPr>
          <w:ilvl w:val="0"/>
          <w:numId w:val="32"/>
        </w:numPr>
        <w:ind w:left="360"/>
        <w:rPr>
          <w:rFonts w:ascii="Arial" w:hAnsi="Arial" w:cs="Arial"/>
          <w:b/>
          <w:sz w:val="22"/>
          <w:szCs w:val="22"/>
        </w:rPr>
      </w:pPr>
      <w:r>
        <w:rPr>
          <w:rFonts w:ascii="Arial" w:hAnsi="Arial" w:cs="Arial"/>
          <w:b/>
          <w:sz w:val="22"/>
          <w:szCs w:val="22"/>
        </w:rPr>
        <w:t xml:space="preserve">Describe two ways that </w:t>
      </w:r>
      <w:r w:rsidRPr="003D24CA">
        <w:rPr>
          <w:rFonts w:ascii="Arial" w:hAnsi="Arial" w:cs="Arial"/>
          <w:b/>
          <w:sz w:val="22"/>
          <w:szCs w:val="22"/>
        </w:rPr>
        <w:t xml:space="preserve">heavy metals </w:t>
      </w:r>
      <w:r>
        <w:rPr>
          <w:rFonts w:ascii="Arial" w:hAnsi="Arial" w:cs="Arial"/>
          <w:b/>
          <w:sz w:val="22"/>
          <w:szCs w:val="22"/>
        </w:rPr>
        <w:t>get into</w:t>
      </w:r>
      <w:r w:rsidRPr="003D24CA">
        <w:rPr>
          <w:rFonts w:ascii="Arial" w:hAnsi="Arial" w:cs="Arial"/>
          <w:b/>
          <w:sz w:val="22"/>
          <w:szCs w:val="22"/>
        </w:rPr>
        <w:t xml:space="preserve"> the water supply</w:t>
      </w:r>
      <w:r>
        <w:rPr>
          <w:rFonts w:ascii="Arial" w:hAnsi="Arial" w:cs="Arial"/>
          <w:b/>
          <w:sz w:val="22"/>
          <w:szCs w:val="22"/>
        </w:rPr>
        <w:t>.</w:t>
      </w:r>
    </w:p>
    <w:p w14:paraId="079B2333" w14:textId="77777777" w:rsidR="00096847" w:rsidRPr="003D24CA" w:rsidRDefault="00096847" w:rsidP="00096847">
      <w:pPr>
        <w:pStyle w:val="ListParagraph"/>
        <w:numPr>
          <w:ilvl w:val="1"/>
          <w:numId w:val="31"/>
        </w:numPr>
        <w:ind w:left="720"/>
        <w:rPr>
          <w:rFonts w:ascii="Arial" w:hAnsi="Arial" w:cs="Arial"/>
          <w:i/>
          <w:sz w:val="22"/>
          <w:szCs w:val="22"/>
        </w:rPr>
      </w:pPr>
      <w:r w:rsidRPr="003D24CA">
        <w:rPr>
          <w:rFonts w:ascii="Arial" w:hAnsi="Arial" w:cs="Arial"/>
          <w:i/>
          <w:sz w:val="22"/>
          <w:szCs w:val="22"/>
        </w:rPr>
        <w:t>When groundwater comes into contact with soil or rocks that contain high concentrations of arsenic, the water dissolves some of the metal.</w:t>
      </w:r>
    </w:p>
    <w:p w14:paraId="65A218AB" w14:textId="77777777" w:rsidR="00096847" w:rsidRPr="00FA2A33" w:rsidRDefault="00096847" w:rsidP="00096847">
      <w:pPr>
        <w:pStyle w:val="ListParagraph"/>
        <w:numPr>
          <w:ilvl w:val="1"/>
          <w:numId w:val="31"/>
        </w:numPr>
        <w:ind w:left="720"/>
        <w:rPr>
          <w:rFonts w:ascii="Arial" w:hAnsi="Arial" w:cs="Arial"/>
          <w:sz w:val="22"/>
          <w:szCs w:val="22"/>
        </w:rPr>
      </w:pPr>
      <w:r w:rsidRPr="003D24CA">
        <w:rPr>
          <w:rFonts w:ascii="Arial" w:hAnsi="Arial" w:cs="Arial"/>
          <w:i/>
          <w:sz w:val="22"/>
          <w:szCs w:val="22"/>
        </w:rPr>
        <w:t>Heavy metals enter the drinking system by leaching from the linings of pipes in the distribution system.</w:t>
      </w:r>
    </w:p>
    <w:p w14:paraId="16993A5B" w14:textId="77777777" w:rsidR="00096847" w:rsidRPr="003D24CA" w:rsidRDefault="00096847" w:rsidP="00096847">
      <w:pPr>
        <w:pStyle w:val="ListParagraph"/>
        <w:numPr>
          <w:ilvl w:val="0"/>
          <w:numId w:val="32"/>
        </w:numPr>
        <w:ind w:left="360"/>
        <w:rPr>
          <w:rFonts w:ascii="Arial" w:hAnsi="Arial" w:cs="Arial"/>
          <w:b/>
          <w:sz w:val="22"/>
          <w:szCs w:val="22"/>
        </w:rPr>
      </w:pPr>
      <w:r w:rsidRPr="003D24CA">
        <w:rPr>
          <w:rFonts w:ascii="Arial" w:hAnsi="Arial" w:cs="Arial"/>
          <w:b/>
          <w:sz w:val="22"/>
          <w:szCs w:val="22"/>
        </w:rPr>
        <w:t>How can water purification plants reduce heavy metals that leach from the linings of pipes?</w:t>
      </w:r>
    </w:p>
    <w:p w14:paraId="0F606D8F" w14:textId="77777777" w:rsidR="00096847" w:rsidRPr="0052093A" w:rsidRDefault="00096847" w:rsidP="00096847">
      <w:pPr>
        <w:ind w:left="360"/>
        <w:rPr>
          <w:rFonts w:ascii="Arial" w:hAnsi="Arial" w:cs="Arial"/>
          <w:i/>
          <w:sz w:val="22"/>
          <w:szCs w:val="22"/>
        </w:rPr>
      </w:pPr>
      <w:r>
        <w:rPr>
          <w:rFonts w:ascii="Arial" w:hAnsi="Arial" w:cs="Arial"/>
          <w:i/>
          <w:sz w:val="22"/>
          <w:szCs w:val="22"/>
        </w:rPr>
        <w:t>Water purification plants can reduce heavy metals that leach from the linings of pipes by adding corrosion inhibitor compounds to the water.</w:t>
      </w:r>
    </w:p>
    <w:p w14:paraId="3D0DB0FA" w14:textId="4AB05D66" w:rsidR="00373294" w:rsidRDefault="00373294" w:rsidP="00103752">
      <w:pPr>
        <w:ind w:left="720" w:hanging="360"/>
        <w:rPr>
          <w:rFonts w:ascii="Arial" w:hAnsi="Arial" w:cs="Arial"/>
          <w:i/>
          <w:sz w:val="22"/>
          <w:szCs w:val="22"/>
        </w:rPr>
      </w:pPr>
      <w:r>
        <w:rPr>
          <w:rFonts w:ascii="Arial" w:hAnsi="Arial" w:cs="Arial"/>
          <w:i/>
          <w:sz w:val="22"/>
          <w:szCs w:val="22"/>
        </w:rPr>
        <w:br w:type="page"/>
      </w:r>
    </w:p>
    <w:bookmarkStart w:id="17" w:name="_Toc493854510"/>
    <w:bookmarkEnd w:id="0"/>
    <w:bookmarkEnd w:id="1"/>
    <w:bookmarkEnd w:id="2"/>
    <w:p w14:paraId="786B7D54" w14:textId="26B34CC6" w:rsidR="00383382" w:rsidRPr="005E3646" w:rsidRDefault="00C32603" w:rsidP="008B58E7">
      <w:pPr>
        <w:pStyle w:val="Heading1"/>
        <w:spacing w:after="0"/>
      </w:pPr>
      <w:r w:rsidRPr="007D633A">
        <w:rPr>
          <w:noProof/>
          <w:sz w:val="28"/>
        </w:rPr>
        <w:lastRenderedPageBreak/>
        <mc:AlternateContent>
          <mc:Choice Requires="wps">
            <w:drawing>
              <wp:anchor distT="0" distB="0" distL="114300" distR="114300" simplePos="0" relativeHeight="251800064" behindDoc="1" locked="0" layoutInCell="1" allowOverlap="1" wp14:anchorId="52426AFD" wp14:editId="702D0C82">
                <wp:simplePos x="0" y="0"/>
                <wp:positionH relativeFrom="column">
                  <wp:posOffset>-563245</wp:posOffset>
                </wp:positionH>
                <wp:positionV relativeFrom="paragraph">
                  <wp:posOffset>419312</wp:posOffset>
                </wp:positionV>
                <wp:extent cx="7060565" cy="114300"/>
                <wp:effectExtent l="0" t="0" r="6985" b="0"/>
                <wp:wrapNone/>
                <wp:docPr id="39" name="Rectangle 39"/>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897431C" id="Rectangle 39" o:spid="_x0000_s1026" style="position:absolute;margin-left:-44.35pt;margin-top:33pt;width:555.95pt;height:9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" fillcolor="#d8d8d8 [2732]" stroked="f" strokeweight=".5pt"/>
            </w:pict>
          </mc:Fallback>
        </mc:AlternateContent>
      </w:r>
      <w:r w:rsidR="00552AEF" w:rsidRPr="005E3646">
        <w:t>Possible Student Misconceptions</w:t>
      </w:r>
      <w:bookmarkEnd w:id="17"/>
    </w:p>
    <w:p w14:paraId="4EB3FDC5" w14:textId="7FFCF797" w:rsidR="00552AEF" w:rsidRPr="007D633A" w:rsidRDefault="00552AEF" w:rsidP="005E3646">
      <w:pPr>
        <w:rPr>
          <w:rFonts w:ascii="Arial" w:hAnsi="Arial" w:cs="Arial"/>
          <w:sz w:val="32"/>
          <w:szCs w:val="28"/>
        </w:rPr>
      </w:pPr>
    </w:p>
    <w:p w14:paraId="6A1B567D" w14:textId="77777777" w:rsidR="005E3646" w:rsidRPr="007D633A" w:rsidRDefault="005E3646" w:rsidP="005E3646">
      <w:pPr>
        <w:rPr>
          <w:rFonts w:ascii="Arial" w:hAnsi="Arial" w:cs="Arial"/>
          <w:sz w:val="32"/>
          <w:szCs w:val="28"/>
        </w:rPr>
      </w:pPr>
    </w:p>
    <w:p w14:paraId="10713510" w14:textId="77777777" w:rsidR="00096847" w:rsidRDefault="00096847" w:rsidP="00096847">
      <w:pPr>
        <w:numPr>
          <w:ilvl w:val="0"/>
          <w:numId w:val="4"/>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 xml:space="preserve">My uncle says that when water runs swiftly over rocks it is cleaned for drinking.” </w:t>
      </w:r>
      <w:r>
        <w:rPr>
          <w:rFonts w:ascii="Arial" w:hAnsi="Arial" w:cs="Arial"/>
          <w:i/>
          <w:sz w:val="22"/>
          <w:szCs w:val="22"/>
        </w:rPr>
        <w:t>When water runs swiftly over rocks it may be cleaned of visible debris, but this does not remove microscopic parasites such as giardia, commonly found in backcountry streams or lakes. Giardia causes mild to severe intestinal problems that can last for weeks.</w:t>
      </w:r>
    </w:p>
    <w:p w14:paraId="620D6CCB" w14:textId="77777777" w:rsidR="00096847" w:rsidRPr="00801110" w:rsidRDefault="00096847" w:rsidP="00096847">
      <w:pPr>
        <w:numPr>
          <w:ilvl w:val="0"/>
          <w:numId w:val="4"/>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 xml:space="preserve">To avoid all contaminants, I’ll just drink distilled water!” </w:t>
      </w:r>
      <w:r>
        <w:rPr>
          <w:rFonts w:ascii="Arial" w:hAnsi="Arial" w:cs="Arial"/>
          <w:i/>
          <w:sz w:val="22"/>
          <w:szCs w:val="22"/>
        </w:rPr>
        <w:t>Yes, distilled water is pure water (only molecules of H</w:t>
      </w:r>
      <w:r>
        <w:rPr>
          <w:rFonts w:ascii="Arial" w:hAnsi="Arial" w:cs="Arial"/>
          <w:i/>
          <w:sz w:val="22"/>
          <w:szCs w:val="22"/>
          <w:vertAlign w:val="subscript"/>
        </w:rPr>
        <w:t>2</w:t>
      </w:r>
      <w:r>
        <w:rPr>
          <w:rFonts w:ascii="Arial" w:hAnsi="Arial" w:cs="Arial"/>
          <w:i/>
          <w:sz w:val="22"/>
          <w:szCs w:val="22"/>
        </w:rPr>
        <w:t xml:space="preserve">O), so you will not be drinking any contaminants. Yet, this is not a healthy choice. </w:t>
      </w:r>
      <w:r w:rsidRPr="00D104D7">
        <w:rPr>
          <w:rFonts w:ascii="Arial" w:hAnsi="Arial" w:cs="Arial"/>
          <w:i/>
          <w:sz w:val="22"/>
          <w:szCs w:val="22"/>
        </w:rPr>
        <w:t xml:space="preserve">Tap water </w:t>
      </w:r>
      <w:r>
        <w:rPr>
          <w:rFonts w:ascii="Arial" w:hAnsi="Arial" w:cs="Arial"/>
          <w:i/>
          <w:sz w:val="22"/>
          <w:szCs w:val="22"/>
        </w:rPr>
        <w:t>contains minerals that catalyze reactions in your body and ions that are essential in the transmission of the nerve impulses, keep your heart beating, and maintain the balance of water in your cells and blood plasma.</w:t>
      </w:r>
    </w:p>
    <w:p w14:paraId="38139A9D" w14:textId="77777777" w:rsidR="00096847" w:rsidRDefault="00096847" w:rsidP="00096847">
      <w:pPr>
        <w:numPr>
          <w:ilvl w:val="0"/>
          <w:numId w:val="4"/>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 xml:space="preserve">I read that one billion people in the world don’t have enough water, so I am worried that the world must be running out of water.” </w:t>
      </w:r>
      <w:r>
        <w:rPr>
          <w:rFonts w:ascii="Arial" w:hAnsi="Arial" w:cs="Arial"/>
          <w:i/>
          <w:sz w:val="22"/>
          <w:szCs w:val="22"/>
        </w:rPr>
        <w:t>Running out of water globally is a major misconception because all of the water present when the world was formed is still here. Unfortunately, water is not evenly distributed; there are droughts in some areas and floods in others. Much of the earth’s water is located where it is not easily accessible—</w:t>
      </w:r>
      <w:r w:rsidRPr="008C1DE3">
        <w:rPr>
          <w:rFonts w:ascii="Arial" w:hAnsi="Arial" w:cs="Arial"/>
          <w:i/>
          <w:sz w:val="22"/>
          <w:szCs w:val="22"/>
        </w:rPr>
        <w:t>in deep lakes, jungle rivers, polar ice caps</w:t>
      </w:r>
      <w:r>
        <w:rPr>
          <w:rFonts w:ascii="Arial" w:hAnsi="Arial" w:cs="Arial"/>
          <w:i/>
          <w:sz w:val="22"/>
          <w:szCs w:val="22"/>
        </w:rPr>
        <w:t>—</w:t>
      </w:r>
      <w:r w:rsidRPr="008C1DE3">
        <w:rPr>
          <w:rFonts w:ascii="Arial" w:hAnsi="Arial" w:cs="Arial"/>
          <w:i/>
          <w:sz w:val="22"/>
          <w:szCs w:val="22"/>
        </w:rPr>
        <w:t>and some of our water is polluted.</w:t>
      </w:r>
    </w:p>
    <w:p w14:paraId="631F3DF8" w14:textId="77777777" w:rsidR="00096847" w:rsidRDefault="00096847" w:rsidP="00096847">
      <w:pPr>
        <w:numPr>
          <w:ilvl w:val="0"/>
          <w:numId w:val="4"/>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 xml:space="preserve">I always drink bottled water because it is purer than tap water.” </w:t>
      </w:r>
      <w:r>
        <w:rPr>
          <w:rFonts w:ascii="Arial" w:hAnsi="Arial" w:cs="Arial"/>
          <w:i/>
          <w:sz w:val="22"/>
          <w:szCs w:val="22"/>
        </w:rPr>
        <w:t>This depends upon the source of the bottled water. It may come from municipal sources that are the same as tap water, or spring water sources containing impurities such as heavy metal contaminants from rocks and the ground.</w:t>
      </w:r>
    </w:p>
    <w:p w14:paraId="40993121" w14:textId="77777777" w:rsidR="00096847" w:rsidRPr="001914E8" w:rsidRDefault="00096847" w:rsidP="00096847">
      <w:pPr>
        <w:numPr>
          <w:ilvl w:val="0"/>
          <w:numId w:val="4"/>
        </w:numPr>
        <w:tabs>
          <w:tab w:val="clear" w:pos="720"/>
        </w:tabs>
        <w:ind w:left="360"/>
        <w:rPr>
          <w:rFonts w:ascii="Arial" w:hAnsi="Arial" w:cs="Arial"/>
          <w:b/>
          <w:i/>
          <w:sz w:val="22"/>
          <w:szCs w:val="22"/>
        </w:rPr>
      </w:pPr>
      <w:r w:rsidRPr="0052196F">
        <w:rPr>
          <w:rFonts w:ascii="Arial" w:hAnsi="Arial" w:cs="Arial"/>
          <w:b/>
          <w:sz w:val="22"/>
          <w:szCs w:val="22"/>
        </w:rPr>
        <w:t>“</w:t>
      </w:r>
      <w:r>
        <w:rPr>
          <w:rFonts w:ascii="Arial" w:hAnsi="Arial" w:cs="Arial"/>
          <w:b/>
          <w:sz w:val="22"/>
          <w:szCs w:val="22"/>
        </w:rPr>
        <w:t xml:space="preserve">My Mom says that drinking six to eight glasses of water every day will keep me healthy.” </w:t>
      </w:r>
      <w:r>
        <w:rPr>
          <w:rFonts w:ascii="Arial" w:hAnsi="Arial" w:cs="Arial"/>
          <w:i/>
          <w:sz w:val="22"/>
          <w:szCs w:val="22"/>
        </w:rPr>
        <w:t xml:space="preserve">Yes drinking water is important, but the amount depends upon the weather and how much you sweat, your height, weight, muscle mass and the food that you eat. Your diet can supply much of your water needs. Actually drinking too much water can lead to water intoxication, hyponatremia. If you perspire excessively and drink so much water that your body’s sodium level drops, your brain cells may swell, leading to death. (Read the </w:t>
      </w:r>
      <w:proofErr w:type="spellStart"/>
      <w:r>
        <w:rPr>
          <w:rFonts w:ascii="Arial" w:hAnsi="Arial" w:cs="Arial"/>
          <w:i/>
          <w:sz w:val="22"/>
          <w:szCs w:val="22"/>
        </w:rPr>
        <w:t>Larter</w:t>
      </w:r>
      <w:proofErr w:type="spellEnd"/>
      <w:r>
        <w:rPr>
          <w:rFonts w:ascii="Arial" w:hAnsi="Arial" w:cs="Arial"/>
          <w:i/>
          <w:sz w:val="22"/>
          <w:szCs w:val="22"/>
        </w:rPr>
        <w:t xml:space="preserve"> article, “A Toxic Dose of Water”, in this </w:t>
      </w:r>
      <w:r w:rsidRPr="00D104D7">
        <w:rPr>
          <w:rFonts w:ascii="Arial" w:hAnsi="Arial" w:cs="Arial"/>
          <w:sz w:val="22"/>
          <w:szCs w:val="22"/>
        </w:rPr>
        <w:t>ChemMatters</w:t>
      </w:r>
      <w:r>
        <w:rPr>
          <w:rFonts w:ascii="Arial" w:hAnsi="Arial" w:cs="Arial"/>
          <w:i/>
          <w:sz w:val="22"/>
          <w:szCs w:val="22"/>
        </w:rPr>
        <w:t xml:space="preserve"> issue.)</w:t>
      </w:r>
    </w:p>
    <w:p w14:paraId="1996A7D2" w14:textId="77777777" w:rsidR="00E7390C" w:rsidRDefault="00E7390C" w:rsidP="008F2E33">
      <w:pPr>
        <w:rPr>
          <w:rFonts w:ascii="Arial" w:hAnsi="Arial" w:cs="Arial"/>
          <w:sz w:val="22"/>
          <w:szCs w:val="22"/>
        </w:rPr>
      </w:pPr>
    </w:p>
    <w:p w14:paraId="7508338D" w14:textId="0EA4587E" w:rsidR="008F2E33" w:rsidRPr="00835CFD" w:rsidRDefault="003E33B4" w:rsidP="008F2E33">
      <w:pPr>
        <w:rPr>
          <w:rFonts w:ascii="Arial" w:hAnsi="Arial" w:cs="Arial"/>
          <w:sz w:val="22"/>
          <w:szCs w:val="22"/>
        </w:rPr>
      </w:pPr>
      <w:r>
        <w:rPr>
          <w:rFonts w:ascii="Arial" w:hAnsi="Arial" w:cs="Arial"/>
          <w:sz w:val="22"/>
          <w:szCs w:val="22"/>
        </w:rPr>
        <w:br w:type="page"/>
      </w:r>
    </w:p>
    <w:bookmarkStart w:id="18" w:name="_Toc493854511"/>
    <w:p w14:paraId="56AEAFB1" w14:textId="0301E800" w:rsidR="000C26DB" w:rsidRPr="009B4EC1" w:rsidRDefault="00A1488E" w:rsidP="00BA6E87">
      <w:pPr>
        <w:pStyle w:val="Heading1"/>
        <w:spacing w:after="0"/>
      </w:pPr>
      <w:r>
        <w:rPr>
          <w:noProof/>
        </w:rPr>
        <w:lastRenderedPageBreak/>
        <mc:AlternateContent>
          <mc:Choice Requires="wps">
            <w:drawing>
              <wp:anchor distT="0" distB="0" distL="114300" distR="114300" simplePos="0" relativeHeight="251804160" behindDoc="1" locked="0" layoutInCell="1" allowOverlap="1" wp14:anchorId="153F9D0C" wp14:editId="6A992747">
                <wp:simplePos x="0" y="0"/>
                <wp:positionH relativeFrom="column">
                  <wp:posOffset>-561975</wp:posOffset>
                </wp:positionH>
                <wp:positionV relativeFrom="paragraph">
                  <wp:posOffset>420158</wp:posOffset>
                </wp:positionV>
                <wp:extent cx="7060565" cy="114300"/>
                <wp:effectExtent l="0" t="0" r="6985" b="0"/>
                <wp:wrapNone/>
                <wp:docPr id="40" name="Rectangle 40"/>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5A1BA99" id="Rectangle 40" o:spid="_x0000_s1026" style="position:absolute;margin-left:-44.25pt;margin-top:33.1pt;width:555.95pt;height:9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do6g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" fillcolor="#d8d8d8 [2732]" stroked="f" strokeweight=".5pt"/>
            </w:pict>
          </mc:Fallback>
        </mc:AlternateContent>
      </w:r>
      <w:r w:rsidR="006E0263" w:rsidRPr="00A109B0">
        <w:t>Anticipating Student Questions</w:t>
      </w:r>
      <w:bookmarkEnd w:id="18"/>
    </w:p>
    <w:p w14:paraId="069702BB" w14:textId="562921C8" w:rsidR="00552AEF" w:rsidRPr="00C32603" w:rsidRDefault="00552AEF" w:rsidP="00A109B0">
      <w:pPr>
        <w:rPr>
          <w:rFonts w:ascii="Arial" w:hAnsi="Arial" w:cs="Arial"/>
          <w:sz w:val="32"/>
          <w:szCs w:val="28"/>
        </w:rPr>
      </w:pPr>
    </w:p>
    <w:p w14:paraId="6A5062D9" w14:textId="77777777" w:rsidR="00A109B0" w:rsidRPr="00C32603" w:rsidRDefault="00A109B0" w:rsidP="00A109B0">
      <w:pPr>
        <w:rPr>
          <w:rFonts w:ascii="Arial" w:hAnsi="Arial" w:cs="Arial"/>
          <w:sz w:val="32"/>
          <w:szCs w:val="28"/>
        </w:rPr>
      </w:pPr>
    </w:p>
    <w:p w14:paraId="15523173" w14:textId="77777777" w:rsidR="00096847" w:rsidRPr="008C1DE3" w:rsidRDefault="00096847" w:rsidP="00096847">
      <w:pPr>
        <w:numPr>
          <w:ilvl w:val="0"/>
          <w:numId w:val="5"/>
        </w:numPr>
        <w:tabs>
          <w:tab w:val="clear" w:pos="720"/>
        </w:tabs>
        <w:ind w:left="360"/>
        <w:rPr>
          <w:rFonts w:ascii="Arial" w:hAnsi="Arial" w:cs="Arial"/>
          <w:i/>
          <w:sz w:val="22"/>
          <w:szCs w:val="22"/>
        </w:rPr>
      </w:pPr>
      <w:r>
        <w:rPr>
          <w:rFonts w:ascii="Arial" w:hAnsi="Arial" w:cs="Arial"/>
          <w:b/>
          <w:sz w:val="22"/>
          <w:szCs w:val="22"/>
        </w:rPr>
        <w:t>“Does boiling water eliminate all contaminants?”</w:t>
      </w:r>
      <w:r>
        <w:rPr>
          <w:rFonts w:ascii="Arial" w:hAnsi="Arial" w:cs="Arial"/>
          <w:sz w:val="22"/>
          <w:szCs w:val="22"/>
        </w:rPr>
        <w:t xml:space="preserve"> </w:t>
      </w:r>
      <w:r>
        <w:rPr>
          <w:rFonts w:ascii="Arial" w:hAnsi="Arial" w:cs="Arial"/>
          <w:i/>
          <w:sz w:val="22"/>
          <w:szCs w:val="22"/>
        </w:rPr>
        <w:t>Boiling water kills bacteria, viruses and parasites because the heat destroys the structure and denatures the proteins of living organisms. However it does not remove toxic chemicals and heavy metals from water.</w:t>
      </w:r>
    </w:p>
    <w:p w14:paraId="0D3FC732" w14:textId="77777777" w:rsidR="00096847" w:rsidRPr="009314F1" w:rsidRDefault="00096847" w:rsidP="00096847">
      <w:pPr>
        <w:numPr>
          <w:ilvl w:val="0"/>
          <w:numId w:val="5"/>
        </w:numPr>
        <w:tabs>
          <w:tab w:val="clear" w:pos="720"/>
        </w:tabs>
        <w:ind w:left="360"/>
        <w:rPr>
          <w:rFonts w:ascii="Arial" w:hAnsi="Arial" w:cs="Arial"/>
          <w:i/>
          <w:sz w:val="22"/>
          <w:szCs w:val="22"/>
        </w:rPr>
      </w:pPr>
      <w:r w:rsidRPr="009314F1">
        <w:rPr>
          <w:rFonts w:ascii="Arial" w:hAnsi="Arial" w:cs="Arial"/>
          <w:b/>
          <w:sz w:val="22"/>
          <w:szCs w:val="22"/>
        </w:rPr>
        <w:t xml:space="preserve">“I live in Southern California where we don’t have enough water. There is plenty of water in the ocean so why doesn’t the government just build plants to remove the salt from ocean water? </w:t>
      </w:r>
      <w:r w:rsidRPr="009314F1">
        <w:rPr>
          <w:rFonts w:ascii="Arial" w:hAnsi="Arial" w:cs="Arial"/>
          <w:i/>
          <w:sz w:val="22"/>
          <w:szCs w:val="22"/>
        </w:rPr>
        <w:t>Desalination is used to remove salt from ocean water</w:t>
      </w:r>
      <w:r>
        <w:rPr>
          <w:rFonts w:ascii="Arial" w:hAnsi="Arial" w:cs="Arial"/>
          <w:i/>
          <w:sz w:val="22"/>
          <w:szCs w:val="22"/>
        </w:rPr>
        <w:t>,</w:t>
      </w:r>
      <w:r w:rsidRPr="009314F1">
        <w:rPr>
          <w:rFonts w:ascii="Arial" w:hAnsi="Arial" w:cs="Arial"/>
          <w:i/>
          <w:sz w:val="22"/>
          <w:szCs w:val="22"/>
        </w:rPr>
        <w:t xml:space="preserve"> producing drinking water, but this process is very expensive</w:t>
      </w:r>
      <w:r>
        <w:rPr>
          <w:rFonts w:ascii="Arial" w:hAnsi="Arial" w:cs="Arial"/>
          <w:i/>
          <w:sz w:val="22"/>
          <w:szCs w:val="22"/>
        </w:rPr>
        <w:t xml:space="preserve"> because much electrical energy is required to evaporate the water. Desalination may negatively affect coastal water quality if effluent containing a high concentration of salt, sediment and marine organism debris is not cleaned and adjusted to the salinity, pH and temperature of the area where it is discharged.</w:t>
      </w:r>
    </w:p>
    <w:p w14:paraId="62C98867" w14:textId="77777777" w:rsidR="00096847" w:rsidRPr="009314F1" w:rsidRDefault="00096847" w:rsidP="00096847">
      <w:pPr>
        <w:numPr>
          <w:ilvl w:val="0"/>
          <w:numId w:val="5"/>
        </w:numPr>
        <w:tabs>
          <w:tab w:val="clear" w:pos="720"/>
        </w:tabs>
        <w:ind w:left="360"/>
        <w:rPr>
          <w:rFonts w:ascii="Arial" w:hAnsi="Arial" w:cs="Arial"/>
          <w:i/>
          <w:sz w:val="22"/>
          <w:szCs w:val="22"/>
        </w:rPr>
      </w:pPr>
      <w:r w:rsidRPr="009314F1">
        <w:rPr>
          <w:rFonts w:ascii="Arial" w:hAnsi="Arial" w:cs="Arial"/>
          <w:b/>
          <w:sz w:val="22"/>
          <w:szCs w:val="22"/>
        </w:rPr>
        <w:t>“</w:t>
      </w:r>
      <w:r>
        <w:rPr>
          <w:rFonts w:ascii="Arial" w:hAnsi="Arial" w:cs="Arial"/>
          <w:b/>
          <w:sz w:val="22"/>
          <w:szCs w:val="22"/>
        </w:rPr>
        <w:t>Why was the water in Columbia, S.C., Flint, MI, and Baltimore, MD unsafe to drink</w:t>
      </w:r>
      <w:r w:rsidRPr="009314F1">
        <w:rPr>
          <w:rFonts w:ascii="Arial" w:hAnsi="Arial" w:cs="Arial"/>
          <w:b/>
          <w:sz w:val="22"/>
          <w:szCs w:val="22"/>
        </w:rPr>
        <w:t>?”</w:t>
      </w:r>
      <w:r w:rsidRPr="009314F1">
        <w:rPr>
          <w:rFonts w:ascii="Arial" w:hAnsi="Arial" w:cs="Arial"/>
          <w:sz w:val="22"/>
          <w:szCs w:val="22"/>
        </w:rPr>
        <w:t xml:space="preserve"> </w:t>
      </w:r>
      <w:r>
        <w:rPr>
          <w:rFonts w:ascii="Arial" w:hAnsi="Arial" w:cs="Arial"/>
          <w:i/>
          <w:sz w:val="22"/>
          <w:szCs w:val="22"/>
        </w:rPr>
        <w:t>Updated infrastructure in all three of these cities was lacking. In Columbia, lead was leached from corroded pipes that serve homes, and floods destroyed two canals, releasing bacteria into the water system. In Baltimore, drinking fountain pipes leached lead. To save money, Flint changed its water supply to the Flint River, but corrosion controls were not implemented, so lead and E. coli were released from corroded supply lines.</w:t>
      </w:r>
    </w:p>
    <w:p w14:paraId="6882BCF2" w14:textId="77777777" w:rsidR="00096847" w:rsidRPr="0052196F" w:rsidRDefault="00096847" w:rsidP="00096847">
      <w:pPr>
        <w:numPr>
          <w:ilvl w:val="0"/>
          <w:numId w:val="5"/>
        </w:numPr>
        <w:tabs>
          <w:tab w:val="clear" w:pos="720"/>
        </w:tabs>
        <w:ind w:left="360"/>
        <w:rPr>
          <w:rFonts w:ascii="Arial" w:hAnsi="Arial" w:cs="Arial"/>
          <w:b/>
          <w:i/>
          <w:sz w:val="22"/>
          <w:szCs w:val="22"/>
        </w:rPr>
      </w:pPr>
      <w:r w:rsidRPr="0052196F">
        <w:rPr>
          <w:rFonts w:ascii="Arial" w:hAnsi="Arial" w:cs="Arial"/>
          <w:b/>
          <w:sz w:val="22"/>
          <w:szCs w:val="22"/>
        </w:rPr>
        <w:t>“</w:t>
      </w:r>
      <w:r>
        <w:rPr>
          <w:rFonts w:ascii="Arial" w:hAnsi="Arial" w:cs="Arial"/>
          <w:b/>
          <w:sz w:val="22"/>
          <w:szCs w:val="22"/>
        </w:rPr>
        <w:t xml:space="preserve">How is ozone produced at water treatment facilities?” </w:t>
      </w:r>
      <w:r w:rsidRPr="0013094D">
        <w:rPr>
          <w:rStyle w:val="tgc"/>
          <w:rFonts w:ascii="Arial" w:hAnsi="Arial" w:cs="Arial"/>
          <w:i/>
          <w:sz w:val="22"/>
          <w:szCs w:val="22"/>
        </w:rPr>
        <w:t>Most water treatment facilities use the Corona Discharge method to produce ozone. A spark of high voltage electricity is sent through a flow of oxygen, the electricity splits the diatomic O</w:t>
      </w:r>
      <w:r w:rsidRPr="0013094D">
        <w:rPr>
          <w:rStyle w:val="tgc"/>
          <w:rFonts w:ascii="Arial" w:hAnsi="Arial" w:cs="Arial"/>
          <w:i/>
          <w:sz w:val="22"/>
          <w:szCs w:val="22"/>
          <w:vertAlign w:val="subscript"/>
        </w:rPr>
        <w:t>2</w:t>
      </w:r>
      <w:r w:rsidRPr="0013094D">
        <w:rPr>
          <w:rStyle w:val="tgc"/>
          <w:rFonts w:ascii="Arial" w:hAnsi="Arial" w:cs="Arial"/>
          <w:i/>
          <w:sz w:val="22"/>
          <w:szCs w:val="22"/>
        </w:rPr>
        <w:t xml:space="preserve"> into singlet oxygen</w:t>
      </w:r>
      <w:r>
        <w:rPr>
          <w:rStyle w:val="tgc"/>
          <w:rFonts w:ascii="Arial" w:hAnsi="Arial" w:cs="Arial"/>
          <w:i/>
          <w:sz w:val="22"/>
          <w:szCs w:val="22"/>
        </w:rPr>
        <w:t xml:space="preserve"> atom</w:t>
      </w:r>
      <w:r w:rsidRPr="0013094D">
        <w:rPr>
          <w:rStyle w:val="tgc"/>
          <w:rFonts w:ascii="Arial" w:hAnsi="Arial" w:cs="Arial"/>
          <w:i/>
          <w:sz w:val="22"/>
          <w:szCs w:val="22"/>
        </w:rPr>
        <w:t>s that combine with other O</w:t>
      </w:r>
      <w:r w:rsidRPr="0013094D">
        <w:rPr>
          <w:rStyle w:val="tgc"/>
          <w:rFonts w:ascii="Arial" w:hAnsi="Arial" w:cs="Arial"/>
          <w:i/>
          <w:sz w:val="22"/>
          <w:szCs w:val="22"/>
          <w:vertAlign w:val="subscript"/>
        </w:rPr>
        <w:t>2</w:t>
      </w:r>
      <w:r w:rsidRPr="0013094D">
        <w:rPr>
          <w:rStyle w:val="tgc"/>
          <w:rFonts w:ascii="Arial" w:hAnsi="Arial" w:cs="Arial"/>
          <w:i/>
          <w:sz w:val="22"/>
          <w:szCs w:val="22"/>
        </w:rPr>
        <w:t xml:space="preserve"> molecules to form O</w:t>
      </w:r>
      <w:r w:rsidRPr="0013094D">
        <w:rPr>
          <w:rStyle w:val="tgc"/>
          <w:rFonts w:ascii="Arial" w:hAnsi="Arial" w:cs="Arial"/>
          <w:i/>
          <w:sz w:val="22"/>
          <w:szCs w:val="22"/>
          <w:vertAlign w:val="subscript"/>
        </w:rPr>
        <w:t>3</w:t>
      </w:r>
      <w:r w:rsidRPr="0013094D">
        <w:rPr>
          <w:rStyle w:val="tgc"/>
          <w:rFonts w:ascii="Arial" w:hAnsi="Arial" w:cs="Arial"/>
          <w:i/>
          <w:sz w:val="22"/>
          <w:szCs w:val="22"/>
        </w:rPr>
        <w:t>.</w:t>
      </w:r>
      <w:r w:rsidRPr="0013094D">
        <w:rPr>
          <w:rFonts w:ascii="Arial" w:hAnsi="Arial" w:cs="Arial"/>
          <w:i/>
          <w:sz w:val="22"/>
          <w:szCs w:val="22"/>
        </w:rPr>
        <w:t xml:space="preserve"> T</w:t>
      </w:r>
      <w:r>
        <w:rPr>
          <w:rFonts w:ascii="Arial" w:hAnsi="Arial" w:cs="Arial"/>
          <w:i/>
          <w:sz w:val="22"/>
          <w:szCs w:val="22"/>
        </w:rPr>
        <w:t>his is similar to the way ozone is produced by lightning or ultraviolet radiation in the upper atmosphere.</w:t>
      </w:r>
    </w:p>
    <w:p w14:paraId="7A976E78" w14:textId="77777777" w:rsidR="00096847" w:rsidRPr="00B12C76" w:rsidRDefault="00096847" w:rsidP="00096847">
      <w:pPr>
        <w:numPr>
          <w:ilvl w:val="0"/>
          <w:numId w:val="5"/>
        </w:numPr>
        <w:tabs>
          <w:tab w:val="clear" w:pos="720"/>
        </w:tabs>
        <w:ind w:left="360"/>
        <w:rPr>
          <w:rFonts w:ascii="Arial" w:hAnsi="Arial" w:cs="Arial"/>
          <w:i/>
          <w:sz w:val="22"/>
          <w:szCs w:val="22"/>
        </w:rPr>
      </w:pPr>
      <w:r w:rsidRPr="0052196F">
        <w:rPr>
          <w:rFonts w:ascii="Arial" w:hAnsi="Arial" w:cs="Arial"/>
          <w:b/>
          <w:sz w:val="22"/>
          <w:szCs w:val="22"/>
        </w:rPr>
        <w:t>“Since the symptoms are similar, how can I tell if I have SARS or the flu?”</w:t>
      </w:r>
      <w:r>
        <w:rPr>
          <w:rFonts w:ascii="Arial" w:hAnsi="Arial" w:cs="Arial"/>
          <w:b/>
          <w:sz w:val="22"/>
          <w:szCs w:val="22"/>
        </w:rPr>
        <w:t xml:space="preserve"> </w:t>
      </w:r>
      <w:r>
        <w:rPr>
          <w:rFonts w:ascii="Arial" w:hAnsi="Arial" w:cs="Arial"/>
          <w:i/>
          <w:sz w:val="22"/>
          <w:szCs w:val="22"/>
        </w:rPr>
        <w:t>Both SARS and the flu begin with high fevers and may include symptoms of pneumonia, such as a cough, difficulty breathing, or shortness of breath. SARS is very rare, but there are laboratory tests that can help with identification. However these are not reliable in the early stages of infection.</w:t>
      </w:r>
    </w:p>
    <w:p w14:paraId="1E75FAA4" w14:textId="77777777" w:rsidR="00096847" w:rsidRPr="003F357E" w:rsidRDefault="00096847" w:rsidP="00096847">
      <w:pPr>
        <w:numPr>
          <w:ilvl w:val="0"/>
          <w:numId w:val="5"/>
        </w:numPr>
        <w:tabs>
          <w:tab w:val="clear" w:pos="720"/>
        </w:tabs>
        <w:ind w:left="360"/>
        <w:rPr>
          <w:rFonts w:ascii="Arial" w:hAnsi="Arial" w:cs="Arial"/>
          <w:sz w:val="22"/>
          <w:szCs w:val="22"/>
        </w:rPr>
      </w:pPr>
      <w:r>
        <w:rPr>
          <w:rFonts w:ascii="Arial" w:hAnsi="Arial" w:cs="Arial"/>
          <w:b/>
          <w:sz w:val="22"/>
          <w:szCs w:val="22"/>
        </w:rPr>
        <w:t xml:space="preserve">“I’ve read about how much of our water stays in underground compartments called aquifers. Why don’t we just inject them with disinfection materials to kill bacteria and </w:t>
      </w:r>
      <w:r w:rsidRPr="003F357E">
        <w:rPr>
          <w:rFonts w:ascii="Arial" w:hAnsi="Arial" w:cs="Arial"/>
          <w:b/>
          <w:sz w:val="22"/>
          <w:szCs w:val="22"/>
        </w:rPr>
        <w:t>viruses?</w:t>
      </w:r>
      <w:r w:rsidRPr="003F357E">
        <w:rPr>
          <w:rFonts w:ascii="Arial" w:hAnsi="Arial" w:cs="Arial"/>
          <w:b/>
          <w:i/>
          <w:sz w:val="22"/>
          <w:szCs w:val="22"/>
        </w:rPr>
        <w:t xml:space="preserve">” </w:t>
      </w:r>
      <w:r w:rsidRPr="003F357E">
        <w:rPr>
          <w:rFonts w:ascii="Arial" w:hAnsi="Arial" w:cs="Arial"/>
          <w:i/>
          <w:sz w:val="22"/>
          <w:szCs w:val="22"/>
        </w:rPr>
        <w:t>You are correct when you say that much of our water is stored underground, but aquifers are underground areas of porous rock that absorb and transmit water. The underground water is always naturally flowing and picking up new bacteria and viruses as it moves underground and eventually</w:t>
      </w:r>
      <w:r>
        <w:rPr>
          <w:rFonts w:ascii="Arial" w:hAnsi="Arial" w:cs="Arial"/>
          <w:i/>
          <w:sz w:val="22"/>
          <w:szCs w:val="22"/>
        </w:rPr>
        <w:t xml:space="preserve"> </w:t>
      </w:r>
      <w:r w:rsidRPr="003F357E">
        <w:rPr>
          <w:rFonts w:ascii="Arial" w:hAnsi="Arial" w:cs="Arial"/>
          <w:i/>
          <w:sz w:val="22"/>
          <w:szCs w:val="22"/>
        </w:rPr>
        <w:t>reaches the surface</w:t>
      </w:r>
      <w:r>
        <w:rPr>
          <w:rFonts w:ascii="Arial" w:hAnsi="Arial" w:cs="Arial"/>
          <w:i/>
          <w:sz w:val="22"/>
          <w:szCs w:val="22"/>
        </w:rPr>
        <w:t>,</w:t>
      </w:r>
      <w:r w:rsidRPr="003F357E">
        <w:rPr>
          <w:rFonts w:ascii="Arial" w:hAnsi="Arial" w:cs="Arial"/>
          <w:i/>
          <w:sz w:val="22"/>
          <w:szCs w:val="22"/>
        </w:rPr>
        <w:t xml:space="preserve"> where it will mix with possibly contaminated surface water. </w:t>
      </w:r>
      <w:r>
        <w:rPr>
          <w:rFonts w:ascii="Arial" w:hAnsi="Arial" w:cs="Arial"/>
          <w:i/>
          <w:sz w:val="22"/>
          <w:szCs w:val="22"/>
        </w:rPr>
        <w:t>So, water in aquifers would still require disinfection when it reaches the surface.</w:t>
      </w:r>
    </w:p>
    <w:p w14:paraId="78CC7B80" w14:textId="77777777" w:rsidR="00E7390C" w:rsidRPr="00E7390C" w:rsidRDefault="00E7390C" w:rsidP="00E7390C">
      <w:pPr>
        <w:rPr>
          <w:rFonts w:ascii="Arial" w:hAnsi="Arial" w:cs="Arial"/>
          <w:sz w:val="22"/>
          <w:szCs w:val="22"/>
        </w:rPr>
      </w:pPr>
    </w:p>
    <w:p w14:paraId="78AE2709" w14:textId="7354018D" w:rsidR="009F7AE2" w:rsidRDefault="009F7AE2" w:rsidP="00A52008">
      <w:pPr>
        <w:numPr>
          <w:ilvl w:val="0"/>
          <w:numId w:val="5"/>
        </w:numPr>
        <w:tabs>
          <w:tab w:val="clear" w:pos="720"/>
        </w:tabs>
        <w:ind w:left="360"/>
        <w:rPr>
          <w:rFonts w:ascii="Arial" w:hAnsi="Arial" w:cs="Arial"/>
          <w:sz w:val="22"/>
          <w:szCs w:val="22"/>
        </w:rPr>
      </w:pPr>
      <w:r w:rsidRPr="00A2656C">
        <w:rPr>
          <w:rFonts w:ascii="Arial" w:hAnsi="Arial" w:cs="Arial"/>
          <w:sz w:val="22"/>
          <w:szCs w:val="22"/>
        </w:rPr>
        <w:br w:type="page"/>
      </w:r>
    </w:p>
    <w:bookmarkStart w:id="19" w:name="_Toc493854512"/>
    <w:p w14:paraId="4C1C7B1B" w14:textId="671184B7" w:rsidR="00C57D17" w:rsidRPr="00A109B0" w:rsidRDefault="003F5FB3" w:rsidP="00BA6E87">
      <w:pPr>
        <w:pStyle w:val="Heading1"/>
        <w:spacing w:after="0"/>
      </w:pPr>
      <w:r>
        <w:rPr>
          <w:noProof/>
        </w:rPr>
        <w:lastRenderedPageBreak/>
        <mc:AlternateContent>
          <mc:Choice Requires="wps">
            <w:drawing>
              <wp:anchor distT="0" distB="0" distL="114300" distR="114300" simplePos="0" relativeHeight="251808256" behindDoc="1" locked="0" layoutInCell="1" allowOverlap="1" wp14:anchorId="0032B987" wp14:editId="73D813D9">
                <wp:simplePos x="0" y="0"/>
                <wp:positionH relativeFrom="column">
                  <wp:posOffset>-559435</wp:posOffset>
                </wp:positionH>
                <wp:positionV relativeFrom="paragraph">
                  <wp:posOffset>419312</wp:posOffset>
                </wp:positionV>
                <wp:extent cx="7060565" cy="114300"/>
                <wp:effectExtent l="0" t="0" r="6985" b="0"/>
                <wp:wrapNone/>
                <wp:docPr id="41" name="Rectangle 4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631A56A" id="Rectangle 41" o:spid="_x0000_s1026" style="position:absolute;margin-left:-44.05pt;margin-top:33pt;width:555.95pt;height:9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UR6Q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" fillcolor="#d8d8d8 [2732]" stroked="f" strokeweight=".5pt"/>
            </w:pict>
          </mc:Fallback>
        </mc:AlternateContent>
      </w:r>
      <w:r w:rsidR="00C57D17" w:rsidRPr="00A109B0">
        <w:t>Activities</w:t>
      </w:r>
      <w:bookmarkEnd w:id="19"/>
    </w:p>
    <w:p w14:paraId="7BAB97F1" w14:textId="71C9D587" w:rsidR="00F777B1" w:rsidRPr="00C32603" w:rsidRDefault="00F777B1" w:rsidP="009F7AE2">
      <w:pPr>
        <w:rPr>
          <w:rFonts w:ascii="Arial" w:hAnsi="Arial" w:cs="Arial"/>
          <w:sz w:val="32"/>
        </w:rPr>
      </w:pPr>
      <w:bookmarkStart w:id="20" w:name="_Toc453602478"/>
    </w:p>
    <w:p w14:paraId="61EE5FE5" w14:textId="77777777" w:rsidR="00096847" w:rsidRDefault="00096847" w:rsidP="00096847">
      <w:pPr>
        <w:rPr>
          <w:rFonts w:ascii="Arial" w:hAnsi="Arial" w:cs="Arial"/>
          <w:b/>
          <w:sz w:val="28"/>
        </w:rPr>
      </w:pPr>
      <w:r w:rsidRPr="009F7AE2">
        <w:rPr>
          <w:rFonts w:ascii="Arial" w:hAnsi="Arial" w:cs="Arial"/>
          <w:b/>
          <w:sz w:val="28"/>
        </w:rPr>
        <w:t>Labs and Demos</w:t>
      </w:r>
    </w:p>
    <w:p w14:paraId="10E1C436" w14:textId="77777777" w:rsidR="00096847" w:rsidRPr="005430FD" w:rsidRDefault="00096847" w:rsidP="00096847">
      <w:pPr>
        <w:rPr>
          <w:rFonts w:ascii="Arial" w:hAnsi="Arial" w:cs="Arial"/>
          <w:b/>
        </w:rPr>
      </w:pPr>
    </w:p>
    <w:p w14:paraId="4031144C" w14:textId="77777777" w:rsidR="00096847" w:rsidRDefault="00096847" w:rsidP="00096847">
      <w:pPr>
        <w:rPr>
          <w:rFonts w:ascii="Arial" w:hAnsi="Arial" w:cs="Arial"/>
          <w:sz w:val="22"/>
          <w:szCs w:val="22"/>
        </w:rPr>
      </w:pPr>
      <w:r>
        <w:rPr>
          <w:rFonts w:ascii="Arial" w:hAnsi="Arial" w:cs="Arial"/>
          <w:b/>
          <w:sz w:val="22"/>
          <w:szCs w:val="22"/>
        </w:rPr>
        <w:t>Lab activity, “Solar Still Challenge”:</w:t>
      </w:r>
      <w:r>
        <w:rPr>
          <w:rFonts w:ascii="Arial" w:hAnsi="Arial" w:cs="Arial"/>
          <w:sz w:val="22"/>
          <w:szCs w:val="22"/>
        </w:rPr>
        <w:t xml:space="preserve"> The challenge to build a solar still was developed for the International Year of Chemistry (IYC 2011). The activity uses household materials and provides complete instructions for the teacher. Since this was a global challenge, students were invited to contribute water quality data from their experiment to an on-line international map. Links on this site also take you to salinity and acidity experiments. </w:t>
      </w:r>
      <w:r w:rsidRPr="005430FD">
        <w:rPr>
          <w:rFonts w:ascii="Arial" w:hAnsi="Arial" w:cs="Arial"/>
          <w:sz w:val="22"/>
          <w:szCs w:val="22"/>
        </w:rPr>
        <w:t>(</w:t>
      </w:r>
      <w:hyperlink r:id="rId15" w:history="1">
        <w:r w:rsidRPr="005430FD">
          <w:rPr>
            <w:rStyle w:val="Hyperlink"/>
            <w:rFonts w:ascii="Arial" w:hAnsi="Arial" w:cs="Arial"/>
            <w:sz w:val="22"/>
            <w:szCs w:val="22"/>
          </w:rPr>
          <w:t>http://water.chemistry2011.org/web/iyc/experiments</w:t>
        </w:r>
      </w:hyperlink>
      <w:r w:rsidRPr="005430FD">
        <w:rPr>
          <w:rFonts w:ascii="Arial" w:hAnsi="Arial" w:cs="Arial"/>
          <w:color w:val="0000FF"/>
          <w:sz w:val="22"/>
          <w:szCs w:val="22"/>
        </w:rPr>
        <w:t>)</w:t>
      </w:r>
    </w:p>
    <w:p w14:paraId="35E488CB" w14:textId="77777777" w:rsidR="00096847" w:rsidRPr="00C82D44" w:rsidRDefault="00096847" w:rsidP="00096847">
      <w:pPr>
        <w:rPr>
          <w:rFonts w:ascii="Arial" w:hAnsi="Arial" w:cs="Arial"/>
          <w:sz w:val="22"/>
          <w:szCs w:val="22"/>
        </w:rPr>
      </w:pPr>
    </w:p>
    <w:p w14:paraId="1B609DC7" w14:textId="77777777" w:rsidR="00096847" w:rsidRPr="00C82D44" w:rsidRDefault="00096847" w:rsidP="00096847">
      <w:pPr>
        <w:rPr>
          <w:rFonts w:ascii="Arial" w:hAnsi="Arial" w:cs="Arial"/>
          <w:sz w:val="22"/>
          <w:szCs w:val="22"/>
        </w:rPr>
      </w:pPr>
      <w:r>
        <w:rPr>
          <w:rFonts w:ascii="Arial" w:hAnsi="Arial" w:cs="Arial"/>
          <w:b/>
          <w:sz w:val="22"/>
          <w:szCs w:val="22"/>
        </w:rPr>
        <w:t xml:space="preserve">“Precipitation and Solubility Chemistry Laboratory” (1 class period): </w:t>
      </w:r>
      <w:r>
        <w:rPr>
          <w:rFonts w:ascii="Arial" w:hAnsi="Arial" w:cs="Arial"/>
          <w:sz w:val="22"/>
          <w:szCs w:val="22"/>
        </w:rPr>
        <w:t xml:space="preserve">This micro-lab experiment was designed for high school honors students. The material includes pre- and post-lab questions, laboratory procedures (using well-plates) plus safety and waste management instructions. </w:t>
      </w:r>
      <w:r w:rsidRPr="006945AA">
        <w:rPr>
          <w:rFonts w:ascii="Arial" w:hAnsi="Arial" w:cs="Arial"/>
          <w:sz w:val="22"/>
          <w:szCs w:val="22"/>
        </w:rPr>
        <w:t>(</w:t>
      </w:r>
      <w:hyperlink r:id="rId16" w:history="1">
        <w:r w:rsidRPr="006945AA">
          <w:rPr>
            <w:rStyle w:val="Hyperlink"/>
            <w:rFonts w:ascii="Arial" w:hAnsi="Arial" w:cs="Arial"/>
            <w:sz w:val="22"/>
            <w:szCs w:val="22"/>
          </w:rPr>
          <w:t>http://nshs-science.org/chemistry/make_handout.php?course=820&amp;%20path=common&amp;%20handout=CLH-precipitation_reactions</w:t>
        </w:r>
      </w:hyperlink>
      <w:r w:rsidRPr="006945AA">
        <w:rPr>
          <w:rFonts w:ascii="Arial" w:hAnsi="Arial" w:cs="Arial"/>
          <w:sz w:val="22"/>
          <w:szCs w:val="22"/>
        </w:rPr>
        <w:t>)</w:t>
      </w:r>
    </w:p>
    <w:p w14:paraId="41C54EB8" w14:textId="77777777" w:rsidR="00096847" w:rsidRPr="00F05F8E" w:rsidRDefault="00096847" w:rsidP="00096847">
      <w:pPr>
        <w:rPr>
          <w:rFonts w:ascii="Arial" w:hAnsi="Arial" w:cs="Arial"/>
          <w:sz w:val="36"/>
          <w:szCs w:val="28"/>
        </w:rPr>
      </w:pPr>
      <w:bookmarkStart w:id="21" w:name="_Toc327249437"/>
    </w:p>
    <w:p w14:paraId="4969B4BF" w14:textId="77777777" w:rsidR="00096847" w:rsidRDefault="00096847" w:rsidP="00096847">
      <w:pPr>
        <w:rPr>
          <w:rFonts w:ascii="Arial" w:hAnsi="Arial" w:cs="Arial"/>
          <w:b/>
          <w:sz w:val="28"/>
          <w:szCs w:val="28"/>
        </w:rPr>
      </w:pPr>
      <w:r>
        <w:rPr>
          <w:rFonts w:ascii="Arial" w:hAnsi="Arial" w:cs="Arial"/>
          <w:b/>
          <w:sz w:val="28"/>
          <w:szCs w:val="28"/>
        </w:rPr>
        <w:t>Simulation</w:t>
      </w:r>
    </w:p>
    <w:p w14:paraId="7747DD4C" w14:textId="77777777" w:rsidR="00096847" w:rsidRPr="00571BE5" w:rsidRDefault="00096847" w:rsidP="00096847">
      <w:pPr>
        <w:rPr>
          <w:rFonts w:ascii="Arial" w:hAnsi="Arial" w:cs="Arial"/>
          <w:b/>
          <w:sz w:val="22"/>
          <w:szCs w:val="22"/>
        </w:rPr>
      </w:pPr>
    </w:p>
    <w:p w14:paraId="1B01AB9E" w14:textId="705CBDED" w:rsidR="00096847" w:rsidRPr="0025797B" w:rsidRDefault="00096847" w:rsidP="00096847">
      <w:pPr>
        <w:rPr>
          <w:rFonts w:ascii="Arial" w:hAnsi="Arial" w:cs="Arial"/>
          <w:sz w:val="22"/>
          <w:szCs w:val="22"/>
        </w:rPr>
      </w:pPr>
      <w:r>
        <w:rPr>
          <w:rFonts w:ascii="Arial" w:hAnsi="Arial" w:cs="Arial"/>
          <w:b/>
          <w:sz w:val="22"/>
          <w:szCs w:val="22"/>
        </w:rPr>
        <w:t>“</w:t>
      </w:r>
      <w:r w:rsidRPr="0025797B">
        <w:rPr>
          <w:rFonts w:ascii="Arial" w:hAnsi="Arial" w:cs="Arial"/>
          <w:b/>
          <w:sz w:val="22"/>
          <w:szCs w:val="22"/>
        </w:rPr>
        <w:t>Precipitate Reactions</w:t>
      </w:r>
      <w:r>
        <w:rPr>
          <w:rFonts w:ascii="Arial" w:hAnsi="Arial" w:cs="Arial"/>
          <w:b/>
          <w:sz w:val="22"/>
          <w:szCs w:val="22"/>
        </w:rPr>
        <w:t>”</w:t>
      </w:r>
      <w:r w:rsidRPr="0025797B">
        <w:rPr>
          <w:rFonts w:ascii="Arial" w:hAnsi="Arial" w:cs="Arial"/>
          <w:b/>
          <w:sz w:val="22"/>
          <w:szCs w:val="22"/>
        </w:rPr>
        <w:t xml:space="preserve">: </w:t>
      </w:r>
      <w:r w:rsidR="0050302B" w:rsidRPr="0050302B">
        <w:rPr>
          <w:rFonts w:ascii="Arial" w:hAnsi="Arial" w:cs="Arial"/>
          <w:sz w:val="22"/>
          <w:szCs w:val="22"/>
        </w:rPr>
        <w:t>These s</w:t>
      </w:r>
      <w:r w:rsidRPr="0025797B">
        <w:rPr>
          <w:rFonts w:ascii="Arial" w:hAnsi="Arial" w:cs="Arial"/>
          <w:sz w:val="22"/>
          <w:szCs w:val="22"/>
        </w:rPr>
        <w:t>imulations use animations of ionic reactions at the particle level to show the formation of precipitates</w:t>
      </w:r>
      <w:r>
        <w:rPr>
          <w:rFonts w:ascii="Arial" w:hAnsi="Arial" w:cs="Arial"/>
          <w:sz w:val="22"/>
          <w:szCs w:val="22"/>
        </w:rPr>
        <w:t xml:space="preserve"> (requires </w:t>
      </w:r>
      <w:r w:rsidRPr="0025797B">
        <w:rPr>
          <w:rFonts w:ascii="Arial" w:hAnsi="Arial" w:cs="Arial"/>
          <w:i/>
          <w:sz w:val="22"/>
          <w:szCs w:val="22"/>
        </w:rPr>
        <w:t>Flash</w:t>
      </w:r>
      <w:r>
        <w:rPr>
          <w:rFonts w:ascii="Arial" w:hAnsi="Arial" w:cs="Arial"/>
          <w:sz w:val="22"/>
          <w:szCs w:val="22"/>
        </w:rPr>
        <w:t xml:space="preserve"> </w:t>
      </w:r>
      <w:r w:rsidR="0050302B" w:rsidRPr="0050302B">
        <w:rPr>
          <w:rFonts w:ascii="Arial" w:hAnsi="Arial" w:cs="Arial"/>
          <w:i/>
          <w:sz w:val="22"/>
          <w:szCs w:val="22"/>
        </w:rPr>
        <w:t xml:space="preserve">Player </w:t>
      </w:r>
      <w:r>
        <w:rPr>
          <w:rFonts w:ascii="Arial" w:hAnsi="Arial" w:cs="Arial"/>
          <w:sz w:val="22"/>
          <w:szCs w:val="22"/>
        </w:rPr>
        <w:t>app)</w:t>
      </w:r>
      <w:r w:rsidRPr="0025797B">
        <w:rPr>
          <w:rFonts w:ascii="Arial" w:hAnsi="Arial" w:cs="Arial"/>
          <w:sz w:val="22"/>
          <w:szCs w:val="22"/>
        </w:rPr>
        <w:t>. (</w:t>
      </w:r>
      <w:hyperlink r:id="rId17" w:history="1">
        <w:r w:rsidRPr="0025797B">
          <w:rPr>
            <w:rStyle w:val="Hyperlink"/>
            <w:rFonts w:ascii="Arial" w:hAnsi="Arial" w:cs="Arial"/>
            <w:sz w:val="22"/>
            <w:szCs w:val="22"/>
          </w:rPr>
          <w:t>http://preparatorychemistry.com/precipitation_flash.htm</w:t>
        </w:r>
      </w:hyperlink>
      <w:r w:rsidRPr="0025797B">
        <w:rPr>
          <w:rFonts w:ascii="Arial" w:hAnsi="Arial" w:cs="Arial"/>
          <w:sz w:val="22"/>
          <w:szCs w:val="22"/>
        </w:rPr>
        <w:t>)</w:t>
      </w:r>
    </w:p>
    <w:p w14:paraId="2A217B61" w14:textId="77777777" w:rsidR="00096847" w:rsidRPr="00F05F8E" w:rsidRDefault="00096847" w:rsidP="00096847">
      <w:pPr>
        <w:rPr>
          <w:rFonts w:ascii="Arial" w:hAnsi="Arial" w:cs="Arial"/>
          <w:sz w:val="36"/>
          <w:szCs w:val="36"/>
        </w:rPr>
      </w:pPr>
    </w:p>
    <w:p w14:paraId="61870DCE" w14:textId="77777777" w:rsidR="00096847" w:rsidRPr="00A109B0" w:rsidRDefault="00096847" w:rsidP="00096847">
      <w:pPr>
        <w:rPr>
          <w:rFonts w:ascii="Arial" w:hAnsi="Arial" w:cs="Arial"/>
          <w:b/>
          <w:sz w:val="28"/>
        </w:rPr>
      </w:pPr>
      <w:bookmarkStart w:id="22" w:name="_Toc453602480"/>
      <w:r w:rsidRPr="00A109B0">
        <w:rPr>
          <w:rFonts w:ascii="Arial" w:hAnsi="Arial" w:cs="Arial"/>
          <w:b/>
          <w:sz w:val="28"/>
        </w:rPr>
        <w:t>Media</w:t>
      </w:r>
      <w:bookmarkEnd w:id="21"/>
      <w:bookmarkEnd w:id="22"/>
    </w:p>
    <w:p w14:paraId="15298250" w14:textId="77777777" w:rsidR="00096847" w:rsidRPr="003819C5" w:rsidRDefault="00096847" w:rsidP="00096847">
      <w:pPr>
        <w:rPr>
          <w:rFonts w:ascii="Arial" w:hAnsi="Arial" w:cs="Arial"/>
          <w:sz w:val="22"/>
          <w:szCs w:val="22"/>
        </w:rPr>
      </w:pPr>
    </w:p>
    <w:p w14:paraId="7478EECE" w14:textId="77777777" w:rsidR="00096847" w:rsidRDefault="00096847" w:rsidP="00096847">
      <w:r>
        <w:rPr>
          <w:rFonts w:ascii="Arial" w:hAnsi="Arial" w:cs="Arial"/>
          <w:b/>
          <w:sz w:val="22"/>
          <w:szCs w:val="22"/>
        </w:rPr>
        <w:t>“The</w:t>
      </w:r>
      <w:r w:rsidRPr="00364B30">
        <w:rPr>
          <w:rFonts w:ascii="Arial" w:hAnsi="Arial" w:cs="Arial"/>
          <w:b/>
          <w:sz w:val="22"/>
          <w:szCs w:val="22"/>
        </w:rPr>
        <w:t xml:space="preserve"> Water Treatment Process</w:t>
      </w:r>
      <w:r>
        <w:rPr>
          <w:rFonts w:ascii="Arial" w:hAnsi="Arial" w:cs="Arial"/>
          <w:b/>
          <w:sz w:val="22"/>
          <w:szCs w:val="22"/>
        </w:rPr>
        <w:t>” v</w:t>
      </w:r>
      <w:r w:rsidRPr="00364B30">
        <w:rPr>
          <w:rFonts w:ascii="Arial" w:hAnsi="Arial" w:cs="Arial"/>
          <w:b/>
          <w:sz w:val="22"/>
          <w:szCs w:val="22"/>
        </w:rPr>
        <w:t>ideo</w:t>
      </w:r>
      <w:r>
        <w:rPr>
          <w:rFonts w:ascii="Arial" w:hAnsi="Arial" w:cs="Arial"/>
          <w:b/>
          <w:sz w:val="22"/>
          <w:szCs w:val="22"/>
        </w:rPr>
        <w:t xml:space="preserve"> (3:20): </w:t>
      </w:r>
      <w:r>
        <w:rPr>
          <w:rFonts w:ascii="Arial" w:hAnsi="Arial" w:cs="Arial"/>
          <w:sz w:val="22"/>
          <w:szCs w:val="22"/>
        </w:rPr>
        <w:t>This video takes the viewer through a municipal water treatment plant illustrating the removal of metals, flocculation, filtration, pH adjustment, activated carbon filtration and disinfection by ozone and chlorination. (</w:t>
      </w:r>
      <w:hyperlink r:id="rId18" w:history="1">
        <w:r w:rsidRPr="00FB222D">
          <w:rPr>
            <w:rStyle w:val="Hyperlink"/>
            <w:rFonts w:ascii="Arial" w:hAnsi="Arial" w:cs="Arial"/>
            <w:sz w:val="22"/>
            <w:szCs w:val="22"/>
          </w:rPr>
          <w:t>https://www.youtube.com/watch?v=9z14l51ISwg</w:t>
        </w:r>
      </w:hyperlink>
      <w:r>
        <w:t>)</w:t>
      </w:r>
    </w:p>
    <w:p w14:paraId="5E6E5A6E" w14:textId="77777777" w:rsidR="00096847" w:rsidRDefault="00096847" w:rsidP="00096847">
      <w:pPr>
        <w:rPr>
          <w:rFonts w:ascii="Arial" w:hAnsi="Arial" w:cs="Arial"/>
          <w:sz w:val="22"/>
          <w:szCs w:val="22"/>
        </w:rPr>
      </w:pPr>
    </w:p>
    <w:p w14:paraId="4A902911" w14:textId="77777777" w:rsidR="00096847" w:rsidRDefault="00096847" w:rsidP="00096847">
      <w:pPr>
        <w:rPr>
          <w:rFonts w:ascii="Arial" w:hAnsi="Arial" w:cs="Arial"/>
          <w:b/>
          <w:sz w:val="22"/>
          <w:szCs w:val="22"/>
        </w:rPr>
      </w:pPr>
      <w:r>
        <w:rPr>
          <w:rFonts w:ascii="Arial" w:hAnsi="Arial" w:cs="Arial"/>
          <w:b/>
          <w:sz w:val="22"/>
          <w:szCs w:val="22"/>
        </w:rPr>
        <w:t>Two YouTube videos on the Flint water crisis, from CNN</w:t>
      </w:r>
      <w:r w:rsidRPr="00FA1510">
        <w:rPr>
          <w:rFonts w:ascii="Arial" w:hAnsi="Arial" w:cs="Arial"/>
          <w:b/>
          <w:sz w:val="22"/>
          <w:szCs w:val="22"/>
        </w:rPr>
        <w:t>:</w:t>
      </w:r>
    </w:p>
    <w:p w14:paraId="17845BBA" w14:textId="77777777" w:rsidR="00096847" w:rsidRDefault="00096847" w:rsidP="00096847">
      <w:pPr>
        <w:pStyle w:val="ListParagraph"/>
        <w:numPr>
          <w:ilvl w:val="0"/>
          <w:numId w:val="33"/>
        </w:numPr>
        <w:rPr>
          <w:rFonts w:ascii="Arial" w:hAnsi="Arial" w:cs="Arial"/>
          <w:sz w:val="22"/>
          <w:szCs w:val="22"/>
        </w:rPr>
      </w:pPr>
      <w:r>
        <w:rPr>
          <w:rFonts w:ascii="Arial" w:hAnsi="Arial" w:cs="Arial"/>
          <w:sz w:val="22"/>
          <w:szCs w:val="22"/>
        </w:rPr>
        <w:t>“Here’s How Flint’s Water Crisis Happened” (4:29): This video shows how political decisions led to changing the city’s water supply to the Flint River and the subsequent rulings that precipitated the dangerous pollution crisis. (</w:t>
      </w:r>
      <w:hyperlink r:id="rId19" w:history="1">
        <w:r w:rsidRPr="00D21A89">
          <w:rPr>
            <w:rStyle w:val="Hyperlink"/>
            <w:rFonts w:ascii="Arial" w:hAnsi="Arial" w:cs="Arial"/>
            <w:sz w:val="22"/>
            <w:szCs w:val="22"/>
          </w:rPr>
          <w:t>https://www.youtube.com/watch?v=nTpsMyNezPQ</w:t>
        </w:r>
      </w:hyperlink>
      <w:r>
        <w:rPr>
          <w:rFonts w:ascii="Arial" w:hAnsi="Arial" w:cs="Arial"/>
          <w:sz w:val="22"/>
          <w:szCs w:val="22"/>
        </w:rPr>
        <w:t>)</w:t>
      </w:r>
    </w:p>
    <w:p w14:paraId="4BBFAD49" w14:textId="77777777" w:rsidR="00096847" w:rsidRDefault="00096847" w:rsidP="00096847">
      <w:pPr>
        <w:pStyle w:val="ListParagraph"/>
        <w:numPr>
          <w:ilvl w:val="0"/>
          <w:numId w:val="33"/>
        </w:numPr>
        <w:rPr>
          <w:rFonts w:ascii="Arial" w:hAnsi="Arial" w:cs="Arial"/>
          <w:sz w:val="22"/>
          <w:szCs w:val="22"/>
        </w:rPr>
      </w:pPr>
      <w:r w:rsidRPr="0025797B">
        <w:rPr>
          <w:rFonts w:ascii="Arial" w:hAnsi="Arial" w:cs="Arial"/>
          <w:sz w:val="22"/>
          <w:szCs w:val="22"/>
        </w:rPr>
        <w:t xml:space="preserve">“Flint Water Crisis 2017” (8:51): this video shows some of the cognitive and behavioral problems displayed by children affected by drinking water containing high levels of lead. Teachers and health care personnel are shown working with young children to diagnose </w:t>
      </w:r>
      <w:r>
        <w:rPr>
          <w:rFonts w:ascii="Arial" w:hAnsi="Arial" w:cs="Arial"/>
          <w:sz w:val="22"/>
          <w:szCs w:val="22"/>
        </w:rPr>
        <w:t xml:space="preserve">signs of lead poisoning and find ways to teach children with subsequent brain disorders. </w:t>
      </w:r>
      <w:r w:rsidRPr="00537654">
        <w:rPr>
          <w:rFonts w:ascii="Arial" w:hAnsi="Arial" w:cs="Arial"/>
          <w:sz w:val="22"/>
          <w:szCs w:val="22"/>
        </w:rPr>
        <w:t>(</w:t>
      </w:r>
      <w:hyperlink r:id="rId20" w:history="1">
        <w:r w:rsidRPr="00537654">
          <w:rPr>
            <w:rStyle w:val="Hyperlink"/>
            <w:rFonts w:ascii="Arial" w:hAnsi="Arial" w:cs="Arial"/>
            <w:sz w:val="22"/>
            <w:szCs w:val="22"/>
          </w:rPr>
          <w:t>https://www.youtube.com/watch?v=3-hVMjgzEiI</w:t>
        </w:r>
      </w:hyperlink>
      <w:r w:rsidRPr="00537654">
        <w:rPr>
          <w:rFonts w:ascii="Arial" w:hAnsi="Arial" w:cs="Arial"/>
          <w:sz w:val="22"/>
          <w:szCs w:val="22"/>
        </w:rPr>
        <w:t>)</w:t>
      </w:r>
    </w:p>
    <w:p w14:paraId="1367A4A3" w14:textId="77777777" w:rsidR="00096847" w:rsidRPr="005430FD" w:rsidRDefault="00096847" w:rsidP="00096847">
      <w:pPr>
        <w:rPr>
          <w:rFonts w:ascii="Arial" w:hAnsi="Arial" w:cs="Arial"/>
          <w:sz w:val="36"/>
          <w:szCs w:val="36"/>
        </w:rPr>
      </w:pPr>
    </w:p>
    <w:p w14:paraId="0A23AFE6" w14:textId="77777777" w:rsidR="00096847" w:rsidRPr="005430FD" w:rsidRDefault="00096847" w:rsidP="00096847">
      <w:pPr>
        <w:rPr>
          <w:rFonts w:ascii="Arial" w:hAnsi="Arial" w:cs="Arial"/>
          <w:sz w:val="22"/>
          <w:szCs w:val="22"/>
        </w:rPr>
      </w:pPr>
      <w:bookmarkStart w:id="23" w:name="_Toc327249438"/>
      <w:bookmarkStart w:id="24" w:name="_Toc453602481"/>
      <w:r w:rsidRPr="00A109B0">
        <w:rPr>
          <w:rFonts w:ascii="Arial" w:hAnsi="Arial" w:cs="Arial"/>
          <w:b/>
          <w:sz w:val="28"/>
        </w:rPr>
        <w:t>Lessons and Lesson Plans</w:t>
      </w:r>
      <w:bookmarkEnd w:id="23"/>
      <w:bookmarkEnd w:id="24"/>
    </w:p>
    <w:p w14:paraId="161FC441" w14:textId="77777777" w:rsidR="00096847" w:rsidRPr="001914E8" w:rsidRDefault="00096847" w:rsidP="00096847">
      <w:pPr>
        <w:rPr>
          <w:rFonts w:ascii="Arial" w:hAnsi="Arial" w:cs="Arial"/>
          <w:b/>
          <w:sz w:val="22"/>
          <w:szCs w:val="22"/>
        </w:rPr>
      </w:pPr>
    </w:p>
    <w:p w14:paraId="5BB89FD8" w14:textId="77777777" w:rsidR="00096847" w:rsidRDefault="00096847" w:rsidP="00096847">
      <w:pPr>
        <w:rPr>
          <w:rFonts w:ascii="Arial" w:hAnsi="Arial" w:cs="Arial"/>
          <w:sz w:val="22"/>
          <w:szCs w:val="22"/>
        </w:rPr>
      </w:pPr>
      <w:r>
        <w:rPr>
          <w:rFonts w:ascii="Arial" w:hAnsi="Arial" w:cs="Arial"/>
          <w:b/>
          <w:sz w:val="22"/>
          <w:szCs w:val="22"/>
        </w:rPr>
        <w:lastRenderedPageBreak/>
        <w:t>“Water Quality” (six 50-min. class periods) and “Water Quality Testing” lab activity (1-2 hours):</w:t>
      </w:r>
      <w:r>
        <w:rPr>
          <w:rFonts w:ascii="Arial" w:hAnsi="Arial" w:cs="Arial"/>
          <w:sz w:val="22"/>
          <w:szCs w:val="22"/>
        </w:rPr>
        <w:t xml:space="preserve"> This very thorough 5E </w:t>
      </w:r>
      <w:r w:rsidRPr="00034DA2">
        <w:rPr>
          <w:rFonts w:ascii="Arial" w:hAnsi="Arial" w:cs="Arial"/>
          <w:sz w:val="22"/>
          <w:szCs w:val="22"/>
        </w:rPr>
        <w:t>(Engage, Expl</w:t>
      </w:r>
      <w:r>
        <w:rPr>
          <w:rFonts w:ascii="Arial" w:hAnsi="Arial" w:cs="Arial"/>
          <w:sz w:val="22"/>
          <w:szCs w:val="22"/>
        </w:rPr>
        <w:t>ore, Explain, Extend, Evaluate) lesson plan is designed for students to study their local water quality and the effects of water pollutants. Complete information is given, including handouts for students and grading rubrics for teachers. (</w:t>
      </w:r>
      <w:hyperlink r:id="rId21" w:history="1">
        <w:r w:rsidRPr="006462D5">
          <w:rPr>
            <w:rStyle w:val="Hyperlink"/>
            <w:rFonts w:ascii="Arial" w:hAnsi="Arial" w:cs="Arial"/>
            <w:sz w:val="22"/>
            <w:szCs w:val="22"/>
          </w:rPr>
          <w:t>http://www.learnnc.org/lp/editions/criticalthinking/6650</w:t>
        </w:r>
      </w:hyperlink>
      <w:r>
        <w:rPr>
          <w:rFonts w:ascii="Arial" w:hAnsi="Arial" w:cs="Arial"/>
          <w:sz w:val="22"/>
          <w:szCs w:val="22"/>
        </w:rPr>
        <w:t>)</w:t>
      </w:r>
    </w:p>
    <w:p w14:paraId="54D8FE14" w14:textId="77777777" w:rsidR="00096847" w:rsidRPr="0025797B" w:rsidRDefault="00096847" w:rsidP="00096847">
      <w:pPr>
        <w:rPr>
          <w:rFonts w:ascii="Arial" w:hAnsi="Arial" w:cs="Arial"/>
          <w:sz w:val="22"/>
          <w:szCs w:val="22"/>
        </w:rPr>
      </w:pPr>
    </w:p>
    <w:p w14:paraId="23983297" w14:textId="77777777" w:rsidR="00096847" w:rsidRPr="00034DA2" w:rsidRDefault="00096847" w:rsidP="00096847">
      <w:pPr>
        <w:rPr>
          <w:rFonts w:ascii="Arial" w:hAnsi="Arial" w:cs="Arial"/>
          <w:sz w:val="22"/>
          <w:szCs w:val="22"/>
        </w:rPr>
      </w:pPr>
      <w:r>
        <w:rPr>
          <w:rFonts w:ascii="Arial" w:hAnsi="Arial" w:cs="Arial"/>
          <w:b/>
          <w:sz w:val="22"/>
          <w:szCs w:val="22"/>
        </w:rPr>
        <w:t>“</w:t>
      </w:r>
      <w:r w:rsidRPr="00034DA2">
        <w:rPr>
          <w:rFonts w:ascii="Arial" w:hAnsi="Arial" w:cs="Arial"/>
          <w:b/>
          <w:sz w:val="22"/>
          <w:szCs w:val="22"/>
        </w:rPr>
        <w:t>Precipitates</w:t>
      </w:r>
      <w:r>
        <w:rPr>
          <w:rFonts w:ascii="Arial" w:hAnsi="Arial" w:cs="Arial"/>
          <w:b/>
          <w:sz w:val="22"/>
          <w:szCs w:val="22"/>
        </w:rPr>
        <w:t>”</w:t>
      </w:r>
      <w:r w:rsidRPr="00034DA2">
        <w:rPr>
          <w:rFonts w:ascii="Arial" w:hAnsi="Arial" w:cs="Arial"/>
          <w:b/>
          <w:sz w:val="22"/>
          <w:szCs w:val="22"/>
        </w:rPr>
        <w:t xml:space="preserve">: </w:t>
      </w:r>
      <w:r w:rsidRPr="00034DA2">
        <w:rPr>
          <w:rFonts w:ascii="Arial" w:hAnsi="Arial" w:cs="Arial"/>
          <w:sz w:val="22"/>
          <w:szCs w:val="22"/>
        </w:rPr>
        <w:t>Complete instructions, material list, questions and guidance for the teacher for each of the 5 E parts of the lesso</w:t>
      </w:r>
      <w:r>
        <w:rPr>
          <w:rFonts w:ascii="Arial" w:hAnsi="Arial" w:cs="Arial"/>
          <w:sz w:val="22"/>
          <w:szCs w:val="22"/>
        </w:rPr>
        <w:t>n are given. Although “</w:t>
      </w:r>
      <w:r w:rsidRPr="00034DA2">
        <w:rPr>
          <w:rFonts w:ascii="Arial" w:hAnsi="Arial" w:cs="Arial"/>
          <w:sz w:val="22"/>
          <w:szCs w:val="22"/>
        </w:rPr>
        <w:t>Reacting Two Compounds to Form a Precipitate</w:t>
      </w:r>
      <w:r>
        <w:rPr>
          <w:rFonts w:ascii="Arial" w:hAnsi="Arial" w:cs="Arial"/>
          <w:sz w:val="22"/>
          <w:szCs w:val="22"/>
        </w:rPr>
        <w:t xml:space="preserve">”, </w:t>
      </w:r>
      <w:r w:rsidRPr="00034DA2">
        <w:rPr>
          <w:rFonts w:ascii="Arial" w:hAnsi="Arial" w:cs="Arial"/>
          <w:sz w:val="22"/>
          <w:szCs w:val="22"/>
        </w:rPr>
        <w:t>University of California, Irvine (UCI)</w:t>
      </w:r>
      <w:r>
        <w:rPr>
          <w:rFonts w:ascii="Arial" w:hAnsi="Arial" w:cs="Arial"/>
          <w:sz w:val="22"/>
          <w:szCs w:val="22"/>
        </w:rPr>
        <w:t>, was d</w:t>
      </w:r>
      <w:r w:rsidRPr="00034DA2">
        <w:rPr>
          <w:rFonts w:ascii="Arial" w:hAnsi="Arial" w:cs="Arial"/>
          <w:sz w:val="22"/>
          <w:szCs w:val="22"/>
        </w:rPr>
        <w:t>esigned for 8</w:t>
      </w:r>
      <w:r w:rsidRPr="00034DA2">
        <w:rPr>
          <w:rFonts w:ascii="Arial" w:hAnsi="Arial" w:cs="Arial"/>
          <w:sz w:val="22"/>
          <w:szCs w:val="22"/>
          <w:vertAlign w:val="superscript"/>
        </w:rPr>
        <w:t>th</w:t>
      </w:r>
      <w:r w:rsidRPr="00034DA2">
        <w:rPr>
          <w:rFonts w:ascii="Arial" w:hAnsi="Arial" w:cs="Arial"/>
          <w:sz w:val="22"/>
          <w:szCs w:val="22"/>
        </w:rPr>
        <w:t xml:space="preserve"> grade, it </w:t>
      </w:r>
      <w:r>
        <w:rPr>
          <w:rFonts w:ascii="Arial" w:hAnsi="Arial" w:cs="Arial"/>
          <w:sz w:val="22"/>
          <w:szCs w:val="22"/>
        </w:rPr>
        <w:t>can be easily adapted</w:t>
      </w:r>
      <w:r w:rsidRPr="00034DA2">
        <w:rPr>
          <w:rFonts w:ascii="Arial" w:hAnsi="Arial" w:cs="Arial"/>
          <w:sz w:val="22"/>
          <w:szCs w:val="22"/>
        </w:rPr>
        <w:t xml:space="preserve"> for high school chemistry students. (</w:t>
      </w:r>
      <w:hyperlink r:id="rId22" w:history="1">
        <w:r w:rsidRPr="00034DA2">
          <w:rPr>
            <w:rStyle w:val="Hyperlink"/>
            <w:rFonts w:ascii="Arial" w:hAnsi="Arial" w:cs="Arial"/>
            <w:sz w:val="22"/>
            <w:szCs w:val="22"/>
          </w:rPr>
          <w:t>http://www.cfep.uci.edu/cspi/docs/lessons_secondary/precipitate%20Lab.pdf</w:t>
        </w:r>
      </w:hyperlink>
      <w:r w:rsidRPr="00034DA2">
        <w:rPr>
          <w:rFonts w:ascii="Arial" w:hAnsi="Arial" w:cs="Arial"/>
          <w:sz w:val="22"/>
          <w:szCs w:val="22"/>
        </w:rPr>
        <w:t>)</w:t>
      </w:r>
    </w:p>
    <w:p w14:paraId="20D97EDC" w14:textId="77777777" w:rsidR="00096847" w:rsidRPr="004D5DF9" w:rsidRDefault="00096847" w:rsidP="00096847">
      <w:pPr>
        <w:rPr>
          <w:rFonts w:ascii="Arial" w:hAnsi="Arial" w:cs="Arial"/>
          <w:sz w:val="36"/>
          <w:szCs w:val="36"/>
        </w:rPr>
      </w:pPr>
    </w:p>
    <w:p w14:paraId="52E473A5" w14:textId="77777777" w:rsidR="00096847" w:rsidRDefault="00096847" w:rsidP="00096847">
      <w:pPr>
        <w:rPr>
          <w:rFonts w:ascii="Arial" w:hAnsi="Arial" w:cs="Arial"/>
          <w:b/>
          <w:sz w:val="28"/>
        </w:rPr>
      </w:pPr>
      <w:bookmarkStart w:id="25" w:name="_Toc327249439"/>
      <w:bookmarkStart w:id="26" w:name="_Toc453602482"/>
      <w:r w:rsidRPr="00A109B0">
        <w:rPr>
          <w:rFonts w:ascii="Arial" w:hAnsi="Arial" w:cs="Arial"/>
          <w:b/>
          <w:sz w:val="28"/>
        </w:rPr>
        <w:t>Projects and Extension Activities</w:t>
      </w:r>
      <w:bookmarkEnd w:id="25"/>
      <w:bookmarkEnd w:id="26"/>
    </w:p>
    <w:p w14:paraId="213563D9" w14:textId="77777777" w:rsidR="00096847" w:rsidRPr="00C2304B" w:rsidRDefault="00096847" w:rsidP="00096847">
      <w:pPr>
        <w:rPr>
          <w:rFonts w:ascii="Arial" w:hAnsi="Arial" w:cs="Arial"/>
          <w:b/>
          <w:sz w:val="22"/>
          <w:szCs w:val="22"/>
        </w:rPr>
      </w:pPr>
    </w:p>
    <w:p w14:paraId="18444CAF" w14:textId="65ABBD87" w:rsidR="00096847" w:rsidRPr="0025797B" w:rsidRDefault="00096847" w:rsidP="00096847">
      <w:pPr>
        <w:rPr>
          <w:rFonts w:ascii="Arial" w:hAnsi="Arial" w:cs="Arial"/>
          <w:sz w:val="22"/>
          <w:szCs w:val="36"/>
        </w:rPr>
      </w:pPr>
      <w:r w:rsidRPr="0025797B">
        <w:rPr>
          <w:rFonts w:ascii="Arial" w:hAnsi="Arial" w:cs="Arial"/>
          <w:b/>
          <w:sz w:val="22"/>
          <w:szCs w:val="36"/>
        </w:rPr>
        <w:t>“Neo-</w:t>
      </w:r>
      <w:r w:rsidRPr="0025797B">
        <w:rPr>
          <w:rFonts w:ascii="Arial" w:hAnsi="Arial" w:cs="Arial"/>
          <w:b/>
          <w:sz w:val="22"/>
          <w:szCs w:val="22"/>
        </w:rPr>
        <w:t xml:space="preserve"> Malthusian vs Anti-Malthusian”</w:t>
      </w:r>
      <w:r>
        <w:rPr>
          <w:rFonts w:ascii="Arial" w:hAnsi="Arial" w:cs="Arial"/>
          <w:b/>
          <w:sz w:val="22"/>
          <w:szCs w:val="22"/>
        </w:rPr>
        <w:t>, a debate</w:t>
      </w:r>
      <w:r w:rsidRPr="0025797B">
        <w:rPr>
          <w:rFonts w:ascii="Arial" w:hAnsi="Arial" w:cs="Arial"/>
          <w:b/>
          <w:sz w:val="22"/>
          <w:szCs w:val="22"/>
        </w:rPr>
        <w:t xml:space="preserve">: </w:t>
      </w:r>
      <w:r w:rsidRPr="0025797B">
        <w:rPr>
          <w:rFonts w:ascii="Arial" w:hAnsi="Arial" w:cs="Arial"/>
          <w:sz w:val="22"/>
          <w:szCs w:val="22"/>
        </w:rPr>
        <w:t xml:space="preserve">Students will prepare for and then debate these two opposing views of the relationship between population size and resource consumption with the focus on water. Following a short written explanation, a video (8:26) located on this </w:t>
      </w:r>
      <w:r w:rsidR="004071EC">
        <w:rPr>
          <w:rFonts w:ascii="Arial" w:hAnsi="Arial" w:cs="Arial"/>
          <w:sz w:val="22"/>
          <w:szCs w:val="22"/>
        </w:rPr>
        <w:t>Web site</w:t>
      </w:r>
      <w:r w:rsidRPr="0025797B">
        <w:rPr>
          <w:rFonts w:ascii="Arial" w:hAnsi="Arial" w:cs="Arial"/>
          <w:sz w:val="22"/>
          <w:szCs w:val="22"/>
        </w:rPr>
        <w:t xml:space="preserve"> describes the two viewpoints, shows pertinent graphs, provides data to support each view and gives clear instructions as focus for this debate. (</w:t>
      </w:r>
      <w:hyperlink r:id="rId23" w:history="1">
        <w:r w:rsidRPr="0025797B">
          <w:rPr>
            <w:rStyle w:val="Hyperlink"/>
            <w:rFonts w:ascii="Arial" w:hAnsi="Arial" w:cs="Arial"/>
            <w:sz w:val="22"/>
            <w:szCs w:val="22"/>
          </w:rPr>
          <w:t>http://share.nanjing-school.com/dpgeography/patterns-and-change-core-unit/sl-patterns-and-change-4-resource-consumption/1-patterns-of-resource-consumption/neo-malthusian-vs-anti-malthusian/</w:t>
        </w:r>
      </w:hyperlink>
      <w:r w:rsidRPr="0025797B">
        <w:rPr>
          <w:rFonts w:ascii="Arial" w:hAnsi="Arial" w:cs="Arial"/>
          <w:sz w:val="22"/>
          <w:szCs w:val="22"/>
        </w:rPr>
        <w:t>)</w:t>
      </w:r>
    </w:p>
    <w:p w14:paraId="0F3E88AE" w14:textId="77777777" w:rsidR="00096847" w:rsidRPr="0025797B" w:rsidRDefault="00096847" w:rsidP="00096847">
      <w:pPr>
        <w:rPr>
          <w:rFonts w:ascii="Arial" w:hAnsi="Arial" w:cs="Arial"/>
          <w:sz w:val="22"/>
          <w:szCs w:val="22"/>
        </w:rPr>
      </w:pPr>
    </w:p>
    <w:p w14:paraId="6D0E2A0A" w14:textId="1EDF627B" w:rsidR="00096847" w:rsidRPr="00096847" w:rsidRDefault="00096847" w:rsidP="00096847">
      <w:pPr>
        <w:rPr>
          <w:rFonts w:ascii="Arial" w:hAnsi="Arial" w:cs="Arial"/>
          <w:b/>
          <w:sz w:val="22"/>
          <w:szCs w:val="22"/>
        </w:rPr>
      </w:pPr>
      <w:r>
        <w:rPr>
          <w:rFonts w:ascii="Arial" w:hAnsi="Arial" w:cs="Arial"/>
          <w:b/>
          <w:sz w:val="22"/>
          <w:szCs w:val="22"/>
        </w:rPr>
        <w:t>“Water Filtration Challenge”, laboratory activity (1–2 hours):</w:t>
      </w:r>
      <w:r>
        <w:rPr>
          <w:rFonts w:ascii="Arial" w:hAnsi="Arial" w:cs="Arial"/>
          <w:sz w:val="22"/>
          <w:szCs w:val="22"/>
        </w:rPr>
        <w:t xml:space="preserve"> This is a</w:t>
      </w:r>
      <w:r>
        <w:rPr>
          <w:rFonts w:ascii="Arial" w:hAnsi="Arial" w:cs="Arial"/>
          <w:b/>
          <w:sz w:val="22"/>
          <w:szCs w:val="22"/>
        </w:rPr>
        <w:t xml:space="preserve"> </w:t>
      </w:r>
      <w:r>
        <w:rPr>
          <w:rFonts w:ascii="Arial" w:hAnsi="Arial" w:cs="Arial"/>
          <w:sz w:val="22"/>
          <w:szCs w:val="22"/>
        </w:rPr>
        <w:t xml:space="preserve">National Aeronautics and Space Administration/Jet Propulsion Laboratory (NASA/JPL) </w:t>
      </w:r>
      <w:r w:rsidRPr="00446741">
        <w:rPr>
          <w:rFonts w:ascii="Arial" w:hAnsi="Arial" w:cs="Arial"/>
          <w:sz w:val="22"/>
          <w:szCs w:val="22"/>
        </w:rPr>
        <w:t>engineering challenge</w:t>
      </w:r>
      <w:r>
        <w:rPr>
          <w:rFonts w:ascii="Arial" w:hAnsi="Arial" w:cs="Arial"/>
          <w:sz w:val="22"/>
          <w:szCs w:val="22"/>
        </w:rPr>
        <w:t xml:space="preserve"> for </w:t>
      </w:r>
      <w:r w:rsidRPr="00446741">
        <w:rPr>
          <w:rFonts w:ascii="Arial" w:hAnsi="Arial" w:cs="Arial"/>
          <w:sz w:val="22"/>
          <w:szCs w:val="22"/>
        </w:rPr>
        <w:t>student</w:t>
      </w:r>
      <w:r>
        <w:rPr>
          <w:rFonts w:ascii="Arial" w:hAnsi="Arial" w:cs="Arial"/>
          <w:sz w:val="22"/>
          <w:szCs w:val="22"/>
        </w:rPr>
        <w:t>s, grades 5–</w:t>
      </w:r>
      <w:r w:rsidRPr="00AD0A4A">
        <w:rPr>
          <w:rFonts w:ascii="Arial" w:hAnsi="Arial" w:cs="Arial"/>
          <w:sz w:val="22"/>
          <w:szCs w:val="22"/>
        </w:rPr>
        <w:t>12. Students are presented with the challenge to clean waste water and given materials to build, test</w:t>
      </w:r>
      <w:r>
        <w:rPr>
          <w:rFonts w:ascii="Arial" w:hAnsi="Arial" w:cs="Arial"/>
          <w:sz w:val="22"/>
          <w:szCs w:val="22"/>
        </w:rPr>
        <w:t>,</w:t>
      </w:r>
      <w:r w:rsidRPr="00AD0A4A">
        <w:rPr>
          <w:rFonts w:ascii="Arial" w:hAnsi="Arial" w:cs="Arial"/>
          <w:sz w:val="22"/>
          <w:szCs w:val="22"/>
        </w:rPr>
        <w:t xml:space="preserve"> and measure the performance of their filtration device</w:t>
      </w:r>
      <w:r>
        <w:rPr>
          <w:rFonts w:ascii="Arial" w:hAnsi="Arial" w:cs="Arial"/>
          <w:sz w:val="22"/>
          <w:szCs w:val="22"/>
        </w:rPr>
        <w:t>;</w:t>
      </w:r>
      <w:r w:rsidRPr="00AD0A4A">
        <w:rPr>
          <w:rFonts w:ascii="Arial" w:hAnsi="Arial" w:cs="Arial"/>
          <w:sz w:val="22"/>
          <w:szCs w:val="22"/>
        </w:rPr>
        <w:t xml:space="preserve"> analyze the data collected</w:t>
      </w:r>
      <w:r>
        <w:rPr>
          <w:rFonts w:ascii="Arial" w:hAnsi="Arial" w:cs="Arial"/>
          <w:sz w:val="22"/>
          <w:szCs w:val="22"/>
        </w:rPr>
        <w:t>;</w:t>
      </w:r>
      <w:r w:rsidRPr="00AD0A4A">
        <w:rPr>
          <w:rFonts w:ascii="Arial" w:hAnsi="Arial" w:cs="Arial"/>
          <w:sz w:val="22"/>
          <w:szCs w:val="22"/>
        </w:rPr>
        <w:t xml:space="preserve"> and use this information to work toward an improved filtration design. Complete teacher instructions are included on this site: </w:t>
      </w:r>
      <w:hyperlink r:id="rId24" w:history="1">
        <w:r w:rsidRPr="00AD0A4A">
          <w:rPr>
            <w:rStyle w:val="Hyperlink"/>
            <w:rFonts w:ascii="Arial" w:hAnsi="Arial" w:cs="Arial"/>
            <w:sz w:val="22"/>
            <w:szCs w:val="22"/>
          </w:rPr>
          <w:t>https://www.jpl.nasa.gov/edu/teach/activity/water-filtration-challenge/</w:t>
        </w:r>
      </w:hyperlink>
      <w:r>
        <w:rPr>
          <w:rFonts w:ascii="Arial" w:hAnsi="Arial" w:cs="Arial"/>
          <w:sz w:val="22"/>
          <w:szCs w:val="22"/>
        </w:rPr>
        <w:t>.</w:t>
      </w:r>
    </w:p>
    <w:p w14:paraId="1C39C9EB" w14:textId="77777777" w:rsidR="00E7390C" w:rsidRDefault="00E7390C" w:rsidP="00E7390C">
      <w:pPr>
        <w:rPr>
          <w:rFonts w:ascii="Arial" w:hAnsi="Arial" w:cs="Arial"/>
          <w:sz w:val="22"/>
          <w:szCs w:val="22"/>
        </w:rPr>
      </w:pPr>
    </w:p>
    <w:p w14:paraId="52645A52" w14:textId="77777777" w:rsidR="009F7AE2" w:rsidRDefault="009F7AE2" w:rsidP="009F7AE2">
      <w:pPr>
        <w:rPr>
          <w:rFonts w:ascii="Arial" w:hAnsi="Arial" w:cs="Arial"/>
        </w:rPr>
      </w:pPr>
      <w:r>
        <w:rPr>
          <w:rFonts w:ascii="Arial" w:hAnsi="Arial" w:cs="Arial"/>
        </w:rPr>
        <w:br w:type="page"/>
      </w:r>
    </w:p>
    <w:bookmarkStart w:id="27" w:name="_Toc493854513"/>
    <w:bookmarkEnd w:id="20"/>
    <w:p w14:paraId="6EE9F000" w14:textId="37D47142" w:rsidR="00383382" w:rsidRPr="00A109B0" w:rsidRDefault="003F5FB3" w:rsidP="008B58E7">
      <w:pPr>
        <w:pStyle w:val="Heading1"/>
        <w:spacing w:after="0"/>
      </w:pPr>
      <w:r>
        <w:rPr>
          <w:noProof/>
        </w:rPr>
        <w:lastRenderedPageBreak/>
        <mc:AlternateContent>
          <mc:Choice Requires="wps">
            <w:drawing>
              <wp:anchor distT="0" distB="0" distL="114300" distR="114300" simplePos="0" relativeHeight="251812352" behindDoc="1" locked="0" layoutInCell="1" allowOverlap="1" wp14:anchorId="6C09D47B" wp14:editId="71E549D9">
                <wp:simplePos x="0" y="0"/>
                <wp:positionH relativeFrom="column">
                  <wp:posOffset>-560070</wp:posOffset>
                </wp:positionH>
                <wp:positionV relativeFrom="paragraph">
                  <wp:posOffset>412962</wp:posOffset>
                </wp:positionV>
                <wp:extent cx="7060676" cy="114300"/>
                <wp:effectExtent l="0" t="0" r="6985" b="0"/>
                <wp:wrapNone/>
                <wp:docPr id="42" name="Rectangle 42"/>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B231340" id="Rectangle 42" o:spid="_x0000_s1026" style="position:absolute;margin-left:-44.1pt;margin-top:32.5pt;width:555.95pt;height:9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" fillcolor="#d8d8d8 [2732]" stroked="f" strokeweight=".5pt"/>
            </w:pict>
          </mc:Fallback>
        </mc:AlternateContent>
      </w:r>
      <w:r w:rsidR="00552AEF" w:rsidRPr="00A109B0">
        <w:t>References</w:t>
      </w:r>
      <w:bookmarkEnd w:id="27"/>
    </w:p>
    <w:p w14:paraId="1FA925A4" w14:textId="57176BAC" w:rsidR="00561D55" w:rsidRPr="00C32603" w:rsidRDefault="00561D55" w:rsidP="00663381">
      <w:pPr>
        <w:rPr>
          <w:rFonts w:ascii="Arial" w:hAnsi="Arial" w:cs="Arial"/>
          <w:sz w:val="32"/>
          <w:szCs w:val="16"/>
        </w:rPr>
      </w:pPr>
    </w:p>
    <w:p w14:paraId="3715BEF3" w14:textId="388A9401" w:rsidR="006E5C0A" w:rsidRPr="00C32603" w:rsidRDefault="00C32603" w:rsidP="00663381">
      <w:pPr>
        <w:rPr>
          <w:rFonts w:ascii="Arial" w:hAnsi="Arial" w:cs="Arial"/>
          <w:sz w:val="32"/>
          <w:szCs w:val="16"/>
        </w:rPr>
      </w:pPr>
      <w:r w:rsidRPr="00C32603">
        <w:rPr>
          <w:noProof/>
          <w:sz w:val="40"/>
        </w:rPr>
        <mc:AlternateContent>
          <mc:Choice Requires="wpg">
            <w:drawing>
              <wp:anchor distT="0" distB="0" distL="114300" distR="114300" simplePos="0" relativeHeight="251763712" behindDoc="0" locked="0" layoutInCell="1" allowOverlap="1" wp14:anchorId="6B95F43E" wp14:editId="7C69F5DD">
                <wp:simplePos x="0" y="0"/>
                <wp:positionH relativeFrom="page">
                  <wp:posOffset>914400</wp:posOffset>
                </wp:positionH>
                <wp:positionV relativeFrom="page">
                  <wp:posOffset>1800860</wp:posOffset>
                </wp:positionV>
                <wp:extent cx="6035675" cy="3145155"/>
                <wp:effectExtent l="0" t="0" r="3175" b="0"/>
                <wp:wrapSquare wrapText="bothSides"/>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5675" cy="3145155"/>
                          <a:chOff x="0" y="0"/>
                          <a:chExt cx="6035675" cy="3144852"/>
                        </a:xfrm>
                      </wpg:grpSpPr>
                      <wps:wsp>
                        <wps:cNvPr id="10" name="Text Box 8"/>
                        <wps:cNvSpPr txBox="1">
                          <a:spLocks noChangeArrowheads="1"/>
                        </wps:cNvSpPr>
                        <wps:spPr bwMode="auto">
                          <a:xfrm>
                            <a:off x="0" y="0"/>
                            <a:ext cx="6035675" cy="31448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57E848" w14:textId="77777777" w:rsidR="00317ECD" w:rsidRPr="001A6779" w:rsidRDefault="00317ECD" w:rsidP="00E46A46">
                              <w:pPr>
                                <w:widowControl w:val="0"/>
                                <w:spacing w:line="216" w:lineRule="auto"/>
                                <w:ind w:right="3633" w:firstLine="720"/>
                                <w:jc w:val="both"/>
                                <w:rPr>
                                  <w:rFonts w:ascii="Calibri" w:hAnsi="Calibri"/>
                                  <w:b/>
                                  <w:bCs/>
                                </w:rPr>
                              </w:pPr>
                              <w:r>
                                <w:rPr>
                                  <w:rFonts w:ascii="Calibri" w:hAnsi="Calibri"/>
                                  <w:b/>
                                  <w:bCs/>
                                </w:rPr>
                                <w:t xml:space="preserve">The references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25"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w:t>
                              </w:r>
                              <w:r w:rsidRPr="001A6779">
                                <w:rPr>
                                  <w:rFonts w:ascii="Calibri" w:hAnsi="Calibri"/>
                                  <w:b/>
                                  <w:bCs/>
                                </w:rPr>
                                <w:t>!” (</w:t>
                              </w:r>
                              <w:r w:rsidRPr="008F24CA">
                                <w:rPr>
                                  <w:rFonts w:ascii="Calibri" w:hAnsi="Calibri"/>
                                  <w:b/>
                                  <w:bCs/>
                                  <w:sz w:val="22"/>
                                  <w:szCs w:val="22"/>
                                </w:rPr>
                                <w:t>the icon</w:t>
                              </w:r>
                              <w:r w:rsidRPr="001A6779">
                                <w:rPr>
                                  <w:rFonts w:ascii="Calibri" w:hAnsi="Calibri"/>
                                  <w:b/>
                                  <w:bCs/>
                                  <w:sz w:val="22"/>
                                  <w:szCs w:val="22"/>
                                </w:rPr>
                                <w:t xml:space="preserve"> </w:t>
                              </w:r>
                              <w:r>
                                <w:rPr>
                                  <w:rFonts w:ascii="Calibri" w:hAnsi="Calibri"/>
                                  <w:b/>
                                  <w:bCs/>
                                </w:rPr>
                                <w:t>on the right of the screen)</w:t>
                              </w:r>
                            </w:p>
                            <w:p w14:paraId="2976F79C" w14:textId="77777777" w:rsidR="00317ECD" w:rsidRDefault="00317ECD" w:rsidP="00E46A46">
                              <w:pPr>
                                <w:widowControl w:val="0"/>
                                <w:spacing w:line="216" w:lineRule="auto"/>
                                <w:ind w:right="3485"/>
                                <w:jc w:val="both"/>
                                <w:rPr>
                                  <w:rFonts w:ascii="Calibri" w:hAnsi="Calibri"/>
                                  <w:b/>
                                  <w:bCs/>
                                </w:rPr>
                              </w:pPr>
                            </w:p>
                            <w:p w14:paraId="5405F343" w14:textId="77777777" w:rsidR="00317ECD" w:rsidRDefault="00317ECD" w:rsidP="00E46A46">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wps:txbx>
                        <wps:bodyPr rot="0" vert="horz" wrap="square" lIns="36576" tIns="36576" rIns="36576" bIns="36576" anchor="t" anchorCtr="0" upright="1">
                          <a:noAutofit/>
                        </wps:bodyPr>
                      </wps:wsp>
                      <pic:pic xmlns:pic="http://schemas.openxmlformats.org/drawingml/2006/picture">
                        <pic:nvPicPr>
                          <pic:cNvPr id="12" name="Picture 9" descr="2013 CMcdcover label1-crop"/>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3768695" y="0"/>
                            <a:ext cx="2262505" cy="1743075"/>
                          </a:xfrm>
                          <a:prstGeom prst="rect">
                            <a:avLst/>
                          </a:prstGeom>
                          <a:noFill/>
                          <a:ln>
                            <a:noFill/>
                          </a:ln>
                          <a:effectLst/>
                          <a:extLst/>
                        </pic:spPr>
                      </pic:pic>
                      <wps:wsp>
                        <wps:cNvPr id="13" name="Text Box 10"/>
                        <wps:cNvSpPr txBox="1">
                          <a:spLocks noChangeArrowheads="1"/>
                        </wps:cNvSpPr>
                        <wps:spPr bwMode="auto">
                          <a:xfrm>
                            <a:off x="3777241" y="1854438"/>
                            <a:ext cx="2257472" cy="45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409F03" w14:textId="77777777" w:rsidR="00317ECD" w:rsidRDefault="00317ECD" w:rsidP="00E46A46">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proofErr w:type="gramStart"/>
                              <w:r>
                                <w:rPr>
                                  <w:rFonts w:ascii="Franklin Gothic Medium" w:hAnsi="Franklin Gothic Medium"/>
                                  <w:b/>
                                  <w:bCs/>
                                  <w:i/>
                                  <w:iCs/>
                                </w:rPr>
                                <w:t>ChemMatters !</w:t>
                              </w:r>
                              <w:proofErr w:type="gramEnd"/>
                            </w:p>
                          </w:txbxContent>
                        </wps:txbx>
                        <wps:bodyPr rot="0" vert="horz" wrap="square" lIns="36576" tIns="36576" rIns="36576" bIns="36576" anchor="t" anchorCtr="0" upright="1">
                          <a:noAutofit/>
                        </wps:bodyPr>
                      </wps:wsp>
                      <wps:wsp>
                        <wps:cNvPr id="14" name="Text Box 11"/>
                        <wps:cNvSpPr txBox="1">
                          <a:spLocks noChangeArrowheads="1"/>
                        </wps:cNvSpPr>
                        <wps:spPr bwMode="auto">
                          <a:xfrm>
                            <a:off x="3777241" y="2187723"/>
                            <a:ext cx="2257472" cy="308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2004D93" w14:textId="77777777" w:rsidR="00317ECD" w:rsidRDefault="00317ECD" w:rsidP="00E46A46">
                              <w:pPr>
                                <w:widowControl w:val="0"/>
                                <w:spacing w:after="160" w:line="252" w:lineRule="auto"/>
                                <w:jc w:val="center"/>
                                <w:rPr>
                                  <w:rFonts w:ascii="Cooper Black" w:hAnsi="Cooper Black"/>
                                  <w:color w:val="DC0000"/>
                                </w:rPr>
                              </w:pPr>
                              <w:r>
                                <w:rPr>
                                  <w:rFonts w:ascii="Cooper Black" w:hAnsi="Cooper Black"/>
                                  <w:color w:val="DC0000"/>
                                </w:rPr>
                                <w:t>Available Now!</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5F43E" id="Group 1" o:spid="_x0000_s1037" style="position:absolute;margin-left:1in;margin-top:141.8pt;width:475.25pt;height:247.65pt;z-index:251763712;mso-position-horizontal-relative:page;mso-position-vertical-relative:page" coordsize="60356,314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">
                <v:shape id="_x0000_s1038" type="#_x0000_t202" style="position:absolute;width:60356;height:3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" filled="f" stroked="f" strokecolor="black [0]" insetpen="t">
                  <v:textbox inset="2.88pt,2.88pt,2.88pt,2.88pt">
                    <w:txbxContent>
                      <w:p w14:paraId="4A57E848" w14:textId="77777777" w:rsidR="00317ECD" w:rsidRPr="001A6779" w:rsidRDefault="00317ECD" w:rsidP="00E46A46">
                        <w:pPr>
                          <w:widowControl w:val="0"/>
                          <w:spacing w:line="216" w:lineRule="auto"/>
                          <w:ind w:right="3633" w:firstLine="720"/>
                          <w:jc w:val="both"/>
                          <w:rPr>
                            <w:rFonts w:ascii="Calibri" w:hAnsi="Calibri"/>
                            <w:b/>
                            <w:bCs/>
                          </w:rPr>
                        </w:pPr>
                        <w:r>
                          <w:rPr>
                            <w:rFonts w:ascii="Calibri" w:hAnsi="Calibri"/>
                            <w:b/>
                            <w:bCs/>
                          </w:rPr>
                          <w:t xml:space="preserve">The references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27"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w:t>
                        </w:r>
                        <w:r w:rsidRPr="001A6779">
                          <w:rPr>
                            <w:rFonts w:ascii="Calibri" w:hAnsi="Calibri"/>
                            <w:b/>
                            <w:bCs/>
                          </w:rPr>
                          <w:t>!” (</w:t>
                        </w:r>
                        <w:r w:rsidRPr="008F24CA">
                          <w:rPr>
                            <w:rFonts w:ascii="Calibri" w:hAnsi="Calibri"/>
                            <w:b/>
                            <w:bCs/>
                            <w:sz w:val="22"/>
                            <w:szCs w:val="22"/>
                          </w:rPr>
                          <w:t>the icon</w:t>
                        </w:r>
                        <w:r w:rsidRPr="001A6779">
                          <w:rPr>
                            <w:rFonts w:ascii="Calibri" w:hAnsi="Calibri"/>
                            <w:b/>
                            <w:bCs/>
                            <w:sz w:val="22"/>
                            <w:szCs w:val="22"/>
                          </w:rPr>
                          <w:t xml:space="preserve"> </w:t>
                        </w:r>
                        <w:r>
                          <w:rPr>
                            <w:rFonts w:ascii="Calibri" w:hAnsi="Calibri"/>
                            <w:b/>
                            <w:bCs/>
                          </w:rPr>
                          <w:t>on the right of the screen)</w:t>
                        </w:r>
                      </w:p>
                      <w:p w14:paraId="2976F79C" w14:textId="77777777" w:rsidR="00317ECD" w:rsidRDefault="00317ECD" w:rsidP="00E46A46">
                        <w:pPr>
                          <w:widowControl w:val="0"/>
                          <w:spacing w:line="216" w:lineRule="auto"/>
                          <w:ind w:right="3485"/>
                          <w:jc w:val="both"/>
                          <w:rPr>
                            <w:rFonts w:ascii="Calibri" w:hAnsi="Calibri"/>
                            <w:b/>
                            <w:bCs/>
                          </w:rPr>
                        </w:pPr>
                      </w:p>
                      <w:p w14:paraId="5405F343" w14:textId="77777777" w:rsidR="00317ECD" w:rsidRDefault="00317ECD" w:rsidP="00E46A46">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9" type="#_x0000_t75" alt="2013 CMcdcover label1-crop" style="position:absolute;left:37686;width:22626;height:17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">
                  <v:imagedata r:id="rId28" o:title="2013 CMcdcover label1-crop"/>
                  <v:path arrowok="t"/>
                </v:shape>
                <v:shape id="_x0000_s1040" type="#_x0000_t202" style="position:absolute;left:37772;top:18544;width:2257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" filled="f" stroked="f" strokecolor="black [0]" insetpen="t">
                  <v:textbox inset="2.88pt,2.88pt,2.88pt,2.88pt">
                    <w:txbxContent>
                      <w:p w14:paraId="04409F03" w14:textId="77777777" w:rsidR="00317ECD" w:rsidRDefault="00317ECD" w:rsidP="00E46A46">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proofErr w:type="gramStart"/>
                        <w:r>
                          <w:rPr>
                            <w:rFonts w:ascii="Franklin Gothic Medium" w:hAnsi="Franklin Gothic Medium"/>
                            <w:b/>
                            <w:bCs/>
                            <w:i/>
                            <w:iCs/>
                          </w:rPr>
                          <w:t>ChemMatters !</w:t>
                        </w:r>
                        <w:proofErr w:type="gramEnd"/>
                      </w:p>
                    </w:txbxContent>
                  </v:textbox>
                </v:shape>
                <v:shape id="Text Box 11" o:spid="_x0000_s1041" type="#_x0000_t202" style="position:absolute;left:37772;top:21877;width:22575;height:3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" filled="f" stroked="f" strokecolor="black [0]" strokeweight="2pt">
                  <v:textbox inset="2.88pt,2.88pt,2.88pt,2.88pt">
                    <w:txbxContent>
                      <w:p w14:paraId="12004D93" w14:textId="77777777" w:rsidR="00317ECD" w:rsidRDefault="00317ECD" w:rsidP="00E46A46">
                        <w:pPr>
                          <w:widowControl w:val="0"/>
                          <w:spacing w:after="160" w:line="252" w:lineRule="auto"/>
                          <w:jc w:val="center"/>
                          <w:rPr>
                            <w:rFonts w:ascii="Cooper Black" w:hAnsi="Cooper Black"/>
                            <w:color w:val="DC0000"/>
                          </w:rPr>
                        </w:pPr>
                        <w:r>
                          <w:rPr>
                            <w:rFonts w:ascii="Cooper Black" w:hAnsi="Cooper Black"/>
                            <w:color w:val="DC0000"/>
                          </w:rPr>
                          <w:t>Available Now!</w:t>
                        </w:r>
                      </w:p>
                    </w:txbxContent>
                  </v:textbox>
                </v:shape>
                <w10:wrap type="square" anchorx="page" anchory="page"/>
              </v:group>
            </w:pict>
          </mc:Fallback>
        </mc:AlternateContent>
      </w:r>
    </w:p>
    <w:p w14:paraId="584B36DC" w14:textId="77777777" w:rsidR="00C01C0C" w:rsidRPr="002C569C" w:rsidRDefault="00C01C0C" w:rsidP="00F777B1">
      <w:pPr>
        <w:rPr>
          <w:rFonts w:ascii="Arial" w:hAnsi="Arial" w:cs="Arial"/>
          <w:sz w:val="12"/>
          <w:szCs w:val="18"/>
        </w:rPr>
      </w:pPr>
    </w:p>
    <w:p w14:paraId="36450DC0" w14:textId="77777777" w:rsidR="00096847" w:rsidRDefault="00096847" w:rsidP="00096847">
      <w:pPr>
        <w:ind w:firstLine="720"/>
        <w:rPr>
          <w:rFonts w:ascii="Arial" w:hAnsi="Arial" w:cs="Arial"/>
          <w:sz w:val="22"/>
          <w:szCs w:val="22"/>
        </w:rPr>
      </w:pPr>
      <w:r>
        <w:rPr>
          <w:rFonts w:ascii="Arial" w:hAnsi="Arial" w:cs="Arial"/>
          <w:sz w:val="22"/>
          <w:szCs w:val="22"/>
        </w:rPr>
        <w:t>Chemical reactions for the f</w:t>
      </w:r>
      <w:r w:rsidRPr="00256486">
        <w:rPr>
          <w:rFonts w:ascii="Arial" w:hAnsi="Arial" w:cs="Arial"/>
          <w:sz w:val="22"/>
          <w:szCs w:val="22"/>
        </w:rPr>
        <w:t>ormation of hypochlorous acid (HOCl) from chlorine gas and water are given showing that as the pH changes, the size of the chemical symbols in the HOCl equilibrium increases or decreases</w:t>
      </w:r>
      <w:r>
        <w:rPr>
          <w:rFonts w:ascii="Arial" w:hAnsi="Arial" w:cs="Arial"/>
          <w:color w:val="FF0000"/>
          <w:sz w:val="22"/>
          <w:szCs w:val="22"/>
        </w:rPr>
        <w:t xml:space="preserve"> </w:t>
      </w:r>
      <w:r>
        <w:rPr>
          <w:rFonts w:ascii="Arial" w:hAnsi="Arial" w:cs="Arial"/>
          <w:sz w:val="22"/>
          <w:szCs w:val="22"/>
        </w:rPr>
        <w:t>to illustrate the amount of hydrogen ion (H</w:t>
      </w:r>
      <w:r>
        <w:rPr>
          <w:rFonts w:ascii="Arial" w:hAnsi="Arial" w:cs="Arial"/>
          <w:sz w:val="22"/>
          <w:szCs w:val="22"/>
          <w:vertAlign w:val="superscript"/>
        </w:rPr>
        <w:t>+</w:t>
      </w:r>
      <w:r>
        <w:rPr>
          <w:rFonts w:ascii="Arial" w:hAnsi="Arial" w:cs="Arial"/>
          <w:sz w:val="22"/>
          <w:szCs w:val="22"/>
        </w:rPr>
        <w:t xml:space="preserve">) present. You may find this an effective way to present acidity changes to students. (Tanis, D.; </w:t>
      </w:r>
      <w:proofErr w:type="spellStart"/>
      <w:r>
        <w:rPr>
          <w:rFonts w:ascii="Arial" w:hAnsi="Arial" w:cs="Arial"/>
          <w:sz w:val="22"/>
          <w:szCs w:val="22"/>
        </w:rPr>
        <w:t>Dombrink</w:t>
      </w:r>
      <w:proofErr w:type="spellEnd"/>
      <w:r>
        <w:rPr>
          <w:rFonts w:ascii="Arial" w:hAnsi="Arial" w:cs="Arial"/>
          <w:sz w:val="22"/>
          <w:szCs w:val="22"/>
        </w:rPr>
        <w:t xml:space="preserve">, K. Swimming Pool Chemistry. </w:t>
      </w:r>
      <w:r>
        <w:rPr>
          <w:rFonts w:ascii="Arial" w:hAnsi="Arial" w:cs="Arial"/>
          <w:i/>
          <w:sz w:val="22"/>
          <w:szCs w:val="22"/>
        </w:rPr>
        <w:t>ChemMatters</w:t>
      </w:r>
      <w:r>
        <w:rPr>
          <w:rFonts w:ascii="Arial" w:hAnsi="Arial" w:cs="Arial"/>
          <w:sz w:val="22"/>
          <w:szCs w:val="22"/>
        </w:rPr>
        <w:t xml:space="preserve">, 1983, </w:t>
      </w:r>
      <w:r>
        <w:rPr>
          <w:rFonts w:ascii="Arial" w:hAnsi="Arial" w:cs="Arial"/>
          <w:i/>
          <w:sz w:val="22"/>
          <w:szCs w:val="22"/>
        </w:rPr>
        <w:t>1</w:t>
      </w:r>
      <w:r>
        <w:rPr>
          <w:rFonts w:ascii="Arial" w:hAnsi="Arial" w:cs="Arial"/>
          <w:sz w:val="22"/>
          <w:szCs w:val="22"/>
        </w:rPr>
        <w:t xml:space="preserve"> (2), pp 4–5)</w:t>
      </w:r>
    </w:p>
    <w:p w14:paraId="122D5EE3" w14:textId="77777777" w:rsidR="00096847" w:rsidRDefault="00096847" w:rsidP="00096847">
      <w:pPr>
        <w:rPr>
          <w:rFonts w:ascii="Arial" w:hAnsi="Arial" w:cs="Arial"/>
          <w:sz w:val="22"/>
          <w:szCs w:val="22"/>
        </w:rPr>
      </w:pPr>
    </w:p>
    <w:p w14:paraId="719DDFA9" w14:textId="77777777" w:rsidR="00096847" w:rsidRDefault="00096847" w:rsidP="00096847">
      <w:pPr>
        <w:ind w:firstLine="720"/>
        <w:rPr>
          <w:rFonts w:ascii="Arial" w:hAnsi="Arial" w:cs="Arial"/>
          <w:sz w:val="22"/>
          <w:szCs w:val="22"/>
        </w:rPr>
      </w:pPr>
      <w:r>
        <w:rPr>
          <w:rFonts w:ascii="Arial" w:hAnsi="Arial" w:cs="Arial"/>
          <w:sz w:val="22"/>
          <w:szCs w:val="22"/>
        </w:rPr>
        <w:t xml:space="preserve">This article presents a chemical engineering problem and describes the chemistry involved in developing a practical process for removing arsenic from personal drinking water in a non-industrialized region of India. (Brownlee, C. The Quest for a Clean Drink. </w:t>
      </w:r>
      <w:r>
        <w:rPr>
          <w:rFonts w:ascii="Arial" w:hAnsi="Arial" w:cs="Arial"/>
          <w:i/>
          <w:sz w:val="22"/>
          <w:szCs w:val="22"/>
        </w:rPr>
        <w:t>ChemMatters</w:t>
      </w:r>
      <w:r>
        <w:rPr>
          <w:rFonts w:ascii="Arial" w:hAnsi="Arial" w:cs="Arial"/>
          <w:sz w:val="22"/>
          <w:szCs w:val="22"/>
        </w:rPr>
        <w:t xml:space="preserve">, 2008, </w:t>
      </w:r>
      <w:r>
        <w:rPr>
          <w:rFonts w:ascii="Arial" w:hAnsi="Arial" w:cs="Arial"/>
          <w:i/>
          <w:sz w:val="22"/>
          <w:szCs w:val="22"/>
        </w:rPr>
        <w:t>26</w:t>
      </w:r>
      <w:r>
        <w:rPr>
          <w:rFonts w:ascii="Arial" w:hAnsi="Arial" w:cs="Arial"/>
          <w:sz w:val="22"/>
          <w:szCs w:val="22"/>
        </w:rPr>
        <w:t xml:space="preserve"> (2), pp 4–6)</w:t>
      </w:r>
    </w:p>
    <w:p w14:paraId="509A553F" w14:textId="77777777" w:rsidR="00096847" w:rsidRDefault="00096847" w:rsidP="00096847">
      <w:pPr>
        <w:rPr>
          <w:rFonts w:ascii="Arial" w:hAnsi="Arial" w:cs="Arial"/>
          <w:sz w:val="22"/>
          <w:szCs w:val="22"/>
        </w:rPr>
      </w:pPr>
    </w:p>
    <w:p w14:paraId="4BC53FA8" w14:textId="77777777" w:rsidR="00096847" w:rsidRDefault="00096847" w:rsidP="00096847">
      <w:pPr>
        <w:ind w:firstLine="720"/>
        <w:rPr>
          <w:rFonts w:ascii="Arial" w:hAnsi="Arial" w:cs="Arial"/>
          <w:sz w:val="22"/>
          <w:szCs w:val="22"/>
        </w:rPr>
      </w:pPr>
      <w:r>
        <w:rPr>
          <w:rFonts w:ascii="Arial" w:hAnsi="Arial" w:cs="Arial"/>
          <w:sz w:val="22"/>
          <w:szCs w:val="22"/>
        </w:rPr>
        <w:t xml:space="preserve">This article describes how bioremediation was used to remove toxic </w:t>
      </w:r>
      <w:proofErr w:type="spellStart"/>
      <w:r>
        <w:rPr>
          <w:rFonts w:ascii="Arial" w:hAnsi="Arial" w:cs="Arial"/>
          <w:sz w:val="22"/>
          <w:szCs w:val="22"/>
        </w:rPr>
        <w:t>perchloroethylene</w:t>
      </w:r>
      <w:proofErr w:type="spellEnd"/>
      <w:r>
        <w:rPr>
          <w:rFonts w:ascii="Arial" w:hAnsi="Arial" w:cs="Arial"/>
          <w:sz w:val="22"/>
          <w:szCs w:val="22"/>
        </w:rPr>
        <w:t xml:space="preserve"> (PCE), discarded by dr</w:t>
      </w:r>
      <w:r w:rsidRPr="00256486">
        <w:rPr>
          <w:rFonts w:ascii="Arial" w:hAnsi="Arial" w:cs="Arial"/>
          <w:sz w:val="22"/>
          <w:szCs w:val="22"/>
        </w:rPr>
        <w:t>y cleaning facilities, from the drinking water. The author shows and explains the chemical redox reactions that occur when bacteria decompose PCE to ethylene gas. (Argentine, C. Mic</w:t>
      </w:r>
      <w:r>
        <w:rPr>
          <w:rFonts w:ascii="Arial" w:hAnsi="Arial" w:cs="Arial"/>
          <w:sz w:val="22"/>
          <w:szCs w:val="22"/>
        </w:rPr>
        <w:t xml:space="preserve">robes and Molasses: A Successful Partnership. </w:t>
      </w:r>
      <w:r>
        <w:rPr>
          <w:rFonts w:ascii="Arial" w:hAnsi="Arial" w:cs="Arial"/>
          <w:i/>
          <w:sz w:val="22"/>
          <w:szCs w:val="22"/>
        </w:rPr>
        <w:t>ChemMatters</w:t>
      </w:r>
      <w:r>
        <w:rPr>
          <w:rFonts w:ascii="Arial" w:hAnsi="Arial" w:cs="Arial"/>
          <w:sz w:val="22"/>
          <w:szCs w:val="22"/>
        </w:rPr>
        <w:t xml:space="preserve">, 2012, </w:t>
      </w:r>
      <w:r>
        <w:rPr>
          <w:rFonts w:ascii="Arial" w:hAnsi="Arial" w:cs="Arial"/>
          <w:i/>
          <w:sz w:val="22"/>
          <w:szCs w:val="22"/>
        </w:rPr>
        <w:t>30</w:t>
      </w:r>
      <w:r>
        <w:rPr>
          <w:rFonts w:ascii="Arial" w:hAnsi="Arial" w:cs="Arial"/>
          <w:sz w:val="22"/>
          <w:szCs w:val="22"/>
        </w:rPr>
        <w:t xml:space="preserve"> (2), pp 9–11)</w:t>
      </w:r>
    </w:p>
    <w:p w14:paraId="6927EDD7" w14:textId="77777777" w:rsidR="00096847" w:rsidRDefault="00096847" w:rsidP="00096847">
      <w:pPr>
        <w:rPr>
          <w:rFonts w:ascii="Arial" w:hAnsi="Arial" w:cs="Arial"/>
          <w:sz w:val="22"/>
          <w:szCs w:val="22"/>
        </w:rPr>
      </w:pPr>
    </w:p>
    <w:p w14:paraId="3BDC3AD4" w14:textId="2F2A322A" w:rsidR="00096847" w:rsidRDefault="00720855" w:rsidP="00096847">
      <w:pPr>
        <w:ind w:firstLine="720"/>
        <w:rPr>
          <w:rFonts w:ascii="Arial" w:hAnsi="Arial" w:cs="Arial"/>
          <w:sz w:val="22"/>
          <w:szCs w:val="22"/>
        </w:rPr>
      </w:pPr>
      <w:r>
        <w:rPr>
          <w:rFonts w:ascii="Arial" w:hAnsi="Arial" w:cs="Arial"/>
          <w:sz w:val="22"/>
          <w:szCs w:val="22"/>
        </w:rPr>
        <w:t>Author Dingle</w:t>
      </w:r>
      <w:r w:rsidR="00096847">
        <w:rPr>
          <w:rFonts w:ascii="Arial" w:hAnsi="Arial" w:cs="Arial"/>
          <w:sz w:val="22"/>
          <w:szCs w:val="22"/>
        </w:rPr>
        <w:t xml:space="preserve"> provides details on both the chemistry and the political problems that led to high levels of lead in the drinking </w:t>
      </w:r>
      <w:r w:rsidR="00096847" w:rsidRPr="00256486">
        <w:rPr>
          <w:rFonts w:ascii="Arial" w:hAnsi="Arial" w:cs="Arial"/>
          <w:sz w:val="22"/>
          <w:szCs w:val="22"/>
        </w:rPr>
        <w:t xml:space="preserve">water of Flint, Michigan. Pictures </w:t>
      </w:r>
      <w:r w:rsidR="00096847">
        <w:rPr>
          <w:rFonts w:ascii="Arial" w:hAnsi="Arial" w:cs="Arial"/>
          <w:sz w:val="22"/>
          <w:szCs w:val="22"/>
        </w:rPr>
        <w:t xml:space="preserve">of corroded pipes, accompanied by chemical equations, provide a good oxidation/corrosion lesson. (Dingle, A. The Flint Water Crisis. </w:t>
      </w:r>
      <w:r w:rsidR="00096847">
        <w:rPr>
          <w:rFonts w:ascii="Arial" w:hAnsi="Arial" w:cs="Arial"/>
          <w:i/>
          <w:sz w:val="22"/>
          <w:szCs w:val="22"/>
        </w:rPr>
        <w:t>ChemMatters</w:t>
      </w:r>
      <w:r w:rsidR="00096847">
        <w:rPr>
          <w:rFonts w:ascii="Arial" w:hAnsi="Arial" w:cs="Arial"/>
          <w:sz w:val="22"/>
          <w:szCs w:val="22"/>
        </w:rPr>
        <w:t xml:space="preserve">, 2016, </w:t>
      </w:r>
      <w:r w:rsidR="00096847">
        <w:rPr>
          <w:rFonts w:ascii="Arial" w:hAnsi="Arial" w:cs="Arial"/>
          <w:i/>
          <w:sz w:val="22"/>
          <w:szCs w:val="22"/>
        </w:rPr>
        <w:t>34</w:t>
      </w:r>
      <w:r w:rsidR="00096847">
        <w:rPr>
          <w:rFonts w:ascii="Arial" w:hAnsi="Arial" w:cs="Arial"/>
          <w:sz w:val="22"/>
          <w:szCs w:val="22"/>
        </w:rPr>
        <w:t xml:space="preserve"> (4), pp 5–8)</w:t>
      </w:r>
    </w:p>
    <w:p w14:paraId="58CA5841" w14:textId="77777777" w:rsidR="00E7390C" w:rsidRDefault="00E7390C" w:rsidP="00F777B1">
      <w:pPr>
        <w:rPr>
          <w:rFonts w:ascii="Arial" w:hAnsi="Arial" w:cs="Arial"/>
          <w:sz w:val="22"/>
          <w:szCs w:val="22"/>
        </w:rPr>
      </w:pPr>
    </w:p>
    <w:p w14:paraId="5046AA66" w14:textId="77777777" w:rsidR="00C83F6E" w:rsidRDefault="00C83F6E" w:rsidP="00F777B1">
      <w:pPr>
        <w:rPr>
          <w:rFonts w:ascii="Arial" w:hAnsi="Arial" w:cs="Arial"/>
          <w:sz w:val="22"/>
          <w:szCs w:val="22"/>
        </w:rPr>
      </w:pPr>
      <w:r>
        <w:rPr>
          <w:rFonts w:ascii="Arial" w:hAnsi="Arial" w:cs="Arial"/>
          <w:sz w:val="22"/>
          <w:szCs w:val="22"/>
        </w:rPr>
        <w:br w:type="page"/>
      </w:r>
    </w:p>
    <w:bookmarkStart w:id="28" w:name="_Toc493854514"/>
    <w:p w14:paraId="4203F275" w14:textId="45727F57" w:rsidR="00383382" w:rsidRPr="00A109B0" w:rsidRDefault="003F5FB3" w:rsidP="008B58E7">
      <w:pPr>
        <w:pStyle w:val="Heading1"/>
        <w:spacing w:after="0"/>
      </w:pPr>
      <w:r>
        <w:rPr>
          <w:noProof/>
        </w:rPr>
        <w:lastRenderedPageBreak/>
        <mc:AlternateContent>
          <mc:Choice Requires="wps">
            <w:drawing>
              <wp:anchor distT="0" distB="0" distL="114300" distR="114300" simplePos="0" relativeHeight="251814911" behindDoc="1" locked="0" layoutInCell="1" allowOverlap="1" wp14:anchorId="548C0C70" wp14:editId="281DEBC5">
                <wp:simplePos x="0" y="0"/>
                <wp:positionH relativeFrom="column">
                  <wp:posOffset>-564152</wp:posOffset>
                </wp:positionH>
                <wp:positionV relativeFrom="paragraph">
                  <wp:posOffset>413385</wp:posOffset>
                </wp:positionV>
                <wp:extent cx="7060676" cy="114300"/>
                <wp:effectExtent l="0" t="0" r="6985" b="0"/>
                <wp:wrapNone/>
                <wp:docPr id="43" name="Rectangle 43"/>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0F000E5" id="Rectangle 43" o:spid="_x0000_s1026" style="position:absolute;margin-left:-44.4pt;margin-top:32.55pt;width:555.95pt;height:9pt;z-index:-2515015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5u6gEAAD4EAAAOAAAAZHJzL2Uyb0RvYy54bWysU8tu2zAQvBfoPxC815Ls1Ak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" fillcolor="#d8d8d8 [2732]" stroked="f" strokeweight=".5pt"/>
            </w:pict>
          </mc:Fallback>
        </mc:AlternateContent>
      </w:r>
      <w:r w:rsidR="006A34DB" w:rsidRPr="00A109B0">
        <w:t>Web</w:t>
      </w:r>
      <w:r w:rsidR="00A440F0" w:rsidRPr="00A109B0">
        <w:t xml:space="preserve"> </w:t>
      </w:r>
      <w:r w:rsidR="00D63CA1" w:rsidRPr="00A109B0">
        <w:t>S</w:t>
      </w:r>
      <w:r w:rsidR="00552AEF" w:rsidRPr="00A109B0">
        <w:t>ites for Additional Information</w:t>
      </w:r>
      <w:bookmarkEnd w:id="28"/>
    </w:p>
    <w:p w14:paraId="2C793F75" w14:textId="77777777" w:rsidR="00552AEF" w:rsidRPr="00887FDF" w:rsidRDefault="00552AEF" w:rsidP="00A109B0">
      <w:pPr>
        <w:rPr>
          <w:rFonts w:ascii="Arial" w:hAnsi="Arial" w:cs="Arial"/>
          <w:sz w:val="32"/>
          <w:szCs w:val="28"/>
        </w:rPr>
      </w:pPr>
    </w:p>
    <w:p w14:paraId="428433E3" w14:textId="77777777" w:rsidR="00A109B0" w:rsidRPr="00887FDF" w:rsidRDefault="00A109B0" w:rsidP="00A109B0">
      <w:pPr>
        <w:rPr>
          <w:rFonts w:ascii="Arial" w:hAnsi="Arial" w:cs="Arial"/>
          <w:sz w:val="32"/>
          <w:szCs w:val="28"/>
        </w:rPr>
      </w:pPr>
    </w:p>
    <w:p w14:paraId="05304FED" w14:textId="77777777" w:rsidR="00096847" w:rsidRDefault="00096847" w:rsidP="00096847">
      <w:pPr>
        <w:rPr>
          <w:rFonts w:ascii="Arial" w:hAnsi="Arial" w:cs="Arial"/>
          <w:sz w:val="22"/>
          <w:szCs w:val="22"/>
        </w:rPr>
      </w:pPr>
      <w:r>
        <w:rPr>
          <w:rFonts w:ascii="Arial" w:hAnsi="Arial" w:cs="Arial"/>
          <w:b/>
        </w:rPr>
        <w:t>Safe Drinking Water Act (SDWA)</w:t>
      </w:r>
    </w:p>
    <w:p w14:paraId="2976DD63" w14:textId="77777777" w:rsidR="00096847" w:rsidRPr="003C69CB" w:rsidRDefault="00096847" w:rsidP="00096847">
      <w:pPr>
        <w:rPr>
          <w:rFonts w:ascii="Arial" w:hAnsi="Arial" w:cs="Arial"/>
          <w:sz w:val="22"/>
          <w:szCs w:val="22"/>
        </w:rPr>
      </w:pPr>
    </w:p>
    <w:p w14:paraId="5017F1D6" w14:textId="05E39B38" w:rsidR="00096847" w:rsidRDefault="00096847" w:rsidP="00096847">
      <w:pPr>
        <w:rPr>
          <w:rFonts w:ascii="Arial" w:hAnsi="Arial" w:cs="Arial"/>
          <w:sz w:val="22"/>
          <w:szCs w:val="22"/>
        </w:rPr>
      </w:pPr>
      <w:r>
        <w:rPr>
          <w:rFonts w:ascii="Arial" w:hAnsi="Arial" w:cs="Arial"/>
          <w:sz w:val="22"/>
          <w:szCs w:val="22"/>
        </w:rPr>
        <w:tab/>
        <w:t xml:space="preserve">The “Clean Water Enforcement Act” (1972) set wastewater standards for industry and, since then, the U.S. Environmental Protection Agency (EPA) has monitored the quality of water from livestock and poultry feeding operations, storm drains, oil spills and waste water treatment plants. Links on this </w:t>
      </w:r>
      <w:r w:rsidR="004071EC">
        <w:rPr>
          <w:rFonts w:ascii="Arial" w:hAnsi="Arial" w:cs="Arial"/>
          <w:sz w:val="22"/>
          <w:szCs w:val="22"/>
        </w:rPr>
        <w:t>Web site</w:t>
      </w:r>
      <w:r>
        <w:rPr>
          <w:rFonts w:ascii="Arial" w:hAnsi="Arial" w:cs="Arial"/>
          <w:sz w:val="22"/>
          <w:szCs w:val="22"/>
        </w:rPr>
        <w:t xml:space="preserve"> provide additional information.</w:t>
      </w:r>
      <w:r w:rsidRPr="00F63274">
        <w:t xml:space="preserve"> </w:t>
      </w:r>
      <w:r>
        <w:t>(</w:t>
      </w:r>
      <w:hyperlink r:id="rId29" w:history="1">
        <w:r w:rsidRPr="00AC67D5">
          <w:rPr>
            <w:rStyle w:val="Hyperlink"/>
            <w:rFonts w:ascii="Arial" w:hAnsi="Arial" w:cs="Arial"/>
            <w:sz w:val="22"/>
            <w:szCs w:val="22"/>
          </w:rPr>
          <w:t>https://www.epa.gov/laws-regulations/summary-clean-water-act</w:t>
        </w:r>
      </w:hyperlink>
      <w:r>
        <w:rPr>
          <w:rFonts w:ascii="Arial" w:hAnsi="Arial" w:cs="Arial"/>
          <w:sz w:val="22"/>
          <w:szCs w:val="22"/>
        </w:rPr>
        <w:t>)</w:t>
      </w:r>
    </w:p>
    <w:p w14:paraId="41A57489" w14:textId="77777777" w:rsidR="00096847" w:rsidRDefault="00096847" w:rsidP="00096847">
      <w:pPr>
        <w:rPr>
          <w:rFonts w:ascii="Arial" w:hAnsi="Arial" w:cs="Arial"/>
          <w:sz w:val="22"/>
          <w:szCs w:val="22"/>
        </w:rPr>
      </w:pPr>
    </w:p>
    <w:p w14:paraId="037484CA" w14:textId="77777777" w:rsidR="00096847" w:rsidRPr="003C69CB" w:rsidRDefault="00096847" w:rsidP="00096847">
      <w:pPr>
        <w:rPr>
          <w:rFonts w:ascii="Arial" w:hAnsi="Arial" w:cs="Arial"/>
          <w:sz w:val="22"/>
          <w:szCs w:val="22"/>
        </w:rPr>
      </w:pPr>
      <w:r>
        <w:rPr>
          <w:rFonts w:ascii="Arial" w:hAnsi="Arial" w:cs="Arial"/>
          <w:sz w:val="22"/>
          <w:szCs w:val="22"/>
        </w:rPr>
        <w:tab/>
        <w:t xml:space="preserve">In 1974 the U.S. EPA enacted SDWA to protect public health by setting limits for natural and manmade contaminants in public drinking water and, in 1996, the law was expanded to include protection of drinking water at its source (e.g., rivers, lakes, reservoirs, springs and groundwater wells). </w:t>
      </w:r>
      <w:r w:rsidRPr="00305A1A">
        <w:rPr>
          <w:rFonts w:ascii="Arial" w:hAnsi="Arial" w:cs="Arial"/>
          <w:sz w:val="22"/>
          <w:szCs w:val="22"/>
        </w:rPr>
        <w:t>History and details of the SDWA can be found here:</w:t>
      </w:r>
      <w:r>
        <w:rPr>
          <w:rFonts w:ascii="Arial" w:hAnsi="Arial" w:cs="Arial"/>
          <w:sz w:val="22"/>
          <w:szCs w:val="22"/>
        </w:rPr>
        <w:t xml:space="preserve"> </w:t>
      </w:r>
      <w:hyperlink r:id="rId30" w:history="1">
        <w:r w:rsidRPr="00AC67D5">
          <w:rPr>
            <w:rStyle w:val="Hyperlink"/>
            <w:rFonts w:ascii="Arial" w:hAnsi="Arial" w:cs="Arial"/>
            <w:sz w:val="22"/>
            <w:szCs w:val="22"/>
          </w:rPr>
          <w:t>https://www.epa.gov/sites/production/files/2015-04/documents/epa816f04030.pdf</w:t>
        </w:r>
      </w:hyperlink>
      <w:r>
        <w:rPr>
          <w:rFonts w:ascii="Arial" w:hAnsi="Arial" w:cs="Arial"/>
          <w:sz w:val="22"/>
          <w:szCs w:val="22"/>
        </w:rPr>
        <w:t>.</w:t>
      </w:r>
    </w:p>
    <w:p w14:paraId="2816E4C5" w14:textId="77777777" w:rsidR="00096847" w:rsidRPr="00A1488E" w:rsidRDefault="00096847" w:rsidP="00096847">
      <w:pPr>
        <w:rPr>
          <w:rFonts w:ascii="Arial" w:hAnsi="Arial" w:cs="Arial"/>
          <w:sz w:val="32"/>
        </w:rPr>
      </w:pPr>
    </w:p>
    <w:p w14:paraId="11531390" w14:textId="77777777" w:rsidR="00096847" w:rsidRDefault="00096847" w:rsidP="00096847">
      <w:pPr>
        <w:rPr>
          <w:rFonts w:ascii="Arial" w:hAnsi="Arial" w:cs="Arial"/>
          <w:sz w:val="22"/>
          <w:szCs w:val="22"/>
        </w:rPr>
      </w:pPr>
      <w:r>
        <w:rPr>
          <w:rFonts w:ascii="Arial" w:hAnsi="Arial" w:cs="Arial"/>
          <w:b/>
        </w:rPr>
        <w:t>Waterborne pathogens</w:t>
      </w:r>
    </w:p>
    <w:p w14:paraId="3B22456B" w14:textId="77777777" w:rsidR="00096847" w:rsidRDefault="00096847" w:rsidP="00096847">
      <w:pPr>
        <w:rPr>
          <w:rFonts w:ascii="Arial" w:hAnsi="Arial" w:cs="Arial"/>
          <w:sz w:val="22"/>
          <w:szCs w:val="22"/>
        </w:rPr>
      </w:pPr>
    </w:p>
    <w:p w14:paraId="2CCDE600" w14:textId="77777777" w:rsidR="00096847" w:rsidRDefault="00096847" w:rsidP="00096847">
      <w:pPr>
        <w:rPr>
          <w:rFonts w:ascii="Arial" w:hAnsi="Arial" w:cs="Arial"/>
          <w:color w:val="4F4F4F"/>
          <w:sz w:val="22"/>
          <w:szCs w:val="22"/>
        </w:rPr>
      </w:pPr>
      <w:r>
        <w:rPr>
          <w:rFonts w:ascii="Arial" w:hAnsi="Arial" w:cs="Arial"/>
          <w:b/>
          <w:sz w:val="22"/>
          <w:szCs w:val="22"/>
        </w:rPr>
        <w:tab/>
      </w:r>
      <w:r>
        <w:rPr>
          <w:rFonts w:ascii="Arial" w:hAnsi="Arial" w:cs="Arial"/>
          <w:sz w:val="22"/>
          <w:szCs w:val="22"/>
        </w:rPr>
        <w:t xml:space="preserve">This site contains details about </w:t>
      </w:r>
      <w:r w:rsidRPr="009B71F1">
        <w:rPr>
          <w:rFonts w:ascii="Arial" w:hAnsi="Arial" w:cs="Arial"/>
          <w:i/>
          <w:sz w:val="22"/>
          <w:szCs w:val="22"/>
        </w:rPr>
        <w:t>Escherichia coli</w:t>
      </w:r>
      <w:r>
        <w:rPr>
          <w:rFonts w:ascii="Arial" w:hAnsi="Arial" w:cs="Arial"/>
          <w:sz w:val="22"/>
          <w:szCs w:val="22"/>
        </w:rPr>
        <w:t xml:space="preserve"> (</w:t>
      </w:r>
      <w:r>
        <w:rPr>
          <w:rFonts w:ascii="Arial" w:hAnsi="Arial" w:cs="Arial"/>
          <w:i/>
          <w:sz w:val="22"/>
          <w:szCs w:val="22"/>
        </w:rPr>
        <w:t>E. coli</w:t>
      </w:r>
      <w:r>
        <w:rPr>
          <w:rFonts w:ascii="Arial" w:hAnsi="Arial" w:cs="Arial"/>
          <w:sz w:val="22"/>
          <w:szCs w:val="22"/>
        </w:rPr>
        <w:t>) bacteria, including its importance to living systems and the harmful effects of the</w:t>
      </w:r>
      <w:r w:rsidRPr="00916704">
        <w:rPr>
          <w:rFonts w:ascii="Arial" w:hAnsi="Arial" w:cs="Arial"/>
          <w:sz w:val="22"/>
          <w:szCs w:val="22"/>
        </w:rPr>
        <w:t xml:space="preserve"> </w:t>
      </w:r>
      <w:r w:rsidRPr="00916704">
        <w:rPr>
          <w:rFonts w:ascii="Arial" w:hAnsi="Arial" w:cs="Arial"/>
          <w:i/>
          <w:sz w:val="22"/>
          <w:szCs w:val="22"/>
        </w:rPr>
        <w:t>E. coli</w:t>
      </w:r>
      <w:r>
        <w:rPr>
          <w:rFonts w:ascii="Arial" w:hAnsi="Arial" w:cs="Arial"/>
          <w:sz w:val="22"/>
          <w:szCs w:val="22"/>
        </w:rPr>
        <w:t xml:space="preserve"> O</w:t>
      </w:r>
      <w:r w:rsidRPr="00916704">
        <w:rPr>
          <w:rFonts w:ascii="Arial" w:hAnsi="Arial" w:cs="Arial"/>
          <w:sz w:val="22"/>
          <w:szCs w:val="22"/>
        </w:rPr>
        <w:t>157:H7</w:t>
      </w:r>
      <w:r>
        <w:rPr>
          <w:rFonts w:ascii="Arial" w:hAnsi="Arial" w:cs="Arial"/>
          <w:sz w:val="22"/>
          <w:szCs w:val="22"/>
        </w:rPr>
        <w:t xml:space="preserve"> strain. This O</w:t>
      </w:r>
      <w:r w:rsidRPr="00916704">
        <w:rPr>
          <w:rFonts w:ascii="Arial" w:hAnsi="Arial" w:cs="Arial"/>
          <w:sz w:val="22"/>
          <w:szCs w:val="22"/>
        </w:rPr>
        <w:t>157:H7</w:t>
      </w:r>
      <w:r>
        <w:rPr>
          <w:rFonts w:ascii="Arial" w:hAnsi="Arial" w:cs="Arial"/>
          <w:sz w:val="22"/>
          <w:szCs w:val="22"/>
        </w:rPr>
        <w:t xml:space="preserve"> strain can serve as an indicator of human and animal waste contamination in drinking water supplies. </w:t>
      </w:r>
      <w:r>
        <w:rPr>
          <w:rFonts w:ascii="Helvetica" w:hAnsi="Helvetica" w:cs="Helvetica"/>
          <w:color w:val="333333"/>
          <w:sz w:val="21"/>
          <w:szCs w:val="21"/>
        </w:rPr>
        <w:t>(</w:t>
      </w:r>
      <w:hyperlink r:id="rId31" w:history="1">
        <w:r w:rsidRPr="004047A4">
          <w:rPr>
            <w:rStyle w:val="Hyperlink"/>
            <w:rFonts w:ascii="Arial" w:hAnsi="Arial" w:cs="Arial"/>
            <w:sz w:val="22"/>
            <w:szCs w:val="22"/>
          </w:rPr>
          <w:t>http://www.freedrinkingwater.com/water-contamination/ecoli-bacteria-removal-water.htm</w:t>
        </w:r>
      </w:hyperlink>
      <w:r>
        <w:rPr>
          <w:rFonts w:ascii="Arial" w:hAnsi="Arial" w:cs="Arial"/>
          <w:color w:val="4F4F4F"/>
          <w:sz w:val="22"/>
          <w:szCs w:val="22"/>
        </w:rPr>
        <w:t>)</w:t>
      </w:r>
    </w:p>
    <w:p w14:paraId="71FD5674" w14:textId="77777777" w:rsidR="00096847" w:rsidRPr="004C3124" w:rsidRDefault="00096847" w:rsidP="00096847">
      <w:pPr>
        <w:rPr>
          <w:rFonts w:ascii="Arial" w:hAnsi="Arial" w:cs="Arial"/>
          <w:sz w:val="22"/>
          <w:szCs w:val="22"/>
        </w:rPr>
      </w:pPr>
    </w:p>
    <w:p w14:paraId="1EEA92C9" w14:textId="77777777" w:rsidR="00096847" w:rsidRDefault="00096847" w:rsidP="00096847">
      <w:pPr>
        <w:rPr>
          <w:rFonts w:ascii="Arial" w:hAnsi="Arial" w:cs="Arial"/>
          <w:sz w:val="22"/>
          <w:szCs w:val="22"/>
        </w:rPr>
      </w:pPr>
      <w:r>
        <w:rPr>
          <w:rFonts w:ascii="Arial" w:hAnsi="Arial" w:cs="Arial"/>
          <w:sz w:val="22"/>
          <w:szCs w:val="22"/>
        </w:rPr>
        <w:tab/>
        <w:t xml:space="preserve">Two Centers for Disease Control and Prevention (CDC) sites provide information on waterborne pathogens. One provides detailed information about the viral infection Severe Acute Respiratory Syndrome (SARS), its transmission and symptoms. </w:t>
      </w:r>
      <w:r w:rsidRPr="00343741">
        <w:rPr>
          <w:rFonts w:ascii="Arial" w:hAnsi="Arial" w:cs="Arial"/>
          <w:sz w:val="22"/>
          <w:szCs w:val="22"/>
        </w:rPr>
        <w:t>(</w:t>
      </w:r>
      <w:hyperlink r:id="rId32" w:history="1">
        <w:r w:rsidRPr="00343741">
          <w:rPr>
            <w:rStyle w:val="Hyperlink"/>
            <w:rFonts w:ascii="Arial" w:hAnsi="Arial" w:cs="Arial"/>
            <w:sz w:val="22"/>
            <w:szCs w:val="22"/>
          </w:rPr>
          <w:t>https://www.cdc.gov/sars/about/faq.html</w:t>
        </w:r>
      </w:hyperlink>
      <w:r w:rsidRPr="00343741">
        <w:rPr>
          <w:rFonts w:ascii="Arial" w:hAnsi="Arial" w:cs="Arial"/>
          <w:sz w:val="22"/>
          <w:szCs w:val="22"/>
        </w:rPr>
        <w:t>)</w:t>
      </w:r>
      <w:r>
        <w:rPr>
          <w:rFonts w:ascii="Arial" w:hAnsi="Arial" w:cs="Arial"/>
          <w:sz w:val="22"/>
          <w:szCs w:val="22"/>
        </w:rPr>
        <w:t>, and the second lists waterborne pathogens (bacterial and viral), their route of transmission, preventative measures, and death rates from major outbreaks. (</w:t>
      </w:r>
      <w:hyperlink r:id="rId33" w:history="1">
        <w:r w:rsidRPr="00FB222D">
          <w:rPr>
            <w:rStyle w:val="Hyperlink"/>
            <w:rFonts w:ascii="Arial" w:hAnsi="Arial" w:cs="Arial"/>
            <w:sz w:val="22"/>
            <w:szCs w:val="22"/>
          </w:rPr>
          <w:t>https://www.cdc.gov/nceh/vsp/training/videos/transcripts/water.pdf</w:t>
        </w:r>
      </w:hyperlink>
      <w:r>
        <w:rPr>
          <w:rFonts w:ascii="Arial" w:hAnsi="Arial" w:cs="Arial"/>
          <w:sz w:val="22"/>
          <w:szCs w:val="22"/>
        </w:rPr>
        <w:t>)</w:t>
      </w:r>
    </w:p>
    <w:p w14:paraId="31720FF1" w14:textId="77777777" w:rsidR="00F05F8E" w:rsidRPr="00A1488E" w:rsidRDefault="00F05F8E" w:rsidP="00F05F8E">
      <w:pPr>
        <w:rPr>
          <w:rFonts w:ascii="Arial" w:hAnsi="Arial" w:cs="Arial"/>
          <w:sz w:val="32"/>
        </w:rPr>
      </w:pPr>
    </w:p>
    <w:p w14:paraId="36524B80" w14:textId="77777777" w:rsidR="00096847" w:rsidRDefault="00096847" w:rsidP="00096847">
      <w:pPr>
        <w:rPr>
          <w:rFonts w:ascii="Arial" w:hAnsi="Arial" w:cs="Arial"/>
          <w:b/>
        </w:rPr>
      </w:pPr>
      <w:r>
        <w:rPr>
          <w:rFonts w:ascii="Arial" w:hAnsi="Arial" w:cs="Arial"/>
          <w:b/>
        </w:rPr>
        <w:t>Municipal disinfection—chlorine</w:t>
      </w:r>
    </w:p>
    <w:p w14:paraId="0E273C67" w14:textId="77777777" w:rsidR="00096847" w:rsidRDefault="00096847" w:rsidP="00096847">
      <w:pPr>
        <w:rPr>
          <w:rFonts w:ascii="Arial" w:hAnsi="Arial" w:cs="Arial"/>
          <w:sz w:val="22"/>
          <w:szCs w:val="22"/>
        </w:rPr>
      </w:pPr>
    </w:p>
    <w:p w14:paraId="1244F929" w14:textId="0AB80658" w:rsidR="00096847" w:rsidRDefault="00096847" w:rsidP="00096847">
      <w:pPr>
        <w:rPr>
          <w:rFonts w:ascii="Arial" w:hAnsi="Arial" w:cs="Arial"/>
          <w:sz w:val="22"/>
          <w:szCs w:val="22"/>
        </w:rPr>
      </w:pPr>
      <w:r>
        <w:tab/>
      </w:r>
      <w:r w:rsidRPr="00FA6FF5">
        <w:rPr>
          <w:rFonts w:ascii="Arial" w:hAnsi="Arial" w:cs="Arial"/>
          <w:sz w:val="22"/>
          <w:szCs w:val="22"/>
        </w:rPr>
        <w:t xml:space="preserve">In addition to the gaseous form, this </w:t>
      </w:r>
      <w:r w:rsidR="004071EC">
        <w:rPr>
          <w:rFonts w:ascii="Arial" w:hAnsi="Arial" w:cs="Arial"/>
          <w:sz w:val="22"/>
          <w:szCs w:val="22"/>
        </w:rPr>
        <w:t>Web</w:t>
      </w:r>
      <w:r w:rsidRPr="00FA6FF5">
        <w:rPr>
          <w:rFonts w:ascii="Arial" w:hAnsi="Arial" w:cs="Arial"/>
          <w:sz w:val="22"/>
          <w:szCs w:val="22"/>
        </w:rPr>
        <w:t xml:space="preserve"> site lists </w:t>
      </w:r>
      <w:r>
        <w:rPr>
          <w:rFonts w:ascii="Arial" w:hAnsi="Arial" w:cs="Arial"/>
          <w:sz w:val="22"/>
          <w:szCs w:val="22"/>
        </w:rPr>
        <w:t xml:space="preserve">the types of </w:t>
      </w:r>
      <w:r w:rsidRPr="00FA6FF5">
        <w:rPr>
          <w:rFonts w:ascii="Arial" w:hAnsi="Arial" w:cs="Arial"/>
          <w:sz w:val="22"/>
          <w:szCs w:val="22"/>
        </w:rPr>
        <w:t>dry an</w:t>
      </w:r>
      <w:r>
        <w:rPr>
          <w:rFonts w:ascii="Arial" w:hAnsi="Arial" w:cs="Arial"/>
          <w:sz w:val="22"/>
          <w:szCs w:val="22"/>
        </w:rPr>
        <w:t>d liquid chlorine used in municipal plants and the environmental factors that determine chlorine’s e</w:t>
      </w:r>
      <w:r w:rsidRPr="00FA6FF5">
        <w:rPr>
          <w:rFonts w:ascii="Arial" w:hAnsi="Arial" w:cs="Arial"/>
          <w:sz w:val="22"/>
          <w:szCs w:val="22"/>
        </w:rPr>
        <w:t>ffectiveness</w:t>
      </w:r>
      <w:r>
        <w:rPr>
          <w:rFonts w:ascii="Arial" w:hAnsi="Arial" w:cs="Arial"/>
          <w:sz w:val="22"/>
          <w:szCs w:val="22"/>
        </w:rPr>
        <w:t>. The site shows h</w:t>
      </w:r>
      <w:r w:rsidRPr="00FA6FF5">
        <w:rPr>
          <w:rFonts w:ascii="Arial" w:hAnsi="Arial" w:cs="Arial"/>
          <w:sz w:val="22"/>
          <w:szCs w:val="22"/>
        </w:rPr>
        <w:t>ow to calculate contact (retention) time</w:t>
      </w:r>
      <w:r>
        <w:rPr>
          <w:rFonts w:ascii="Arial" w:hAnsi="Arial" w:cs="Arial"/>
          <w:sz w:val="22"/>
          <w:szCs w:val="22"/>
        </w:rPr>
        <w:t>, the time</w:t>
      </w:r>
      <w:r w:rsidRPr="00FA6FF5">
        <w:rPr>
          <w:rFonts w:ascii="Arial" w:hAnsi="Arial" w:cs="Arial"/>
          <w:sz w:val="22"/>
          <w:szCs w:val="22"/>
        </w:rPr>
        <w:t xml:space="preserve"> </w:t>
      </w:r>
      <w:r>
        <w:rPr>
          <w:rFonts w:ascii="Arial" w:hAnsi="Arial" w:cs="Arial"/>
          <w:sz w:val="22"/>
          <w:szCs w:val="22"/>
        </w:rPr>
        <w:t xml:space="preserve">required </w:t>
      </w:r>
      <w:r w:rsidRPr="00FA6FF5">
        <w:rPr>
          <w:rFonts w:ascii="Arial" w:hAnsi="Arial" w:cs="Arial"/>
          <w:sz w:val="22"/>
          <w:szCs w:val="22"/>
        </w:rPr>
        <w:t>from chlorine</w:t>
      </w:r>
      <w:r>
        <w:rPr>
          <w:rFonts w:ascii="Arial" w:hAnsi="Arial" w:cs="Arial"/>
          <w:sz w:val="22"/>
          <w:szCs w:val="22"/>
        </w:rPr>
        <w:t>’s</w:t>
      </w:r>
      <w:r w:rsidRPr="00FA6FF5">
        <w:rPr>
          <w:rFonts w:ascii="Arial" w:hAnsi="Arial" w:cs="Arial"/>
          <w:sz w:val="22"/>
          <w:szCs w:val="22"/>
        </w:rPr>
        <w:t xml:space="preserve"> introduction to </w:t>
      </w:r>
      <w:r>
        <w:rPr>
          <w:rFonts w:ascii="Arial" w:hAnsi="Arial" w:cs="Arial"/>
          <w:sz w:val="22"/>
          <w:szCs w:val="22"/>
        </w:rPr>
        <w:t>the production of safe drinking water.</w:t>
      </w:r>
      <w:r w:rsidRPr="00FA6FF5">
        <w:rPr>
          <w:rFonts w:ascii="Arial" w:hAnsi="Arial" w:cs="Arial"/>
          <w:sz w:val="22"/>
          <w:szCs w:val="22"/>
        </w:rPr>
        <w:t xml:space="preserve"> (</w:t>
      </w:r>
      <w:hyperlink r:id="rId34" w:history="1">
        <w:r w:rsidRPr="00FA6FF5">
          <w:rPr>
            <w:rStyle w:val="Hyperlink"/>
            <w:rFonts w:ascii="Arial" w:hAnsi="Arial" w:cs="Arial"/>
            <w:sz w:val="22"/>
            <w:szCs w:val="22"/>
          </w:rPr>
          <w:t>http://www.water-research.net/index.php/water-treatment/tools/chlorination-of-water</w:t>
        </w:r>
      </w:hyperlink>
      <w:r w:rsidRPr="00FA6FF5">
        <w:rPr>
          <w:rFonts w:ascii="Arial" w:hAnsi="Arial" w:cs="Arial"/>
          <w:sz w:val="22"/>
          <w:szCs w:val="22"/>
        </w:rPr>
        <w:t>)</w:t>
      </w:r>
    </w:p>
    <w:p w14:paraId="7B176724" w14:textId="77777777" w:rsidR="00096847" w:rsidRDefault="00096847" w:rsidP="00096847">
      <w:pPr>
        <w:rPr>
          <w:rFonts w:ascii="Arial" w:hAnsi="Arial" w:cs="Arial"/>
          <w:sz w:val="22"/>
          <w:szCs w:val="22"/>
        </w:rPr>
      </w:pPr>
    </w:p>
    <w:p w14:paraId="4BDCDAB2" w14:textId="608EA188" w:rsidR="00096847" w:rsidRPr="00FA6FF5" w:rsidRDefault="00096847" w:rsidP="00096847">
      <w:pPr>
        <w:rPr>
          <w:rFonts w:ascii="Arial" w:hAnsi="Arial" w:cs="Arial"/>
          <w:sz w:val="22"/>
          <w:szCs w:val="22"/>
        </w:rPr>
      </w:pPr>
      <w:r>
        <w:rPr>
          <w:rFonts w:ascii="Arial" w:hAnsi="Arial" w:cs="Arial"/>
          <w:sz w:val="22"/>
          <w:szCs w:val="22"/>
        </w:rPr>
        <w:tab/>
        <w:t xml:space="preserve">This </w:t>
      </w:r>
      <w:r w:rsidR="004071EC">
        <w:rPr>
          <w:rFonts w:ascii="Arial" w:hAnsi="Arial" w:cs="Arial"/>
          <w:sz w:val="22"/>
          <w:szCs w:val="22"/>
        </w:rPr>
        <w:t>Web site</w:t>
      </w:r>
      <w:r>
        <w:rPr>
          <w:rFonts w:ascii="Arial" w:hAnsi="Arial" w:cs="Arial"/>
          <w:sz w:val="22"/>
          <w:szCs w:val="22"/>
        </w:rPr>
        <w:t xml:space="preserve"> provides information about harmful by-products of chlorine disinfection. A graph displays trihalomethane (THM) formation as a function of chlorine contact time; another graph shows how organic carbon concentration influences the formation of THMs; and a table lists by-products from various disinfection techniques. (</w:t>
      </w:r>
      <w:hyperlink r:id="rId35" w:history="1">
        <w:r w:rsidRPr="009A5597">
          <w:rPr>
            <w:rStyle w:val="Hyperlink"/>
            <w:rFonts w:ascii="Arial" w:hAnsi="Arial" w:cs="Arial"/>
            <w:sz w:val="22"/>
            <w:szCs w:val="22"/>
          </w:rPr>
          <w:t>http://www.lenntech.com/processes/disinfection/byproducts/disinfection-byproducts.htm</w:t>
        </w:r>
      </w:hyperlink>
      <w:r>
        <w:rPr>
          <w:rFonts w:ascii="Arial" w:hAnsi="Arial" w:cs="Arial"/>
          <w:sz w:val="22"/>
          <w:szCs w:val="22"/>
        </w:rPr>
        <w:t>)</w:t>
      </w:r>
    </w:p>
    <w:p w14:paraId="7FDA5A80" w14:textId="77777777" w:rsidR="00F05F8E" w:rsidRPr="00A1488E" w:rsidRDefault="00F05F8E" w:rsidP="00F05F8E">
      <w:pPr>
        <w:rPr>
          <w:rFonts w:ascii="Arial" w:hAnsi="Arial" w:cs="Arial"/>
          <w:sz w:val="32"/>
        </w:rPr>
      </w:pPr>
    </w:p>
    <w:p w14:paraId="0689ED20" w14:textId="77777777" w:rsidR="00096847" w:rsidRDefault="00096847" w:rsidP="00096847">
      <w:pPr>
        <w:rPr>
          <w:rFonts w:ascii="Arial" w:hAnsi="Arial" w:cs="Arial"/>
          <w:sz w:val="22"/>
          <w:szCs w:val="22"/>
        </w:rPr>
      </w:pPr>
      <w:r>
        <w:rPr>
          <w:rFonts w:ascii="Arial" w:hAnsi="Arial" w:cs="Arial"/>
          <w:b/>
        </w:rPr>
        <w:lastRenderedPageBreak/>
        <w:t>Municipal disinfection—ozone</w:t>
      </w:r>
    </w:p>
    <w:p w14:paraId="745AA1EA" w14:textId="77777777" w:rsidR="00096847" w:rsidRDefault="00096847" w:rsidP="00096847">
      <w:pPr>
        <w:rPr>
          <w:rFonts w:ascii="Arial" w:hAnsi="Arial" w:cs="Arial"/>
          <w:sz w:val="22"/>
          <w:szCs w:val="22"/>
        </w:rPr>
      </w:pPr>
    </w:p>
    <w:p w14:paraId="54027E2D" w14:textId="77777777" w:rsidR="00096847" w:rsidRDefault="00096847" w:rsidP="00096847">
      <w:pPr>
        <w:rPr>
          <w:rFonts w:ascii="Arial" w:hAnsi="Arial" w:cs="Arial"/>
          <w:sz w:val="22"/>
          <w:szCs w:val="22"/>
        </w:rPr>
      </w:pPr>
      <w:r>
        <w:rPr>
          <w:rFonts w:ascii="Arial" w:hAnsi="Arial" w:cs="Arial"/>
          <w:sz w:val="22"/>
          <w:szCs w:val="22"/>
        </w:rPr>
        <w:tab/>
        <w:t xml:space="preserve">This site discusses, explains, and provides a list of the advantages and disadvantages of municipal use of ozone to disinfect drinking water. A schematic, “Automatic Ozone Injection, Filtration, and Recirculation of Iron, Manganese”, illustrates the method used to filter (remove) metal oxide precipitates formed during </w:t>
      </w:r>
      <w:proofErr w:type="spellStart"/>
      <w:r>
        <w:rPr>
          <w:rFonts w:ascii="Arial" w:hAnsi="Arial" w:cs="Arial"/>
          <w:sz w:val="22"/>
          <w:szCs w:val="22"/>
        </w:rPr>
        <w:t>ozonation</w:t>
      </w:r>
      <w:proofErr w:type="spellEnd"/>
      <w:r>
        <w:rPr>
          <w:rFonts w:ascii="Arial" w:hAnsi="Arial" w:cs="Arial"/>
          <w:sz w:val="22"/>
          <w:szCs w:val="22"/>
        </w:rPr>
        <w:t>. (</w:t>
      </w:r>
      <w:hyperlink r:id="rId36" w:history="1">
        <w:r w:rsidRPr="00F812FB">
          <w:rPr>
            <w:rStyle w:val="Hyperlink"/>
            <w:rFonts w:ascii="Arial" w:hAnsi="Arial" w:cs="Arial"/>
            <w:sz w:val="22"/>
            <w:szCs w:val="22"/>
          </w:rPr>
          <w:t>http://www.water-research.net/index.php/ozonation</w:t>
        </w:r>
      </w:hyperlink>
      <w:r>
        <w:rPr>
          <w:rFonts w:ascii="Arial" w:hAnsi="Arial" w:cs="Arial"/>
          <w:sz w:val="22"/>
          <w:szCs w:val="22"/>
        </w:rPr>
        <w:t>)</w:t>
      </w:r>
    </w:p>
    <w:p w14:paraId="7EAF5B09" w14:textId="77777777" w:rsidR="00096847" w:rsidRDefault="00096847" w:rsidP="00096847">
      <w:pPr>
        <w:rPr>
          <w:rFonts w:ascii="Arial" w:hAnsi="Arial" w:cs="Arial"/>
          <w:sz w:val="22"/>
          <w:szCs w:val="22"/>
        </w:rPr>
      </w:pPr>
    </w:p>
    <w:p w14:paraId="28446E8B" w14:textId="77777777" w:rsidR="00096847" w:rsidRDefault="00096847" w:rsidP="00096847">
      <w:pPr>
        <w:rPr>
          <w:rFonts w:ascii="Arial" w:hAnsi="Arial" w:cs="Arial"/>
          <w:sz w:val="22"/>
          <w:szCs w:val="22"/>
        </w:rPr>
      </w:pPr>
      <w:r>
        <w:rPr>
          <w:rFonts w:ascii="Arial" w:hAnsi="Arial" w:cs="Arial"/>
          <w:sz w:val="22"/>
          <w:szCs w:val="22"/>
        </w:rPr>
        <w:tab/>
        <w:t>Although ozone is an unstable molecule with a half-life of only 30 seconds, it is a strong oxidizing agent that forms the free radical OH*. A description of how OH* leads to harmful by-products and ways to control their formation are provided at: (</w:t>
      </w:r>
      <w:hyperlink r:id="rId37" w:history="1">
        <w:r w:rsidRPr="009A5597">
          <w:rPr>
            <w:rStyle w:val="Hyperlink"/>
            <w:rFonts w:ascii="Arial" w:hAnsi="Arial" w:cs="Arial"/>
            <w:sz w:val="22"/>
            <w:szCs w:val="22"/>
          </w:rPr>
          <w:t>https://www.wwdmag.com/microfiltration/strategies-minimizing-ozonation-products-drinking-water</w:t>
        </w:r>
      </w:hyperlink>
      <w:r>
        <w:rPr>
          <w:rFonts w:ascii="Arial" w:hAnsi="Arial" w:cs="Arial"/>
          <w:sz w:val="22"/>
          <w:szCs w:val="22"/>
        </w:rPr>
        <w:t>)</w:t>
      </w:r>
    </w:p>
    <w:p w14:paraId="76CEEB6A" w14:textId="77777777" w:rsidR="00F05F8E" w:rsidRPr="00A1488E" w:rsidRDefault="00F05F8E" w:rsidP="00F05F8E">
      <w:pPr>
        <w:rPr>
          <w:rFonts w:ascii="Arial" w:hAnsi="Arial" w:cs="Arial"/>
          <w:sz w:val="32"/>
        </w:rPr>
      </w:pPr>
    </w:p>
    <w:p w14:paraId="64022E63" w14:textId="77777777" w:rsidR="00096847" w:rsidRDefault="00096847" w:rsidP="00096847">
      <w:pPr>
        <w:rPr>
          <w:rFonts w:ascii="Arial" w:hAnsi="Arial" w:cs="Arial"/>
          <w:b/>
        </w:rPr>
      </w:pPr>
      <w:r>
        <w:rPr>
          <w:rFonts w:ascii="Arial" w:hAnsi="Arial" w:cs="Arial"/>
          <w:b/>
        </w:rPr>
        <w:t>Municipal water treatment process</w:t>
      </w:r>
    </w:p>
    <w:p w14:paraId="42BA6D5F" w14:textId="77777777" w:rsidR="00096847" w:rsidRPr="009B71F1" w:rsidRDefault="00096847" w:rsidP="00096847">
      <w:pPr>
        <w:rPr>
          <w:rFonts w:ascii="Arial" w:hAnsi="Arial" w:cs="Arial"/>
          <w:sz w:val="22"/>
          <w:szCs w:val="22"/>
        </w:rPr>
      </w:pPr>
    </w:p>
    <w:p w14:paraId="0502B473" w14:textId="77777777" w:rsidR="00096847" w:rsidRDefault="00096847" w:rsidP="00096847">
      <w:pPr>
        <w:rPr>
          <w:rFonts w:ascii="Arial" w:hAnsi="Arial" w:cs="Arial"/>
          <w:sz w:val="22"/>
          <w:szCs w:val="22"/>
        </w:rPr>
      </w:pPr>
      <w:r>
        <w:rPr>
          <w:rFonts w:ascii="Arial" w:hAnsi="Arial" w:cs="Arial"/>
          <w:b/>
          <w:sz w:val="22"/>
          <w:szCs w:val="22"/>
        </w:rPr>
        <w:tab/>
      </w:r>
      <w:r>
        <w:rPr>
          <w:rFonts w:ascii="Arial" w:hAnsi="Arial" w:cs="Arial"/>
          <w:sz w:val="22"/>
          <w:szCs w:val="22"/>
        </w:rPr>
        <w:t>This site describes primary, secondary and tertiary municipal water treatment. In the Wood-Black article diagram, the first four steps are designed to reduce THM formation by removing organic material before chlorine is added (step 5). (</w:t>
      </w:r>
      <w:hyperlink r:id="rId38" w:history="1">
        <w:r w:rsidRPr="009856B4">
          <w:rPr>
            <w:rStyle w:val="Hyperlink"/>
            <w:rFonts w:ascii="Arial" w:hAnsi="Arial" w:cs="Arial"/>
            <w:sz w:val="22"/>
            <w:szCs w:val="22"/>
          </w:rPr>
          <w:t>http://www.filtronics.com/blog/tertiary-treatment/stages-in-typical-municipal-water-treatment/</w:t>
        </w:r>
      </w:hyperlink>
      <w:r>
        <w:rPr>
          <w:rFonts w:ascii="Arial" w:hAnsi="Arial" w:cs="Arial"/>
          <w:sz w:val="22"/>
          <w:szCs w:val="22"/>
        </w:rPr>
        <w:t>)</w:t>
      </w:r>
    </w:p>
    <w:p w14:paraId="53D15892" w14:textId="77777777" w:rsidR="00096847" w:rsidRDefault="00096847" w:rsidP="00096847">
      <w:pPr>
        <w:rPr>
          <w:rFonts w:ascii="Arial" w:hAnsi="Arial" w:cs="Arial"/>
          <w:sz w:val="22"/>
          <w:szCs w:val="22"/>
        </w:rPr>
      </w:pPr>
    </w:p>
    <w:p w14:paraId="213FCD1B" w14:textId="20681EB3" w:rsidR="00096847" w:rsidRDefault="00096847" w:rsidP="00096847">
      <w:pPr>
        <w:rPr>
          <w:rFonts w:ascii="Arial" w:hAnsi="Arial" w:cs="Arial"/>
          <w:sz w:val="22"/>
          <w:szCs w:val="22"/>
        </w:rPr>
      </w:pPr>
      <w:r>
        <w:rPr>
          <w:rFonts w:ascii="Arial" w:hAnsi="Arial" w:cs="Arial"/>
          <w:sz w:val="22"/>
          <w:szCs w:val="22"/>
        </w:rPr>
        <w:tab/>
        <w:t xml:space="preserve">Students can use the map on this U.S. EPA site and click on their state and water district to retrieve a local Customer Confidence Report (CCR) that shows the level of contaminants in their water. The CCR lists the source of their water, and the </w:t>
      </w:r>
      <w:r w:rsidR="004071EC">
        <w:rPr>
          <w:rFonts w:ascii="Arial" w:hAnsi="Arial" w:cs="Arial"/>
          <w:sz w:val="22"/>
          <w:szCs w:val="22"/>
        </w:rPr>
        <w:t>Web site</w:t>
      </w:r>
      <w:r>
        <w:rPr>
          <w:rFonts w:ascii="Arial" w:hAnsi="Arial" w:cs="Arial"/>
          <w:sz w:val="22"/>
          <w:szCs w:val="22"/>
        </w:rPr>
        <w:t xml:space="preserve"> contains links to frequently asked questions (FAQs). (</w:t>
      </w:r>
      <w:hyperlink r:id="rId39" w:history="1">
        <w:r w:rsidRPr="00BB215E">
          <w:rPr>
            <w:rStyle w:val="Hyperlink"/>
            <w:rFonts w:ascii="Arial" w:hAnsi="Arial" w:cs="Arial"/>
            <w:sz w:val="22"/>
            <w:szCs w:val="22"/>
          </w:rPr>
          <w:t>https://ofmpub.epa.gov/apex/safewater/f?p=136:102</w:t>
        </w:r>
      </w:hyperlink>
      <w:r>
        <w:rPr>
          <w:rFonts w:ascii="Arial" w:hAnsi="Arial" w:cs="Arial"/>
          <w:sz w:val="22"/>
          <w:szCs w:val="22"/>
        </w:rPr>
        <w:t>)</w:t>
      </w:r>
    </w:p>
    <w:p w14:paraId="7B2A38B7" w14:textId="77777777" w:rsidR="00F05F8E" w:rsidRPr="00A1488E" w:rsidRDefault="00F05F8E" w:rsidP="00F05F8E">
      <w:pPr>
        <w:rPr>
          <w:rFonts w:ascii="Arial" w:hAnsi="Arial" w:cs="Arial"/>
          <w:sz w:val="32"/>
        </w:rPr>
      </w:pPr>
    </w:p>
    <w:p w14:paraId="3DF428F7" w14:textId="77777777" w:rsidR="00096847" w:rsidRDefault="00096847" w:rsidP="00096847">
      <w:pPr>
        <w:rPr>
          <w:rFonts w:ascii="Arial" w:hAnsi="Arial" w:cs="Arial"/>
          <w:sz w:val="22"/>
          <w:szCs w:val="22"/>
        </w:rPr>
      </w:pPr>
      <w:r>
        <w:rPr>
          <w:rFonts w:ascii="Arial" w:hAnsi="Arial" w:cs="Arial"/>
          <w:b/>
        </w:rPr>
        <w:t>Heavy metals</w:t>
      </w:r>
    </w:p>
    <w:p w14:paraId="5AD45289" w14:textId="77777777" w:rsidR="00096847" w:rsidRDefault="00096847" w:rsidP="00096847">
      <w:pPr>
        <w:rPr>
          <w:rFonts w:ascii="Arial" w:hAnsi="Arial" w:cs="Arial"/>
          <w:sz w:val="22"/>
          <w:szCs w:val="22"/>
        </w:rPr>
      </w:pPr>
    </w:p>
    <w:p w14:paraId="1E6F4490" w14:textId="77777777" w:rsidR="00096847" w:rsidRPr="003C69CB" w:rsidRDefault="00096847" w:rsidP="00096847">
      <w:pPr>
        <w:rPr>
          <w:rFonts w:ascii="Arial" w:hAnsi="Arial" w:cs="Arial"/>
          <w:sz w:val="22"/>
          <w:szCs w:val="22"/>
        </w:rPr>
      </w:pPr>
      <w:r>
        <w:rPr>
          <w:rFonts w:ascii="Arial" w:hAnsi="Arial" w:cs="Arial"/>
          <w:b/>
          <w:sz w:val="22"/>
          <w:szCs w:val="22"/>
        </w:rPr>
        <w:tab/>
      </w:r>
      <w:r>
        <w:rPr>
          <w:rFonts w:ascii="Arial" w:hAnsi="Arial" w:cs="Arial"/>
          <w:sz w:val="22"/>
          <w:szCs w:val="22"/>
        </w:rPr>
        <w:t>This manuscript describes the sources, toxicity and carcinogenicity of heavy metals in our environment. Detailed focus is on arsenic, cadmium, chromium, lead and mercury, and the potential for exposure in water, air and soil. (</w:t>
      </w:r>
      <w:hyperlink r:id="rId40" w:history="1">
        <w:r w:rsidRPr="00BB215E">
          <w:rPr>
            <w:rStyle w:val="Hyperlink"/>
            <w:rFonts w:ascii="Arial" w:hAnsi="Arial" w:cs="Arial"/>
            <w:sz w:val="22"/>
            <w:szCs w:val="22"/>
          </w:rPr>
          <w:t>https://www.ncbi.nlm.nih.gov/pmc/articles/PMC4144270/</w:t>
        </w:r>
      </w:hyperlink>
      <w:r>
        <w:rPr>
          <w:rFonts w:ascii="Arial" w:hAnsi="Arial" w:cs="Arial"/>
          <w:sz w:val="22"/>
          <w:szCs w:val="22"/>
        </w:rPr>
        <w:t>)</w:t>
      </w:r>
    </w:p>
    <w:p w14:paraId="2DA60648" w14:textId="77777777" w:rsidR="00096847" w:rsidRPr="004C3124" w:rsidRDefault="00096847" w:rsidP="00096847">
      <w:pPr>
        <w:rPr>
          <w:rFonts w:ascii="Arial" w:hAnsi="Arial" w:cs="Arial"/>
          <w:sz w:val="22"/>
          <w:szCs w:val="22"/>
        </w:rPr>
      </w:pPr>
    </w:p>
    <w:p w14:paraId="554BB3F3" w14:textId="77777777" w:rsidR="00096847" w:rsidRDefault="00096847" w:rsidP="00096847">
      <w:pPr>
        <w:rPr>
          <w:rFonts w:ascii="Arial" w:hAnsi="Arial" w:cs="Arial"/>
          <w:sz w:val="22"/>
          <w:szCs w:val="22"/>
        </w:rPr>
      </w:pPr>
      <w:r>
        <w:rPr>
          <w:rFonts w:ascii="Arial" w:hAnsi="Arial" w:cs="Arial"/>
          <w:sz w:val="22"/>
          <w:szCs w:val="22"/>
        </w:rPr>
        <w:tab/>
        <w:t>Research describes a novel approach to removal of heavy metal ions from waste and ground water using a reusable metal chelator that forms metal complexes removable by filtration. A graph on this site shows how pH is a critical factor in successful removal. (</w:t>
      </w:r>
      <w:hyperlink r:id="rId41" w:history="1">
        <w:r w:rsidRPr="00BB215E">
          <w:rPr>
            <w:rStyle w:val="Hyperlink"/>
            <w:rFonts w:ascii="Arial" w:hAnsi="Arial" w:cs="Arial"/>
            <w:sz w:val="22"/>
            <w:szCs w:val="22"/>
          </w:rPr>
          <w:t>https://www.ncbi.nlm.nih.gov/pmc/articles/PMC4355739/</w:t>
        </w:r>
      </w:hyperlink>
      <w:r>
        <w:rPr>
          <w:rFonts w:ascii="Arial" w:hAnsi="Arial" w:cs="Arial"/>
          <w:sz w:val="22"/>
          <w:szCs w:val="22"/>
        </w:rPr>
        <w:t>)</w:t>
      </w:r>
    </w:p>
    <w:p w14:paraId="1DCEC463" w14:textId="77777777" w:rsidR="00F05F8E" w:rsidRPr="00A1488E" w:rsidRDefault="00F05F8E" w:rsidP="00F05F8E">
      <w:pPr>
        <w:rPr>
          <w:rFonts w:ascii="Arial" w:hAnsi="Arial" w:cs="Arial"/>
          <w:sz w:val="32"/>
        </w:rPr>
      </w:pPr>
    </w:p>
    <w:p w14:paraId="1B5AEC46" w14:textId="77777777" w:rsidR="00096847" w:rsidRDefault="00096847" w:rsidP="00096847">
      <w:pPr>
        <w:rPr>
          <w:rFonts w:ascii="Arial" w:hAnsi="Arial" w:cs="Arial"/>
          <w:sz w:val="22"/>
          <w:szCs w:val="22"/>
        </w:rPr>
      </w:pPr>
      <w:r>
        <w:rPr>
          <w:rFonts w:ascii="Arial" w:hAnsi="Arial" w:cs="Arial"/>
          <w:b/>
        </w:rPr>
        <w:t>Pesticides</w:t>
      </w:r>
    </w:p>
    <w:p w14:paraId="0A26FDEB" w14:textId="77777777" w:rsidR="00096847" w:rsidRDefault="00096847" w:rsidP="00096847">
      <w:pPr>
        <w:rPr>
          <w:rFonts w:ascii="Arial" w:hAnsi="Arial" w:cs="Arial"/>
          <w:b/>
          <w:sz w:val="22"/>
          <w:szCs w:val="22"/>
        </w:rPr>
      </w:pPr>
    </w:p>
    <w:p w14:paraId="14E7D499" w14:textId="77777777" w:rsidR="00096847" w:rsidRDefault="00096847" w:rsidP="00096847">
      <w:pPr>
        <w:rPr>
          <w:rFonts w:ascii="Arial" w:hAnsi="Arial" w:cs="Arial"/>
          <w:sz w:val="22"/>
          <w:szCs w:val="22"/>
        </w:rPr>
      </w:pPr>
      <w:r>
        <w:rPr>
          <w:rFonts w:ascii="Arial" w:hAnsi="Arial" w:cs="Arial"/>
          <w:b/>
          <w:sz w:val="22"/>
          <w:szCs w:val="22"/>
        </w:rPr>
        <w:tab/>
      </w:r>
      <w:r>
        <w:rPr>
          <w:rFonts w:ascii="Arial" w:hAnsi="Arial" w:cs="Arial"/>
          <w:sz w:val="22"/>
          <w:szCs w:val="22"/>
        </w:rPr>
        <w:t>The National pesticide Information Center (NPIC) site has prepared this fact sheet on pesticides in drinking water. Sections include: how pesticides enter drinking water, health effects from pesticides and what is being done to remove them from drinking water. (</w:t>
      </w:r>
      <w:hyperlink r:id="rId42" w:history="1">
        <w:r w:rsidRPr="00BB215E">
          <w:rPr>
            <w:rStyle w:val="Hyperlink"/>
            <w:rFonts w:ascii="Arial" w:hAnsi="Arial" w:cs="Arial"/>
            <w:sz w:val="22"/>
            <w:szCs w:val="22"/>
          </w:rPr>
          <w:t>http://npic.orst.edu/factsheets/drinkingwater.pdf</w:t>
        </w:r>
      </w:hyperlink>
      <w:r>
        <w:rPr>
          <w:rFonts w:ascii="Arial" w:hAnsi="Arial" w:cs="Arial"/>
          <w:sz w:val="22"/>
          <w:szCs w:val="22"/>
        </w:rPr>
        <w:t>)</w:t>
      </w:r>
    </w:p>
    <w:p w14:paraId="1CD3BC37" w14:textId="77777777" w:rsidR="00096847" w:rsidRPr="004C3124" w:rsidRDefault="00096847" w:rsidP="00096847">
      <w:pPr>
        <w:rPr>
          <w:rFonts w:ascii="Arial" w:hAnsi="Arial" w:cs="Arial"/>
          <w:sz w:val="22"/>
          <w:szCs w:val="22"/>
        </w:rPr>
      </w:pPr>
    </w:p>
    <w:p w14:paraId="01E83A2A" w14:textId="77777777" w:rsidR="00096847" w:rsidRDefault="00096847" w:rsidP="00096847">
      <w:pPr>
        <w:rPr>
          <w:rFonts w:ascii="Arial" w:hAnsi="Arial" w:cs="Arial"/>
          <w:sz w:val="22"/>
          <w:szCs w:val="22"/>
        </w:rPr>
      </w:pPr>
      <w:r>
        <w:rPr>
          <w:rFonts w:ascii="Arial" w:hAnsi="Arial" w:cs="Arial"/>
          <w:sz w:val="22"/>
          <w:szCs w:val="22"/>
        </w:rPr>
        <w:tab/>
        <w:t xml:space="preserve">In municipal water treatment, activated carbon and filtration are usually used to remove pesticides, because chemical treatments may degrade synthetic molecules forming harmful by-products. Fenton’s oxidation reaction is one of the most effective treatments, the chemistry of which is shown here: </w:t>
      </w:r>
      <w:hyperlink r:id="rId43" w:history="1">
        <w:r w:rsidRPr="00BB215E">
          <w:rPr>
            <w:rStyle w:val="Hyperlink"/>
            <w:rFonts w:ascii="Arial" w:hAnsi="Arial" w:cs="Arial"/>
            <w:sz w:val="22"/>
            <w:szCs w:val="22"/>
          </w:rPr>
          <w:t>http://www.pjoes.com/pdf/10.4/207-212.pdf</w:t>
        </w:r>
      </w:hyperlink>
      <w:r>
        <w:rPr>
          <w:rFonts w:ascii="Arial" w:hAnsi="Arial" w:cs="Arial"/>
          <w:sz w:val="22"/>
          <w:szCs w:val="22"/>
        </w:rPr>
        <w:t>)</w:t>
      </w:r>
    </w:p>
    <w:p w14:paraId="2050BFD7" w14:textId="77777777" w:rsidR="00F05F8E" w:rsidRPr="00A1488E" w:rsidRDefault="00F05F8E" w:rsidP="00F05F8E">
      <w:pPr>
        <w:rPr>
          <w:rFonts w:ascii="Arial" w:hAnsi="Arial" w:cs="Arial"/>
          <w:sz w:val="32"/>
        </w:rPr>
      </w:pPr>
    </w:p>
    <w:p w14:paraId="620B24F7" w14:textId="77777777" w:rsidR="00096847" w:rsidRPr="008C2CAD" w:rsidRDefault="00096847" w:rsidP="00096847">
      <w:pPr>
        <w:rPr>
          <w:rFonts w:ascii="Arial" w:hAnsi="Arial" w:cs="Arial"/>
          <w:b/>
        </w:rPr>
      </w:pPr>
      <w:r>
        <w:rPr>
          <w:rFonts w:ascii="Arial" w:hAnsi="Arial" w:cs="Arial"/>
          <w:b/>
        </w:rPr>
        <w:t>Endocrine disruptors and carcinogens</w:t>
      </w:r>
    </w:p>
    <w:p w14:paraId="6096025A" w14:textId="77777777" w:rsidR="00096847" w:rsidRDefault="00096847" w:rsidP="00096847">
      <w:pPr>
        <w:rPr>
          <w:rFonts w:ascii="Arial" w:hAnsi="Arial" w:cs="Arial"/>
          <w:sz w:val="22"/>
          <w:szCs w:val="22"/>
        </w:rPr>
      </w:pPr>
    </w:p>
    <w:p w14:paraId="75E522BD" w14:textId="77777777" w:rsidR="00096847" w:rsidRDefault="00096847" w:rsidP="00096847">
      <w:pPr>
        <w:rPr>
          <w:rFonts w:ascii="Arial" w:hAnsi="Arial" w:cs="Arial"/>
          <w:sz w:val="22"/>
          <w:szCs w:val="22"/>
        </w:rPr>
      </w:pPr>
      <w:r w:rsidRPr="00727D40">
        <w:rPr>
          <w:rFonts w:ascii="Arial" w:hAnsi="Arial" w:cs="Arial"/>
          <w:sz w:val="22"/>
          <w:szCs w:val="22"/>
        </w:rPr>
        <w:tab/>
      </w:r>
      <w:r>
        <w:rPr>
          <w:rFonts w:ascii="Arial" w:hAnsi="Arial" w:cs="Arial"/>
          <w:sz w:val="22"/>
          <w:szCs w:val="22"/>
        </w:rPr>
        <w:t xml:space="preserve">This site reports data collected during a study of water released from wastewater treatment plants and the monitoring of Minnesota’s rivers and lakes for endocrine-active compounds. Sampling methods and analysis of the effects on fish are described. </w:t>
      </w:r>
      <w:r w:rsidRPr="00727D40">
        <w:rPr>
          <w:rFonts w:ascii="Arial" w:hAnsi="Arial" w:cs="Arial"/>
          <w:sz w:val="22"/>
          <w:szCs w:val="22"/>
        </w:rPr>
        <w:t>(</w:t>
      </w:r>
      <w:hyperlink r:id="rId44" w:history="1">
        <w:r w:rsidRPr="00727D40">
          <w:rPr>
            <w:rStyle w:val="Hyperlink"/>
            <w:rFonts w:ascii="Arial" w:hAnsi="Arial" w:cs="Arial"/>
            <w:sz w:val="22"/>
            <w:szCs w:val="22"/>
          </w:rPr>
          <w:t>https://www.pca.state.mn.us/sites/default/files/lrp-ei-1sy11.pdf</w:t>
        </w:r>
      </w:hyperlink>
      <w:r w:rsidRPr="00727D40">
        <w:rPr>
          <w:rFonts w:ascii="Arial" w:hAnsi="Arial" w:cs="Arial"/>
          <w:sz w:val="22"/>
          <w:szCs w:val="22"/>
        </w:rPr>
        <w:t>)</w:t>
      </w:r>
    </w:p>
    <w:p w14:paraId="7272AA03" w14:textId="77777777" w:rsidR="00096847" w:rsidRDefault="00096847" w:rsidP="00096847">
      <w:pPr>
        <w:rPr>
          <w:rFonts w:ascii="Arial" w:hAnsi="Arial" w:cs="Arial"/>
          <w:sz w:val="22"/>
          <w:szCs w:val="22"/>
        </w:rPr>
      </w:pPr>
    </w:p>
    <w:p w14:paraId="33F130F3" w14:textId="77777777" w:rsidR="00096847" w:rsidRDefault="00096847" w:rsidP="00096847">
      <w:pPr>
        <w:rPr>
          <w:rFonts w:ascii="Arial" w:hAnsi="Arial" w:cs="Arial"/>
          <w:sz w:val="22"/>
          <w:szCs w:val="22"/>
        </w:rPr>
      </w:pPr>
      <w:r>
        <w:rPr>
          <w:rFonts w:ascii="Arial" w:hAnsi="Arial" w:cs="Arial"/>
          <w:sz w:val="22"/>
          <w:szCs w:val="22"/>
        </w:rPr>
        <w:tab/>
        <w:t>Recognizing the possible carcinogenicity of pesticides and endocrine disruptors, the European Union (E.U.) proposed a list of criteria to define endocrine disruptors. This article discusses the politics involved when environmental groups, the pesticide industry, and E.U. member countries work toward an agreement on the regulation of these compounds. (</w:t>
      </w:r>
      <w:hyperlink r:id="rId45" w:history="1">
        <w:r w:rsidRPr="000B1AC3">
          <w:rPr>
            <w:rStyle w:val="Hyperlink"/>
            <w:rFonts w:ascii="Arial" w:hAnsi="Arial" w:cs="Arial"/>
            <w:sz w:val="22"/>
            <w:szCs w:val="22"/>
          </w:rPr>
          <w:t>https://www.euractiv.com/section/energy-environment/news/eu-experts-agreeoncriteria-for-endocrine-disrupting-chemicals-in-pesticides/</w:t>
        </w:r>
      </w:hyperlink>
      <w:r>
        <w:rPr>
          <w:rFonts w:ascii="Arial" w:hAnsi="Arial" w:cs="Arial"/>
          <w:sz w:val="22"/>
          <w:szCs w:val="22"/>
        </w:rPr>
        <w:t>)</w:t>
      </w:r>
    </w:p>
    <w:p w14:paraId="46EF977E" w14:textId="77777777" w:rsidR="00096847" w:rsidRDefault="00096847" w:rsidP="006C0BCE">
      <w:pPr>
        <w:rPr>
          <w:rFonts w:ascii="Arial" w:hAnsi="Arial" w:cs="Arial"/>
          <w:sz w:val="22"/>
          <w:szCs w:val="22"/>
        </w:rPr>
      </w:pPr>
    </w:p>
    <w:p w14:paraId="524046AC" w14:textId="7131239E" w:rsidR="00C465DD" w:rsidRDefault="00C465DD" w:rsidP="006C0BCE">
      <w:pPr>
        <w:rPr>
          <w:rFonts w:ascii="Arial" w:hAnsi="Arial" w:cs="Arial"/>
          <w:sz w:val="22"/>
          <w:szCs w:val="22"/>
        </w:rPr>
      </w:pPr>
      <w:r>
        <w:rPr>
          <w:rFonts w:ascii="Arial" w:hAnsi="Arial" w:cs="Arial"/>
          <w:sz w:val="22"/>
          <w:szCs w:val="22"/>
        </w:rPr>
        <w:br w:type="page"/>
      </w:r>
    </w:p>
    <w:bookmarkStart w:id="29" w:name="_Toc283997087"/>
    <w:bookmarkStart w:id="30" w:name="_Toc335320006"/>
    <w:bookmarkStart w:id="31" w:name="_Toc493854515"/>
    <w:p w14:paraId="06E41898" w14:textId="25FA7D03" w:rsidR="00C465DD" w:rsidRPr="00561D55" w:rsidRDefault="00F10B48" w:rsidP="00D004EF">
      <w:pPr>
        <w:pStyle w:val="Heading1"/>
        <w:spacing w:after="0"/>
      </w:pPr>
      <w:r>
        <w:rPr>
          <w:noProof/>
        </w:rPr>
        <w:lastRenderedPageBreak/>
        <mc:AlternateContent>
          <mc:Choice Requires="wps">
            <w:drawing>
              <wp:anchor distT="0" distB="0" distL="114300" distR="114300" simplePos="0" relativeHeight="251828736" behindDoc="1" locked="0" layoutInCell="1" allowOverlap="1" wp14:anchorId="6A550503" wp14:editId="53AB61E6">
                <wp:simplePos x="0" y="0"/>
                <wp:positionH relativeFrom="column">
                  <wp:posOffset>-566420</wp:posOffset>
                </wp:positionH>
                <wp:positionV relativeFrom="paragraph">
                  <wp:posOffset>419312</wp:posOffset>
                </wp:positionV>
                <wp:extent cx="7060676"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29741CA" id="Rectangle 22" o:spid="_x0000_s1026" style="position:absolute;margin-left:-44.6pt;margin-top:33pt;width:555.95pt;height:9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" fillcolor="#d8d8d8 [2732]" stroked="f" strokeweight=".5pt"/>
            </w:pict>
          </mc:Fallback>
        </mc:AlternateContent>
      </w:r>
      <w:r w:rsidR="00C465DD" w:rsidRPr="00561D55">
        <w:t>About the Guide</w:t>
      </w:r>
      <w:bookmarkEnd w:id="29"/>
      <w:bookmarkEnd w:id="30"/>
      <w:bookmarkEnd w:id="31"/>
    </w:p>
    <w:p w14:paraId="7790261A" w14:textId="77777777" w:rsidR="00C465DD" w:rsidRDefault="00C465DD" w:rsidP="00C465DD">
      <w:pPr>
        <w:rPr>
          <w:rFonts w:ascii="Arial" w:hAnsi="Arial" w:cs="Arial"/>
          <w:color w:val="000000"/>
          <w:sz w:val="32"/>
          <w:szCs w:val="22"/>
        </w:rPr>
      </w:pPr>
    </w:p>
    <w:p w14:paraId="0341D6CD" w14:textId="77777777" w:rsidR="00D004EF" w:rsidRPr="00D004EF" w:rsidRDefault="00D004EF" w:rsidP="00C465DD">
      <w:pPr>
        <w:rPr>
          <w:rFonts w:ascii="Arial" w:hAnsi="Arial" w:cs="Arial"/>
          <w:color w:val="000000"/>
          <w:sz w:val="32"/>
          <w:szCs w:val="22"/>
        </w:rPr>
      </w:pPr>
    </w:p>
    <w:p w14:paraId="7012BE0F" w14:textId="77777777" w:rsidR="00C465DD" w:rsidRDefault="00C465DD" w:rsidP="00C465DD">
      <w:pPr>
        <w:rPr>
          <w:rFonts w:ascii="Arial" w:hAnsi="Arial" w:cs="Arial"/>
          <w:sz w:val="22"/>
          <w:szCs w:val="22"/>
        </w:rPr>
      </w:pPr>
      <w:r w:rsidRPr="00835CFD">
        <w:rPr>
          <w:rFonts w:ascii="Arial" w:hAnsi="Arial" w:cs="Arial"/>
          <w:sz w:val="22"/>
          <w:szCs w:val="22"/>
        </w:rPr>
        <w:t xml:space="preserve">Teacher’s Guide </w:t>
      </w:r>
      <w:r>
        <w:rPr>
          <w:rFonts w:ascii="Arial" w:hAnsi="Arial" w:cs="Arial"/>
          <w:sz w:val="22"/>
          <w:szCs w:val="22"/>
        </w:rPr>
        <w:t>team leader</w:t>
      </w:r>
      <w:r w:rsidRPr="00835CFD">
        <w:rPr>
          <w:rFonts w:ascii="Arial" w:hAnsi="Arial" w:cs="Arial"/>
          <w:sz w:val="22"/>
          <w:szCs w:val="22"/>
        </w:rPr>
        <w:t xml:space="preserve"> William Bleam</w:t>
      </w:r>
      <w:r>
        <w:rPr>
          <w:rFonts w:ascii="Arial" w:hAnsi="Arial" w:cs="Arial"/>
          <w:sz w:val="22"/>
          <w:szCs w:val="22"/>
        </w:rPr>
        <w:t xml:space="preserve"> and editors</w:t>
      </w:r>
      <w:r w:rsidRPr="00835CFD">
        <w:rPr>
          <w:rFonts w:ascii="Arial" w:hAnsi="Arial" w:cs="Arial"/>
          <w:sz w:val="22"/>
          <w:szCs w:val="22"/>
        </w:rPr>
        <w:t xml:space="preserve"> </w:t>
      </w:r>
      <w:r>
        <w:rPr>
          <w:rFonts w:ascii="Arial" w:hAnsi="Arial" w:cs="Arial"/>
          <w:sz w:val="22"/>
          <w:szCs w:val="22"/>
        </w:rPr>
        <w:t xml:space="preserve">Pamela Diaz, Steve Long and </w:t>
      </w:r>
      <w:r w:rsidRPr="00835CFD">
        <w:rPr>
          <w:rFonts w:ascii="Arial" w:hAnsi="Arial" w:cs="Arial"/>
          <w:sz w:val="22"/>
          <w:szCs w:val="22"/>
        </w:rPr>
        <w:t xml:space="preserve">Barbara Sitzman created the Teacher’s Guide article material. </w:t>
      </w:r>
    </w:p>
    <w:p w14:paraId="1A124727" w14:textId="77777777" w:rsidR="00C465DD" w:rsidRPr="00835CFD" w:rsidRDefault="00C465DD" w:rsidP="00C465DD">
      <w:pPr>
        <w:rPr>
          <w:rFonts w:ascii="Arial" w:hAnsi="Arial" w:cs="Arial"/>
          <w:sz w:val="22"/>
          <w:szCs w:val="22"/>
        </w:rPr>
      </w:pPr>
      <w:r w:rsidRPr="00835CFD">
        <w:rPr>
          <w:rFonts w:ascii="Arial" w:hAnsi="Arial" w:cs="Arial"/>
          <w:sz w:val="22"/>
          <w:szCs w:val="22"/>
        </w:rPr>
        <w:t xml:space="preserve">E-mail: </w:t>
      </w:r>
      <w:hyperlink r:id="rId46" w:history="1">
        <w:r w:rsidRPr="00835CFD">
          <w:rPr>
            <w:rStyle w:val="Hyperlink"/>
            <w:rFonts w:ascii="Arial" w:hAnsi="Arial" w:cs="Arial"/>
            <w:sz w:val="22"/>
            <w:szCs w:val="22"/>
          </w:rPr>
          <w:t>bbleam@verizon.net</w:t>
        </w:r>
      </w:hyperlink>
    </w:p>
    <w:p w14:paraId="4A4066D4" w14:textId="77777777" w:rsidR="00C465DD" w:rsidRPr="00835CFD" w:rsidRDefault="00C465DD" w:rsidP="00C465DD">
      <w:pPr>
        <w:autoSpaceDE w:val="0"/>
        <w:autoSpaceDN w:val="0"/>
        <w:adjustRightInd w:val="0"/>
        <w:rPr>
          <w:rFonts w:ascii="Arial" w:hAnsi="Arial" w:cs="Arial"/>
          <w:sz w:val="22"/>
          <w:szCs w:val="22"/>
        </w:rPr>
      </w:pPr>
    </w:p>
    <w:p w14:paraId="23B5ADAE" w14:textId="77777777" w:rsidR="00C465DD" w:rsidRPr="00835CFD" w:rsidRDefault="00C465DD" w:rsidP="00C465DD">
      <w:pPr>
        <w:autoSpaceDE w:val="0"/>
        <w:autoSpaceDN w:val="0"/>
        <w:adjustRightInd w:val="0"/>
        <w:rPr>
          <w:rFonts w:ascii="Arial" w:hAnsi="Arial" w:cs="Arial"/>
          <w:sz w:val="22"/>
          <w:szCs w:val="22"/>
        </w:rPr>
      </w:pPr>
      <w:r w:rsidRPr="00835CFD">
        <w:rPr>
          <w:rFonts w:ascii="Arial" w:hAnsi="Arial" w:cs="Arial"/>
          <w:sz w:val="22"/>
          <w:szCs w:val="22"/>
        </w:rPr>
        <w:t>Susan Cooper prepared the anticipation and reading guides.</w:t>
      </w:r>
    </w:p>
    <w:p w14:paraId="0BD4BDD0" w14:textId="77777777" w:rsidR="00C465DD" w:rsidRPr="00835CFD" w:rsidRDefault="00C465DD" w:rsidP="00C465DD">
      <w:pPr>
        <w:rPr>
          <w:rFonts w:ascii="Arial" w:hAnsi="Arial" w:cs="Arial"/>
          <w:sz w:val="22"/>
          <w:szCs w:val="22"/>
        </w:rPr>
      </w:pPr>
    </w:p>
    <w:p w14:paraId="7B82809E" w14:textId="77777777" w:rsidR="00C465DD" w:rsidRDefault="00561D55" w:rsidP="00C465DD">
      <w:pPr>
        <w:rPr>
          <w:rFonts w:ascii="Arial" w:hAnsi="Arial" w:cs="Arial"/>
          <w:sz w:val="22"/>
          <w:szCs w:val="22"/>
        </w:rPr>
      </w:pPr>
      <w:r>
        <w:rPr>
          <w:rFonts w:ascii="Arial" w:hAnsi="Arial" w:cs="Arial"/>
          <w:sz w:val="22"/>
          <w:szCs w:val="22"/>
        </w:rPr>
        <w:t>Terri Taylor</w:t>
      </w:r>
      <w:r w:rsidR="00C465DD" w:rsidRPr="00835CFD">
        <w:rPr>
          <w:rFonts w:ascii="Arial" w:hAnsi="Arial" w:cs="Arial"/>
          <w:sz w:val="22"/>
          <w:szCs w:val="22"/>
        </w:rPr>
        <w:t xml:space="preserve">, </w:t>
      </w:r>
      <w:r w:rsidR="00C465DD" w:rsidRPr="00835CFD">
        <w:rPr>
          <w:rFonts w:ascii="Arial" w:hAnsi="Arial" w:cs="Arial"/>
          <w:i/>
          <w:sz w:val="22"/>
          <w:szCs w:val="22"/>
        </w:rPr>
        <w:t>ChemMatters</w:t>
      </w:r>
      <w:r w:rsidR="00C465DD" w:rsidRPr="00835CFD">
        <w:rPr>
          <w:rFonts w:ascii="Arial" w:hAnsi="Arial" w:cs="Arial"/>
          <w:sz w:val="22"/>
          <w:szCs w:val="22"/>
        </w:rPr>
        <w:t xml:space="preserve"> </w:t>
      </w:r>
      <w:r>
        <w:rPr>
          <w:rFonts w:ascii="Arial" w:hAnsi="Arial" w:cs="Arial"/>
          <w:sz w:val="22"/>
          <w:szCs w:val="22"/>
        </w:rPr>
        <w:t xml:space="preserve">Teacher’s Guide interim </w:t>
      </w:r>
      <w:r w:rsidR="00C465DD" w:rsidRPr="00835CFD">
        <w:rPr>
          <w:rFonts w:ascii="Arial" w:hAnsi="Arial" w:cs="Arial"/>
          <w:sz w:val="22"/>
          <w:szCs w:val="22"/>
        </w:rPr>
        <w:t xml:space="preserve">editor, coordinated production and prepared the Microsoft Word and PDF versions of the Teacher’s Guide. </w:t>
      </w:r>
    </w:p>
    <w:p w14:paraId="588D261B" w14:textId="77777777" w:rsidR="00C465DD" w:rsidRPr="00835CFD" w:rsidRDefault="00C465DD" w:rsidP="00C465DD">
      <w:pPr>
        <w:rPr>
          <w:rFonts w:ascii="Arial" w:hAnsi="Arial" w:cs="Arial"/>
          <w:sz w:val="22"/>
          <w:szCs w:val="22"/>
        </w:rPr>
      </w:pPr>
      <w:r w:rsidRPr="00835CFD">
        <w:rPr>
          <w:rFonts w:ascii="Arial" w:hAnsi="Arial" w:cs="Arial"/>
          <w:sz w:val="22"/>
          <w:szCs w:val="22"/>
        </w:rPr>
        <w:t xml:space="preserve">E-mail: </w:t>
      </w:r>
      <w:hyperlink r:id="rId47" w:history="1">
        <w:r w:rsidRPr="00835CFD">
          <w:rPr>
            <w:rStyle w:val="Hyperlink"/>
            <w:rFonts w:ascii="Arial" w:hAnsi="Arial" w:cs="Arial"/>
            <w:sz w:val="22"/>
            <w:szCs w:val="22"/>
          </w:rPr>
          <w:t>chemmatters@acs.org</w:t>
        </w:r>
      </w:hyperlink>
    </w:p>
    <w:p w14:paraId="39FBCBA0" w14:textId="77777777" w:rsidR="00C465DD" w:rsidRPr="00835CFD" w:rsidRDefault="00C465DD" w:rsidP="00C465DD">
      <w:pPr>
        <w:rPr>
          <w:rFonts w:ascii="Arial" w:hAnsi="Arial" w:cs="Arial"/>
          <w:sz w:val="22"/>
          <w:szCs w:val="22"/>
        </w:rPr>
      </w:pPr>
    </w:p>
    <w:p w14:paraId="0BBF8F99" w14:textId="77777777" w:rsidR="00C465DD" w:rsidRPr="00835CFD" w:rsidRDefault="00C465DD" w:rsidP="00C465DD">
      <w:pPr>
        <w:rPr>
          <w:rFonts w:ascii="Arial" w:hAnsi="Arial" w:cs="Arial"/>
          <w:sz w:val="22"/>
          <w:szCs w:val="22"/>
        </w:rPr>
      </w:pPr>
      <w:r w:rsidRPr="00835CFD">
        <w:rPr>
          <w:rFonts w:ascii="Arial" w:hAnsi="Arial" w:cs="Arial"/>
          <w:sz w:val="22"/>
          <w:szCs w:val="22"/>
        </w:rPr>
        <w:t xml:space="preserve">Articles from past issues of </w:t>
      </w:r>
      <w:r w:rsidRPr="00835CFD">
        <w:rPr>
          <w:rFonts w:ascii="Arial" w:hAnsi="Arial" w:cs="Arial"/>
          <w:i/>
          <w:sz w:val="22"/>
          <w:szCs w:val="22"/>
        </w:rPr>
        <w:t>ChemMatters</w:t>
      </w:r>
      <w:r w:rsidRPr="00835CFD">
        <w:rPr>
          <w:rFonts w:ascii="Arial" w:hAnsi="Arial" w:cs="Arial"/>
          <w:sz w:val="22"/>
          <w:szCs w:val="22"/>
        </w:rPr>
        <w:t xml:space="preserve"> </w:t>
      </w:r>
      <w:r>
        <w:rPr>
          <w:rFonts w:ascii="Arial" w:hAnsi="Arial" w:cs="Arial"/>
          <w:sz w:val="22"/>
          <w:szCs w:val="22"/>
        </w:rPr>
        <w:t xml:space="preserve">and related Teacher’s Guides </w:t>
      </w:r>
      <w:r w:rsidRPr="00835CFD">
        <w:rPr>
          <w:rFonts w:ascii="Arial" w:hAnsi="Arial" w:cs="Arial"/>
          <w:sz w:val="22"/>
          <w:szCs w:val="22"/>
        </w:rPr>
        <w:t xml:space="preserve">can be accessed from a DVD that is available from the American Chemical Society for $42. The DVD contains the entire 30-year publication of </w:t>
      </w:r>
      <w:r w:rsidRPr="00835CFD">
        <w:rPr>
          <w:rFonts w:ascii="Arial" w:hAnsi="Arial" w:cs="Arial"/>
          <w:i/>
          <w:sz w:val="22"/>
          <w:szCs w:val="22"/>
        </w:rPr>
        <w:t>ChemMatters</w:t>
      </w:r>
      <w:r w:rsidRPr="00835CFD">
        <w:rPr>
          <w:rFonts w:ascii="Arial" w:hAnsi="Arial" w:cs="Arial"/>
          <w:sz w:val="22"/>
          <w:szCs w:val="22"/>
        </w:rPr>
        <w:t xml:space="preserve"> issues, from February 1983 to April 2013</w:t>
      </w:r>
      <w:r>
        <w:rPr>
          <w:rFonts w:ascii="Arial" w:hAnsi="Arial" w:cs="Arial"/>
          <w:sz w:val="22"/>
          <w:szCs w:val="22"/>
        </w:rPr>
        <w:t xml:space="preserve">, </w:t>
      </w:r>
      <w:r w:rsidRPr="001C2B70">
        <w:rPr>
          <w:rFonts w:ascii="Arial" w:hAnsi="Arial" w:cs="Arial"/>
          <w:sz w:val="22"/>
          <w:szCs w:val="22"/>
        </w:rPr>
        <w:t>along with all the related Teacher’s Guides since they were first created with the February 1990 issue</w:t>
      </w:r>
      <w:r>
        <w:rPr>
          <w:rFonts w:ascii="Arial" w:hAnsi="Arial" w:cs="Arial"/>
          <w:sz w:val="22"/>
          <w:szCs w:val="22"/>
        </w:rPr>
        <w:t xml:space="preserve"> </w:t>
      </w:r>
      <w:r w:rsidRPr="001C2B70">
        <w:rPr>
          <w:rFonts w:ascii="Arial" w:hAnsi="Arial" w:cs="Arial"/>
          <w:sz w:val="22"/>
          <w:szCs w:val="22"/>
        </w:rPr>
        <w:t xml:space="preserve">of </w:t>
      </w:r>
      <w:r w:rsidRPr="0076055E">
        <w:rPr>
          <w:rFonts w:ascii="Arial" w:hAnsi="Arial" w:cs="Arial"/>
          <w:i/>
          <w:sz w:val="22"/>
          <w:szCs w:val="22"/>
        </w:rPr>
        <w:t>ChemMatters</w:t>
      </w:r>
      <w:r w:rsidRPr="001C2B70">
        <w:rPr>
          <w:rFonts w:ascii="Arial" w:hAnsi="Arial" w:cs="Arial"/>
          <w:sz w:val="22"/>
          <w:szCs w:val="22"/>
        </w:rPr>
        <w:t>.</w:t>
      </w:r>
    </w:p>
    <w:p w14:paraId="4EF48539" w14:textId="77777777" w:rsidR="00C465DD" w:rsidRPr="00835CFD" w:rsidRDefault="00C465DD" w:rsidP="00C465DD">
      <w:pPr>
        <w:rPr>
          <w:rFonts w:ascii="Arial" w:hAnsi="Arial" w:cs="Arial"/>
          <w:sz w:val="22"/>
          <w:szCs w:val="22"/>
        </w:rPr>
      </w:pPr>
    </w:p>
    <w:p w14:paraId="15A7AEBB" w14:textId="77777777" w:rsidR="00C465DD" w:rsidRPr="00835CFD" w:rsidRDefault="00C465DD" w:rsidP="00C465DD">
      <w:pPr>
        <w:rPr>
          <w:rFonts w:ascii="Arial" w:hAnsi="Arial" w:cs="Arial"/>
          <w:sz w:val="22"/>
          <w:szCs w:val="22"/>
        </w:rPr>
      </w:pPr>
      <w:r w:rsidRPr="00835CFD">
        <w:rPr>
          <w:rFonts w:ascii="Arial" w:hAnsi="Arial" w:cs="Arial"/>
          <w:sz w:val="22"/>
          <w:szCs w:val="22"/>
        </w:rPr>
        <w:t>The DVD also includes Article, Title</w:t>
      </w:r>
      <w:r>
        <w:rPr>
          <w:rFonts w:ascii="Arial" w:hAnsi="Arial" w:cs="Arial"/>
          <w:sz w:val="22"/>
          <w:szCs w:val="22"/>
        </w:rPr>
        <w:t>,</w:t>
      </w:r>
      <w:r w:rsidRPr="00835CFD">
        <w:rPr>
          <w:rFonts w:ascii="Arial" w:hAnsi="Arial" w:cs="Arial"/>
          <w:sz w:val="22"/>
          <w:szCs w:val="22"/>
        </w:rPr>
        <w:t xml:space="preserve"> and Keyword Indexes that cover all issues from February 1983 to April 2013.</w:t>
      </w:r>
      <w:r>
        <w:rPr>
          <w:rFonts w:ascii="Arial" w:hAnsi="Arial" w:cs="Arial"/>
          <w:sz w:val="22"/>
          <w:szCs w:val="22"/>
        </w:rPr>
        <w:t xml:space="preserve"> </w:t>
      </w:r>
      <w:r w:rsidRPr="001C2B70">
        <w:rPr>
          <w:rFonts w:ascii="Arial" w:hAnsi="Arial" w:cs="Arial"/>
          <w:sz w:val="22"/>
          <w:szCs w:val="22"/>
        </w:rPr>
        <w:t>A search function (similar to a Google search of keywords) is also available on the DVD.</w:t>
      </w:r>
    </w:p>
    <w:p w14:paraId="5CE6F94C" w14:textId="77777777" w:rsidR="00C465DD" w:rsidRPr="00835CFD" w:rsidRDefault="00C465DD" w:rsidP="00C465DD">
      <w:pPr>
        <w:rPr>
          <w:rFonts w:ascii="Arial" w:hAnsi="Arial" w:cs="Arial"/>
          <w:sz w:val="22"/>
          <w:szCs w:val="22"/>
        </w:rPr>
      </w:pPr>
    </w:p>
    <w:p w14:paraId="23F6CFBF" w14:textId="77777777" w:rsidR="00C465DD" w:rsidRDefault="00C465DD" w:rsidP="00C465DD">
      <w:pPr>
        <w:rPr>
          <w:rFonts w:ascii="Arial" w:hAnsi="Arial" w:cs="Arial"/>
          <w:sz w:val="22"/>
          <w:szCs w:val="22"/>
        </w:rPr>
      </w:pPr>
      <w:r w:rsidRPr="00835CFD">
        <w:rPr>
          <w:rFonts w:ascii="Arial" w:hAnsi="Arial" w:cs="Arial"/>
          <w:sz w:val="22"/>
          <w:szCs w:val="22"/>
        </w:rPr>
        <w:t xml:space="preserve">The </w:t>
      </w:r>
      <w:r w:rsidRPr="00835CFD">
        <w:rPr>
          <w:rFonts w:ascii="Arial" w:hAnsi="Arial" w:cs="Arial"/>
          <w:i/>
          <w:sz w:val="22"/>
          <w:szCs w:val="22"/>
        </w:rPr>
        <w:t>ChemMatters</w:t>
      </w:r>
      <w:r w:rsidRPr="00835CFD">
        <w:rPr>
          <w:rFonts w:ascii="Arial" w:hAnsi="Arial" w:cs="Arial"/>
          <w:sz w:val="22"/>
          <w:szCs w:val="22"/>
        </w:rPr>
        <w:t xml:space="preserve"> DVD can be purchased by calling 1-800-227-5558.</w:t>
      </w:r>
      <w:r>
        <w:rPr>
          <w:rFonts w:ascii="Arial" w:hAnsi="Arial" w:cs="Arial"/>
          <w:sz w:val="22"/>
          <w:szCs w:val="22"/>
        </w:rPr>
        <w:t xml:space="preserve"> </w:t>
      </w:r>
      <w:r w:rsidRPr="00835CFD">
        <w:rPr>
          <w:rFonts w:ascii="Arial" w:hAnsi="Arial" w:cs="Arial"/>
          <w:sz w:val="22"/>
          <w:szCs w:val="22"/>
        </w:rPr>
        <w:t xml:space="preserve">Purchase information can </w:t>
      </w:r>
      <w:r>
        <w:rPr>
          <w:rFonts w:ascii="Arial" w:hAnsi="Arial" w:cs="Arial"/>
          <w:sz w:val="22"/>
          <w:szCs w:val="22"/>
        </w:rPr>
        <w:t xml:space="preserve">also </w:t>
      </w:r>
      <w:r w:rsidRPr="00835CFD">
        <w:rPr>
          <w:rFonts w:ascii="Arial" w:hAnsi="Arial" w:cs="Arial"/>
          <w:sz w:val="22"/>
          <w:szCs w:val="22"/>
        </w:rPr>
        <w:t xml:space="preserve">be found online at </w:t>
      </w:r>
      <w:hyperlink r:id="rId48" w:history="1">
        <w:r w:rsidRPr="001C2B70">
          <w:rPr>
            <w:rStyle w:val="Hyperlink"/>
            <w:rFonts w:ascii="Arial" w:hAnsi="Arial" w:cs="Arial"/>
            <w:sz w:val="22"/>
            <w:szCs w:val="22"/>
          </w:rPr>
          <w:t>http://tinyurl.com/o37s9x2</w:t>
        </w:r>
      </w:hyperlink>
      <w:r w:rsidRPr="00835CFD">
        <w:rPr>
          <w:rFonts w:ascii="Arial" w:hAnsi="Arial" w:cs="Arial"/>
          <w:sz w:val="22"/>
          <w:szCs w:val="22"/>
        </w:rPr>
        <w:t>.</w:t>
      </w:r>
    </w:p>
    <w:p w14:paraId="049E4B6C" w14:textId="77777777" w:rsidR="009F7AE2" w:rsidRPr="004C3124" w:rsidRDefault="009F7AE2" w:rsidP="006C0BCE">
      <w:pPr>
        <w:rPr>
          <w:rFonts w:ascii="Arial" w:hAnsi="Arial" w:cs="Arial"/>
          <w:sz w:val="22"/>
          <w:szCs w:val="22"/>
        </w:rPr>
      </w:pPr>
    </w:p>
    <w:sectPr w:rsidR="009F7AE2" w:rsidRPr="004C3124" w:rsidSect="00E35B49">
      <w:headerReference w:type="default" r:id="rId49"/>
      <w:footerReference w:type="even" r:id="rId50"/>
      <w:footerReference w:type="default" r:id="rId51"/>
      <w:footerReference w:type="first" r:id="rId52"/>
      <w:type w:val="continuous"/>
      <w:pgSz w:w="12240" w:h="15840" w:code="1"/>
      <w:pgMar w:top="152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76241" w14:textId="77777777" w:rsidR="00317ECD" w:rsidRDefault="00317ECD">
      <w:r>
        <w:separator/>
      </w:r>
    </w:p>
  </w:endnote>
  <w:endnote w:type="continuationSeparator" w:id="0">
    <w:p w14:paraId="4750529A" w14:textId="77777777" w:rsidR="00317ECD" w:rsidRDefault="0031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16DAB" w14:textId="77777777" w:rsidR="00317ECD" w:rsidRDefault="00317ECD"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6468F37D" w14:textId="77777777" w:rsidR="00317ECD" w:rsidRDefault="00317ECD" w:rsidP="00F5104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853F2" w14:textId="740BBAD8" w:rsidR="00317ECD" w:rsidRPr="005C3058" w:rsidRDefault="00317ECD" w:rsidP="00CD277D">
    <w:pPr>
      <w:pStyle w:val="Footer"/>
      <w:tabs>
        <w:tab w:val="clear" w:pos="4320"/>
        <w:tab w:val="clear" w:pos="8640"/>
        <w:tab w:val="center" w:pos="4680"/>
        <w:tab w:val="right" w:pos="9360"/>
      </w:tabs>
      <w:rPr>
        <w:rFonts w:ascii="Arial" w:hAnsi="Arial" w:cs="Arial"/>
      </w:rPr>
    </w:pPr>
    <w:r>
      <w:rPr>
        <w:noProof/>
      </w:rPr>
      <w:drawing>
        <wp:anchor distT="0" distB="0" distL="114300" distR="114300" simplePos="0" relativeHeight="251668480" behindDoc="0" locked="0" layoutInCell="1" allowOverlap="1" wp14:anchorId="4D408166" wp14:editId="3EB0F1E2">
          <wp:simplePos x="0" y="0"/>
          <wp:positionH relativeFrom="column">
            <wp:posOffset>4914265</wp:posOffset>
          </wp:positionH>
          <wp:positionV relativeFrom="paragraph">
            <wp:posOffset>-53340</wp:posOffset>
          </wp:positionV>
          <wp:extent cx="1028700" cy="32575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
                    <a:extLst>
                      <a:ext uri="{28A0092B-C50C-407E-A947-70E740481C1C}">
                        <a14:useLocalDpi xmlns:a14="http://schemas.microsoft.com/office/drawing/2010/main" val="0"/>
                      </a:ext>
                    </a:extLst>
                  </a:blip>
                  <a:stretch>
                    <a:fillRect/>
                  </a:stretch>
                </pic:blipFill>
                <pic:spPr>
                  <a:xfrm>
                    <a:off x="0" y="0"/>
                    <a:ext cx="1028700" cy="325755"/>
                  </a:xfrm>
                  <a:prstGeom prst="rect">
                    <a:avLst/>
                  </a:prstGeom>
                </pic:spPr>
              </pic:pic>
            </a:graphicData>
          </a:graphic>
        </wp:anchor>
      </w:drawing>
    </w:r>
    <w:r>
      <w:rPr>
        <w:noProof/>
      </w:rPr>
      <mc:AlternateContent>
        <mc:Choice Requires="wps">
          <w:drawing>
            <wp:anchor distT="4294967293" distB="4294967293" distL="114300" distR="114300" simplePos="0" relativeHeight="251669504" behindDoc="0" locked="0" layoutInCell="1" allowOverlap="1" wp14:anchorId="253C3E0D" wp14:editId="13252F20">
              <wp:simplePos x="0" y="0"/>
              <wp:positionH relativeFrom="margin">
                <wp:posOffset>-752475</wp:posOffset>
              </wp:positionH>
              <wp:positionV relativeFrom="paragraph">
                <wp:posOffset>-144781</wp:posOffset>
              </wp:positionV>
              <wp:extent cx="74295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4C1B10" id="Straight Connector 11"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9.25pt,-11.4pt" to="525.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148D8D29" wp14:editId="156D09A8">
          <wp:simplePos x="0" y="0"/>
          <wp:positionH relativeFrom="column">
            <wp:posOffset>0</wp:posOffset>
          </wp:positionH>
          <wp:positionV relativeFrom="paragraph">
            <wp:posOffset>-1270</wp:posOffset>
          </wp:positionV>
          <wp:extent cx="1206500" cy="222250"/>
          <wp:effectExtent l="0" t="0" r="0" b="6350"/>
          <wp:wrapTight wrapText="bothSides">
            <wp:wrapPolygon edited="0">
              <wp:start x="0" y="0"/>
              <wp:lineTo x="0" y="20366"/>
              <wp:lineTo x="21145" y="20366"/>
              <wp:lineTo x="21145" y="0"/>
              <wp:lineTo x="0" y="0"/>
            </wp:wrapPolygon>
          </wp:wrapTight>
          <wp:docPr id="50" name="Picture 5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sidRPr="005C3058">
      <w:rPr>
        <w:rFonts w:ascii="Arial" w:hAnsi="Arial" w:cs="Arial"/>
      </w:rPr>
      <w:fldChar w:fldCharType="begin"/>
    </w:r>
    <w:r w:rsidRPr="005C3058">
      <w:rPr>
        <w:rFonts w:ascii="Arial" w:hAnsi="Arial" w:cs="Arial"/>
      </w:rPr>
      <w:instrText xml:space="preserve"> PAGE   \* MERGEFORMAT </w:instrText>
    </w:r>
    <w:r w:rsidRPr="005C3058">
      <w:rPr>
        <w:rFonts w:ascii="Arial" w:hAnsi="Arial" w:cs="Arial"/>
      </w:rPr>
      <w:fldChar w:fldCharType="separate"/>
    </w:r>
    <w:r w:rsidR="000E1145">
      <w:rPr>
        <w:rFonts w:ascii="Arial" w:hAnsi="Arial" w:cs="Arial"/>
        <w:noProof/>
      </w:rPr>
      <w:t>5</w:t>
    </w:r>
    <w:r w:rsidRPr="005C3058">
      <w:rPr>
        <w:rFonts w:ascii="Arial" w:hAnsi="Arial" w:cs="Arial"/>
        <w:noProof/>
      </w:rPr>
      <w:fldChar w:fldCharType="end"/>
    </w:r>
    <w:r w:rsidRPr="005C3058">
      <w:rPr>
        <w:rFonts w:ascii="Arial" w:hAnsi="Arial" w:cs="Arial"/>
        <w:noProof/>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C6C8E" w14:textId="77777777" w:rsidR="00317ECD" w:rsidRDefault="00317ECD" w:rsidP="00CD277D">
    <w:pPr>
      <w:pStyle w:val="Footer"/>
      <w:tabs>
        <w:tab w:val="clear" w:pos="4320"/>
        <w:tab w:val="clear" w:pos="8640"/>
        <w:tab w:val="center" w:pos="4680"/>
        <w:tab w:val="right" w:pos="9360"/>
      </w:tabs>
    </w:pPr>
    <w:r w:rsidRPr="00034D32">
      <w:rPr>
        <w:rFonts w:ascii="Arial" w:hAnsi="Arial" w:cs="Arial"/>
        <w:b/>
        <w:noProof/>
        <w:sz w:val="28"/>
        <w:szCs w:val="28"/>
      </w:rPr>
      <w:drawing>
        <wp:anchor distT="0" distB="0" distL="114300" distR="114300" simplePos="0" relativeHeight="251670528" behindDoc="1" locked="0" layoutInCell="1" allowOverlap="1" wp14:anchorId="13182882" wp14:editId="20D6B8BA">
          <wp:simplePos x="0" y="0"/>
          <wp:positionH relativeFrom="column">
            <wp:posOffset>0</wp:posOffset>
          </wp:positionH>
          <wp:positionV relativeFrom="paragraph">
            <wp:posOffset>-34925</wp:posOffset>
          </wp:positionV>
          <wp:extent cx="1206500" cy="222250"/>
          <wp:effectExtent l="0" t="0" r="0" b="6350"/>
          <wp:wrapTight wrapText="bothSides">
            <wp:wrapPolygon edited="0">
              <wp:start x="0" y="0"/>
              <wp:lineTo x="0" y="20366"/>
              <wp:lineTo x="21145" y="20366"/>
              <wp:lineTo x="21145" y="0"/>
              <wp:lineTo x="0" y="0"/>
            </wp:wrapPolygon>
          </wp:wrapTight>
          <wp:docPr id="51" name="Picture 5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Pr>
        <w:noProof/>
      </w:rPr>
      <w:tab/>
    </w:r>
    <w:hyperlink r:id="rId2" w:history="1">
      <w:r w:rsidRPr="000356F5">
        <w:rPr>
          <w:rStyle w:val="Hyperlink"/>
          <w:rFonts w:ascii="Arial" w:hAnsi="Arial" w:cs="Arial"/>
          <w:sz w:val="20"/>
          <w:szCs w:val="20"/>
        </w:rPr>
        <w:t>www.acs.org/chemmatters</w:t>
      </w:r>
    </w:hyperlink>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EEFF0" w14:textId="77777777" w:rsidR="00317ECD" w:rsidRDefault="00317ECD"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63B7B2C9" w14:textId="77777777" w:rsidR="00317ECD" w:rsidRDefault="00317ECD" w:rsidP="00F51042">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5FDD5" w14:textId="60F78AC1" w:rsidR="00317ECD" w:rsidRPr="005C3058" w:rsidRDefault="00317ECD" w:rsidP="00CD277D">
    <w:pPr>
      <w:pStyle w:val="Footer"/>
      <w:tabs>
        <w:tab w:val="clear" w:pos="4320"/>
        <w:tab w:val="clear" w:pos="8640"/>
        <w:tab w:val="center" w:pos="4680"/>
        <w:tab w:val="right" w:pos="9360"/>
      </w:tabs>
      <w:rPr>
        <w:rFonts w:ascii="Arial" w:hAnsi="Arial" w:cs="Arial"/>
      </w:rPr>
    </w:pPr>
    <w:r>
      <w:rPr>
        <w:noProof/>
      </w:rPr>
      <w:drawing>
        <wp:anchor distT="0" distB="0" distL="114300" distR="114300" simplePos="0" relativeHeight="251657216" behindDoc="0" locked="0" layoutInCell="1" allowOverlap="1" wp14:anchorId="35DAAB00" wp14:editId="0D534A77">
          <wp:simplePos x="0" y="0"/>
          <wp:positionH relativeFrom="column">
            <wp:posOffset>4914265</wp:posOffset>
          </wp:positionH>
          <wp:positionV relativeFrom="paragraph">
            <wp:posOffset>-53340</wp:posOffset>
          </wp:positionV>
          <wp:extent cx="1028700" cy="32575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
                    <a:extLst>
                      <a:ext uri="{28A0092B-C50C-407E-A947-70E740481C1C}">
                        <a14:useLocalDpi xmlns:a14="http://schemas.microsoft.com/office/drawing/2010/main" val="0"/>
                      </a:ext>
                    </a:extLst>
                  </a:blip>
                  <a:stretch>
                    <a:fillRect/>
                  </a:stretch>
                </pic:blipFill>
                <pic:spPr>
                  <a:xfrm>
                    <a:off x="0" y="0"/>
                    <a:ext cx="1028700" cy="325755"/>
                  </a:xfrm>
                  <a:prstGeom prst="rect">
                    <a:avLst/>
                  </a:prstGeom>
                </pic:spPr>
              </pic:pic>
            </a:graphicData>
          </a:graphic>
        </wp:anchor>
      </w:drawing>
    </w:r>
    <w:r>
      <w:rPr>
        <w:noProof/>
      </w:rPr>
      <mc:AlternateContent>
        <mc:Choice Requires="wps">
          <w:drawing>
            <wp:anchor distT="4294967293" distB="4294967293" distL="114300" distR="114300" simplePos="0" relativeHeight="251661312" behindDoc="0" locked="0" layoutInCell="1" allowOverlap="1" wp14:anchorId="192EDCD6" wp14:editId="313E27C7">
              <wp:simplePos x="0" y="0"/>
              <wp:positionH relativeFrom="margin">
                <wp:posOffset>-752475</wp:posOffset>
              </wp:positionH>
              <wp:positionV relativeFrom="paragraph">
                <wp:posOffset>-144781</wp:posOffset>
              </wp:positionV>
              <wp:extent cx="74295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D4FAE2" id="Straight Connector 15"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9.25pt,-11.4pt" to="525.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2096" behindDoc="1" locked="0" layoutInCell="1" allowOverlap="1" wp14:anchorId="2353B4EB" wp14:editId="5D5070DD">
          <wp:simplePos x="0" y="0"/>
          <wp:positionH relativeFrom="column">
            <wp:posOffset>0</wp:posOffset>
          </wp:positionH>
          <wp:positionV relativeFrom="paragraph">
            <wp:posOffset>-1270</wp:posOffset>
          </wp:positionV>
          <wp:extent cx="1206500" cy="222250"/>
          <wp:effectExtent l="0" t="0" r="0" b="6350"/>
          <wp:wrapTight wrapText="bothSides">
            <wp:wrapPolygon edited="0">
              <wp:start x="0" y="0"/>
              <wp:lineTo x="0" y="20366"/>
              <wp:lineTo x="21145" y="20366"/>
              <wp:lineTo x="21145" y="0"/>
              <wp:lineTo x="0" y="0"/>
            </wp:wrapPolygon>
          </wp:wrapTight>
          <wp:docPr id="38" name="Picture 38"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sidRPr="005C3058">
      <w:rPr>
        <w:rFonts w:ascii="Arial" w:hAnsi="Arial" w:cs="Arial"/>
      </w:rPr>
      <w:fldChar w:fldCharType="begin"/>
    </w:r>
    <w:r w:rsidRPr="005C3058">
      <w:rPr>
        <w:rFonts w:ascii="Arial" w:hAnsi="Arial" w:cs="Arial"/>
      </w:rPr>
      <w:instrText xml:space="preserve"> PAGE   \* MERGEFORMAT </w:instrText>
    </w:r>
    <w:r w:rsidRPr="005C3058">
      <w:rPr>
        <w:rFonts w:ascii="Arial" w:hAnsi="Arial" w:cs="Arial"/>
      </w:rPr>
      <w:fldChar w:fldCharType="separate"/>
    </w:r>
    <w:r w:rsidR="000E1145">
      <w:rPr>
        <w:rFonts w:ascii="Arial" w:hAnsi="Arial" w:cs="Arial"/>
        <w:noProof/>
      </w:rPr>
      <w:t>21</w:t>
    </w:r>
    <w:r w:rsidRPr="005C3058">
      <w:rPr>
        <w:rFonts w:ascii="Arial" w:hAnsi="Arial" w:cs="Arial"/>
        <w:noProof/>
      </w:rPr>
      <w:fldChar w:fldCharType="end"/>
    </w:r>
    <w:r w:rsidRPr="005C3058">
      <w:rPr>
        <w:rFonts w:ascii="Arial" w:hAnsi="Arial" w:cs="Arial"/>
        <w:noProof/>
      </w:rPr>
      <w:tab/>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5C51B" w14:textId="77777777" w:rsidR="00317ECD" w:rsidRDefault="00317ECD" w:rsidP="00CD277D">
    <w:pPr>
      <w:pStyle w:val="Footer"/>
      <w:tabs>
        <w:tab w:val="clear" w:pos="4320"/>
        <w:tab w:val="clear" w:pos="8640"/>
        <w:tab w:val="center" w:pos="4680"/>
        <w:tab w:val="right" w:pos="9360"/>
      </w:tabs>
    </w:pPr>
    <w:r w:rsidRPr="00034D32">
      <w:rPr>
        <w:rFonts w:ascii="Arial" w:hAnsi="Arial" w:cs="Arial"/>
        <w:b/>
        <w:noProof/>
        <w:sz w:val="28"/>
        <w:szCs w:val="28"/>
      </w:rPr>
      <w:drawing>
        <wp:anchor distT="0" distB="0" distL="114300" distR="114300" simplePos="0" relativeHeight="251665408" behindDoc="1" locked="0" layoutInCell="1" allowOverlap="1" wp14:anchorId="7206B1CA" wp14:editId="05DF749E">
          <wp:simplePos x="0" y="0"/>
          <wp:positionH relativeFrom="column">
            <wp:posOffset>0</wp:posOffset>
          </wp:positionH>
          <wp:positionV relativeFrom="paragraph">
            <wp:posOffset>-34925</wp:posOffset>
          </wp:positionV>
          <wp:extent cx="1206500" cy="222250"/>
          <wp:effectExtent l="0" t="0" r="0" b="6350"/>
          <wp:wrapTight wrapText="bothSides">
            <wp:wrapPolygon edited="0">
              <wp:start x="0" y="0"/>
              <wp:lineTo x="0" y="20366"/>
              <wp:lineTo x="21145" y="20366"/>
              <wp:lineTo x="21145" y="0"/>
              <wp:lineTo x="0" y="0"/>
            </wp:wrapPolygon>
          </wp:wrapTight>
          <wp:docPr id="47" name="Picture 4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Pr>
        <w:noProof/>
      </w:rPr>
      <w:tab/>
    </w:r>
    <w:hyperlink r:id="rId2" w:history="1">
      <w:r w:rsidRPr="000356F5">
        <w:rPr>
          <w:rStyle w:val="Hyperlink"/>
          <w:rFonts w:ascii="Arial" w:hAnsi="Arial" w:cs="Arial"/>
          <w:sz w:val="20"/>
          <w:szCs w:val="20"/>
        </w:rPr>
        <w:t>www.acs.org/chemmatters</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B6077" w14:textId="77777777" w:rsidR="00317ECD" w:rsidRDefault="00317ECD">
      <w:r>
        <w:separator/>
      </w:r>
    </w:p>
  </w:footnote>
  <w:footnote w:type="continuationSeparator" w:id="0">
    <w:p w14:paraId="13E52E9F" w14:textId="77777777" w:rsidR="00317ECD" w:rsidRDefault="00317E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AD9A2" w14:textId="589673F5" w:rsidR="00317ECD" w:rsidRPr="00E7390C" w:rsidRDefault="00317ECD" w:rsidP="00E7390C">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Making Water Safe to Drink”,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 Issue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2433" w14:textId="5C482CA3" w:rsidR="00317ECD" w:rsidRPr="00E7390C" w:rsidRDefault="00317ECD" w:rsidP="00E7390C">
    <w:pPr>
      <w:jc w:val="center"/>
      <w:rPr>
        <w:rFonts w:ascii="Arial" w:hAnsi="Arial" w:cs="Arial"/>
        <w:sz w:val="20"/>
        <w:szCs w:val="20"/>
      </w:rPr>
    </w:pPr>
    <w:r>
      <w:rPr>
        <w:rFonts w:ascii="Arial" w:hAnsi="Arial" w:cs="Arial"/>
        <w:sz w:val="20"/>
        <w:szCs w:val="20"/>
      </w:rPr>
      <w:t xml:space="preserve">“Making Water Safe to Drink”,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 xml:space="preserve">October/November </w:t>
    </w:r>
    <w:r w:rsidRPr="007E35F0">
      <w:rPr>
        <w:rFonts w:ascii="Arial" w:hAnsi="Arial" w:cs="Arial"/>
        <w:sz w:val="20"/>
        <w:szCs w:val="20"/>
      </w:rPr>
      <w:t>201</w:t>
    </w:r>
    <w:r>
      <w:rPr>
        <w:rFonts w:ascii="Arial" w:hAnsi="Arial" w:cs="Arial"/>
        <w:sz w:val="20"/>
        <w:szCs w:val="20"/>
      </w:rPr>
      <w:t>7 Issue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319"/>
    <w:multiLevelType w:val="hybridMultilevel"/>
    <w:tmpl w:val="C52C9FC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19">
      <w:start w:val="1"/>
      <w:numFmt w:val="lowerLetter"/>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 w15:restartNumberingAfterBreak="0">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15:restartNumberingAfterBreak="0">
    <w:nsid w:val="08C76592"/>
    <w:multiLevelType w:val="hybridMultilevel"/>
    <w:tmpl w:val="AE6259C6"/>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ED1252DC">
      <w:start w:val="1"/>
      <w:numFmt w:val="decimal"/>
      <w:lvlText w:val="%3."/>
      <w:lvlJc w:val="left"/>
      <w:pPr>
        <w:tabs>
          <w:tab w:val="num" w:pos="2340"/>
        </w:tabs>
        <w:ind w:left="2340" w:hanging="360"/>
      </w:pPr>
      <w:rPr>
        <w:rFonts w:hint="default"/>
        <w:b w:val="0"/>
        <w:i w:val="0"/>
      </w:rPr>
    </w:lvl>
    <w:lvl w:ilvl="3" w:tplc="95489670">
      <w:start w:val="1"/>
      <w:numFmt w:val="lowerLetter"/>
      <w:lvlText w:val="(%4)"/>
      <w:lvlJc w:val="left"/>
      <w:pPr>
        <w:ind w:left="2790" w:hanging="360"/>
      </w:pPr>
      <w:rPr>
        <w:rFonts w:hint="default"/>
      </w:rPr>
    </w:lvl>
    <w:lvl w:ilvl="4" w:tplc="F496CF9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935562"/>
    <w:multiLevelType w:val="hybridMultilevel"/>
    <w:tmpl w:val="907C5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0E394C"/>
    <w:multiLevelType w:val="multilevel"/>
    <w:tmpl w:val="63F2AFCC"/>
    <w:lvl w:ilvl="0">
      <w:start w:val="1"/>
      <w:numFmt w:val="decimal"/>
      <w:lvlText w:val="%1."/>
      <w:lvlJc w:val="left"/>
      <w:pPr>
        <w:ind w:left="720" w:hanging="360"/>
      </w:pPr>
      <w:rPr>
        <w:rFonts w:hint="default"/>
      </w:rPr>
    </w:lvl>
    <w:lvl w:ilvl="1">
      <w:start w:val="9"/>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7" w15:restartNumberingAfterBreak="0">
    <w:nsid w:val="186F1DF1"/>
    <w:multiLevelType w:val="hybridMultilevel"/>
    <w:tmpl w:val="0AB08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E0AAA"/>
    <w:multiLevelType w:val="hybridMultilevel"/>
    <w:tmpl w:val="89FE6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826854"/>
    <w:multiLevelType w:val="hybridMultilevel"/>
    <w:tmpl w:val="7DC45A46"/>
    <w:lvl w:ilvl="0" w:tplc="B2E0BBBA">
      <w:start w:val="1"/>
      <w:numFmt w:val="lowerLetter"/>
      <w:lvlText w:val="%1."/>
      <w:lvlJc w:val="left"/>
      <w:pPr>
        <w:ind w:left="1080" w:hanging="360"/>
      </w:pPr>
      <w:rPr>
        <w:rFonts w:ascii="Arial" w:eastAsia="Times New Roman" w:hAnsi="Arial" w:cs="Arial"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607646"/>
    <w:multiLevelType w:val="multilevel"/>
    <w:tmpl w:val="6CB6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B538D4"/>
    <w:multiLevelType w:val="hybridMultilevel"/>
    <w:tmpl w:val="25EC55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C42EF"/>
    <w:multiLevelType w:val="hybridMultilevel"/>
    <w:tmpl w:val="1664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3497B"/>
    <w:multiLevelType w:val="hybridMultilevel"/>
    <w:tmpl w:val="8D0EFB36"/>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DB4C8E22">
      <w:start w:val="1"/>
      <w:numFmt w:val="lowerLetter"/>
      <w:lvlText w:val="(%4)"/>
      <w:lvlJc w:val="left"/>
      <w:pPr>
        <w:tabs>
          <w:tab w:val="num" w:pos="2880"/>
        </w:tabs>
        <w:ind w:left="2880" w:hanging="360"/>
      </w:pPr>
      <w:rPr>
        <w:rFonts w:ascii="Arial" w:eastAsia="Times New Roman" w:hAnsi="Arial" w:cs="Arial"/>
      </w:rPr>
    </w:lvl>
    <w:lvl w:ilvl="4" w:tplc="B2E0BBBA">
      <w:start w:val="1"/>
      <w:numFmt w:val="lowerLetter"/>
      <w:lvlText w:val="%5."/>
      <w:lvlJc w:val="left"/>
      <w:pPr>
        <w:ind w:left="3600" w:hanging="360"/>
      </w:pPr>
      <w:rPr>
        <w:rFonts w:ascii="Arial" w:eastAsia="Times New Roman" w:hAnsi="Arial" w:cs="Arial" w:hint="default"/>
        <w:i w:val="0"/>
      </w:rPr>
    </w:lvl>
    <w:lvl w:ilvl="5" w:tplc="E97CD6B6">
      <w:start w:val="1"/>
      <w:numFmt w:val="lowerLetter"/>
      <w:lvlText w:val="%6."/>
      <w:lvlJc w:val="left"/>
      <w:pPr>
        <w:ind w:left="4500" w:hanging="360"/>
      </w:pPr>
      <w:rPr>
        <w:rFonts w:hint="default"/>
        <w:i w:val="0"/>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4" w15:restartNumberingAfterBreak="0">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5"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31C6A"/>
    <w:multiLevelType w:val="hybridMultilevel"/>
    <w:tmpl w:val="49D84ABC"/>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116F53"/>
    <w:multiLevelType w:val="hybridMultilevel"/>
    <w:tmpl w:val="1E1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5698F"/>
    <w:multiLevelType w:val="hybridMultilevel"/>
    <w:tmpl w:val="AADA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33DFD"/>
    <w:multiLevelType w:val="hybridMultilevel"/>
    <w:tmpl w:val="9B127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A9067A"/>
    <w:multiLevelType w:val="hybridMultilevel"/>
    <w:tmpl w:val="6B74CF78"/>
    <w:lvl w:ilvl="0" w:tplc="830CE4C6">
      <w:start w:val="1"/>
      <w:numFmt w:val="decimal"/>
      <w:lvlText w:val="%1."/>
      <w:lvlJc w:val="left"/>
      <w:pPr>
        <w:ind w:left="2700" w:hanging="360"/>
      </w:pPr>
      <w:rPr>
        <w:rFonts w:hint="default"/>
        <w:b w:val="0"/>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15:restartNumberingAfterBreak="0">
    <w:nsid w:val="48CC02B3"/>
    <w:multiLevelType w:val="hybridMultilevel"/>
    <w:tmpl w:val="93A000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3C37D1"/>
    <w:multiLevelType w:val="hybridMultilevel"/>
    <w:tmpl w:val="33F6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0A160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173FB8"/>
    <w:multiLevelType w:val="hybridMultilevel"/>
    <w:tmpl w:val="4C6C4636"/>
    <w:lvl w:ilvl="0" w:tplc="B2E0BBBA">
      <w:start w:val="1"/>
      <w:numFmt w:val="lowerLetter"/>
      <w:lvlText w:val="%1."/>
      <w:lvlJc w:val="left"/>
      <w:pPr>
        <w:ind w:left="720" w:hanging="360"/>
      </w:pPr>
      <w:rPr>
        <w:rFonts w:ascii="Arial" w:eastAsia="Times New Roman"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0B2087"/>
    <w:multiLevelType w:val="hybridMultilevel"/>
    <w:tmpl w:val="388829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B9C41D2"/>
    <w:multiLevelType w:val="hybridMultilevel"/>
    <w:tmpl w:val="9274F5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880372"/>
    <w:multiLevelType w:val="multilevel"/>
    <w:tmpl w:val="DDAA79EC"/>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31"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36043E"/>
    <w:multiLevelType w:val="multilevel"/>
    <w:tmpl w:val="DAC8D576"/>
    <w:lvl w:ilvl="0">
      <w:start w:val="1"/>
      <w:numFmt w:val="bullet"/>
      <w:lvlText w:val=""/>
      <w:lvlJc w:val="left"/>
      <w:pPr>
        <w:ind w:left="720" w:hanging="360"/>
      </w:pPr>
      <w:rPr>
        <w:rFonts w:ascii="Symbol" w:hAnsi="Symbol" w:hint="default"/>
      </w:rPr>
    </w:lvl>
    <w:lvl w:ilvl="1">
      <w:start w:val="9"/>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5EF55CD"/>
    <w:multiLevelType w:val="hybridMultilevel"/>
    <w:tmpl w:val="C4FEECA6"/>
    <w:lvl w:ilvl="0" w:tplc="604CCA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3034CE"/>
    <w:multiLevelType w:val="hybridMultilevel"/>
    <w:tmpl w:val="E66C71E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2D7C34"/>
    <w:multiLevelType w:val="hybridMultilevel"/>
    <w:tmpl w:val="646CFFEE"/>
    <w:lvl w:ilvl="0" w:tplc="2AB6E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5C1A2B"/>
    <w:multiLevelType w:val="hybridMultilevel"/>
    <w:tmpl w:val="197648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A02F0E"/>
    <w:multiLevelType w:val="hybridMultilevel"/>
    <w:tmpl w:val="ED60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5613A5"/>
    <w:multiLevelType w:val="multilevel"/>
    <w:tmpl w:val="C838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7F2A2F"/>
    <w:multiLevelType w:val="hybridMultilevel"/>
    <w:tmpl w:val="354E5FB0"/>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40" w15:restartNumberingAfterBreak="0">
    <w:nsid w:val="74B5201A"/>
    <w:multiLevelType w:val="hybridMultilevel"/>
    <w:tmpl w:val="9D7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D45317"/>
    <w:multiLevelType w:val="hybridMultilevel"/>
    <w:tmpl w:val="C4D2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E56504"/>
    <w:multiLevelType w:val="hybridMultilevel"/>
    <w:tmpl w:val="C3727D22"/>
    <w:lvl w:ilvl="0" w:tplc="B2E0BBBA">
      <w:start w:val="1"/>
      <w:numFmt w:val="lowerLetter"/>
      <w:lvlText w:val="%1."/>
      <w:lvlJc w:val="left"/>
      <w:pPr>
        <w:ind w:left="1080" w:hanging="360"/>
      </w:pPr>
      <w:rPr>
        <w:rFonts w:ascii="Arial" w:eastAsia="Times New Roman" w:hAnsi="Arial" w:cs="Arial" w:hint="default"/>
        <w:i w:val="0"/>
      </w:rPr>
    </w:lvl>
    <w:lvl w:ilvl="1" w:tplc="0220D798">
      <w:start w:val="1"/>
      <w:numFmt w:val="decimal"/>
      <w:lvlText w:val="(%2)"/>
      <w:lvlJc w:val="left"/>
      <w:pPr>
        <w:ind w:left="1800" w:hanging="360"/>
      </w:pPr>
      <w:rPr>
        <w:rFonts w:hint="default"/>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681C9C"/>
    <w:multiLevelType w:val="hybridMultilevel"/>
    <w:tmpl w:val="97A2AC8C"/>
    <w:lvl w:ilvl="0" w:tplc="B2E0BBBA">
      <w:start w:val="1"/>
      <w:numFmt w:val="lowerLetter"/>
      <w:lvlText w:val="%1."/>
      <w:lvlJc w:val="left"/>
      <w:pPr>
        <w:ind w:left="720" w:hanging="360"/>
      </w:pPr>
      <w:rPr>
        <w:rFonts w:ascii="Arial" w:eastAsia="Times New Roman"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4"/>
  </w:num>
  <w:num w:numId="3">
    <w:abstractNumId w:val="30"/>
  </w:num>
  <w:num w:numId="4">
    <w:abstractNumId w:val="5"/>
  </w:num>
  <w:num w:numId="5">
    <w:abstractNumId w:val="25"/>
  </w:num>
  <w:num w:numId="6">
    <w:abstractNumId w:val="14"/>
  </w:num>
  <w:num w:numId="7">
    <w:abstractNumId w:val="6"/>
  </w:num>
  <w:num w:numId="8">
    <w:abstractNumId w:val="20"/>
  </w:num>
  <w:num w:numId="9">
    <w:abstractNumId w:val="1"/>
  </w:num>
  <w:num w:numId="10">
    <w:abstractNumId w:val="34"/>
  </w:num>
  <w:num w:numId="11">
    <w:abstractNumId w:val="35"/>
  </w:num>
  <w:num w:numId="12">
    <w:abstractNumId w:val="2"/>
  </w:num>
  <w:num w:numId="13">
    <w:abstractNumId w:val="3"/>
  </w:num>
  <w:num w:numId="14">
    <w:abstractNumId w:val="17"/>
  </w:num>
  <w:num w:numId="15">
    <w:abstractNumId w:val="0"/>
  </w:num>
  <w:num w:numId="16">
    <w:abstractNumId w:val="36"/>
  </w:num>
  <w:num w:numId="17">
    <w:abstractNumId w:val="39"/>
  </w:num>
  <w:num w:numId="18">
    <w:abstractNumId w:val="8"/>
  </w:num>
  <w:num w:numId="19">
    <w:abstractNumId w:val="10"/>
  </w:num>
  <w:num w:numId="20">
    <w:abstractNumId w:val="38"/>
  </w:num>
  <w:num w:numId="21">
    <w:abstractNumId w:val="40"/>
  </w:num>
  <w:num w:numId="22">
    <w:abstractNumId w:val="41"/>
  </w:num>
  <w:num w:numId="23">
    <w:abstractNumId w:val="23"/>
  </w:num>
  <w:num w:numId="24">
    <w:abstractNumId w:val="15"/>
  </w:num>
  <w:num w:numId="25">
    <w:abstractNumId w:val="31"/>
  </w:num>
  <w:num w:numId="26">
    <w:abstractNumId w:val="19"/>
  </w:num>
  <w:num w:numId="27">
    <w:abstractNumId w:val="7"/>
  </w:num>
  <w:num w:numId="28">
    <w:abstractNumId w:val="43"/>
  </w:num>
  <w:num w:numId="29">
    <w:abstractNumId w:val="13"/>
  </w:num>
  <w:num w:numId="30">
    <w:abstractNumId w:val="42"/>
  </w:num>
  <w:num w:numId="31">
    <w:abstractNumId w:val="9"/>
  </w:num>
  <w:num w:numId="32">
    <w:abstractNumId w:val="21"/>
  </w:num>
  <w:num w:numId="33">
    <w:abstractNumId w:val="26"/>
  </w:num>
  <w:num w:numId="34">
    <w:abstractNumId w:val="29"/>
  </w:num>
  <w:num w:numId="35">
    <w:abstractNumId w:val="11"/>
  </w:num>
  <w:num w:numId="36">
    <w:abstractNumId w:val="16"/>
  </w:num>
  <w:num w:numId="37">
    <w:abstractNumId w:val="37"/>
  </w:num>
  <w:num w:numId="38">
    <w:abstractNumId w:val="28"/>
  </w:num>
  <w:num w:numId="39">
    <w:abstractNumId w:val="18"/>
  </w:num>
  <w:num w:numId="40">
    <w:abstractNumId w:val="27"/>
  </w:num>
  <w:num w:numId="41">
    <w:abstractNumId w:val="12"/>
  </w:num>
  <w:num w:numId="42">
    <w:abstractNumId w:val="32"/>
  </w:num>
  <w:num w:numId="43">
    <w:abstractNumId w:val="33"/>
  </w:num>
  <w:num w:numId="44">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9B"/>
    <w:rsid w:val="00001561"/>
    <w:rsid w:val="000016BE"/>
    <w:rsid w:val="00002B85"/>
    <w:rsid w:val="000034A4"/>
    <w:rsid w:val="0000395A"/>
    <w:rsid w:val="00003AF0"/>
    <w:rsid w:val="0000460B"/>
    <w:rsid w:val="00004C72"/>
    <w:rsid w:val="00005200"/>
    <w:rsid w:val="00005284"/>
    <w:rsid w:val="0000706E"/>
    <w:rsid w:val="000106F9"/>
    <w:rsid w:val="00011364"/>
    <w:rsid w:val="00012DE5"/>
    <w:rsid w:val="00013003"/>
    <w:rsid w:val="00013ED5"/>
    <w:rsid w:val="0001419A"/>
    <w:rsid w:val="00015E32"/>
    <w:rsid w:val="00017475"/>
    <w:rsid w:val="000178A8"/>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CBD"/>
    <w:rsid w:val="000256EC"/>
    <w:rsid w:val="00025755"/>
    <w:rsid w:val="00027381"/>
    <w:rsid w:val="000273CE"/>
    <w:rsid w:val="00027893"/>
    <w:rsid w:val="0003026A"/>
    <w:rsid w:val="00031AF5"/>
    <w:rsid w:val="00031CF9"/>
    <w:rsid w:val="00033167"/>
    <w:rsid w:val="00034256"/>
    <w:rsid w:val="000344D2"/>
    <w:rsid w:val="00034896"/>
    <w:rsid w:val="000367C6"/>
    <w:rsid w:val="0003722F"/>
    <w:rsid w:val="0004033A"/>
    <w:rsid w:val="00040818"/>
    <w:rsid w:val="00040AAC"/>
    <w:rsid w:val="00040FA4"/>
    <w:rsid w:val="0004136C"/>
    <w:rsid w:val="00042B2C"/>
    <w:rsid w:val="00042C5C"/>
    <w:rsid w:val="00044199"/>
    <w:rsid w:val="000446DF"/>
    <w:rsid w:val="00044A10"/>
    <w:rsid w:val="00044C5E"/>
    <w:rsid w:val="00044CEE"/>
    <w:rsid w:val="000454BC"/>
    <w:rsid w:val="00045C06"/>
    <w:rsid w:val="000477FA"/>
    <w:rsid w:val="00047F93"/>
    <w:rsid w:val="00050D02"/>
    <w:rsid w:val="00052C68"/>
    <w:rsid w:val="00052CB3"/>
    <w:rsid w:val="000533F8"/>
    <w:rsid w:val="000537D8"/>
    <w:rsid w:val="00053875"/>
    <w:rsid w:val="000543EC"/>
    <w:rsid w:val="000546C6"/>
    <w:rsid w:val="00054A57"/>
    <w:rsid w:val="00054E7D"/>
    <w:rsid w:val="0005552B"/>
    <w:rsid w:val="000558CB"/>
    <w:rsid w:val="0005715F"/>
    <w:rsid w:val="0005759F"/>
    <w:rsid w:val="000578F7"/>
    <w:rsid w:val="00057BBA"/>
    <w:rsid w:val="00060F39"/>
    <w:rsid w:val="0006252B"/>
    <w:rsid w:val="0006296B"/>
    <w:rsid w:val="0006310C"/>
    <w:rsid w:val="00063725"/>
    <w:rsid w:val="00063DB1"/>
    <w:rsid w:val="00065568"/>
    <w:rsid w:val="00065B75"/>
    <w:rsid w:val="00065FC1"/>
    <w:rsid w:val="00066386"/>
    <w:rsid w:val="000664BC"/>
    <w:rsid w:val="00066B40"/>
    <w:rsid w:val="0007070B"/>
    <w:rsid w:val="00071BF1"/>
    <w:rsid w:val="00071C27"/>
    <w:rsid w:val="00071DF2"/>
    <w:rsid w:val="00072294"/>
    <w:rsid w:val="00072371"/>
    <w:rsid w:val="00072A48"/>
    <w:rsid w:val="00072CFA"/>
    <w:rsid w:val="00072DC0"/>
    <w:rsid w:val="00073E6C"/>
    <w:rsid w:val="0007426D"/>
    <w:rsid w:val="00074D7F"/>
    <w:rsid w:val="00074F3A"/>
    <w:rsid w:val="00077965"/>
    <w:rsid w:val="00081165"/>
    <w:rsid w:val="00081CB1"/>
    <w:rsid w:val="0008290E"/>
    <w:rsid w:val="00082F30"/>
    <w:rsid w:val="000830C2"/>
    <w:rsid w:val="000846AB"/>
    <w:rsid w:val="00084A4B"/>
    <w:rsid w:val="000855BD"/>
    <w:rsid w:val="00085D88"/>
    <w:rsid w:val="000869CC"/>
    <w:rsid w:val="0009108E"/>
    <w:rsid w:val="00091BF5"/>
    <w:rsid w:val="00092964"/>
    <w:rsid w:val="0009329B"/>
    <w:rsid w:val="000932C7"/>
    <w:rsid w:val="00093CCF"/>
    <w:rsid w:val="00093FC0"/>
    <w:rsid w:val="00094618"/>
    <w:rsid w:val="00094676"/>
    <w:rsid w:val="000956B8"/>
    <w:rsid w:val="00095BB1"/>
    <w:rsid w:val="00096847"/>
    <w:rsid w:val="00096C12"/>
    <w:rsid w:val="00097EED"/>
    <w:rsid w:val="000A0D47"/>
    <w:rsid w:val="000A27DA"/>
    <w:rsid w:val="000A2C7A"/>
    <w:rsid w:val="000A3378"/>
    <w:rsid w:val="000A3901"/>
    <w:rsid w:val="000A3972"/>
    <w:rsid w:val="000A3C4C"/>
    <w:rsid w:val="000A3EAC"/>
    <w:rsid w:val="000A4F4C"/>
    <w:rsid w:val="000A5C30"/>
    <w:rsid w:val="000A6133"/>
    <w:rsid w:val="000A6E80"/>
    <w:rsid w:val="000A7235"/>
    <w:rsid w:val="000B08FA"/>
    <w:rsid w:val="000B0D9D"/>
    <w:rsid w:val="000B1681"/>
    <w:rsid w:val="000B1B36"/>
    <w:rsid w:val="000B43DD"/>
    <w:rsid w:val="000B4484"/>
    <w:rsid w:val="000B4F89"/>
    <w:rsid w:val="000B55D7"/>
    <w:rsid w:val="000B5852"/>
    <w:rsid w:val="000B5CC1"/>
    <w:rsid w:val="000B6545"/>
    <w:rsid w:val="000B7395"/>
    <w:rsid w:val="000B7F45"/>
    <w:rsid w:val="000C0F06"/>
    <w:rsid w:val="000C26DB"/>
    <w:rsid w:val="000C3563"/>
    <w:rsid w:val="000C3ED9"/>
    <w:rsid w:val="000C3F15"/>
    <w:rsid w:val="000C4069"/>
    <w:rsid w:val="000C5111"/>
    <w:rsid w:val="000C5214"/>
    <w:rsid w:val="000C5E6A"/>
    <w:rsid w:val="000C630F"/>
    <w:rsid w:val="000C6473"/>
    <w:rsid w:val="000C671D"/>
    <w:rsid w:val="000C6D0B"/>
    <w:rsid w:val="000C7ADA"/>
    <w:rsid w:val="000C7BE5"/>
    <w:rsid w:val="000D0216"/>
    <w:rsid w:val="000D1009"/>
    <w:rsid w:val="000D20B6"/>
    <w:rsid w:val="000D23F8"/>
    <w:rsid w:val="000D2ACF"/>
    <w:rsid w:val="000D2BDE"/>
    <w:rsid w:val="000D3B7B"/>
    <w:rsid w:val="000D4A3F"/>
    <w:rsid w:val="000D4F29"/>
    <w:rsid w:val="000D51CC"/>
    <w:rsid w:val="000D623B"/>
    <w:rsid w:val="000D65CD"/>
    <w:rsid w:val="000D69D7"/>
    <w:rsid w:val="000D7F77"/>
    <w:rsid w:val="000E093D"/>
    <w:rsid w:val="000E1145"/>
    <w:rsid w:val="000E17E9"/>
    <w:rsid w:val="000E1D35"/>
    <w:rsid w:val="000E3E12"/>
    <w:rsid w:val="000E45FB"/>
    <w:rsid w:val="000E63B9"/>
    <w:rsid w:val="000E6587"/>
    <w:rsid w:val="000E720C"/>
    <w:rsid w:val="000E72FE"/>
    <w:rsid w:val="000E746D"/>
    <w:rsid w:val="000F29E3"/>
    <w:rsid w:val="000F3238"/>
    <w:rsid w:val="000F3BBE"/>
    <w:rsid w:val="000F3EBE"/>
    <w:rsid w:val="000F4384"/>
    <w:rsid w:val="000F4CBE"/>
    <w:rsid w:val="000F531C"/>
    <w:rsid w:val="000F55D2"/>
    <w:rsid w:val="000F5782"/>
    <w:rsid w:val="000F5DFA"/>
    <w:rsid w:val="000F6013"/>
    <w:rsid w:val="000F6AA7"/>
    <w:rsid w:val="000F7591"/>
    <w:rsid w:val="000F7BE5"/>
    <w:rsid w:val="00100FB1"/>
    <w:rsid w:val="00101134"/>
    <w:rsid w:val="001018F8"/>
    <w:rsid w:val="00101B21"/>
    <w:rsid w:val="001021A9"/>
    <w:rsid w:val="0010247D"/>
    <w:rsid w:val="001028B5"/>
    <w:rsid w:val="00102977"/>
    <w:rsid w:val="00103752"/>
    <w:rsid w:val="0010403C"/>
    <w:rsid w:val="0010483D"/>
    <w:rsid w:val="00104A88"/>
    <w:rsid w:val="00104B39"/>
    <w:rsid w:val="00104C25"/>
    <w:rsid w:val="0010508B"/>
    <w:rsid w:val="00105C30"/>
    <w:rsid w:val="00105EE4"/>
    <w:rsid w:val="00105F9B"/>
    <w:rsid w:val="00106B6E"/>
    <w:rsid w:val="00106FB4"/>
    <w:rsid w:val="0010775F"/>
    <w:rsid w:val="0011026A"/>
    <w:rsid w:val="001118EE"/>
    <w:rsid w:val="00111C09"/>
    <w:rsid w:val="00112F45"/>
    <w:rsid w:val="00113E24"/>
    <w:rsid w:val="001144A0"/>
    <w:rsid w:val="0011535A"/>
    <w:rsid w:val="00115642"/>
    <w:rsid w:val="0011565A"/>
    <w:rsid w:val="00115B41"/>
    <w:rsid w:val="00115D13"/>
    <w:rsid w:val="00116634"/>
    <w:rsid w:val="00117153"/>
    <w:rsid w:val="00117E4A"/>
    <w:rsid w:val="0012024B"/>
    <w:rsid w:val="00121572"/>
    <w:rsid w:val="00122FAC"/>
    <w:rsid w:val="0012303E"/>
    <w:rsid w:val="001234BD"/>
    <w:rsid w:val="00123B34"/>
    <w:rsid w:val="00123C6E"/>
    <w:rsid w:val="00124D1E"/>
    <w:rsid w:val="00125831"/>
    <w:rsid w:val="00125925"/>
    <w:rsid w:val="00127582"/>
    <w:rsid w:val="00127817"/>
    <w:rsid w:val="00130446"/>
    <w:rsid w:val="00130548"/>
    <w:rsid w:val="001307C7"/>
    <w:rsid w:val="0013146B"/>
    <w:rsid w:val="00131698"/>
    <w:rsid w:val="00131780"/>
    <w:rsid w:val="001329B4"/>
    <w:rsid w:val="00132C91"/>
    <w:rsid w:val="00133257"/>
    <w:rsid w:val="001334BD"/>
    <w:rsid w:val="001334FB"/>
    <w:rsid w:val="00133711"/>
    <w:rsid w:val="00133D99"/>
    <w:rsid w:val="00134617"/>
    <w:rsid w:val="00134864"/>
    <w:rsid w:val="00134DC2"/>
    <w:rsid w:val="00134F48"/>
    <w:rsid w:val="0013590E"/>
    <w:rsid w:val="00135971"/>
    <w:rsid w:val="00140E5A"/>
    <w:rsid w:val="001411CD"/>
    <w:rsid w:val="001419F7"/>
    <w:rsid w:val="00142834"/>
    <w:rsid w:val="001430F1"/>
    <w:rsid w:val="00143732"/>
    <w:rsid w:val="001437DA"/>
    <w:rsid w:val="00143D5E"/>
    <w:rsid w:val="0014482F"/>
    <w:rsid w:val="0014560A"/>
    <w:rsid w:val="0014590C"/>
    <w:rsid w:val="001465CA"/>
    <w:rsid w:val="001466C1"/>
    <w:rsid w:val="001467FB"/>
    <w:rsid w:val="00147D37"/>
    <w:rsid w:val="00150153"/>
    <w:rsid w:val="00152A85"/>
    <w:rsid w:val="0015327F"/>
    <w:rsid w:val="0015338B"/>
    <w:rsid w:val="00153919"/>
    <w:rsid w:val="00153E01"/>
    <w:rsid w:val="00155416"/>
    <w:rsid w:val="001559FE"/>
    <w:rsid w:val="001568F5"/>
    <w:rsid w:val="00156D99"/>
    <w:rsid w:val="00157F09"/>
    <w:rsid w:val="00160614"/>
    <w:rsid w:val="00160D40"/>
    <w:rsid w:val="00160D78"/>
    <w:rsid w:val="00160E10"/>
    <w:rsid w:val="00160F42"/>
    <w:rsid w:val="00161940"/>
    <w:rsid w:val="001621FA"/>
    <w:rsid w:val="00162679"/>
    <w:rsid w:val="00162F85"/>
    <w:rsid w:val="001634DC"/>
    <w:rsid w:val="0016374D"/>
    <w:rsid w:val="0016417E"/>
    <w:rsid w:val="001645E1"/>
    <w:rsid w:val="00164981"/>
    <w:rsid w:val="00164D68"/>
    <w:rsid w:val="00164E71"/>
    <w:rsid w:val="00164FA9"/>
    <w:rsid w:val="001655A3"/>
    <w:rsid w:val="001655FB"/>
    <w:rsid w:val="00165DF1"/>
    <w:rsid w:val="0016743F"/>
    <w:rsid w:val="00167DEF"/>
    <w:rsid w:val="00170768"/>
    <w:rsid w:val="00170A14"/>
    <w:rsid w:val="00171003"/>
    <w:rsid w:val="0017118E"/>
    <w:rsid w:val="00171F80"/>
    <w:rsid w:val="00172419"/>
    <w:rsid w:val="0017315F"/>
    <w:rsid w:val="0017403F"/>
    <w:rsid w:val="0017466B"/>
    <w:rsid w:val="00175F51"/>
    <w:rsid w:val="0017610D"/>
    <w:rsid w:val="00176273"/>
    <w:rsid w:val="001765B2"/>
    <w:rsid w:val="00176EFA"/>
    <w:rsid w:val="0017799F"/>
    <w:rsid w:val="00180175"/>
    <w:rsid w:val="00181647"/>
    <w:rsid w:val="00182F64"/>
    <w:rsid w:val="00183531"/>
    <w:rsid w:val="00183DD3"/>
    <w:rsid w:val="001840C2"/>
    <w:rsid w:val="001840E0"/>
    <w:rsid w:val="001855EB"/>
    <w:rsid w:val="00185B78"/>
    <w:rsid w:val="0018690B"/>
    <w:rsid w:val="00187369"/>
    <w:rsid w:val="00187C3C"/>
    <w:rsid w:val="0019041D"/>
    <w:rsid w:val="00190F3A"/>
    <w:rsid w:val="00191916"/>
    <w:rsid w:val="00192538"/>
    <w:rsid w:val="00192B96"/>
    <w:rsid w:val="00193659"/>
    <w:rsid w:val="00193A1B"/>
    <w:rsid w:val="00193A90"/>
    <w:rsid w:val="001947E0"/>
    <w:rsid w:val="00194AF6"/>
    <w:rsid w:val="00195178"/>
    <w:rsid w:val="00195495"/>
    <w:rsid w:val="00195AE8"/>
    <w:rsid w:val="001973AE"/>
    <w:rsid w:val="001A022E"/>
    <w:rsid w:val="001A0E99"/>
    <w:rsid w:val="001A26F5"/>
    <w:rsid w:val="001A2860"/>
    <w:rsid w:val="001A2D47"/>
    <w:rsid w:val="001A3093"/>
    <w:rsid w:val="001A3758"/>
    <w:rsid w:val="001A3F52"/>
    <w:rsid w:val="001A6C4D"/>
    <w:rsid w:val="001A71EE"/>
    <w:rsid w:val="001A7ED7"/>
    <w:rsid w:val="001B3CF8"/>
    <w:rsid w:val="001B3D97"/>
    <w:rsid w:val="001B448E"/>
    <w:rsid w:val="001B5A35"/>
    <w:rsid w:val="001B5B17"/>
    <w:rsid w:val="001B602B"/>
    <w:rsid w:val="001B6723"/>
    <w:rsid w:val="001B6D85"/>
    <w:rsid w:val="001B6DE4"/>
    <w:rsid w:val="001B6F07"/>
    <w:rsid w:val="001B75C8"/>
    <w:rsid w:val="001B7652"/>
    <w:rsid w:val="001B78D0"/>
    <w:rsid w:val="001B7E6C"/>
    <w:rsid w:val="001C0022"/>
    <w:rsid w:val="001C00DD"/>
    <w:rsid w:val="001C11B6"/>
    <w:rsid w:val="001C1A2D"/>
    <w:rsid w:val="001C3F90"/>
    <w:rsid w:val="001C4050"/>
    <w:rsid w:val="001C4CB7"/>
    <w:rsid w:val="001C5ABE"/>
    <w:rsid w:val="001C5D51"/>
    <w:rsid w:val="001C5FF9"/>
    <w:rsid w:val="001C681F"/>
    <w:rsid w:val="001C7E87"/>
    <w:rsid w:val="001C7FF1"/>
    <w:rsid w:val="001D1575"/>
    <w:rsid w:val="001D1F4A"/>
    <w:rsid w:val="001D2837"/>
    <w:rsid w:val="001D32FE"/>
    <w:rsid w:val="001D4D5A"/>
    <w:rsid w:val="001D5138"/>
    <w:rsid w:val="001D5895"/>
    <w:rsid w:val="001D5ADE"/>
    <w:rsid w:val="001D5C0A"/>
    <w:rsid w:val="001D5DBA"/>
    <w:rsid w:val="001D6405"/>
    <w:rsid w:val="001D6BBF"/>
    <w:rsid w:val="001D75FE"/>
    <w:rsid w:val="001E005F"/>
    <w:rsid w:val="001E009F"/>
    <w:rsid w:val="001E075E"/>
    <w:rsid w:val="001E0967"/>
    <w:rsid w:val="001E15F2"/>
    <w:rsid w:val="001E1D39"/>
    <w:rsid w:val="001E2E1E"/>
    <w:rsid w:val="001E3AAB"/>
    <w:rsid w:val="001E40C4"/>
    <w:rsid w:val="001E49F2"/>
    <w:rsid w:val="001E55E7"/>
    <w:rsid w:val="001E59DF"/>
    <w:rsid w:val="001E5A2A"/>
    <w:rsid w:val="001F0015"/>
    <w:rsid w:val="001F04D5"/>
    <w:rsid w:val="001F0B90"/>
    <w:rsid w:val="001F1990"/>
    <w:rsid w:val="001F1EE2"/>
    <w:rsid w:val="001F2088"/>
    <w:rsid w:val="001F27D1"/>
    <w:rsid w:val="001F2853"/>
    <w:rsid w:val="001F296B"/>
    <w:rsid w:val="001F2D1B"/>
    <w:rsid w:val="001F3AC2"/>
    <w:rsid w:val="001F49DD"/>
    <w:rsid w:val="001F4AF5"/>
    <w:rsid w:val="001F4B43"/>
    <w:rsid w:val="001F59F4"/>
    <w:rsid w:val="001F623D"/>
    <w:rsid w:val="001F71DF"/>
    <w:rsid w:val="001F7346"/>
    <w:rsid w:val="001F76A5"/>
    <w:rsid w:val="00200255"/>
    <w:rsid w:val="0020181E"/>
    <w:rsid w:val="0020263E"/>
    <w:rsid w:val="002031FC"/>
    <w:rsid w:val="00203682"/>
    <w:rsid w:val="002039FC"/>
    <w:rsid w:val="00203B19"/>
    <w:rsid w:val="002042FB"/>
    <w:rsid w:val="00204E50"/>
    <w:rsid w:val="00205087"/>
    <w:rsid w:val="00206321"/>
    <w:rsid w:val="00206806"/>
    <w:rsid w:val="00206898"/>
    <w:rsid w:val="00207631"/>
    <w:rsid w:val="00207C9D"/>
    <w:rsid w:val="00207F78"/>
    <w:rsid w:val="002100A0"/>
    <w:rsid w:val="0021048B"/>
    <w:rsid w:val="00210828"/>
    <w:rsid w:val="00210D02"/>
    <w:rsid w:val="002110C6"/>
    <w:rsid w:val="002111F9"/>
    <w:rsid w:val="002121AB"/>
    <w:rsid w:val="00212C8B"/>
    <w:rsid w:val="00213351"/>
    <w:rsid w:val="002140FE"/>
    <w:rsid w:val="00214B17"/>
    <w:rsid w:val="00214F4A"/>
    <w:rsid w:val="0021529C"/>
    <w:rsid w:val="00215BD4"/>
    <w:rsid w:val="00216AC1"/>
    <w:rsid w:val="00216B55"/>
    <w:rsid w:val="00216B91"/>
    <w:rsid w:val="00217113"/>
    <w:rsid w:val="00217B52"/>
    <w:rsid w:val="002203B5"/>
    <w:rsid w:val="00222D39"/>
    <w:rsid w:val="00223B30"/>
    <w:rsid w:val="00223CA3"/>
    <w:rsid w:val="002241ED"/>
    <w:rsid w:val="0022511F"/>
    <w:rsid w:val="002253C8"/>
    <w:rsid w:val="00225748"/>
    <w:rsid w:val="002263AA"/>
    <w:rsid w:val="00226431"/>
    <w:rsid w:val="002266D7"/>
    <w:rsid w:val="00227137"/>
    <w:rsid w:val="002302A5"/>
    <w:rsid w:val="00230308"/>
    <w:rsid w:val="00230B59"/>
    <w:rsid w:val="0023217E"/>
    <w:rsid w:val="00232983"/>
    <w:rsid w:val="00232EDB"/>
    <w:rsid w:val="00232FC4"/>
    <w:rsid w:val="00233103"/>
    <w:rsid w:val="00233AAD"/>
    <w:rsid w:val="00233C7C"/>
    <w:rsid w:val="00234707"/>
    <w:rsid w:val="00234D68"/>
    <w:rsid w:val="00237A41"/>
    <w:rsid w:val="00240F03"/>
    <w:rsid w:val="0024105E"/>
    <w:rsid w:val="00241C60"/>
    <w:rsid w:val="00241D21"/>
    <w:rsid w:val="0024212A"/>
    <w:rsid w:val="002428BA"/>
    <w:rsid w:val="0024410F"/>
    <w:rsid w:val="00244380"/>
    <w:rsid w:val="00244395"/>
    <w:rsid w:val="002449E7"/>
    <w:rsid w:val="00246A0D"/>
    <w:rsid w:val="002478BE"/>
    <w:rsid w:val="00250840"/>
    <w:rsid w:val="00250C04"/>
    <w:rsid w:val="00251811"/>
    <w:rsid w:val="00252399"/>
    <w:rsid w:val="00252A1B"/>
    <w:rsid w:val="0025318F"/>
    <w:rsid w:val="00254F59"/>
    <w:rsid w:val="00255CDB"/>
    <w:rsid w:val="002561E5"/>
    <w:rsid w:val="00257167"/>
    <w:rsid w:val="00260867"/>
    <w:rsid w:val="00260A6B"/>
    <w:rsid w:val="00260B7A"/>
    <w:rsid w:val="002613BE"/>
    <w:rsid w:val="002622C1"/>
    <w:rsid w:val="002623CA"/>
    <w:rsid w:val="00262C0A"/>
    <w:rsid w:val="00263CE6"/>
    <w:rsid w:val="00263E9E"/>
    <w:rsid w:val="002641D1"/>
    <w:rsid w:val="0026466A"/>
    <w:rsid w:val="002646E7"/>
    <w:rsid w:val="0026526E"/>
    <w:rsid w:val="0026587E"/>
    <w:rsid w:val="00266001"/>
    <w:rsid w:val="00266697"/>
    <w:rsid w:val="00266DB7"/>
    <w:rsid w:val="002708EC"/>
    <w:rsid w:val="00270F79"/>
    <w:rsid w:val="00270FD8"/>
    <w:rsid w:val="0027129C"/>
    <w:rsid w:val="00271352"/>
    <w:rsid w:val="00271869"/>
    <w:rsid w:val="00271DA5"/>
    <w:rsid w:val="0027220C"/>
    <w:rsid w:val="00272384"/>
    <w:rsid w:val="002735C3"/>
    <w:rsid w:val="002735DC"/>
    <w:rsid w:val="0027442B"/>
    <w:rsid w:val="00274458"/>
    <w:rsid w:val="0027506C"/>
    <w:rsid w:val="00275868"/>
    <w:rsid w:val="00276299"/>
    <w:rsid w:val="002768C5"/>
    <w:rsid w:val="002769FA"/>
    <w:rsid w:val="0027733D"/>
    <w:rsid w:val="00277CB6"/>
    <w:rsid w:val="00280725"/>
    <w:rsid w:val="00280896"/>
    <w:rsid w:val="00280D73"/>
    <w:rsid w:val="002813F5"/>
    <w:rsid w:val="002818BE"/>
    <w:rsid w:val="00281950"/>
    <w:rsid w:val="002820AC"/>
    <w:rsid w:val="002820ED"/>
    <w:rsid w:val="002831BC"/>
    <w:rsid w:val="0028353F"/>
    <w:rsid w:val="00283A2F"/>
    <w:rsid w:val="00283B1D"/>
    <w:rsid w:val="00284631"/>
    <w:rsid w:val="00284E19"/>
    <w:rsid w:val="00285565"/>
    <w:rsid w:val="002858AD"/>
    <w:rsid w:val="0028593D"/>
    <w:rsid w:val="00285E0A"/>
    <w:rsid w:val="00285FBB"/>
    <w:rsid w:val="0028614E"/>
    <w:rsid w:val="002867E9"/>
    <w:rsid w:val="00286B32"/>
    <w:rsid w:val="0028736E"/>
    <w:rsid w:val="00287884"/>
    <w:rsid w:val="00290213"/>
    <w:rsid w:val="00290282"/>
    <w:rsid w:val="0029064D"/>
    <w:rsid w:val="00290F24"/>
    <w:rsid w:val="002913D8"/>
    <w:rsid w:val="0029239B"/>
    <w:rsid w:val="002923D1"/>
    <w:rsid w:val="00292496"/>
    <w:rsid w:val="002924A8"/>
    <w:rsid w:val="00292571"/>
    <w:rsid w:val="00292DF7"/>
    <w:rsid w:val="002932E4"/>
    <w:rsid w:val="00293529"/>
    <w:rsid w:val="002935F5"/>
    <w:rsid w:val="00293C6E"/>
    <w:rsid w:val="00293C8E"/>
    <w:rsid w:val="00294D3B"/>
    <w:rsid w:val="002955FA"/>
    <w:rsid w:val="00295E5E"/>
    <w:rsid w:val="002977C5"/>
    <w:rsid w:val="00297EA2"/>
    <w:rsid w:val="002A031D"/>
    <w:rsid w:val="002A0759"/>
    <w:rsid w:val="002A0A8C"/>
    <w:rsid w:val="002A0AB3"/>
    <w:rsid w:val="002A14D0"/>
    <w:rsid w:val="002A1B83"/>
    <w:rsid w:val="002A2166"/>
    <w:rsid w:val="002A3507"/>
    <w:rsid w:val="002A39F9"/>
    <w:rsid w:val="002A3B5C"/>
    <w:rsid w:val="002A3CFA"/>
    <w:rsid w:val="002A3D87"/>
    <w:rsid w:val="002A438B"/>
    <w:rsid w:val="002A446E"/>
    <w:rsid w:val="002A46A6"/>
    <w:rsid w:val="002A54B8"/>
    <w:rsid w:val="002A5640"/>
    <w:rsid w:val="002A6714"/>
    <w:rsid w:val="002B137F"/>
    <w:rsid w:val="002B1541"/>
    <w:rsid w:val="002B1854"/>
    <w:rsid w:val="002B1B3C"/>
    <w:rsid w:val="002B234F"/>
    <w:rsid w:val="002B32BF"/>
    <w:rsid w:val="002B36B4"/>
    <w:rsid w:val="002B39ED"/>
    <w:rsid w:val="002B4A9F"/>
    <w:rsid w:val="002B5A25"/>
    <w:rsid w:val="002B5A2C"/>
    <w:rsid w:val="002B5DCB"/>
    <w:rsid w:val="002B6174"/>
    <w:rsid w:val="002B626B"/>
    <w:rsid w:val="002B6BCA"/>
    <w:rsid w:val="002B7F84"/>
    <w:rsid w:val="002C1806"/>
    <w:rsid w:val="002C1893"/>
    <w:rsid w:val="002C1BC6"/>
    <w:rsid w:val="002C2454"/>
    <w:rsid w:val="002C2B76"/>
    <w:rsid w:val="002C356A"/>
    <w:rsid w:val="002C3584"/>
    <w:rsid w:val="002C3E45"/>
    <w:rsid w:val="002C40A6"/>
    <w:rsid w:val="002C42FF"/>
    <w:rsid w:val="002C46D5"/>
    <w:rsid w:val="002C4B12"/>
    <w:rsid w:val="002C50B7"/>
    <w:rsid w:val="002C569C"/>
    <w:rsid w:val="002C624C"/>
    <w:rsid w:val="002C6CAB"/>
    <w:rsid w:val="002C6D24"/>
    <w:rsid w:val="002C6E7C"/>
    <w:rsid w:val="002C731F"/>
    <w:rsid w:val="002D0606"/>
    <w:rsid w:val="002D1325"/>
    <w:rsid w:val="002D1713"/>
    <w:rsid w:val="002D1BE2"/>
    <w:rsid w:val="002D251B"/>
    <w:rsid w:val="002D2E97"/>
    <w:rsid w:val="002D3247"/>
    <w:rsid w:val="002D3B64"/>
    <w:rsid w:val="002D3C75"/>
    <w:rsid w:val="002D3E64"/>
    <w:rsid w:val="002D3F6E"/>
    <w:rsid w:val="002D4332"/>
    <w:rsid w:val="002D4A34"/>
    <w:rsid w:val="002D4B24"/>
    <w:rsid w:val="002D588A"/>
    <w:rsid w:val="002D6935"/>
    <w:rsid w:val="002D6B7E"/>
    <w:rsid w:val="002D71DE"/>
    <w:rsid w:val="002D7E10"/>
    <w:rsid w:val="002E0844"/>
    <w:rsid w:val="002E1200"/>
    <w:rsid w:val="002E133A"/>
    <w:rsid w:val="002E151A"/>
    <w:rsid w:val="002E2D9C"/>
    <w:rsid w:val="002E4D72"/>
    <w:rsid w:val="002E6FC7"/>
    <w:rsid w:val="002E7369"/>
    <w:rsid w:val="002E7502"/>
    <w:rsid w:val="002E7C57"/>
    <w:rsid w:val="002F0084"/>
    <w:rsid w:val="002F03AC"/>
    <w:rsid w:val="002F07D1"/>
    <w:rsid w:val="002F0DC3"/>
    <w:rsid w:val="002F109B"/>
    <w:rsid w:val="002F1471"/>
    <w:rsid w:val="002F15AE"/>
    <w:rsid w:val="002F1B78"/>
    <w:rsid w:val="002F278F"/>
    <w:rsid w:val="002F372F"/>
    <w:rsid w:val="002F3E75"/>
    <w:rsid w:val="002F61F8"/>
    <w:rsid w:val="002F6A24"/>
    <w:rsid w:val="002F6BD7"/>
    <w:rsid w:val="002F743C"/>
    <w:rsid w:val="002F77C0"/>
    <w:rsid w:val="002F7C65"/>
    <w:rsid w:val="0030009E"/>
    <w:rsid w:val="00300E20"/>
    <w:rsid w:val="00301D7A"/>
    <w:rsid w:val="00301D94"/>
    <w:rsid w:val="00302806"/>
    <w:rsid w:val="00302CF5"/>
    <w:rsid w:val="00303A34"/>
    <w:rsid w:val="00303D76"/>
    <w:rsid w:val="00304C23"/>
    <w:rsid w:val="00305DFF"/>
    <w:rsid w:val="00305FD9"/>
    <w:rsid w:val="00306907"/>
    <w:rsid w:val="003074E0"/>
    <w:rsid w:val="00307F68"/>
    <w:rsid w:val="0031004D"/>
    <w:rsid w:val="003106D4"/>
    <w:rsid w:val="003109BF"/>
    <w:rsid w:val="003114F1"/>
    <w:rsid w:val="00311B82"/>
    <w:rsid w:val="00312100"/>
    <w:rsid w:val="0031242A"/>
    <w:rsid w:val="003124E2"/>
    <w:rsid w:val="0031428A"/>
    <w:rsid w:val="00314731"/>
    <w:rsid w:val="0031513A"/>
    <w:rsid w:val="00315A65"/>
    <w:rsid w:val="00315D60"/>
    <w:rsid w:val="00315DE8"/>
    <w:rsid w:val="003160CB"/>
    <w:rsid w:val="00316F9A"/>
    <w:rsid w:val="00317696"/>
    <w:rsid w:val="00317701"/>
    <w:rsid w:val="00317ECD"/>
    <w:rsid w:val="00320DC6"/>
    <w:rsid w:val="00321334"/>
    <w:rsid w:val="00321A50"/>
    <w:rsid w:val="0032332B"/>
    <w:rsid w:val="003244DD"/>
    <w:rsid w:val="00325C6D"/>
    <w:rsid w:val="00326908"/>
    <w:rsid w:val="00326CAF"/>
    <w:rsid w:val="00326F4A"/>
    <w:rsid w:val="00327E28"/>
    <w:rsid w:val="00330B38"/>
    <w:rsid w:val="00330C2D"/>
    <w:rsid w:val="003313FB"/>
    <w:rsid w:val="00331809"/>
    <w:rsid w:val="00331913"/>
    <w:rsid w:val="003319B5"/>
    <w:rsid w:val="00331E8E"/>
    <w:rsid w:val="00331FD4"/>
    <w:rsid w:val="00332191"/>
    <w:rsid w:val="003322AF"/>
    <w:rsid w:val="00333EC6"/>
    <w:rsid w:val="0033409A"/>
    <w:rsid w:val="00334C9A"/>
    <w:rsid w:val="00335235"/>
    <w:rsid w:val="003359C3"/>
    <w:rsid w:val="00335B46"/>
    <w:rsid w:val="00335BAF"/>
    <w:rsid w:val="003362E2"/>
    <w:rsid w:val="0033703D"/>
    <w:rsid w:val="003409D2"/>
    <w:rsid w:val="0034179E"/>
    <w:rsid w:val="00341B2C"/>
    <w:rsid w:val="0034207B"/>
    <w:rsid w:val="00342B29"/>
    <w:rsid w:val="00342B41"/>
    <w:rsid w:val="00342ED9"/>
    <w:rsid w:val="003436E6"/>
    <w:rsid w:val="00343967"/>
    <w:rsid w:val="003439DD"/>
    <w:rsid w:val="003443C3"/>
    <w:rsid w:val="00344A33"/>
    <w:rsid w:val="00345518"/>
    <w:rsid w:val="00345A74"/>
    <w:rsid w:val="00346776"/>
    <w:rsid w:val="003473AA"/>
    <w:rsid w:val="0034753A"/>
    <w:rsid w:val="003511FD"/>
    <w:rsid w:val="003512FC"/>
    <w:rsid w:val="0035153A"/>
    <w:rsid w:val="003515E6"/>
    <w:rsid w:val="00351793"/>
    <w:rsid w:val="003525A2"/>
    <w:rsid w:val="00352A8B"/>
    <w:rsid w:val="00354A46"/>
    <w:rsid w:val="0035657A"/>
    <w:rsid w:val="003576DC"/>
    <w:rsid w:val="003602C7"/>
    <w:rsid w:val="00360611"/>
    <w:rsid w:val="00360F4B"/>
    <w:rsid w:val="00361106"/>
    <w:rsid w:val="00361895"/>
    <w:rsid w:val="00362561"/>
    <w:rsid w:val="00363B4B"/>
    <w:rsid w:val="0036417D"/>
    <w:rsid w:val="0036534B"/>
    <w:rsid w:val="0036586A"/>
    <w:rsid w:val="00365F8B"/>
    <w:rsid w:val="003665E6"/>
    <w:rsid w:val="00367176"/>
    <w:rsid w:val="003679D4"/>
    <w:rsid w:val="003702B1"/>
    <w:rsid w:val="00370D4E"/>
    <w:rsid w:val="00371482"/>
    <w:rsid w:val="00371D94"/>
    <w:rsid w:val="00372520"/>
    <w:rsid w:val="00373234"/>
    <w:rsid w:val="00373294"/>
    <w:rsid w:val="003746D4"/>
    <w:rsid w:val="00374904"/>
    <w:rsid w:val="003756CD"/>
    <w:rsid w:val="00377137"/>
    <w:rsid w:val="00377521"/>
    <w:rsid w:val="003803E6"/>
    <w:rsid w:val="003815EB"/>
    <w:rsid w:val="003825D1"/>
    <w:rsid w:val="0038284F"/>
    <w:rsid w:val="00382980"/>
    <w:rsid w:val="00382F1F"/>
    <w:rsid w:val="00383382"/>
    <w:rsid w:val="00384AA8"/>
    <w:rsid w:val="00384AD6"/>
    <w:rsid w:val="00384D0F"/>
    <w:rsid w:val="00385B54"/>
    <w:rsid w:val="00385E66"/>
    <w:rsid w:val="003868B1"/>
    <w:rsid w:val="00386D4E"/>
    <w:rsid w:val="00386E25"/>
    <w:rsid w:val="0038725D"/>
    <w:rsid w:val="0038788B"/>
    <w:rsid w:val="00390243"/>
    <w:rsid w:val="00391735"/>
    <w:rsid w:val="00391F24"/>
    <w:rsid w:val="00392F4A"/>
    <w:rsid w:val="00393AA5"/>
    <w:rsid w:val="00393D9F"/>
    <w:rsid w:val="00394BFD"/>
    <w:rsid w:val="00395321"/>
    <w:rsid w:val="003954A7"/>
    <w:rsid w:val="003955FA"/>
    <w:rsid w:val="00397069"/>
    <w:rsid w:val="00397846"/>
    <w:rsid w:val="00397B83"/>
    <w:rsid w:val="00397C25"/>
    <w:rsid w:val="003A03F8"/>
    <w:rsid w:val="003A064E"/>
    <w:rsid w:val="003A1587"/>
    <w:rsid w:val="003A1AF4"/>
    <w:rsid w:val="003A1D18"/>
    <w:rsid w:val="003A2390"/>
    <w:rsid w:val="003A38D4"/>
    <w:rsid w:val="003A3B07"/>
    <w:rsid w:val="003A4AAE"/>
    <w:rsid w:val="003A649F"/>
    <w:rsid w:val="003B0425"/>
    <w:rsid w:val="003B0CEB"/>
    <w:rsid w:val="003B2431"/>
    <w:rsid w:val="003B39E9"/>
    <w:rsid w:val="003B4399"/>
    <w:rsid w:val="003B4439"/>
    <w:rsid w:val="003B45C3"/>
    <w:rsid w:val="003B48AD"/>
    <w:rsid w:val="003B490E"/>
    <w:rsid w:val="003B492E"/>
    <w:rsid w:val="003B7F33"/>
    <w:rsid w:val="003C0507"/>
    <w:rsid w:val="003C107E"/>
    <w:rsid w:val="003C1524"/>
    <w:rsid w:val="003C2230"/>
    <w:rsid w:val="003C2EE6"/>
    <w:rsid w:val="003C3576"/>
    <w:rsid w:val="003C5EDF"/>
    <w:rsid w:val="003C6101"/>
    <w:rsid w:val="003C675B"/>
    <w:rsid w:val="003C69CB"/>
    <w:rsid w:val="003C76ED"/>
    <w:rsid w:val="003D07E2"/>
    <w:rsid w:val="003D0F02"/>
    <w:rsid w:val="003D1406"/>
    <w:rsid w:val="003D2BC0"/>
    <w:rsid w:val="003D2D92"/>
    <w:rsid w:val="003D2DCA"/>
    <w:rsid w:val="003D47F2"/>
    <w:rsid w:val="003D5BA1"/>
    <w:rsid w:val="003D5D19"/>
    <w:rsid w:val="003D5E0C"/>
    <w:rsid w:val="003D5F8D"/>
    <w:rsid w:val="003D6B99"/>
    <w:rsid w:val="003D6E7A"/>
    <w:rsid w:val="003D6ED3"/>
    <w:rsid w:val="003E0836"/>
    <w:rsid w:val="003E11B3"/>
    <w:rsid w:val="003E2EFC"/>
    <w:rsid w:val="003E33B4"/>
    <w:rsid w:val="003E34B3"/>
    <w:rsid w:val="003E37F9"/>
    <w:rsid w:val="003E3D36"/>
    <w:rsid w:val="003E5637"/>
    <w:rsid w:val="003E5975"/>
    <w:rsid w:val="003E5BAC"/>
    <w:rsid w:val="003E6064"/>
    <w:rsid w:val="003E6806"/>
    <w:rsid w:val="003E6D9F"/>
    <w:rsid w:val="003E7712"/>
    <w:rsid w:val="003E79D8"/>
    <w:rsid w:val="003F0A00"/>
    <w:rsid w:val="003F0B2B"/>
    <w:rsid w:val="003F1183"/>
    <w:rsid w:val="003F144D"/>
    <w:rsid w:val="003F1CC3"/>
    <w:rsid w:val="003F23EA"/>
    <w:rsid w:val="003F28A3"/>
    <w:rsid w:val="003F5FB3"/>
    <w:rsid w:val="003F7893"/>
    <w:rsid w:val="004006D2"/>
    <w:rsid w:val="00401284"/>
    <w:rsid w:val="00401408"/>
    <w:rsid w:val="004015D1"/>
    <w:rsid w:val="004024EF"/>
    <w:rsid w:val="004061C8"/>
    <w:rsid w:val="004068B1"/>
    <w:rsid w:val="004071EC"/>
    <w:rsid w:val="0040734F"/>
    <w:rsid w:val="00407587"/>
    <w:rsid w:val="00407AAE"/>
    <w:rsid w:val="00411197"/>
    <w:rsid w:val="0041171A"/>
    <w:rsid w:val="00411F2F"/>
    <w:rsid w:val="00412561"/>
    <w:rsid w:val="0041268A"/>
    <w:rsid w:val="00412D8B"/>
    <w:rsid w:val="00413387"/>
    <w:rsid w:val="004136AB"/>
    <w:rsid w:val="00413E4E"/>
    <w:rsid w:val="00413EB9"/>
    <w:rsid w:val="004143B9"/>
    <w:rsid w:val="004144BA"/>
    <w:rsid w:val="00414657"/>
    <w:rsid w:val="00415259"/>
    <w:rsid w:val="004157D1"/>
    <w:rsid w:val="0041585E"/>
    <w:rsid w:val="004159D0"/>
    <w:rsid w:val="00415BC5"/>
    <w:rsid w:val="004160BE"/>
    <w:rsid w:val="00416E84"/>
    <w:rsid w:val="004177AA"/>
    <w:rsid w:val="00417FD4"/>
    <w:rsid w:val="004211E0"/>
    <w:rsid w:val="00421481"/>
    <w:rsid w:val="00421D27"/>
    <w:rsid w:val="0042229F"/>
    <w:rsid w:val="00422399"/>
    <w:rsid w:val="00422FB5"/>
    <w:rsid w:val="004234AC"/>
    <w:rsid w:val="00424B80"/>
    <w:rsid w:val="004253A9"/>
    <w:rsid w:val="004254E8"/>
    <w:rsid w:val="00425D93"/>
    <w:rsid w:val="00426ED0"/>
    <w:rsid w:val="00430520"/>
    <w:rsid w:val="004314AB"/>
    <w:rsid w:val="004315F8"/>
    <w:rsid w:val="00432456"/>
    <w:rsid w:val="004329C0"/>
    <w:rsid w:val="004344AF"/>
    <w:rsid w:val="00434D3F"/>
    <w:rsid w:val="004353CB"/>
    <w:rsid w:val="004359D8"/>
    <w:rsid w:val="00436E53"/>
    <w:rsid w:val="00440838"/>
    <w:rsid w:val="004410E3"/>
    <w:rsid w:val="004412F4"/>
    <w:rsid w:val="004417E8"/>
    <w:rsid w:val="00441FFD"/>
    <w:rsid w:val="004434CC"/>
    <w:rsid w:val="00443C59"/>
    <w:rsid w:val="004441CF"/>
    <w:rsid w:val="00444746"/>
    <w:rsid w:val="004468D9"/>
    <w:rsid w:val="0044691A"/>
    <w:rsid w:val="00446E74"/>
    <w:rsid w:val="004471EB"/>
    <w:rsid w:val="004473A7"/>
    <w:rsid w:val="0044780D"/>
    <w:rsid w:val="004503E9"/>
    <w:rsid w:val="00450908"/>
    <w:rsid w:val="00450EA0"/>
    <w:rsid w:val="00451792"/>
    <w:rsid w:val="00452AE5"/>
    <w:rsid w:val="004534D9"/>
    <w:rsid w:val="004539DE"/>
    <w:rsid w:val="00454421"/>
    <w:rsid w:val="00454430"/>
    <w:rsid w:val="0045466C"/>
    <w:rsid w:val="004546D5"/>
    <w:rsid w:val="00454A3D"/>
    <w:rsid w:val="00454ECE"/>
    <w:rsid w:val="0045581E"/>
    <w:rsid w:val="00456090"/>
    <w:rsid w:val="00456ADA"/>
    <w:rsid w:val="00456BCE"/>
    <w:rsid w:val="004570D2"/>
    <w:rsid w:val="00457813"/>
    <w:rsid w:val="00457904"/>
    <w:rsid w:val="004604A2"/>
    <w:rsid w:val="00460B0A"/>
    <w:rsid w:val="00460FDD"/>
    <w:rsid w:val="0046110C"/>
    <w:rsid w:val="00461731"/>
    <w:rsid w:val="00462236"/>
    <w:rsid w:val="00462327"/>
    <w:rsid w:val="00462C7C"/>
    <w:rsid w:val="00462D20"/>
    <w:rsid w:val="004635C3"/>
    <w:rsid w:val="0046362A"/>
    <w:rsid w:val="00463976"/>
    <w:rsid w:val="00463B95"/>
    <w:rsid w:val="00464025"/>
    <w:rsid w:val="00464810"/>
    <w:rsid w:val="00465342"/>
    <w:rsid w:val="004654EE"/>
    <w:rsid w:val="004660B0"/>
    <w:rsid w:val="004663F1"/>
    <w:rsid w:val="0046721F"/>
    <w:rsid w:val="00467A23"/>
    <w:rsid w:val="00467DFD"/>
    <w:rsid w:val="004703B7"/>
    <w:rsid w:val="0047051F"/>
    <w:rsid w:val="00470657"/>
    <w:rsid w:val="00471DDF"/>
    <w:rsid w:val="004720B7"/>
    <w:rsid w:val="0047355A"/>
    <w:rsid w:val="004739D6"/>
    <w:rsid w:val="00474068"/>
    <w:rsid w:val="0047425F"/>
    <w:rsid w:val="004755F9"/>
    <w:rsid w:val="00476088"/>
    <w:rsid w:val="00476F8E"/>
    <w:rsid w:val="00476FFC"/>
    <w:rsid w:val="00477813"/>
    <w:rsid w:val="00477A00"/>
    <w:rsid w:val="00480332"/>
    <w:rsid w:val="00481999"/>
    <w:rsid w:val="00482DA2"/>
    <w:rsid w:val="004838F9"/>
    <w:rsid w:val="00483B7E"/>
    <w:rsid w:val="00484254"/>
    <w:rsid w:val="004842CD"/>
    <w:rsid w:val="00485349"/>
    <w:rsid w:val="00486B3A"/>
    <w:rsid w:val="00486C86"/>
    <w:rsid w:val="00486D30"/>
    <w:rsid w:val="00486D8D"/>
    <w:rsid w:val="004873C1"/>
    <w:rsid w:val="00490654"/>
    <w:rsid w:val="004906B3"/>
    <w:rsid w:val="00491A69"/>
    <w:rsid w:val="00492E55"/>
    <w:rsid w:val="004935DA"/>
    <w:rsid w:val="00493E51"/>
    <w:rsid w:val="00493FB2"/>
    <w:rsid w:val="0049403D"/>
    <w:rsid w:val="00494652"/>
    <w:rsid w:val="00495266"/>
    <w:rsid w:val="0049559A"/>
    <w:rsid w:val="0049594F"/>
    <w:rsid w:val="004960DD"/>
    <w:rsid w:val="0049709A"/>
    <w:rsid w:val="004971AE"/>
    <w:rsid w:val="004A1B37"/>
    <w:rsid w:val="004A1E0F"/>
    <w:rsid w:val="004A2A5F"/>
    <w:rsid w:val="004A3068"/>
    <w:rsid w:val="004A36AA"/>
    <w:rsid w:val="004A3C80"/>
    <w:rsid w:val="004A3CAC"/>
    <w:rsid w:val="004A3E95"/>
    <w:rsid w:val="004A42F7"/>
    <w:rsid w:val="004A4A9D"/>
    <w:rsid w:val="004A58E4"/>
    <w:rsid w:val="004B0920"/>
    <w:rsid w:val="004B10F5"/>
    <w:rsid w:val="004B1454"/>
    <w:rsid w:val="004B1901"/>
    <w:rsid w:val="004B19A1"/>
    <w:rsid w:val="004B1EE5"/>
    <w:rsid w:val="004B24DB"/>
    <w:rsid w:val="004B2A13"/>
    <w:rsid w:val="004B321A"/>
    <w:rsid w:val="004B4157"/>
    <w:rsid w:val="004B5D8B"/>
    <w:rsid w:val="004B5DCD"/>
    <w:rsid w:val="004B6170"/>
    <w:rsid w:val="004B75B9"/>
    <w:rsid w:val="004B76FE"/>
    <w:rsid w:val="004B7AB7"/>
    <w:rsid w:val="004C143B"/>
    <w:rsid w:val="004C2282"/>
    <w:rsid w:val="004C3124"/>
    <w:rsid w:val="004C334D"/>
    <w:rsid w:val="004C3BFD"/>
    <w:rsid w:val="004C3C72"/>
    <w:rsid w:val="004C4110"/>
    <w:rsid w:val="004C4777"/>
    <w:rsid w:val="004C5439"/>
    <w:rsid w:val="004C56CC"/>
    <w:rsid w:val="004C5F2C"/>
    <w:rsid w:val="004C5FCD"/>
    <w:rsid w:val="004C6D13"/>
    <w:rsid w:val="004C6E52"/>
    <w:rsid w:val="004C71DE"/>
    <w:rsid w:val="004C7969"/>
    <w:rsid w:val="004D06E8"/>
    <w:rsid w:val="004D0835"/>
    <w:rsid w:val="004D0EC7"/>
    <w:rsid w:val="004D12B8"/>
    <w:rsid w:val="004D14BE"/>
    <w:rsid w:val="004D2D1E"/>
    <w:rsid w:val="004D2E06"/>
    <w:rsid w:val="004D311A"/>
    <w:rsid w:val="004D5435"/>
    <w:rsid w:val="004D5FA5"/>
    <w:rsid w:val="004D6A5A"/>
    <w:rsid w:val="004D7387"/>
    <w:rsid w:val="004D76D5"/>
    <w:rsid w:val="004E1135"/>
    <w:rsid w:val="004E1305"/>
    <w:rsid w:val="004E1BA1"/>
    <w:rsid w:val="004E2CB1"/>
    <w:rsid w:val="004E2F44"/>
    <w:rsid w:val="004E35B9"/>
    <w:rsid w:val="004E4019"/>
    <w:rsid w:val="004E62AE"/>
    <w:rsid w:val="004E6A6A"/>
    <w:rsid w:val="004F0987"/>
    <w:rsid w:val="004F2508"/>
    <w:rsid w:val="004F2EF5"/>
    <w:rsid w:val="004F328E"/>
    <w:rsid w:val="004F42DC"/>
    <w:rsid w:val="004F4B81"/>
    <w:rsid w:val="004F553C"/>
    <w:rsid w:val="004F5A15"/>
    <w:rsid w:val="004F5E73"/>
    <w:rsid w:val="004F7926"/>
    <w:rsid w:val="004F7FC8"/>
    <w:rsid w:val="005002A6"/>
    <w:rsid w:val="005003DE"/>
    <w:rsid w:val="00500544"/>
    <w:rsid w:val="00500ADF"/>
    <w:rsid w:val="00500EE1"/>
    <w:rsid w:val="005010A8"/>
    <w:rsid w:val="00501535"/>
    <w:rsid w:val="00501B17"/>
    <w:rsid w:val="00502B5D"/>
    <w:rsid w:val="0050302B"/>
    <w:rsid w:val="005035A4"/>
    <w:rsid w:val="00504153"/>
    <w:rsid w:val="00504172"/>
    <w:rsid w:val="00505859"/>
    <w:rsid w:val="005058F2"/>
    <w:rsid w:val="0050673B"/>
    <w:rsid w:val="00506D24"/>
    <w:rsid w:val="0050779D"/>
    <w:rsid w:val="00507EFF"/>
    <w:rsid w:val="0051092A"/>
    <w:rsid w:val="00510A74"/>
    <w:rsid w:val="00510F97"/>
    <w:rsid w:val="0051222E"/>
    <w:rsid w:val="005126D4"/>
    <w:rsid w:val="0051322C"/>
    <w:rsid w:val="0051378F"/>
    <w:rsid w:val="0051398C"/>
    <w:rsid w:val="0051570E"/>
    <w:rsid w:val="00515781"/>
    <w:rsid w:val="00520790"/>
    <w:rsid w:val="005209E5"/>
    <w:rsid w:val="00520A44"/>
    <w:rsid w:val="0052211B"/>
    <w:rsid w:val="00522AE1"/>
    <w:rsid w:val="00522FC3"/>
    <w:rsid w:val="00523BB7"/>
    <w:rsid w:val="00523C6E"/>
    <w:rsid w:val="0052433B"/>
    <w:rsid w:val="005250B8"/>
    <w:rsid w:val="005258AE"/>
    <w:rsid w:val="005258EF"/>
    <w:rsid w:val="0052634C"/>
    <w:rsid w:val="00526654"/>
    <w:rsid w:val="005268CC"/>
    <w:rsid w:val="0052701E"/>
    <w:rsid w:val="0053130A"/>
    <w:rsid w:val="00531BA9"/>
    <w:rsid w:val="00532454"/>
    <w:rsid w:val="0053267B"/>
    <w:rsid w:val="005326D0"/>
    <w:rsid w:val="00532762"/>
    <w:rsid w:val="00533AA9"/>
    <w:rsid w:val="00534E0A"/>
    <w:rsid w:val="005367CE"/>
    <w:rsid w:val="00536A30"/>
    <w:rsid w:val="00536BE2"/>
    <w:rsid w:val="00536CFC"/>
    <w:rsid w:val="00540879"/>
    <w:rsid w:val="00540AE5"/>
    <w:rsid w:val="00541115"/>
    <w:rsid w:val="00541295"/>
    <w:rsid w:val="005429A2"/>
    <w:rsid w:val="00542F98"/>
    <w:rsid w:val="005431F4"/>
    <w:rsid w:val="00543C00"/>
    <w:rsid w:val="00544875"/>
    <w:rsid w:val="005453E1"/>
    <w:rsid w:val="005465AC"/>
    <w:rsid w:val="00546908"/>
    <w:rsid w:val="0054772B"/>
    <w:rsid w:val="00550EC8"/>
    <w:rsid w:val="00551770"/>
    <w:rsid w:val="0055179A"/>
    <w:rsid w:val="00551FB7"/>
    <w:rsid w:val="005522B2"/>
    <w:rsid w:val="00552348"/>
    <w:rsid w:val="00552AEF"/>
    <w:rsid w:val="00552F52"/>
    <w:rsid w:val="00552FE3"/>
    <w:rsid w:val="00553822"/>
    <w:rsid w:val="00554449"/>
    <w:rsid w:val="0055493A"/>
    <w:rsid w:val="00555151"/>
    <w:rsid w:val="005559CB"/>
    <w:rsid w:val="00555A36"/>
    <w:rsid w:val="00555BAD"/>
    <w:rsid w:val="00555EDF"/>
    <w:rsid w:val="00556C44"/>
    <w:rsid w:val="00557318"/>
    <w:rsid w:val="00557601"/>
    <w:rsid w:val="0056061D"/>
    <w:rsid w:val="0056189C"/>
    <w:rsid w:val="00561D55"/>
    <w:rsid w:val="0056303A"/>
    <w:rsid w:val="00564715"/>
    <w:rsid w:val="00564896"/>
    <w:rsid w:val="00564D01"/>
    <w:rsid w:val="00565F73"/>
    <w:rsid w:val="005667DB"/>
    <w:rsid w:val="0056723E"/>
    <w:rsid w:val="00567471"/>
    <w:rsid w:val="00567957"/>
    <w:rsid w:val="005700A5"/>
    <w:rsid w:val="00570553"/>
    <w:rsid w:val="005716C9"/>
    <w:rsid w:val="00571ED9"/>
    <w:rsid w:val="005720BE"/>
    <w:rsid w:val="005738F4"/>
    <w:rsid w:val="005740EA"/>
    <w:rsid w:val="00574F9E"/>
    <w:rsid w:val="00575BF7"/>
    <w:rsid w:val="00575C2E"/>
    <w:rsid w:val="00575FAF"/>
    <w:rsid w:val="00576250"/>
    <w:rsid w:val="00576F2C"/>
    <w:rsid w:val="00576F45"/>
    <w:rsid w:val="0057762A"/>
    <w:rsid w:val="0058216D"/>
    <w:rsid w:val="00582FAB"/>
    <w:rsid w:val="00583323"/>
    <w:rsid w:val="005834B3"/>
    <w:rsid w:val="00584340"/>
    <w:rsid w:val="005846A8"/>
    <w:rsid w:val="0058512E"/>
    <w:rsid w:val="00585425"/>
    <w:rsid w:val="005859C3"/>
    <w:rsid w:val="005859E9"/>
    <w:rsid w:val="005860A1"/>
    <w:rsid w:val="00586E4B"/>
    <w:rsid w:val="005878EA"/>
    <w:rsid w:val="00587E53"/>
    <w:rsid w:val="00590819"/>
    <w:rsid w:val="00590CF6"/>
    <w:rsid w:val="005911F6"/>
    <w:rsid w:val="00591AAE"/>
    <w:rsid w:val="0059213B"/>
    <w:rsid w:val="005923FB"/>
    <w:rsid w:val="005930D9"/>
    <w:rsid w:val="00594963"/>
    <w:rsid w:val="00595CC5"/>
    <w:rsid w:val="005968AF"/>
    <w:rsid w:val="005971AC"/>
    <w:rsid w:val="00597240"/>
    <w:rsid w:val="00597CE8"/>
    <w:rsid w:val="005A0526"/>
    <w:rsid w:val="005A0BC3"/>
    <w:rsid w:val="005A0CDC"/>
    <w:rsid w:val="005A13B3"/>
    <w:rsid w:val="005A1BD0"/>
    <w:rsid w:val="005A2F21"/>
    <w:rsid w:val="005A32D1"/>
    <w:rsid w:val="005A44D0"/>
    <w:rsid w:val="005A5476"/>
    <w:rsid w:val="005A5566"/>
    <w:rsid w:val="005A61D5"/>
    <w:rsid w:val="005A6B5E"/>
    <w:rsid w:val="005A6C10"/>
    <w:rsid w:val="005A7070"/>
    <w:rsid w:val="005A777C"/>
    <w:rsid w:val="005A7925"/>
    <w:rsid w:val="005A7B6D"/>
    <w:rsid w:val="005A7E9D"/>
    <w:rsid w:val="005A7F07"/>
    <w:rsid w:val="005B0E6B"/>
    <w:rsid w:val="005B12EB"/>
    <w:rsid w:val="005B23D3"/>
    <w:rsid w:val="005B3146"/>
    <w:rsid w:val="005B37B8"/>
    <w:rsid w:val="005B3924"/>
    <w:rsid w:val="005B3C64"/>
    <w:rsid w:val="005B43A3"/>
    <w:rsid w:val="005B43F6"/>
    <w:rsid w:val="005B4533"/>
    <w:rsid w:val="005B4C53"/>
    <w:rsid w:val="005B4C67"/>
    <w:rsid w:val="005B54E8"/>
    <w:rsid w:val="005B5950"/>
    <w:rsid w:val="005B5A5F"/>
    <w:rsid w:val="005B5D07"/>
    <w:rsid w:val="005B5E77"/>
    <w:rsid w:val="005B630E"/>
    <w:rsid w:val="005B6AC4"/>
    <w:rsid w:val="005B6C5C"/>
    <w:rsid w:val="005B6D6F"/>
    <w:rsid w:val="005B717C"/>
    <w:rsid w:val="005C0567"/>
    <w:rsid w:val="005C0DC8"/>
    <w:rsid w:val="005C1BDD"/>
    <w:rsid w:val="005C1EF2"/>
    <w:rsid w:val="005C22F7"/>
    <w:rsid w:val="005C3058"/>
    <w:rsid w:val="005C34D1"/>
    <w:rsid w:val="005C35B0"/>
    <w:rsid w:val="005C38EA"/>
    <w:rsid w:val="005C3916"/>
    <w:rsid w:val="005C48E8"/>
    <w:rsid w:val="005C590E"/>
    <w:rsid w:val="005C6362"/>
    <w:rsid w:val="005C775A"/>
    <w:rsid w:val="005D04A8"/>
    <w:rsid w:val="005D17C2"/>
    <w:rsid w:val="005D2999"/>
    <w:rsid w:val="005D4023"/>
    <w:rsid w:val="005D431D"/>
    <w:rsid w:val="005D4CA6"/>
    <w:rsid w:val="005D678C"/>
    <w:rsid w:val="005D6B14"/>
    <w:rsid w:val="005D6BEF"/>
    <w:rsid w:val="005D792B"/>
    <w:rsid w:val="005D7AF5"/>
    <w:rsid w:val="005D7DAF"/>
    <w:rsid w:val="005E027A"/>
    <w:rsid w:val="005E05B4"/>
    <w:rsid w:val="005E0746"/>
    <w:rsid w:val="005E088D"/>
    <w:rsid w:val="005E10B9"/>
    <w:rsid w:val="005E1BBD"/>
    <w:rsid w:val="005E1C22"/>
    <w:rsid w:val="005E1FDB"/>
    <w:rsid w:val="005E2459"/>
    <w:rsid w:val="005E3646"/>
    <w:rsid w:val="005E4726"/>
    <w:rsid w:val="005E4783"/>
    <w:rsid w:val="005E480C"/>
    <w:rsid w:val="005E5976"/>
    <w:rsid w:val="005E59FE"/>
    <w:rsid w:val="005E606B"/>
    <w:rsid w:val="005E62E8"/>
    <w:rsid w:val="005E6626"/>
    <w:rsid w:val="005E7CB4"/>
    <w:rsid w:val="005E7FF8"/>
    <w:rsid w:val="005F12D3"/>
    <w:rsid w:val="005F26EE"/>
    <w:rsid w:val="005F2D84"/>
    <w:rsid w:val="005F2EB5"/>
    <w:rsid w:val="005F31CC"/>
    <w:rsid w:val="005F52C8"/>
    <w:rsid w:val="005F56D7"/>
    <w:rsid w:val="005F586A"/>
    <w:rsid w:val="005F7D18"/>
    <w:rsid w:val="005F7DFD"/>
    <w:rsid w:val="00601063"/>
    <w:rsid w:val="00601100"/>
    <w:rsid w:val="006011CB"/>
    <w:rsid w:val="006011D0"/>
    <w:rsid w:val="0060211A"/>
    <w:rsid w:val="00603D62"/>
    <w:rsid w:val="00603F58"/>
    <w:rsid w:val="00604CEF"/>
    <w:rsid w:val="006053F3"/>
    <w:rsid w:val="00605589"/>
    <w:rsid w:val="00605851"/>
    <w:rsid w:val="00605AD2"/>
    <w:rsid w:val="00606AD6"/>
    <w:rsid w:val="00607B4A"/>
    <w:rsid w:val="006106E8"/>
    <w:rsid w:val="006114D1"/>
    <w:rsid w:val="006114F6"/>
    <w:rsid w:val="006115B1"/>
    <w:rsid w:val="006117BA"/>
    <w:rsid w:val="00611861"/>
    <w:rsid w:val="006118DA"/>
    <w:rsid w:val="00611DA8"/>
    <w:rsid w:val="00612241"/>
    <w:rsid w:val="0061277F"/>
    <w:rsid w:val="00613095"/>
    <w:rsid w:val="006142FF"/>
    <w:rsid w:val="0061522C"/>
    <w:rsid w:val="006157C8"/>
    <w:rsid w:val="0061594B"/>
    <w:rsid w:val="00616A62"/>
    <w:rsid w:val="00617847"/>
    <w:rsid w:val="00617BE8"/>
    <w:rsid w:val="00620A34"/>
    <w:rsid w:val="00620C3B"/>
    <w:rsid w:val="0062116C"/>
    <w:rsid w:val="006211F5"/>
    <w:rsid w:val="006217BF"/>
    <w:rsid w:val="00621908"/>
    <w:rsid w:val="00621951"/>
    <w:rsid w:val="00621973"/>
    <w:rsid w:val="00621FDC"/>
    <w:rsid w:val="00623787"/>
    <w:rsid w:val="006254A8"/>
    <w:rsid w:val="00625680"/>
    <w:rsid w:val="006256E7"/>
    <w:rsid w:val="00625DF8"/>
    <w:rsid w:val="00626258"/>
    <w:rsid w:val="00627101"/>
    <w:rsid w:val="00630488"/>
    <w:rsid w:val="00630935"/>
    <w:rsid w:val="00630BD7"/>
    <w:rsid w:val="00631162"/>
    <w:rsid w:val="00631218"/>
    <w:rsid w:val="00631650"/>
    <w:rsid w:val="006333B5"/>
    <w:rsid w:val="00633D2B"/>
    <w:rsid w:val="006343CE"/>
    <w:rsid w:val="00634B4C"/>
    <w:rsid w:val="00635D4F"/>
    <w:rsid w:val="0063643E"/>
    <w:rsid w:val="0063679E"/>
    <w:rsid w:val="006371BA"/>
    <w:rsid w:val="00637239"/>
    <w:rsid w:val="0063767D"/>
    <w:rsid w:val="006379B4"/>
    <w:rsid w:val="00640798"/>
    <w:rsid w:val="00640B18"/>
    <w:rsid w:val="0064154B"/>
    <w:rsid w:val="0064158B"/>
    <w:rsid w:val="00641E3D"/>
    <w:rsid w:val="00642553"/>
    <w:rsid w:val="006427D0"/>
    <w:rsid w:val="00642E8E"/>
    <w:rsid w:val="00643474"/>
    <w:rsid w:val="00643E12"/>
    <w:rsid w:val="00645054"/>
    <w:rsid w:val="0064591F"/>
    <w:rsid w:val="00645C3B"/>
    <w:rsid w:val="00646DBF"/>
    <w:rsid w:val="00646E2D"/>
    <w:rsid w:val="0064715B"/>
    <w:rsid w:val="00651516"/>
    <w:rsid w:val="00651AF2"/>
    <w:rsid w:val="00651B1B"/>
    <w:rsid w:val="00652D08"/>
    <w:rsid w:val="00653616"/>
    <w:rsid w:val="00653EEE"/>
    <w:rsid w:val="00654FC4"/>
    <w:rsid w:val="00655A78"/>
    <w:rsid w:val="006566D4"/>
    <w:rsid w:val="006566F2"/>
    <w:rsid w:val="00657F15"/>
    <w:rsid w:val="00660C7B"/>
    <w:rsid w:val="00661DD9"/>
    <w:rsid w:val="0066260A"/>
    <w:rsid w:val="00662FC5"/>
    <w:rsid w:val="00663381"/>
    <w:rsid w:val="006633C1"/>
    <w:rsid w:val="006636AE"/>
    <w:rsid w:val="006646EE"/>
    <w:rsid w:val="006654B0"/>
    <w:rsid w:val="006654EE"/>
    <w:rsid w:val="0066555C"/>
    <w:rsid w:val="00665E10"/>
    <w:rsid w:val="00665FED"/>
    <w:rsid w:val="0066673F"/>
    <w:rsid w:val="00666898"/>
    <w:rsid w:val="00666CC8"/>
    <w:rsid w:val="00667823"/>
    <w:rsid w:val="006700A0"/>
    <w:rsid w:val="00670A12"/>
    <w:rsid w:val="0067175C"/>
    <w:rsid w:val="00672232"/>
    <w:rsid w:val="00672510"/>
    <w:rsid w:val="006733CF"/>
    <w:rsid w:val="00673652"/>
    <w:rsid w:val="0067383F"/>
    <w:rsid w:val="00673D8C"/>
    <w:rsid w:val="0067509F"/>
    <w:rsid w:val="00675B5A"/>
    <w:rsid w:val="00676094"/>
    <w:rsid w:val="00676499"/>
    <w:rsid w:val="0067674C"/>
    <w:rsid w:val="00676AB7"/>
    <w:rsid w:val="00676DB6"/>
    <w:rsid w:val="00677928"/>
    <w:rsid w:val="00677F33"/>
    <w:rsid w:val="006807E5"/>
    <w:rsid w:val="00681E87"/>
    <w:rsid w:val="006824F1"/>
    <w:rsid w:val="00682AD6"/>
    <w:rsid w:val="0068385B"/>
    <w:rsid w:val="0068389A"/>
    <w:rsid w:val="00684E91"/>
    <w:rsid w:val="006855F7"/>
    <w:rsid w:val="006869FC"/>
    <w:rsid w:val="0068724A"/>
    <w:rsid w:val="00687298"/>
    <w:rsid w:val="00691A2D"/>
    <w:rsid w:val="00692031"/>
    <w:rsid w:val="00695B57"/>
    <w:rsid w:val="00695E04"/>
    <w:rsid w:val="00697022"/>
    <w:rsid w:val="006A04FA"/>
    <w:rsid w:val="006A05F4"/>
    <w:rsid w:val="006A08FB"/>
    <w:rsid w:val="006A1049"/>
    <w:rsid w:val="006A1F71"/>
    <w:rsid w:val="006A2661"/>
    <w:rsid w:val="006A2A56"/>
    <w:rsid w:val="006A33B0"/>
    <w:rsid w:val="006A34DB"/>
    <w:rsid w:val="006A3AD8"/>
    <w:rsid w:val="006A4F10"/>
    <w:rsid w:val="006A5ADF"/>
    <w:rsid w:val="006A5DF9"/>
    <w:rsid w:val="006A631D"/>
    <w:rsid w:val="006A6DB5"/>
    <w:rsid w:val="006A710C"/>
    <w:rsid w:val="006B0CDF"/>
    <w:rsid w:val="006B13F3"/>
    <w:rsid w:val="006B1BBD"/>
    <w:rsid w:val="006B1C46"/>
    <w:rsid w:val="006B265D"/>
    <w:rsid w:val="006B3A0E"/>
    <w:rsid w:val="006B4546"/>
    <w:rsid w:val="006B47AF"/>
    <w:rsid w:val="006B569A"/>
    <w:rsid w:val="006B56C1"/>
    <w:rsid w:val="006B5951"/>
    <w:rsid w:val="006B61A6"/>
    <w:rsid w:val="006B663D"/>
    <w:rsid w:val="006B67CC"/>
    <w:rsid w:val="006B6813"/>
    <w:rsid w:val="006B717E"/>
    <w:rsid w:val="006B7E23"/>
    <w:rsid w:val="006B7E40"/>
    <w:rsid w:val="006C0137"/>
    <w:rsid w:val="006C083C"/>
    <w:rsid w:val="006C0BCE"/>
    <w:rsid w:val="006C0BE2"/>
    <w:rsid w:val="006C1133"/>
    <w:rsid w:val="006C1464"/>
    <w:rsid w:val="006C1D18"/>
    <w:rsid w:val="006C2C62"/>
    <w:rsid w:val="006C2F63"/>
    <w:rsid w:val="006C31D9"/>
    <w:rsid w:val="006C34C1"/>
    <w:rsid w:val="006C3FBE"/>
    <w:rsid w:val="006C47FC"/>
    <w:rsid w:val="006C49A9"/>
    <w:rsid w:val="006C512F"/>
    <w:rsid w:val="006C5207"/>
    <w:rsid w:val="006C6059"/>
    <w:rsid w:val="006C61FF"/>
    <w:rsid w:val="006C6302"/>
    <w:rsid w:val="006C64C8"/>
    <w:rsid w:val="006C6566"/>
    <w:rsid w:val="006C6949"/>
    <w:rsid w:val="006C7C7C"/>
    <w:rsid w:val="006C7F27"/>
    <w:rsid w:val="006D2392"/>
    <w:rsid w:val="006D2E36"/>
    <w:rsid w:val="006D436B"/>
    <w:rsid w:val="006D4C9C"/>
    <w:rsid w:val="006D4D4B"/>
    <w:rsid w:val="006D5FC7"/>
    <w:rsid w:val="006D78E7"/>
    <w:rsid w:val="006D7B0C"/>
    <w:rsid w:val="006D7E73"/>
    <w:rsid w:val="006E0263"/>
    <w:rsid w:val="006E040C"/>
    <w:rsid w:val="006E05E1"/>
    <w:rsid w:val="006E0877"/>
    <w:rsid w:val="006E21FE"/>
    <w:rsid w:val="006E2A00"/>
    <w:rsid w:val="006E2E76"/>
    <w:rsid w:val="006E44BA"/>
    <w:rsid w:val="006E55D7"/>
    <w:rsid w:val="006E55F9"/>
    <w:rsid w:val="006E5AD8"/>
    <w:rsid w:val="006E5C0A"/>
    <w:rsid w:val="006E6922"/>
    <w:rsid w:val="006F02AC"/>
    <w:rsid w:val="006F0621"/>
    <w:rsid w:val="006F09F0"/>
    <w:rsid w:val="006F13B6"/>
    <w:rsid w:val="006F18C0"/>
    <w:rsid w:val="006F1D8F"/>
    <w:rsid w:val="006F223A"/>
    <w:rsid w:val="006F2334"/>
    <w:rsid w:val="006F233F"/>
    <w:rsid w:val="006F284A"/>
    <w:rsid w:val="006F3032"/>
    <w:rsid w:val="006F340C"/>
    <w:rsid w:val="006F34AF"/>
    <w:rsid w:val="006F409B"/>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5E8"/>
    <w:rsid w:val="00700CDA"/>
    <w:rsid w:val="00701D8A"/>
    <w:rsid w:val="007024B7"/>
    <w:rsid w:val="00702F16"/>
    <w:rsid w:val="00703975"/>
    <w:rsid w:val="00703C28"/>
    <w:rsid w:val="00704105"/>
    <w:rsid w:val="0070468B"/>
    <w:rsid w:val="007047B6"/>
    <w:rsid w:val="00705050"/>
    <w:rsid w:val="0070576F"/>
    <w:rsid w:val="00705E07"/>
    <w:rsid w:val="007063BA"/>
    <w:rsid w:val="00706491"/>
    <w:rsid w:val="0070650D"/>
    <w:rsid w:val="00706777"/>
    <w:rsid w:val="00706E38"/>
    <w:rsid w:val="007074F6"/>
    <w:rsid w:val="00707527"/>
    <w:rsid w:val="00710E92"/>
    <w:rsid w:val="007110C6"/>
    <w:rsid w:val="007111BE"/>
    <w:rsid w:val="00711F1C"/>
    <w:rsid w:val="007122A2"/>
    <w:rsid w:val="00712441"/>
    <w:rsid w:val="007126DE"/>
    <w:rsid w:val="00712D9B"/>
    <w:rsid w:val="00713BA9"/>
    <w:rsid w:val="00714D4D"/>
    <w:rsid w:val="00715012"/>
    <w:rsid w:val="00715AB8"/>
    <w:rsid w:val="00715BB5"/>
    <w:rsid w:val="00715C14"/>
    <w:rsid w:val="00716422"/>
    <w:rsid w:val="00716E2D"/>
    <w:rsid w:val="00717254"/>
    <w:rsid w:val="00720428"/>
    <w:rsid w:val="00720855"/>
    <w:rsid w:val="00721038"/>
    <w:rsid w:val="00721911"/>
    <w:rsid w:val="007228F1"/>
    <w:rsid w:val="00723096"/>
    <w:rsid w:val="00723219"/>
    <w:rsid w:val="007232C9"/>
    <w:rsid w:val="0072348A"/>
    <w:rsid w:val="00723768"/>
    <w:rsid w:val="00723D3A"/>
    <w:rsid w:val="00724CD3"/>
    <w:rsid w:val="00726D67"/>
    <w:rsid w:val="00727350"/>
    <w:rsid w:val="00727A0A"/>
    <w:rsid w:val="007317AD"/>
    <w:rsid w:val="00731A19"/>
    <w:rsid w:val="00732676"/>
    <w:rsid w:val="007327B4"/>
    <w:rsid w:val="00732F19"/>
    <w:rsid w:val="007332AF"/>
    <w:rsid w:val="00733868"/>
    <w:rsid w:val="007342AC"/>
    <w:rsid w:val="00734577"/>
    <w:rsid w:val="00734830"/>
    <w:rsid w:val="00734E44"/>
    <w:rsid w:val="0073535E"/>
    <w:rsid w:val="00735421"/>
    <w:rsid w:val="00736720"/>
    <w:rsid w:val="00736858"/>
    <w:rsid w:val="00736EF5"/>
    <w:rsid w:val="00737019"/>
    <w:rsid w:val="00737560"/>
    <w:rsid w:val="00737797"/>
    <w:rsid w:val="00740018"/>
    <w:rsid w:val="00741053"/>
    <w:rsid w:val="00741284"/>
    <w:rsid w:val="00741292"/>
    <w:rsid w:val="00741AAC"/>
    <w:rsid w:val="00741C82"/>
    <w:rsid w:val="00742F6E"/>
    <w:rsid w:val="00743031"/>
    <w:rsid w:val="0074347B"/>
    <w:rsid w:val="00743D5C"/>
    <w:rsid w:val="00744453"/>
    <w:rsid w:val="0074464D"/>
    <w:rsid w:val="007458BE"/>
    <w:rsid w:val="00745A26"/>
    <w:rsid w:val="00746829"/>
    <w:rsid w:val="00746F43"/>
    <w:rsid w:val="00747473"/>
    <w:rsid w:val="007474CA"/>
    <w:rsid w:val="00750883"/>
    <w:rsid w:val="007508D2"/>
    <w:rsid w:val="0075155D"/>
    <w:rsid w:val="007536E3"/>
    <w:rsid w:val="007537A4"/>
    <w:rsid w:val="007538CF"/>
    <w:rsid w:val="00753E60"/>
    <w:rsid w:val="007542D4"/>
    <w:rsid w:val="00754C32"/>
    <w:rsid w:val="00755655"/>
    <w:rsid w:val="007565B3"/>
    <w:rsid w:val="00756658"/>
    <w:rsid w:val="00756674"/>
    <w:rsid w:val="00756E5C"/>
    <w:rsid w:val="00760276"/>
    <w:rsid w:val="0076055E"/>
    <w:rsid w:val="00761106"/>
    <w:rsid w:val="00761361"/>
    <w:rsid w:val="00761BE9"/>
    <w:rsid w:val="00762381"/>
    <w:rsid w:val="00763579"/>
    <w:rsid w:val="0076387F"/>
    <w:rsid w:val="007639B7"/>
    <w:rsid w:val="00763D1D"/>
    <w:rsid w:val="00764230"/>
    <w:rsid w:val="007644D0"/>
    <w:rsid w:val="007646F9"/>
    <w:rsid w:val="00766153"/>
    <w:rsid w:val="007662DB"/>
    <w:rsid w:val="00767145"/>
    <w:rsid w:val="007673C4"/>
    <w:rsid w:val="00771277"/>
    <w:rsid w:val="007713DD"/>
    <w:rsid w:val="0077201F"/>
    <w:rsid w:val="00772729"/>
    <w:rsid w:val="00772AF7"/>
    <w:rsid w:val="007732CE"/>
    <w:rsid w:val="0077364B"/>
    <w:rsid w:val="00774697"/>
    <w:rsid w:val="00775E53"/>
    <w:rsid w:val="00775EA6"/>
    <w:rsid w:val="00780E65"/>
    <w:rsid w:val="00781287"/>
    <w:rsid w:val="0078191C"/>
    <w:rsid w:val="007821E5"/>
    <w:rsid w:val="00782259"/>
    <w:rsid w:val="007838ED"/>
    <w:rsid w:val="00785C6A"/>
    <w:rsid w:val="00785D30"/>
    <w:rsid w:val="00786114"/>
    <w:rsid w:val="0078631F"/>
    <w:rsid w:val="00786DF3"/>
    <w:rsid w:val="00786E27"/>
    <w:rsid w:val="00787006"/>
    <w:rsid w:val="007873B2"/>
    <w:rsid w:val="00787980"/>
    <w:rsid w:val="00787E84"/>
    <w:rsid w:val="0079261B"/>
    <w:rsid w:val="007928E0"/>
    <w:rsid w:val="00792AF7"/>
    <w:rsid w:val="00792EB0"/>
    <w:rsid w:val="007940DC"/>
    <w:rsid w:val="00794791"/>
    <w:rsid w:val="00794A83"/>
    <w:rsid w:val="00794D07"/>
    <w:rsid w:val="007950EC"/>
    <w:rsid w:val="007957E3"/>
    <w:rsid w:val="00796657"/>
    <w:rsid w:val="007969D1"/>
    <w:rsid w:val="00796E9A"/>
    <w:rsid w:val="007973A0"/>
    <w:rsid w:val="007976A2"/>
    <w:rsid w:val="007A0553"/>
    <w:rsid w:val="007A131A"/>
    <w:rsid w:val="007A14DB"/>
    <w:rsid w:val="007A16C6"/>
    <w:rsid w:val="007A16F4"/>
    <w:rsid w:val="007A1963"/>
    <w:rsid w:val="007A1DB7"/>
    <w:rsid w:val="007A28D6"/>
    <w:rsid w:val="007A31C9"/>
    <w:rsid w:val="007A3AF9"/>
    <w:rsid w:val="007A3F75"/>
    <w:rsid w:val="007A4B35"/>
    <w:rsid w:val="007A521E"/>
    <w:rsid w:val="007A5BFD"/>
    <w:rsid w:val="007A619A"/>
    <w:rsid w:val="007A69E2"/>
    <w:rsid w:val="007A6D03"/>
    <w:rsid w:val="007A6E76"/>
    <w:rsid w:val="007A6F01"/>
    <w:rsid w:val="007A7F7E"/>
    <w:rsid w:val="007B1154"/>
    <w:rsid w:val="007B2B2B"/>
    <w:rsid w:val="007B32E9"/>
    <w:rsid w:val="007B3C2B"/>
    <w:rsid w:val="007B461D"/>
    <w:rsid w:val="007B5147"/>
    <w:rsid w:val="007B5236"/>
    <w:rsid w:val="007B55AE"/>
    <w:rsid w:val="007B561F"/>
    <w:rsid w:val="007B5F7B"/>
    <w:rsid w:val="007B77E0"/>
    <w:rsid w:val="007B7835"/>
    <w:rsid w:val="007B7EBF"/>
    <w:rsid w:val="007C01F1"/>
    <w:rsid w:val="007C0BD7"/>
    <w:rsid w:val="007C0C30"/>
    <w:rsid w:val="007C42D0"/>
    <w:rsid w:val="007C4522"/>
    <w:rsid w:val="007C48DB"/>
    <w:rsid w:val="007C51F5"/>
    <w:rsid w:val="007C561B"/>
    <w:rsid w:val="007C5709"/>
    <w:rsid w:val="007C58D8"/>
    <w:rsid w:val="007C594E"/>
    <w:rsid w:val="007C5985"/>
    <w:rsid w:val="007C5E0E"/>
    <w:rsid w:val="007C7A08"/>
    <w:rsid w:val="007D0ACC"/>
    <w:rsid w:val="007D0D08"/>
    <w:rsid w:val="007D0D67"/>
    <w:rsid w:val="007D0F23"/>
    <w:rsid w:val="007D2489"/>
    <w:rsid w:val="007D2F9F"/>
    <w:rsid w:val="007D33E8"/>
    <w:rsid w:val="007D40BD"/>
    <w:rsid w:val="007D58F4"/>
    <w:rsid w:val="007D594A"/>
    <w:rsid w:val="007D617C"/>
    <w:rsid w:val="007D633A"/>
    <w:rsid w:val="007D65CC"/>
    <w:rsid w:val="007D699A"/>
    <w:rsid w:val="007D6E8D"/>
    <w:rsid w:val="007D7118"/>
    <w:rsid w:val="007D742F"/>
    <w:rsid w:val="007D74DE"/>
    <w:rsid w:val="007E031C"/>
    <w:rsid w:val="007E1001"/>
    <w:rsid w:val="007E150E"/>
    <w:rsid w:val="007E265A"/>
    <w:rsid w:val="007E2E5C"/>
    <w:rsid w:val="007E2EE8"/>
    <w:rsid w:val="007E35F0"/>
    <w:rsid w:val="007E3EEE"/>
    <w:rsid w:val="007E58C2"/>
    <w:rsid w:val="007E5D34"/>
    <w:rsid w:val="007F1085"/>
    <w:rsid w:val="007F1746"/>
    <w:rsid w:val="007F2B6C"/>
    <w:rsid w:val="007F4DE1"/>
    <w:rsid w:val="007F5022"/>
    <w:rsid w:val="007F5676"/>
    <w:rsid w:val="007F59E9"/>
    <w:rsid w:val="007F6377"/>
    <w:rsid w:val="007F6632"/>
    <w:rsid w:val="00800557"/>
    <w:rsid w:val="00800739"/>
    <w:rsid w:val="008007C0"/>
    <w:rsid w:val="0080232F"/>
    <w:rsid w:val="00802986"/>
    <w:rsid w:val="0080359C"/>
    <w:rsid w:val="008039A5"/>
    <w:rsid w:val="00804342"/>
    <w:rsid w:val="00804C9D"/>
    <w:rsid w:val="00805AAA"/>
    <w:rsid w:val="00805EDD"/>
    <w:rsid w:val="00805EDF"/>
    <w:rsid w:val="0080682E"/>
    <w:rsid w:val="00807371"/>
    <w:rsid w:val="008114EB"/>
    <w:rsid w:val="00811780"/>
    <w:rsid w:val="008119D9"/>
    <w:rsid w:val="008119E3"/>
    <w:rsid w:val="00811BF1"/>
    <w:rsid w:val="0081294C"/>
    <w:rsid w:val="00812B69"/>
    <w:rsid w:val="00813A54"/>
    <w:rsid w:val="00813D32"/>
    <w:rsid w:val="0081477D"/>
    <w:rsid w:val="008149C7"/>
    <w:rsid w:val="00814BA3"/>
    <w:rsid w:val="00815190"/>
    <w:rsid w:val="008153FF"/>
    <w:rsid w:val="00816369"/>
    <w:rsid w:val="008163A1"/>
    <w:rsid w:val="00816F4B"/>
    <w:rsid w:val="0081700D"/>
    <w:rsid w:val="00817428"/>
    <w:rsid w:val="00817FE4"/>
    <w:rsid w:val="008207AF"/>
    <w:rsid w:val="00820DDF"/>
    <w:rsid w:val="0082130E"/>
    <w:rsid w:val="00821515"/>
    <w:rsid w:val="00821F8D"/>
    <w:rsid w:val="008220A6"/>
    <w:rsid w:val="00822735"/>
    <w:rsid w:val="00822B4E"/>
    <w:rsid w:val="00822D5D"/>
    <w:rsid w:val="0082347A"/>
    <w:rsid w:val="00824089"/>
    <w:rsid w:val="00824622"/>
    <w:rsid w:val="00824FE8"/>
    <w:rsid w:val="008251B9"/>
    <w:rsid w:val="008258E3"/>
    <w:rsid w:val="00825F50"/>
    <w:rsid w:val="0082616E"/>
    <w:rsid w:val="0082669E"/>
    <w:rsid w:val="008267B8"/>
    <w:rsid w:val="00826B00"/>
    <w:rsid w:val="0082719F"/>
    <w:rsid w:val="008272ED"/>
    <w:rsid w:val="0082775D"/>
    <w:rsid w:val="00827E61"/>
    <w:rsid w:val="00830986"/>
    <w:rsid w:val="00830AE6"/>
    <w:rsid w:val="00830EC5"/>
    <w:rsid w:val="00831CC9"/>
    <w:rsid w:val="00832567"/>
    <w:rsid w:val="0083298F"/>
    <w:rsid w:val="0083357A"/>
    <w:rsid w:val="00834122"/>
    <w:rsid w:val="00834EE4"/>
    <w:rsid w:val="008352CC"/>
    <w:rsid w:val="00835CFD"/>
    <w:rsid w:val="008361FC"/>
    <w:rsid w:val="00836393"/>
    <w:rsid w:val="00836A1E"/>
    <w:rsid w:val="00836AAB"/>
    <w:rsid w:val="008377E5"/>
    <w:rsid w:val="008406B8"/>
    <w:rsid w:val="00840D9E"/>
    <w:rsid w:val="0084139A"/>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36A"/>
    <w:rsid w:val="0085166F"/>
    <w:rsid w:val="00853C10"/>
    <w:rsid w:val="00853C82"/>
    <w:rsid w:val="0085401A"/>
    <w:rsid w:val="008550B3"/>
    <w:rsid w:val="00855DA5"/>
    <w:rsid w:val="008571E6"/>
    <w:rsid w:val="008572D1"/>
    <w:rsid w:val="008608B3"/>
    <w:rsid w:val="00861C6A"/>
    <w:rsid w:val="00862EC2"/>
    <w:rsid w:val="0086343B"/>
    <w:rsid w:val="00864CFC"/>
    <w:rsid w:val="00864E0B"/>
    <w:rsid w:val="00865526"/>
    <w:rsid w:val="00865C0B"/>
    <w:rsid w:val="008660C2"/>
    <w:rsid w:val="008662C8"/>
    <w:rsid w:val="00867072"/>
    <w:rsid w:val="00867143"/>
    <w:rsid w:val="00867819"/>
    <w:rsid w:val="00870322"/>
    <w:rsid w:val="008703F1"/>
    <w:rsid w:val="00871656"/>
    <w:rsid w:val="008722A9"/>
    <w:rsid w:val="008729B7"/>
    <w:rsid w:val="00872A1E"/>
    <w:rsid w:val="00873012"/>
    <w:rsid w:val="008734B3"/>
    <w:rsid w:val="00873699"/>
    <w:rsid w:val="008745FB"/>
    <w:rsid w:val="008761D6"/>
    <w:rsid w:val="008763E7"/>
    <w:rsid w:val="008779A5"/>
    <w:rsid w:val="008801C0"/>
    <w:rsid w:val="00880790"/>
    <w:rsid w:val="00880FCB"/>
    <w:rsid w:val="008812D4"/>
    <w:rsid w:val="00881623"/>
    <w:rsid w:val="00881C36"/>
    <w:rsid w:val="008822C8"/>
    <w:rsid w:val="00882592"/>
    <w:rsid w:val="008825CF"/>
    <w:rsid w:val="00882F47"/>
    <w:rsid w:val="008831CD"/>
    <w:rsid w:val="0088357A"/>
    <w:rsid w:val="00884C64"/>
    <w:rsid w:val="0088637D"/>
    <w:rsid w:val="00886731"/>
    <w:rsid w:val="00887584"/>
    <w:rsid w:val="00887FDF"/>
    <w:rsid w:val="00892A0F"/>
    <w:rsid w:val="00892DC2"/>
    <w:rsid w:val="00893009"/>
    <w:rsid w:val="00893381"/>
    <w:rsid w:val="00893F52"/>
    <w:rsid w:val="008941EE"/>
    <w:rsid w:val="008948B5"/>
    <w:rsid w:val="008950A8"/>
    <w:rsid w:val="00897503"/>
    <w:rsid w:val="008A0878"/>
    <w:rsid w:val="008A0988"/>
    <w:rsid w:val="008A2143"/>
    <w:rsid w:val="008A2145"/>
    <w:rsid w:val="008A385E"/>
    <w:rsid w:val="008A4974"/>
    <w:rsid w:val="008A4B7E"/>
    <w:rsid w:val="008A5933"/>
    <w:rsid w:val="008A6B13"/>
    <w:rsid w:val="008A7127"/>
    <w:rsid w:val="008A75E6"/>
    <w:rsid w:val="008A78A6"/>
    <w:rsid w:val="008A7C09"/>
    <w:rsid w:val="008A7EB2"/>
    <w:rsid w:val="008B155C"/>
    <w:rsid w:val="008B16E5"/>
    <w:rsid w:val="008B171A"/>
    <w:rsid w:val="008B1A62"/>
    <w:rsid w:val="008B1C6E"/>
    <w:rsid w:val="008B2680"/>
    <w:rsid w:val="008B31BC"/>
    <w:rsid w:val="008B33F7"/>
    <w:rsid w:val="008B3F5C"/>
    <w:rsid w:val="008B5155"/>
    <w:rsid w:val="008B54B2"/>
    <w:rsid w:val="008B58A7"/>
    <w:rsid w:val="008B58E7"/>
    <w:rsid w:val="008B5B1A"/>
    <w:rsid w:val="008B5C0E"/>
    <w:rsid w:val="008B62C5"/>
    <w:rsid w:val="008C150D"/>
    <w:rsid w:val="008C1CB4"/>
    <w:rsid w:val="008C2EF9"/>
    <w:rsid w:val="008C30E3"/>
    <w:rsid w:val="008C36A1"/>
    <w:rsid w:val="008C4099"/>
    <w:rsid w:val="008C4398"/>
    <w:rsid w:val="008C5BD9"/>
    <w:rsid w:val="008C6112"/>
    <w:rsid w:val="008C6725"/>
    <w:rsid w:val="008C7364"/>
    <w:rsid w:val="008C7E27"/>
    <w:rsid w:val="008C7E47"/>
    <w:rsid w:val="008D0A0A"/>
    <w:rsid w:val="008D0B00"/>
    <w:rsid w:val="008D14EC"/>
    <w:rsid w:val="008D166E"/>
    <w:rsid w:val="008D2843"/>
    <w:rsid w:val="008D2D07"/>
    <w:rsid w:val="008D6450"/>
    <w:rsid w:val="008D6BCF"/>
    <w:rsid w:val="008D75C7"/>
    <w:rsid w:val="008E1A4E"/>
    <w:rsid w:val="008E2BB1"/>
    <w:rsid w:val="008E3DAC"/>
    <w:rsid w:val="008E3F9F"/>
    <w:rsid w:val="008E47E1"/>
    <w:rsid w:val="008E4D53"/>
    <w:rsid w:val="008E4FF3"/>
    <w:rsid w:val="008E6C8C"/>
    <w:rsid w:val="008E75EB"/>
    <w:rsid w:val="008F004B"/>
    <w:rsid w:val="008F063F"/>
    <w:rsid w:val="008F08DF"/>
    <w:rsid w:val="008F1651"/>
    <w:rsid w:val="008F2E33"/>
    <w:rsid w:val="008F4B2D"/>
    <w:rsid w:val="008F4FC6"/>
    <w:rsid w:val="008F6050"/>
    <w:rsid w:val="008F6A25"/>
    <w:rsid w:val="008F6AA3"/>
    <w:rsid w:val="008F6EA7"/>
    <w:rsid w:val="008F7C7C"/>
    <w:rsid w:val="009000F4"/>
    <w:rsid w:val="009018E9"/>
    <w:rsid w:val="00901A6C"/>
    <w:rsid w:val="00901D26"/>
    <w:rsid w:val="00902304"/>
    <w:rsid w:val="0090277D"/>
    <w:rsid w:val="00902FEA"/>
    <w:rsid w:val="00903209"/>
    <w:rsid w:val="00903246"/>
    <w:rsid w:val="00903317"/>
    <w:rsid w:val="009043D0"/>
    <w:rsid w:val="00904412"/>
    <w:rsid w:val="009045DF"/>
    <w:rsid w:val="0090670F"/>
    <w:rsid w:val="009070B8"/>
    <w:rsid w:val="00907371"/>
    <w:rsid w:val="00907801"/>
    <w:rsid w:val="00907A74"/>
    <w:rsid w:val="00910112"/>
    <w:rsid w:val="00910A7C"/>
    <w:rsid w:val="00911225"/>
    <w:rsid w:val="00911331"/>
    <w:rsid w:val="0091181D"/>
    <w:rsid w:val="00912A32"/>
    <w:rsid w:val="00912A68"/>
    <w:rsid w:val="009149B3"/>
    <w:rsid w:val="009149FC"/>
    <w:rsid w:val="009154CB"/>
    <w:rsid w:val="0091569B"/>
    <w:rsid w:val="009157BA"/>
    <w:rsid w:val="00917247"/>
    <w:rsid w:val="00917501"/>
    <w:rsid w:val="009209B8"/>
    <w:rsid w:val="009215E0"/>
    <w:rsid w:val="0092191F"/>
    <w:rsid w:val="009226B7"/>
    <w:rsid w:val="00922CAF"/>
    <w:rsid w:val="00923234"/>
    <w:rsid w:val="0092489F"/>
    <w:rsid w:val="00925793"/>
    <w:rsid w:val="00926DCB"/>
    <w:rsid w:val="0092723D"/>
    <w:rsid w:val="00931280"/>
    <w:rsid w:val="00931616"/>
    <w:rsid w:val="009319F4"/>
    <w:rsid w:val="00931BD5"/>
    <w:rsid w:val="0093229F"/>
    <w:rsid w:val="009328F4"/>
    <w:rsid w:val="00932E5D"/>
    <w:rsid w:val="0093467C"/>
    <w:rsid w:val="00934DFF"/>
    <w:rsid w:val="00935414"/>
    <w:rsid w:val="0093545E"/>
    <w:rsid w:val="00935BC3"/>
    <w:rsid w:val="00935D14"/>
    <w:rsid w:val="00936273"/>
    <w:rsid w:val="00936723"/>
    <w:rsid w:val="0093682F"/>
    <w:rsid w:val="00937075"/>
    <w:rsid w:val="009372C9"/>
    <w:rsid w:val="009374D7"/>
    <w:rsid w:val="00937862"/>
    <w:rsid w:val="00941714"/>
    <w:rsid w:val="00941DDD"/>
    <w:rsid w:val="009421EC"/>
    <w:rsid w:val="00943AA5"/>
    <w:rsid w:val="00943F6C"/>
    <w:rsid w:val="009441CF"/>
    <w:rsid w:val="00945E95"/>
    <w:rsid w:val="00946290"/>
    <w:rsid w:val="009465FA"/>
    <w:rsid w:val="00946B07"/>
    <w:rsid w:val="00947954"/>
    <w:rsid w:val="00947DA8"/>
    <w:rsid w:val="009521AA"/>
    <w:rsid w:val="00953DBC"/>
    <w:rsid w:val="009555F4"/>
    <w:rsid w:val="00955660"/>
    <w:rsid w:val="00956A43"/>
    <w:rsid w:val="00956AAC"/>
    <w:rsid w:val="00957E5E"/>
    <w:rsid w:val="009602DC"/>
    <w:rsid w:val="009603B4"/>
    <w:rsid w:val="00960809"/>
    <w:rsid w:val="0096161F"/>
    <w:rsid w:val="00962791"/>
    <w:rsid w:val="00962AE8"/>
    <w:rsid w:val="009633F8"/>
    <w:rsid w:val="00963565"/>
    <w:rsid w:val="009645E8"/>
    <w:rsid w:val="009646E8"/>
    <w:rsid w:val="00964F6C"/>
    <w:rsid w:val="00965625"/>
    <w:rsid w:val="009666B3"/>
    <w:rsid w:val="00966DB2"/>
    <w:rsid w:val="00967340"/>
    <w:rsid w:val="00967F66"/>
    <w:rsid w:val="009701D5"/>
    <w:rsid w:val="00971F2F"/>
    <w:rsid w:val="00972258"/>
    <w:rsid w:val="00972ADE"/>
    <w:rsid w:val="00972C28"/>
    <w:rsid w:val="00972C2A"/>
    <w:rsid w:val="00972FC9"/>
    <w:rsid w:val="00973067"/>
    <w:rsid w:val="0097601C"/>
    <w:rsid w:val="0097617A"/>
    <w:rsid w:val="0097688F"/>
    <w:rsid w:val="00976A4E"/>
    <w:rsid w:val="00980407"/>
    <w:rsid w:val="00980D12"/>
    <w:rsid w:val="009820DA"/>
    <w:rsid w:val="00982233"/>
    <w:rsid w:val="00982988"/>
    <w:rsid w:val="00982DB2"/>
    <w:rsid w:val="00982FD0"/>
    <w:rsid w:val="009832DB"/>
    <w:rsid w:val="00984119"/>
    <w:rsid w:val="00985732"/>
    <w:rsid w:val="00985F2E"/>
    <w:rsid w:val="00986E32"/>
    <w:rsid w:val="00986EB6"/>
    <w:rsid w:val="00986F1A"/>
    <w:rsid w:val="009874A4"/>
    <w:rsid w:val="00987538"/>
    <w:rsid w:val="0098765B"/>
    <w:rsid w:val="00987728"/>
    <w:rsid w:val="00990BD2"/>
    <w:rsid w:val="00991A0D"/>
    <w:rsid w:val="00991D9F"/>
    <w:rsid w:val="009938C9"/>
    <w:rsid w:val="00993F76"/>
    <w:rsid w:val="0099413E"/>
    <w:rsid w:val="00994B71"/>
    <w:rsid w:val="00995458"/>
    <w:rsid w:val="00995C9D"/>
    <w:rsid w:val="009960C0"/>
    <w:rsid w:val="009965A1"/>
    <w:rsid w:val="0099696B"/>
    <w:rsid w:val="00996CDB"/>
    <w:rsid w:val="009A01B9"/>
    <w:rsid w:val="009A19DF"/>
    <w:rsid w:val="009A1B84"/>
    <w:rsid w:val="009A3B3A"/>
    <w:rsid w:val="009A3D41"/>
    <w:rsid w:val="009A4001"/>
    <w:rsid w:val="009A4FA9"/>
    <w:rsid w:val="009A5875"/>
    <w:rsid w:val="009A62B3"/>
    <w:rsid w:val="009A68EF"/>
    <w:rsid w:val="009A6F9C"/>
    <w:rsid w:val="009A7239"/>
    <w:rsid w:val="009A7C8C"/>
    <w:rsid w:val="009A7CCD"/>
    <w:rsid w:val="009B02A7"/>
    <w:rsid w:val="009B066E"/>
    <w:rsid w:val="009B0751"/>
    <w:rsid w:val="009B0C50"/>
    <w:rsid w:val="009B14C7"/>
    <w:rsid w:val="009B2725"/>
    <w:rsid w:val="009B350D"/>
    <w:rsid w:val="009B35B8"/>
    <w:rsid w:val="009B4106"/>
    <w:rsid w:val="009B4BC0"/>
    <w:rsid w:val="009B4EC1"/>
    <w:rsid w:val="009B58B1"/>
    <w:rsid w:val="009B5C56"/>
    <w:rsid w:val="009B6611"/>
    <w:rsid w:val="009B7635"/>
    <w:rsid w:val="009B7B66"/>
    <w:rsid w:val="009C0C20"/>
    <w:rsid w:val="009C1AC0"/>
    <w:rsid w:val="009C237F"/>
    <w:rsid w:val="009C2884"/>
    <w:rsid w:val="009C3A8A"/>
    <w:rsid w:val="009C3AD9"/>
    <w:rsid w:val="009C4143"/>
    <w:rsid w:val="009C5482"/>
    <w:rsid w:val="009C5A1C"/>
    <w:rsid w:val="009C5FE3"/>
    <w:rsid w:val="009C6858"/>
    <w:rsid w:val="009C6C43"/>
    <w:rsid w:val="009C7D2B"/>
    <w:rsid w:val="009D0C78"/>
    <w:rsid w:val="009D147D"/>
    <w:rsid w:val="009D17A9"/>
    <w:rsid w:val="009D1BC2"/>
    <w:rsid w:val="009D283C"/>
    <w:rsid w:val="009D2B1F"/>
    <w:rsid w:val="009D2CBF"/>
    <w:rsid w:val="009D30A1"/>
    <w:rsid w:val="009D4933"/>
    <w:rsid w:val="009D5B86"/>
    <w:rsid w:val="009D5F52"/>
    <w:rsid w:val="009D609C"/>
    <w:rsid w:val="009D6802"/>
    <w:rsid w:val="009D7D8D"/>
    <w:rsid w:val="009E0DA8"/>
    <w:rsid w:val="009E158D"/>
    <w:rsid w:val="009E19BE"/>
    <w:rsid w:val="009E1A52"/>
    <w:rsid w:val="009E1F38"/>
    <w:rsid w:val="009E29DA"/>
    <w:rsid w:val="009E354C"/>
    <w:rsid w:val="009E3D17"/>
    <w:rsid w:val="009E42C7"/>
    <w:rsid w:val="009E4C22"/>
    <w:rsid w:val="009E525B"/>
    <w:rsid w:val="009E5378"/>
    <w:rsid w:val="009E5514"/>
    <w:rsid w:val="009E596F"/>
    <w:rsid w:val="009E5EE4"/>
    <w:rsid w:val="009E5F9B"/>
    <w:rsid w:val="009E7E5C"/>
    <w:rsid w:val="009F0C04"/>
    <w:rsid w:val="009F1E52"/>
    <w:rsid w:val="009F2462"/>
    <w:rsid w:val="009F25A9"/>
    <w:rsid w:val="009F26C2"/>
    <w:rsid w:val="009F27D7"/>
    <w:rsid w:val="009F3410"/>
    <w:rsid w:val="009F3784"/>
    <w:rsid w:val="009F3D7D"/>
    <w:rsid w:val="009F4974"/>
    <w:rsid w:val="009F4C0D"/>
    <w:rsid w:val="009F5051"/>
    <w:rsid w:val="009F50F3"/>
    <w:rsid w:val="009F531A"/>
    <w:rsid w:val="009F5CE6"/>
    <w:rsid w:val="009F79B3"/>
    <w:rsid w:val="009F7AE2"/>
    <w:rsid w:val="009F7BBC"/>
    <w:rsid w:val="00A0024C"/>
    <w:rsid w:val="00A0052D"/>
    <w:rsid w:val="00A00A4E"/>
    <w:rsid w:val="00A00B5D"/>
    <w:rsid w:val="00A00E7C"/>
    <w:rsid w:val="00A016D1"/>
    <w:rsid w:val="00A02A5A"/>
    <w:rsid w:val="00A044A6"/>
    <w:rsid w:val="00A049C5"/>
    <w:rsid w:val="00A051FA"/>
    <w:rsid w:val="00A05402"/>
    <w:rsid w:val="00A054EC"/>
    <w:rsid w:val="00A056E2"/>
    <w:rsid w:val="00A05C86"/>
    <w:rsid w:val="00A05D1A"/>
    <w:rsid w:val="00A05E4A"/>
    <w:rsid w:val="00A06085"/>
    <w:rsid w:val="00A0709E"/>
    <w:rsid w:val="00A07275"/>
    <w:rsid w:val="00A07711"/>
    <w:rsid w:val="00A07D1F"/>
    <w:rsid w:val="00A07D4E"/>
    <w:rsid w:val="00A07E01"/>
    <w:rsid w:val="00A07E49"/>
    <w:rsid w:val="00A100FA"/>
    <w:rsid w:val="00A108DF"/>
    <w:rsid w:val="00A109B0"/>
    <w:rsid w:val="00A10A28"/>
    <w:rsid w:val="00A10BF5"/>
    <w:rsid w:val="00A10E35"/>
    <w:rsid w:val="00A1147B"/>
    <w:rsid w:val="00A11D2F"/>
    <w:rsid w:val="00A127FC"/>
    <w:rsid w:val="00A12EB8"/>
    <w:rsid w:val="00A13641"/>
    <w:rsid w:val="00A144E5"/>
    <w:rsid w:val="00A1488E"/>
    <w:rsid w:val="00A148B4"/>
    <w:rsid w:val="00A148C6"/>
    <w:rsid w:val="00A14973"/>
    <w:rsid w:val="00A14F9D"/>
    <w:rsid w:val="00A16664"/>
    <w:rsid w:val="00A16AED"/>
    <w:rsid w:val="00A176FC"/>
    <w:rsid w:val="00A17AD9"/>
    <w:rsid w:val="00A2040E"/>
    <w:rsid w:val="00A21351"/>
    <w:rsid w:val="00A21694"/>
    <w:rsid w:val="00A21EAA"/>
    <w:rsid w:val="00A21F4E"/>
    <w:rsid w:val="00A220C3"/>
    <w:rsid w:val="00A2251E"/>
    <w:rsid w:val="00A22FD5"/>
    <w:rsid w:val="00A25DBA"/>
    <w:rsid w:val="00A2656C"/>
    <w:rsid w:val="00A26A72"/>
    <w:rsid w:val="00A27680"/>
    <w:rsid w:val="00A2777A"/>
    <w:rsid w:val="00A27883"/>
    <w:rsid w:val="00A30BB1"/>
    <w:rsid w:val="00A30CF4"/>
    <w:rsid w:val="00A316A4"/>
    <w:rsid w:val="00A31F05"/>
    <w:rsid w:val="00A332B4"/>
    <w:rsid w:val="00A344F3"/>
    <w:rsid w:val="00A349D4"/>
    <w:rsid w:val="00A35875"/>
    <w:rsid w:val="00A35C62"/>
    <w:rsid w:val="00A36B9C"/>
    <w:rsid w:val="00A40161"/>
    <w:rsid w:val="00A4044C"/>
    <w:rsid w:val="00A41BB3"/>
    <w:rsid w:val="00A41DF7"/>
    <w:rsid w:val="00A420B9"/>
    <w:rsid w:val="00A42CCE"/>
    <w:rsid w:val="00A42E46"/>
    <w:rsid w:val="00A43916"/>
    <w:rsid w:val="00A43A25"/>
    <w:rsid w:val="00A43F19"/>
    <w:rsid w:val="00A43FA5"/>
    <w:rsid w:val="00A440F0"/>
    <w:rsid w:val="00A4455E"/>
    <w:rsid w:val="00A4484B"/>
    <w:rsid w:val="00A44CB6"/>
    <w:rsid w:val="00A4595D"/>
    <w:rsid w:val="00A4640A"/>
    <w:rsid w:val="00A46D2A"/>
    <w:rsid w:val="00A46EE5"/>
    <w:rsid w:val="00A47E7D"/>
    <w:rsid w:val="00A502E4"/>
    <w:rsid w:val="00A519E0"/>
    <w:rsid w:val="00A52008"/>
    <w:rsid w:val="00A52D3B"/>
    <w:rsid w:val="00A53DBD"/>
    <w:rsid w:val="00A53E53"/>
    <w:rsid w:val="00A53F3A"/>
    <w:rsid w:val="00A54157"/>
    <w:rsid w:val="00A54817"/>
    <w:rsid w:val="00A55633"/>
    <w:rsid w:val="00A5604D"/>
    <w:rsid w:val="00A562E4"/>
    <w:rsid w:val="00A56824"/>
    <w:rsid w:val="00A5697A"/>
    <w:rsid w:val="00A56C75"/>
    <w:rsid w:val="00A56D2D"/>
    <w:rsid w:val="00A570EE"/>
    <w:rsid w:val="00A579E5"/>
    <w:rsid w:val="00A6054C"/>
    <w:rsid w:val="00A6099B"/>
    <w:rsid w:val="00A60B22"/>
    <w:rsid w:val="00A613DA"/>
    <w:rsid w:val="00A61690"/>
    <w:rsid w:val="00A6239D"/>
    <w:rsid w:val="00A623A3"/>
    <w:rsid w:val="00A63C2B"/>
    <w:rsid w:val="00A63EE0"/>
    <w:rsid w:val="00A640B6"/>
    <w:rsid w:val="00A64370"/>
    <w:rsid w:val="00A643A0"/>
    <w:rsid w:val="00A65885"/>
    <w:rsid w:val="00A65CB6"/>
    <w:rsid w:val="00A66796"/>
    <w:rsid w:val="00A66AA6"/>
    <w:rsid w:val="00A66E4B"/>
    <w:rsid w:val="00A67BD0"/>
    <w:rsid w:val="00A70C28"/>
    <w:rsid w:val="00A71062"/>
    <w:rsid w:val="00A71AE1"/>
    <w:rsid w:val="00A720DD"/>
    <w:rsid w:val="00A729F9"/>
    <w:rsid w:val="00A74092"/>
    <w:rsid w:val="00A74146"/>
    <w:rsid w:val="00A75DCC"/>
    <w:rsid w:val="00A76803"/>
    <w:rsid w:val="00A770DF"/>
    <w:rsid w:val="00A7738D"/>
    <w:rsid w:val="00A774A9"/>
    <w:rsid w:val="00A77781"/>
    <w:rsid w:val="00A80203"/>
    <w:rsid w:val="00A806B2"/>
    <w:rsid w:val="00A80B29"/>
    <w:rsid w:val="00A8111C"/>
    <w:rsid w:val="00A8168B"/>
    <w:rsid w:val="00A81CDE"/>
    <w:rsid w:val="00A821CB"/>
    <w:rsid w:val="00A8316D"/>
    <w:rsid w:val="00A843C3"/>
    <w:rsid w:val="00A84D08"/>
    <w:rsid w:val="00A84D9C"/>
    <w:rsid w:val="00A86C48"/>
    <w:rsid w:val="00A87203"/>
    <w:rsid w:val="00A8720A"/>
    <w:rsid w:val="00A8788D"/>
    <w:rsid w:val="00A90869"/>
    <w:rsid w:val="00A90E26"/>
    <w:rsid w:val="00A9129E"/>
    <w:rsid w:val="00A91394"/>
    <w:rsid w:val="00A91DAA"/>
    <w:rsid w:val="00A92AF8"/>
    <w:rsid w:val="00A92F73"/>
    <w:rsid w:val="00A94338"/>
    <w:rsid w:val="00A949A3"/>
    <w:rsid w:val="00A97DD5"/>
    <w:rsid w:val="00AA099E"/>
    <w:rsid w:val="00AA1AAA"/>
    <w:rsid w:val="00AA1AF4"/>
    <w:rsid w:val="00AA1B01"/>
    <w:rsid w:val="00AA2692"/>
    <w:rsid w:val="00AA2B4C"/>
    <w:rsid w:val="00AA2EF6"/>
    <w:rsid w:val="00AA336A"/>
    <w:rsid w:val="00AA3ADB"/>
    <w:rsid w:val="00AA4CD2"/>
    <w:rsid w:val="00AA51FE"/>
    <w:rsid w:val="00AA548A"/>
    <w:rsid w:val="00AA6691"/>
    <w:rsid w:val="00AA693F"/>
    <w:rsid w:val="00AA6B35"/>
    <w:rsid w:val="00AA70F6"/>
    <w:rsid w:val="00AA7433"/>
    <w:rsid w:val="00AA7508"/>
    <w:rsid w:val="00AB05F3"/>
    <w:rsid w:val="00AB24CC"/>
    <w:rsid w:val="00AB24F4"/>
    <w:rsid w:val="00AB2521"/>
    <w:rsid w:val="00AB3DB3"/>
    <w:rsid w:val="00AB4D77"/>
    <w:rsid w:val="00AB56B2"/>
    <w:rsid w:val="00AB5D07"/>
    <w:rsid w:val="00AB5D1B"/>
    <w:rsid w:val="00AB5E0C"/>
    <w:rsid w:val="00AB5E7B"/>
    <w:rsid w:val="00AB6513"/>
    <w:rsid w:val="00AB7474"/>
    <w:rsid w:val="00AB7719"/>
    <w:rsid w:val="00AC1201"/>
    <w:rsid w:val="00AC1403"/>
    <w:rsid w:val="00AC1A6E"/>
    <w:rsid w:val="00AC231E"/>
    <w:rsid w:val="00AC2856"/>
    <w:rsid w:val="00AC3D40"/>
    <w:rsid w:val="00AC499D"/>
    <w:rsid w:val="00AC4D6D"/>
    <w:rsid w:val="00AC6614"/>
    <w:rsid w:val="00AC669A"/>
    <w:rsid w:val="00AC792E"/>
    <w:rsid w:val="00AC793A"/>
    <w:rsid w:val="00AC7A32"/>
    <w:rsid w:val="00AC7EB1"/>
    <w:rsid w:val="00AD023C"/>
    <w:rsid w:val="00AD0751"/>
    <w:rsid w:val="00AD0B7C"/>
    <w:rsid w:val="00AD129C"/>
    <w:rsid w:val="00AD1D49"/>
    <w:rsid w:val="00AD257D"/>
    <w:rsid w:val="00AD2AA3"/>
    <w:rsid w:val="00AD2B9D"/>
    <w:rsid w:val="00AD3590"/>
    <w:rsid w:val="00AD36F1"/>
    <w:rsid w:val="00AD3730"/>
    <w:rsid w:val="00AD3870"/>
    <w:rsid w:val="00AD3B24"/>
    <w:rsid w:val="00AD3B84"/>
    <w:rsid w:val="00AD3C4D"/>
    <w:rsid w:val="00AD3C86"/>
    <w:rsid w:val="00AD4079"/>
    <w:rsid w:val="00AD4222"/>
    <w:rsid w:val="00AD44BC"/>
    <w:rsid w:val="00AD4BE5"/>
    <w:rsid w:val="00AD503C"/>
    <w:rsid w:val="00AD5464"/>
    <w:rsid w:val="00AD70F6"/>
    <w:rsid w:val="00AD72B8"/>
    <w:rsid w:val="00AD7E3D"/>
    <w:rsid w:val="00AE045F"/>
    <w:rsid w:val="00AE0EF4"/>
    <w:rsid w:val="00AE1584"/>
    <w:rsid w:val="00AE1611"/>
    <w:rsid w:val="00AE2BC0"/>
    <w:rsid w:val="00AE2DD9"/>
    <w:rsid w:val="00AE5226"/>
    <w:rsid w:val="00AE571B"/>
    <w:rsid w:val="00AE5854"/>
    <w:rsid w:val="00AE5C42"/>
    <w:rsid w:val="00AE653D"/>
    <w:rsid w:val="00AE6A7F"/>
    <w:rsid w:val="00AE79CE"/>
    <w:rsid w:val="00AE7DBC"/>
    <w:rsid w:val="00AF051B"/>
    <w:rsid w:val="00AF1656"/>
    <w:rsid w:val="00AF1882"/>
    <w:rsid w:val="00AF1DDE"/>
    <w:rsid w:val="00AF22CE"/>
    <w:rsid w:val="00AF389D"/>
    <w:rsid w:val="00AF42AE"/>
    <w:rsid w:val="00AF4310"/>
    <w:rsid w:val="00AF44AD"/>
    <w:rsid w:val="00AF510E"/>
    <w:rsid w:val="00AF608D"/>
    <w:rsid w:val="00AF7189"/>
    <w:rsid w:val="00AF74F1"/>
    <w:rsid w:val="00AF7E2D"/>
    <w:rsid w:val="00B00914"/>
    <w:rsid w:val="00B02B91"/>
    <w:rsid w:val="00B0334A"/>
    <w:rsid w:val="00B0477D"/>
    <w:rsid w:val="00B058B6"/>
    <w:rsid w:val="00B061F9"/>
    <w:rsid w:val="00B06640"/>
    <w:rsid w:val="00B07232"/>
    <w:rsid w:val="00B10480"/>
    <w:rsid w:val="00B104FC"/>
    <w:rsid w:val="00B10576"/>
    <w:rsid w:val="00B111C3"/>
    <w:rsid w:val="00B11F55"/>
    <w:rsid w:val="00B11FAD"/>
    <w:rsid w:val="00B1203E"/>
    <w:rsid w:val="00B12AD7"/>
    <w:rsid w:val="00B132F8"/>
    <w:rsid w:val="00B1349A"/>
    <w:rsid w:val="00B13905"/>
    <w:rsid w:val="00B13E20"/>
    <w:rsid w:val="00B15078"/>
    <w:rsid w:val="00B156DB"/>
    <w:rsid w:val="00B17C4B"/>
    <w:rsid w:val="00B17E36"/>
    <w:rsid w:val="00B17E5C"/>
    <w:rsid w:val="00B20644"/>
    <w:rsid w:val="00B209F9"/>
    <w:rsid w:val="00B21542"/>
    <w:rsid w:val="00B217EA"/>
    <w:rsid w:val="00B2273B"/>
    <w:rsid w:val="00B22A79"/>
    <w:rsid w:val="00B22D97"/>
    <w:rsid w:val="00B23592"/>
    <w:rsid w:val="00B23C46"/>
    <w:rsid w:val="00B23CAC"/>
    <w:rsid w:val="00B25CCA"/>
    <w:rsid w:val="00B2646E"/>
    <w:rsid w:val="00B26477"/>
    <w:rsid w:val="00B27029"/>
    <w:rsid w:val="00B306C2"/>
    <w:rsid w:val="00B31524"/>
    <w:rsid w:val="00B32F25"/>
    <w:rsid w:val="00B337A5"/>
    <w:rsid w:val="00B3418C"/>
    <w:rsid w:val="00B34542"/>
    <w:rsid w:val="00B34583"/>
    <w:rsid w:val="00B34E65"/>
    <w:rsid w:val="00B35460"/>
    <w:rsid w:val="00B356A6"/>
    <w:rsid w:val="00B35DD3"/>
    <w:rsid w:val="00B3616F"/>
    <w:rsid w:val="00B36AB3"/>
    <w:rsid w:val="00B37762"/>
    <w:rsid w:val="00B40E19"/>
    <w:rsid w:val="00B421C0"/>
    <w:rsid w:val="00B43245"/>
    <w:rsid w:val="00B436D6"/>
    <w:rsid w:val="00B43BDC"/>
    <w:rsid w:val="00B4416A"/>
    <w:rsid w:val="00B4693F"/>
    <w:rsid w:val="00B46DE7"/>
    <w:rsid w:val="00B46DF4"/>
    <w:rsid w:val="00B46E2A"/>
    <w:rsid w:val="00B5006C"/>
    <w:rsid w:val="00B50608"/>
    <w:rsid w:val="00B517BF"/>
    <w:rsid w:val="00B51AA4"/>
    <w:rsid w:val="00B51ED3"/>
    <w:rsid w:val="00B52698"/>
    <w:rsid w:val="00B53417"/>
    <w:rsid w:val="00B5361B"/>
    <w:rsid w:val="00B53F3F"/>
    <w:rsid w:val="00B546C5"/>
    <w:rsid w:val="00B54C1A"/>
    <w:rsid w:val="00B550D5"/>
    <w:rsid w:val="00B569FB"/>
    <w:rsid w:val="00B56EF4"/>
    <w:rsid w:val="00B57C4E"/>
    <w:rsid w:val="00B61966"/>
    <w:rsid w:val="00B62474"/>
    <w:rsid w:val="00B627D0"/>
    <w:rsid w:val="00B6305B"/>
    <w:rsid w:val="00B637AE"/>
    <w:rsid w:val="00B64A11"/>
    <w:rsid w:val="00B65742"/>
    <w:rsid w:val="00B666ED"/>
    <w:rsid w:val="00B667E9"/>
    <w:rsid w:val="00B675C0"/>
    <w:rsid w:val="00B67B5C"/>
    <w:rsid w:val="00B67C6D"/>
    <w:rsid w:val="00B67F1E"/>
    <w:rsid w:val="00B67FC8"/>
    <w:rsid w:val="00B70C20"/>
    <w:rsid w:val="00B71980"/>
    <w:rsid w:val="00B7237B"/>
    <w:rsid w:val="00B73AB5"/>
    <w:rsid w:val="00B73D09"/>
    <w:rsid w:val="00B746B4"/>
    <w:rsid w:val="00B74D4B"/>
    <w:rsid w:val="00B75171"/>
    <w:rsid w:val="00B77431"/>
    <w:rsid w:val="00B77661"/>
    <w:rsid w:val="00B817FE"/>
    <w:rsid w:val="00B81B19"/>
    <w:rsid w:val="00B81CAB"/>
    <w:rsid w:val="00B82C94"/>
    <w:rsid w:val="00B83016"/>
    <w:rsid w:val="00B83605"/>
    <w:rsid w:val="00B83EFE"/>
    <w:rsid w:val="00B84308"/>
    <w:rsid w:val="00B84EC1"/>
    <w:rsid w:val="00B85110"/>
    <w:rsid w:val="00B85217"/>
    <w:rsid w:val="00B85BF2"/>
    <w:rsid w:val="00B85CA0"/>
    <w:rsid w:val="00B85E96"/>
    <w:rsid w:val="00B86367"/>
    <w:rsid w:val="00B87C8E"/>
    <w:rsid w:val="00B90156"/>
    <w:rsid w:val="00B911C2"/>
    <w:rsid w:val="00B914F6"/>
    <w:rsid w:val="00B91A03"/>
    <w:rsid w:val="00B92433"/>
    <w:rsid w:val="00B92844"/>
    <w:rsid w:val="00B9323F"/>
    <w:rsid w:val="00B9503D"/>
    <w:rsid w:val="00B955BD"/>
    <w:rsid w:val="00B9581F"/>
    <w:rsid w:val="00B962C6"/>
    <w:rsid w:val="00B966DD"/>
    <w:rsid w:val="00B96910"/>
    <w:rsid w:val="00B96936"/>
    <w:rsid w:val="00B9788B"/>
    <w:rsid w:val="00BA0074"/>
    <w:rsid w:val="00BA0BF4"/>
    <w:rsid w:val="00BA1154"/>
    <w:rsid w:val="00BA1DD3"/>
    <w:rsid w:val="00BA33B0"/>
    <w:rsid w:val="00BA3660"/>
    <w:rsid w:val="00BA3C98"/>
    <w:rsid w:val="00BA40D1"/>
    <w:rsid w:val="00BA4942"/>
    <w:rsid w:val="00BA4D61"/>
    <w:rsid w:val="00BA6155"/>
    <w:rsid w:val="00BA63AF"/>
    <w:rsid w:val="00BA6B9E"/>
    <w:rsid w:val="00BA6E2F"/>
    <w:rsid w:val="00BA6E87"/>
    <w:rsid w:val="00BA70BB"/>
    <w:rsid w:val="00BA7974"/>
    <w:rsid w:val="00BB147C"/>
    <w:rsid w:val="00BB2193"/>
    <w:rsid w:val="00BB24C8"/>
    <w:rsid w:val="00BB24E9"/>
    <w:rsid w:val="00BB2E93"/>
    <w:rsid w:val="00BB330F"/>
    <w:rsid w:val="00BB4B2F"/>
    <w:rsid w:val="00BB5480"/>
    <w:rsid w:val="00BB6263"/>
    <w:rsid w:val="00BB7903"/>
    <w:rsid w:val="00BB7EB0"/>
    <w:rsid w:val="00BC0383"/>
    <w:rsid w:val="00BC1780"/>
    <w:rsid w:val="00BC2025"/>
    <w:rsid w:val="00BC288C"/>
    <w:rsid w:val="00BC2D2A"/>
    <w:rsid w:val="00BC2E9F"/>
    <w:rsid w:val="00BC3614"/>
    <w:rsid w:val="00BC3D52"/>
    <w:rsid w:val="00BC425D"/>
    <w:rsid w:val="00BC47C8"/>
    <w:rsid w:val="00BC4CC6"/>
    <w:rsid w:val="00BC50C5"/>
    <w:rsid w:val="00BC56C0"/>
    <w:rsid w:val="00BC6515"/>
    <w:rsid w:val="00BC67C7"/>
    <w:rsid w:val="00BC7151"/>
    <w:rsid w:val="00BC7319"/>
    <w:rsid w:val="00BD002D"/>
    <w:rsid w:val="00BD0804"/>
    <w:rsid w:val="00BD08A5"/>
    <w:rsid w:val="00BD114D"/>
    <w:rsid w:val="00BD1179"/>
    <w:rsid w:val="00BD1265"/>
    <w:rsid w:val="00BD18FD"/>
    <w:rsid w:val="00BD2D8C"/>
    <w:rsid w:val="00BD39B8"/>
    <w:rsid w:val="00BD3F8A"/>
    <w:rsid w:val="00BD4104"/>
    <w:rsid w:val="00BD47CA"/>
    <w:rsid w:val="00BD535F"/>
    <w:rsid w:val="00BD6091"/>
    <w:rsid w:val="00BD66E8"/>
    <w:rsid w:val="00BD6BFC"/>
    <w:rsid w:val="00BD6C49"/>
    <w:rsid w:val="00BD6D55"/>
    <w:rsid w:val="00BD6E45"/>
    <w:rsid w:val="00BE081C"/>
    <w:rsid w:val="00BE0845"/>
    <w:rsid w:val="00BE0E22"/>
    <w:rsid w:val="00BE0F86"/>
    <w:rsid w:val="00BE1527"/>
    <w:rsid w:val="00BE1BBF"/>
    <w:rsid w:val="00BE2150"/>
    <w:rsid w:val="00BE3EC4"/>
    <w:rsid w:val="00BE5EA0"/>
    <w:rsid w:val="00BE687C"/>
    <w:rsid w:val="00BE6B5F"/>
    <w:rsid w:val="00BE7145"/>
    <w:rsid w:val="00BF07C1"/>
    <w:rsid w:val="00BF1AB1"/>
    <w:rsid w:val="00BF1DEC"/>
    <w:rsid w:val="00BF2ABE"/>
    <w:rsid w:val="00BF361B"/>
    <w:rsid w:val="00BF58BA"/>
    <w:rsid w:val="00BF687C"/>
    <w:rsid w:val="00BF6F69"/>
    <w:rsid w:val="00BF7121"/>
    <w:rsid w:val="00BF7DF7"/>
    <w:rsid w:val="00BF7FF6"/>
    <w:rsid w:val="00C00270"/>
    <w:rsid w:val="00C00D26"/>
    <w:rsid w:val="00C0171B"/>
    <w:rsid w:val="00C01C0C"/>
    <w:rsid w:val="00C02017"/>
    <w:rsid w:val="00C02198"/>
    <w:rsid w:val="00C02C7D"/>
    <w:rsid w:val="00C040D8"/>
    <w:rsid w:val="00C04192"/>
    <w:rsid w:val="00C04888"/>
    <w:rsid w:val="00C04B21"/>
    <w:rsid w:val="00C04F06"/>
    <w:rsid w:val="00C05208"/>
    <w:rsid w:val="00C055E5"/>
    <w:rsid w:val="00C05C12"/>
    <w:rsid w:val="00C05F4A"/>
    <w:rsid w:val="00C0611F"/>
    <w:rsid w:val="00C065B2"/>
    <w:rsid w:val="00C06663"/>
    <w:rsid w:val="00C079A1"/>
    <w:rsid w:val="00C07C0C"/>
    <w:rsid w:val="00C110FD"/>
    <w:rsid w:val="00C1159C"/>
    <w:rsid w:val="00C116AA"/>
    <w:rsid w:val="00C125F4"/>
    <w:rsid w:val="00C12D0F"/>
    <w:rsid w:val="00C134FD"/>
    <w:rsid w:val="00C14B3C"/>
    <w:rsid w:val="00C15A55"/>
    <w:rsid w:val="00C15D63"/>
    <w:rsid w:val="00C163CA"/>
    <w:rsid w:val="00C16CBC"/>
    <w:rsid w:val="00C17C54"/>
    <w:rsid w:val="00C20BCA"/>
    <w:rsid w:val="00C2120D"/>
    <w:rsid w:val="00C214B6"/>
    <w:rsid w:val="00C21630"/>
    <w:rsid w:val="00C22717"/>
    <w:rsid w:val="00C23434"/>
    <w:rsid w:val="00C23A20"/>
    <w:rsid w:val="00C23D93"/>
    <w:rsid w:val="00C247B0"/>
    <w:rsid w:val="00C2497F"/>
    <w:rsid w:val="00C252B2"/>
    <w:rsid w:val="00C255A0"/>
    <w:rsid w:val="00C258C4"/>
    <w:rsid w:val="00C25AA4"/>
    <w:rsid w:val="00C27873"/>
    <w:rsid w:val="00C278AA"/>
    <w:rsid w:val="00C27C74"/>
    <w:rsid w:val="00C30ACF"/>
    <w:rsid w:val="00C31185"/>
    <w:rsid w:val="00C31AEE"/>
    <w:rsid w:val="00C32603"/>
    <w:rsid w:val="00C32680"/>
    <w:rsid w:val="00C3329E"/>
    <w:rsid w:val="00C33459"/>
    <w:rsid w:val="00C3348A"/>
    <w:rsid w:val="00C33606"/>
    <w:rsid w:val="00C339A4"/>
    <w:rsid w:val="00C33ACB"/>
    <w:rsid w:val="00C33BC3"/>
    <w:rsid w:val="00C33F69"/>
    <w:rsid w:val="00C341FC"/>
    <w:rsid w:val="00C34236"/>
    <w:rsid w:val="00C3568B"/>
    <w:rsid w:val="00C359B8"/>
    <w:rsid w:val="00C362A4"/>
    <w:rsid w:val="00C3764D"/>
    <w:rsid w:val="00C37DEF"/>
    <w:rsid w:val="00C401FD"/>
    <w:rsid w:val="00C4235C"/>
    <w:rsid w:val="00C42E98"/>
    <w:rsid w:val="00C434FA"/>
    <w:rsid w:val="00C441E3"/>
    <w:rsid w:val="00C45325"/>
    <w:rsid w:val="00C454D7"/>
    <w:rsid w:val="00C465DD"/>
    <w:rsid w:val="00C46737"/>
    <w:rsid w:val="00C5032E"/>
    <w:rsid w:val="00C51EDD"/>
    <w:rsid w:val="00C520C0"/>
    <w:rsid w:val="00C538F5"/>
    <w:rsid w:val="00C53C8C"/>
    <w:rsid w:val="00C55B4B"/>
    <w:rsid w:val="00C5618E"/>
    <w:rsid w:val="00C56327"/>
    <w:rsid w:val="00C570F8"/>
    <w:rsid w:val="00C57D17"/>
    <w:rsid w:val="00C60BB8"/>
    <w:rsid w:val="00C619F3"/>
    <w:rsid w:val="00C61EB1"/>
    <w:rsid w:val="00C61FA7"/>
    <w:rsid w:val="00C6271D"/>
    <w:rsid w:val="00C6345F"/>
    <w:rsid w:val="00C653B6"/>
    <w:rsid w:val="00C655CF"/>
    <w:rsid w:val="00C66991"/>
    <w:rsid w:val="00C66D4E"/>
    <w:rsid w:val="00C676B8"/>
    <w:rsid w:val="00C679D9"/>
    <w:rsid w:val="00C67F97"/>
    <w:rsid w:val="00C70AA9"/>
    <w:rsid w:val="00C7140E"/>
    <w:rsid w:val="00C7154F"/>
    <w:rsid w:val="00C71874"/>
    <w:rsid w:val="00C71CD5"/>
    <w:rsid w:val="00C71F72"/>
    <w:rsid w:val="00C7231C"/>
    <w:rsid w:val="00C7388D"/>
    <w:rsid w:val="00C742CC"/>
    <w:rsid w:val="00C74A4D"/>
    <w:rsid w:val="00C74CB4"/>
    <w:rsid w:val="00C74D4F"/>
    <w:rsid w:val="00C74F9C"/>
    <w:rsid w:val="00C75325"/>
    <w:rsid w:val="00C76C32"/>
    <w:rsid w:val="00C76D25"/>
    <w:rsid w:val="00C76ECA"/>
    <w:rsid w:val="00C77633"/>
    <w:rsid w:val="00C77A40"/>
    <w:rsid w:val="00C816E9"/>
    <w:rsid w:val="00C81D08"/>
    <w:rsid w:val="00C8221E"/>
    <w:rsid w:val="00C83639"/>
    <w:rsid w:val="00C83F6E"/>
    <w:rsid w:val="00C84115"/>
    <w:rsid w:val="00C844FB"/>
    <w:rsid w:val="00C846D5"/>
    <w:rsid w:val="00C85A9B"/>
    <w:rsid w:val="00C85B30"/>
    <w:rsid w:val="00C86806"/>
    <w:rsid w:val="00C8731F"/>
    <w:rsid w:val="00C87B48"/>
    <w:rsid w:val="00C87F83"/>
    <w:rsid w:val="00C901B0"/>
    <w:rsid w:val="00C904A7"/>
    <w:rsid w:val="00C90ECE"/>
    <w:rsid w:val="00C920C9"/>
    <w:rsid w:val="00C92903"/>
    <w:rsid w:val="00C9322A"/>
    <w:rsid w:val="00C9329A"/>
    <w:rsid w:val="00C93C6A"/>
    <w:rsid w:val="00C93FF2"/>
    <w:rsid w:val="00C941DA"/>
    <w:rsid w:val="00C94EFA"/>
    <w:rsid w:val="00C96755"/>
    <w:rsid w:val="00C96AFA"/>
    <w:rsid w:val="00C9773B"/>
    <w:rsid w:val="00C97A01"/>
    <w:rsid w:val="00CA1305"/>
    <w:rsid w:val="00CA136C"/>
    <w:rsid w:val="00CA1E74"/>
    <w:rsid w:val="00CA2659"/>
    <w:rsid w:val="00CA2E55"/>
    <w:rsid w:val="00CA3AAC"/>
    <w:rsid w:val="00CA465F"/>
    <w:rsid w:val="00CA466A"/>
    <w:rsid w:val="00CA4931"/>
    <w:rsid w:val="00CA49E2"/>
    <w:rsid w:val="00CA50CC"/>
    <w:rsid w:val="00CA5702"/>
    <w:rsid w:val="00CA5A4E"/>
    <w:rsid w:val="00CA673F"/>
    <w:rsid w:val="00CA6D81"/>
    <w:rsid w:val="00CA7273"/>
    <w:rsid w:val="00CA76BA"/>
    <w:rsid w:val="00CB0BB8"/>
    <w:rsid w:val="00CB0FC8"/>
    <w:rsid w:val="00CB19E0"/>
    <w:rsid w:val="00CB1A16"/>
    <w:rsid w:val="00CB3E9C"/>
    <w:rsid w:val="00CB4546"/>
    <w:rsid w:val="00CB66C0"/>
    <w:rsid w:val="00CB6A1C"/>
    <w:rsid w:val="00CB6B89"/>
    <w:rsid w:val="00CB6D84"/>
    <w:rsid w:val="00CC2328"/>
    <w:rsid w:val="00CC2D7A"/>
    <w:rsid w:val="00CC2E4A"/>
    <w:rsid w:val="00CC31CD"/>
    <w:rsid w:val="00CC3298"/>
    <w:rsid w:val="00CC4B9C"/>
    <w:rsid w:val="00CC4D09"/>
    <w:rsid w:val="00CC5188"/>
    <w:rsid w:val="00CC523D"/>
    <w:rsid w:val="00CC5BFB"/>
    <w:rsid w:val="00CC5E39"/>
    <w:rsid w:val="00CC6EC0"/>
    <w:rsid w:val="00CC73CB"/>
    <w:rsid w:val="00CC747C"/>
    <w:rsid w:val="00CC7952"/>
    <w:rsid w:val="00CD12E3"/>
    <w:rsid w:val="00CD16EA"/>
    <w:rsid w:val="00CD1E6D"/>
    <w:rsid w:val="00CD20A2"/>
    <w:rsid w:val="00CD277D"/>
    <w:rsid w:val="00CD30AB"/>
    <w:rsid w:val="00CD3AA2"/>
    <w:rsid w:val="00CD3F5B"/>
    <w:rsid w:val="00CD3F98"/>
    <w:rsid w:val="00CD4221"/>
    <w:rsid w:val="00CD4A0E"/>
    <w:rsid w:val="00CD5301"/>
    <w:rsid w:val="00CD53B2"/>
    <w:rsid w:val="00CD5A52"/>
    <w:rsid w:val="00CD62EE"/>
    <w:rsid w:val="00CD6461"/>
    <w:rsid w:val="00CE03FB"/>
    <w:rsid w:val="00CE0E7A"/>
    <w:rsid w:val="00CE11F4"/>
    <w:rsid w:val="00CE1704"/>
    <w:rsid w:val="00CE1888"/>
    <w:rsid w:val="00CE1B89"/>
    <w:rsid w:val="00CE318F"/>
    <w:rsid w:val="00CE33DE"/>
    <w:rsid w:val="00CE3F3F"/>
    <w:rsid w:val="00CE581B"/>
    <w:rsid w:val="00CE5C63"/>
    <w:rsid w:val="00CE5FC0"/>
    <w:rsid w:val="00CE6D7C"/>
    <w:rsid w:val="00CE7025"/>
    <w:rsid w:val="00CE7352"/>
    <w:rsid w:val="00CE78FE"/>
    <w:rsid w:val="00CE7912"/>
    <w:rsid w:val="00CF0213"/>
    <w:rsid w:val="00CF10C1"/>
    <w:rsid w:val="00CF219D"/>
    <w:rsid w:val="00CF2966"/>
    <w:rsid w:val="00CF3B47"/>
    <w:rsid w:val="00CF3B99"/>
    <w:rsid w:val="00CF3BD4"/>
    <w:rsid w:val="00CF43BF"/>
    <w:rsid w:val="00CF4574"/>
    <w:rsid w:val="00CF4A58"/>
    <w:rsid w:val="00CF527B"/>
    <w:rsid w:val="00CF7581"/>
    <w:rsid w:val="00D004EF"/>
    <w:rsid w:val="00D00C3E"/>
    <w:rsid w:val="00D013B5"/>
    <w:rsid w:val="00D01565"/>
    <w:rsid w:val="00D0186A"/>
    <w:rsid w:val="00D0205F"/>
    <w:rsid w:val="00D02454"/>
    <w:rsid w:val="00D0246A"/>
    <w:rsid w:val="00D03135"/>
    <w:rsid w:val="00D06E7C"/>
    <w:rsid w:val="00D07AAB"/>
    <w:rsid w:val="00D07E63"/>
    <w:rsid w:val="00D10577"/>
    <w:rsid w:val="00D10E74"/>
    <w:rsid w:val="00D116AB"/>
    <w:rsid w:val="00D12F82"/>
    <w:rsid w:val="00D13A55"/>
    <w:rsid w:val="00D140D9"/>
    <w:rsid w:val="00D1458C"/>
    <w:rsid w:val="00D14DA8"/>
    <w:rsid w:val="00D14E62"/>
    <w:rsid w:val="00D17B43"/>
    <w:rsid w:val="00D17FB3"/>
    <w:rsid w:val="00D20963"/>
    <w:rsid w:val="00D20FD9"/>
    <w:rsid w:val="00D21461"/>
    <w:rsid w:val="00D2209C"/>
    <w:rsid w:val="00D2210C"/>
    <w:rsid w:val="00D23425"/>
    <w:rsid w:val="00D24BEB"/>
    <w:rsid w:val="00D25032"/>
    <w:rsid w:val="00D257C7"/>
    <w:rsid w:val="00D25BC2"/>
    <w:rsid w:val="00D25E0F"/>
    <w:rsid w:val="00D26413"/>
    <w:rsid w:val="00D26C96"/>
    <w:rsid w:val="00D271FF"/>
    <w:rsid w:val="00D27CCE"/>
    <w:rsid w:val="00D32023"/>
    <w:rsid w:val="00D32115"/>
    <w:rsid w:val="00D32F99"/>
    <w:rsid w:val="00D33877"/>
    <w:rsid w:val="00D34D08"/>
    <w:rsid w:val="00D34E7D"/>
    <w:rsid w:val="00D34F34"/>
    <w:rsid w:val="00D359BF"/>
    <w:rsid w:val="00D35C7E"/>
    <w:rsid w:val="00D362E2"/>
    <w:rsid w:val="00D3672D"/>
    <w:rsid w:val="00D3733C"/>
    <w:rsid w:val="00D37DE8"/>
    <w:rsid w:val="00D4022D"/>
    <w:rsid w:val="00D402FA"/>
    <w:rsid w:val="00D40A69"/>
    <w:rsid w:val="00D4102A"/>
    <w:rsid w:val="00D4184D"/>
    <w:rsid w:val="00D46907"/>
    <w:rsid w:val="00D46C18"/>
    <w:rsid w:val="00D4799D"/>
    <w:rsid w:val="00D50444"/>
    <w:rsid w:val="00D504ED"/>
    <w:rsid w:val="00D5058F"/>
    <w:rsid w:val="00D50A96"/>
    <w:rsid w:val="00D50D7C"/>
    <w:rsid w:val="00D51543"/>
    <w:rsid w:val="00D546FD"/>
    <w:rsid w:val="00D550B7"/>
    <w:rsid w:val="00D551C7"/>
    <w:rsid w:val="00D566C2"/>
    <w:rsid w:val="00D56A8A"/>
    <w:rsid w:val="00D57052"/>
    <w:rsid w:val="00D57A4B"/>
    <w:rsid w:val="00D60C83"/>
    <w:rsid w:val="00D61933"/>
    <w:rsid w:val="00D619A6"/>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7080C"/>
    <w:rsid w:val="00D71E6C"/>
    <w:rsid w:val="00D72DC2"/>
    <w:rsid w:val="00D73716"/>
    <w:rsid w:val="00D74F8D"/>
    <w:rsid w:val="00D76133"/>
    <w:rsid w:val="00D772AC"/>
    <w:rsid w:val="00D773CA"/>
    <w:rsid w:val="00D77568"/>
    <w:rsid w:val="00D779A4"/>
    <w:rsid w:val="00D83A0B"/>
    <w:rsid w:val="00D83BBF"/>
    <w:rsid w:val="00D849D6"/>
    <w:rsid w:val="00D85066"/>
    <w:rsid w:val="00D85252"/>
    <w:rsid w:val="00D87053"/>
    <w:rsid w:val="00D87BB6"/>
    <w:rsid w:val="00D90171"/>
    <w:rsid w:val="00D90737"/>
    <w:rsid w:val="00D91012"/>
    <w:rsid w:val="00D91A91"/>
    <w:rsid w:val="00D9451A"/>
    <w:rsid w:val="00D952B7"/>
    <w:rsid w:val="00D96957"/>
    <w:rsid w:val="00D972D0"/>
    <w:rsid w:val="00D972E7"/>
    <w:rsid w:val="00D9796C"/>
    <w:rsid w:val="00D97CB9"/>
    <w:rsid w:val="00DA0779"/>
    <w:rsid w:val="00DA0C8C"/>
    <w:rsid w:val="00DA0FA2"/>
    <w:rsid w:val="00DA1E90"/>
    <w:rsid w:val="00DA2193"/>
    <w:rsid w:val="00DA2A97"/>
    <w:rsid w:val="00DA317A"/>
    <w:rsid w:val="00DA31AC"/>
    <w:rsid w:val="00DA37FE"/>
    <w:rsid w:val="00DA401D"/>
    <w:rsid w:val="00DA419A"/>
    <w:rsid w:val="00DA5CCE"/>
    <w:rsid w:val="00DA63D9"/>
    <w:rsid w:val="00DA6B8E"/>
    <w:rsid w:val="00DB04B3"/>
    <w:rsid w:val="00DB053E"/>
    <w:rsid w:val="00DB061D"/>
    <w:rsid w:val="00DB06D5"/>
    <w:rsid w:val="00DB0C59"/>
    <w:rsid w:val="00DB1018"/>
    <w:rsid w:val="00DB118C"/>
    <w:rsid w:val="00DB138F"/>
    <w:rsid w:val="00DB1458"/>
    <w:rsid w:val="00DB1B5A"/>
    <w:rsid w:val="00DB3187"/>
    <w:rsid w:val="00DB4305"/>
    <w:rsid w:val="00DB4C96"/>
    <w:rsid w:val="00DB5334"/>
    <w:rsid w:val="00DB58BE"/>
    <w:rsid w:val="00DB59DC"/>
    <w:rsid w:val="00DB7510"/>
    <w:rsid w:val="00DB7CB7"/>
    <w:rsid w:val="00DC1DFA"/>
    <w:rsid w:val="00DC2A21"/>
    <w:rsid w:val="00DC2FB8"/>
    <w:rsid w:val="00DC3144"/>
    <w:rsid w:val="00DC3440"/>
    <w:rsid w:val="00DC39B1"/>
    <w:rsid w:val="00DC5070"/>
    <w:rsid w:val="00DC50E9"/>
    <w:rsid w:val="00DC523D"/>
    <w:rsid w:val="00DC5D10"/>
    <w:rsid w:val="00DC607D"/>
    <w:rsid w:val="00DC6128"/>
    <w:rsid w:val="00DC67DA"/>
    <w:rsid w:val="00DC78AE"/>
    <w:rsid w:val="00DC7E8F"/>
    <w:rsid w:val="00DD0722"/>
    <w:rsid w:val="00DD08C3"/>
    <w:rsid w:val="00DD23E9"/>
    <w:rsid w:val="00DD273D"/>
    <w:rsid w:val="00DD2A47"/>
    <w:rsid w:val="00DD2CB5"/>
    <w:rsid w:val="00DD2D6E"/>
    <w:rsid w:val="00DD2F5C"/>
    <w:rsid w:val="00DD45DA"/>
    <w:rsid w:val="00DD469C"/>
    <w:rsid w:val="00DD4D9D"/>
    <w:rsid w:val="00DD4F5F"/>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9E3"/>
    <w:rsid w:val="00DE2C86"/>
    <w:rsid w:val="00DE442D"/>
    <w:rsid w:val="00DE608E"/>
    <w:rsid w:val="00DE6361"/>
    <w:rsid w:val="00DE6517"/>
    <w:rsid w:val="00DE711A"/>
    <w:rsid w:val="00DE76F1"/>
    <w:rsid w:val="00DF0977"/>
    <w:rsid w:val="00DF106F"/>
    <w:rsid w:val="00DF1A91"/>
    <w:rsid w:val="00DF3059"/>
    <w:rsid w:val="00DF35A6"/>
    <w:rsid w:val="00DF3B16"/>
    <w:rsid w:val="00DF3E74"/>
    <w:rsid w:val="00DF5286"/>
    <w:rsid w:val="00DF5642"/>
    <w:rsid w:val="00DF5BA5"/>
    <w:rsid w:val="00DF710A"/>
    <w:rsid w:val="00DF7BE6"/>
    <w:rsid w:val="00E00041"/>
    <w:rsid w:val="00E00D43"/>
    <w:rsid w:val="00E01009"/>
    <w:rsid w:val="00E016F9"/>
    <w:rsid w:val="00E01D00"/>
    <w:rsid w:val="00E02000"/>
    <w:rsid w:val="00E03156"/>
    <w:rsid w:val="00E0356F"/>
    <w:rsid w:val="00E036E5"/>
    <w:rsid w:val="00E04574"/>
    <w:rsid w:val="00E06B0B"/>
    <w:rsid w:val="00E06C24"/>
    <w:rsid w:val="00E0708F"/>
    <w:rsid w:val="00E071E8"/>
    <w:rsid w:val="00E072E6"/>
    <w:rsid w:val="00E076A0"/>
    <w:rsid w:val="00E079BE"/>
    <w:rsid w:val="00E07CF0"/>
    <w:rsid w:val="00E10834"/>
    <w:rsid w:val="00E114C5"/>
    <w:rsid w:val="00E1200E"/>
    <w:rsid w:val="00E12E49"/>
    <w:rsid w:val="00E13206"/>
    <w:rsid w:val="00E14652"/>
    <w:rsid w:val="00E147B2"/>
    <w:rsid w:val="00E14E51"/>
    <w:rsid w:val="00E15257"/>
    <w:rsid w:val="00E15B9C"/>
    <w:rsid w:val="00E15FC1"/>
    <w:rsid w:val="00E16186"/>
    <w:rsid w:val="00E16736"/>
    <w:rsid w:val="00E16D59"/>
    <w:rsid w:val="00E17608"/>
    <w:rsid w:val="00E17DD7"/>
    <w:rsid w:val="00E20041"/>
    <w:rsid w:val="00E216EC"/>
    <w:rsid w:val="00E21806"/>
    <w:rsid w:val="00E21A2D"/>
    <w:rsid w:val="00E2247E"/>
    <w:rsid w:val="00E228EB"/>
    <w:rsid w:val="00E22F32"/>
    <w:rsid w:val="00E23BFC"/>
    <w:rsid w:val="00E23F58"/>
    <w:rsid w:val="00E242F3"/>
    <w:rsid w:val="00E2462C"/>
    <w:rsid w:val="00E24E4D"/>
    <w:rsid w:val="00E24E5C"/>
    <w:rsid w:val="00E254C9"/>
    <w:rsid w:val="00E25E19"/>
    <w:rsid w:val="00E25FEE"/>
    <w:rsid w:val="00E27036"/>
    <w:rsid w:val="00E27422"/>
    <w:rsid w:val="00E277FA"/>
    <w:rsid w:val="00E27C7D"/>
    <w:rsid w:val="00E27FB3"/>
    <w:rsid w:val="00E30752"/>
    <w:rsid w:val="00E31014"/>
    <w:rsid w:val="00E321B3"/>
    <w:rsid w:val="00E3308C"/>
    <w:rsid w:val="00E33640"/>
    <w:rsid w:val="00E33C32"/>
    <w:rsid w:val="00E34640"/>
    <w:rsid w:val="00E3487A"/>
    <w:rsid w:val="00E34D18"/>
    <w:rsid w:val="00E352E9"/>
    <w:rsid w:val="00E35316"/>
    <w:rsid w:val="00E35B25"/>
    <w:rsid w:val="00E35B49"/>
    <w:rsid w:val="00E36619"/>
    <w:rsid w:val="00E36A8D"/>
    <w:rsid w:val="00E40589"/>
    <w:rsid w:val="00E40936"/>
    <w:rsid w:val="00E40B7E"/>
    <w:rsid w:val="00E40E75"/>
    <w:rsid w:val="00E41087"/>
    <w:rsid w:val="00E41676"/>
    <w:rsid w:val="00E418F3"/>
    <w:rsid w:val="00E41A74"/>
    <w:rsid w:val="00E42628"/>
    <w:rsid w:val="00E444DB"/>
    <w:rsid w:val="00E447B5"/>
    <w:rsid w:val="00E44A69"/>
    <w:rsid w:val="00E44E69"/>
    <w:rsid w:val="00E44E79"/>
    <w:rsid w:val="00E452A3"/>
    <w:rsid w:val="00E461B0"/>
    <w:rsid w:val="00E46A46"/>
    <w:rsid w:val="00E472C8"/>
    <w:rsid w:val="00E47BCB"/>
    <w:rsid w:val="00E515C4"/>
    <w:rsid w:val="00E51EDA"/>
    <w:rsid w:val="00E51EDD"/>
    <w:rsid w:val="00E529B5"/>
    <w:rsid w:val="00E52AA9"/>
    <w:rsid w:val="00E53736"/>
    <w:rsid w:val="00E54AC0"/>
    <w:rsid w:val="00E54CA9"/>
    <w:rsid w:val="00E54D6B"/>
    <w:rsid w:val="00E55474"/>
    <w:rsid w:val="00E554EB"/>
    <w:rsid w:val="00E56121"/>
    <w:rsid w:val="00E56191"/>
    <w:rsid w:val="00E56558"/>
    <w:rsid w:val="00E56CD2"/>
    <w:rsid w:val="00E57A75"/>
    <w:rsid w:val="00E61665"/>
    <w:rsid w:val="00E61767"/>
    <w:rsid w:val="00E61A5D"/>
    <w:rsid w:val="00E61E47"/>
    <w:rsid w:val="00E63504"/>
    <w:rsid w:val="00E63ADC"/>
    <w:rsid w:val="00E6452A"/>
    <w:rsid w:val="00E64577"/>
    <w:rsid w:val="00E64C90"/>
    <w:rsid w:val="00E65622"/>
    <w:rsid w:val="00E67BC6"/>
    <w:rsid w:val="00E70AE5"/>
    <w:rsid w:val="00E710E8"/>
    <w:rsid w:val="00E71653"/>
    <w:rsid w:val="00E717EE"/>
    <w:rsid w:val="00E71B3D"/>
    <w:rsid w:val="00E72770"/>
    <w:rsid w:val="00E729C9"/>
    <w:rsid w:val="00E72CF7"/>
    <w:rsid w:val="00E72D34"/>
    <w:rsid w:val="00E73678"/>
    <w:rsid w:val="00E7390C"/>
    <w:rsid w:val="00E742E3"/>
    <w:rsid w:val="00E74AFA"/>
    <w:rsid w:val="00E76310"/>
    <w:rsid w:val="00E80E2D"/>
    <w:rsid w:val="00E82CCA"/>
    <w:rsid w:val="00E8409A"/>
    <w:rsid w:val="00E84971"/>
    <w:rsid w:val="00E8582F"/>
    <w:rsid w:val="00E8617D"/>
    <w:rsid w:val="00E86CBB"/>
    <w:rsid w:val="00E8700B"/>
    <w:rsid w:val="00E87583"/>
    <w:rsid w:val="00E875D7"/>
    <w:rsid w:val="00E876EC"/>
    <w:rsid w:val="00E87E1A"/>
    <w:rsid w:val="00E90746"/>
    <w:rsid w:val="00E92372"/>
    <w:rsid w:val="00E926C7"/>
    <w:rsid w:val="00E939E5"/>
    <w:rsid w:val="00E93C89"/>
    <w:rsid w:val="00E9464F"/>
    <w:rsid w:val="00E9466D"/>
    <w:rsid w:val="00E9497A"/>
    <w:rsid w:val="00E94AAD"/>
    <w:rsid w:val="00E94DA7"/>
    <w:rsid w:val="00E94F01"/>
    <w:rsid w:val="00E95122"/>
    <w:rsid w:val="00E95499"/>
    <w:rsid w:val="00E95C75"/>
    <w:rsid w:val="00E96AB3"/>
    <w:rsid w:val="00E96D9E"/>
    <w:rsid w:val="00E97C6E"/>
    <w:rsid w:val="00EA081C"/>
    <w:rsid w:val="00EA1701"/>
    <w:rsid w:val="00EA1B38"/>
    <w:rsid w:val="00EA30E7"/>
    <w:rsid w:val="00EA36AB"/>
    <w:rsid w:val="00EA48A5"/>
    <w:rsid w:val="00EA55A6"/>
    <w:rsid w:val="00EA5777"/>
    <w:rsid w:val="00EA688F"/>
    <w:rsid w:val="00EA7229"/>
    <w:rsid w:val="00EB0B36"/>
    <w:rsid w:val="00EB0D1D"/>
    <w:rsid w:val="00EB1FDA"/>
    <w:rsid w:val="00EB2618"/>
    <w:rsid w:val="00EB4081"/>
    <w:rsid w:val="00EB477C"/>
    <w:rsid w:val="00EB4C6D"/>
    <w:rsid w:val="00EB6BE7"/>
    <w:rsid w:val="00EB6D4D"/>
    <w:rsid w:val="00EB7946"/>
    <w:rsid w:val="00EC1178"/>
    <w:rsid w:val="00EC1838"/>
    <w:rsid w:val="00EC1B5D"/>
    <w:rsid w:val="00EC3294"/>
    <w:rsid w:val="00EC4059"/>
    <w:rsid w:val="00EC4347"/>
    <w:rsid w:val="00EC44B9"/>
    <w:rsid w:val="00EC4D8B"/>
    <w:rsid w:val="00EC4D8F"/>
    <w:rsid w:val="00EC525A"/>
    <w:rsid w:val="00EC5372"/>
    <w:rsid w:val="00EC5D3F"/>
    <w:rsid w:val="00EC64FC"/>
    <w:rsid w:val="00EC7A6A"/>
    <w:rsid w:val="00EC7AD7"/>
    <w:rsid w:val="00ED060A"/>
    <w:rsid w:val="00ED091C"/>
    <w:rsid w:val="00ED204E"/>
    <w:rsid w:val="00ED2B56"/>
    <w:rsid w:val="00ED2FA7"/>
    <w:rsid w:val="00ED31AC"/>
    <w:rsid w:val="00ED3E9A"/>
    <w:rsid w:val="00ED46C7"/>
    <w:rsid w:val="00ED4957"/>
    <w:rsid w:val="00ED4DF8"/>
    <w:rsid w:val="00ED4F6D"/>
    <w:rsid w:val="00ED5734"/>
    <w:rsid w:val="00ED6CED"/>
    <w:rsid w:val="00ED6F70"/>
    <w:rsid w:val="00ED736A"/>
    <w:rsid w:val="00EE04D3"/>
    <w:rsid w:val="00EE0E53"/>
    <w:rsid w:val="00EE10C9"/>
    <w:rsid w:val="00EE1512"/>
    <w:rsid w:val="00EE20B8"/>
    <w:rsid w:val="00EE244F"/>
    <w:rsid w:val="00EE2F23"/>
    <w:rsid w:val="00EE35CF"/>
    <w:rsid w:val="00EE3D7A"/>
    <w:rsid w:val="00EE408B"/>
    <w:rsid w:val="00EE4A86"/>
    <w:rsid w:val="00EE6528"/>
    <w:rsid w:val="00EE6F5D"/>
    <w:rsid w:val="00EE71D7"/>
    <w:rsid w:val="00EE72DA"/>
    <w:rsid w:val="00EF00F6"/>
    <w:rsid w:val="00EF1B8C"/>
    <w:rsid w:val="00EF2420"/>
    <w:rsid w:val="00EF2910"/>
    <w:rsid w:val="00EF2D5B"/>
    <w:rsid w:val="00EF36E0"/>
    <w:rsid w:val="00EF3F60"/>
    <w:rsid w:val="00EF41FD"/>
    <w:rsid w:val="00EF42B5"/>
    <w:rsid w:val="00EF5486"/>
    <w:rsid w:val="00EF620D"/>
    <w:rsid w:val="00EF62E6"/>
    <w:rsid w:val="00F00109"/>
    <w:rsid w:val="00F0079E"/>
    <w:rsid w:val="00F00D32"/>
    <w:rsid w:val="00F00DF5"/>
    <w:rsid w:val="00F00E35"/>
    <w:rsid w:val="00F00EFC"/>
    <w:rsid w:val="00F011FE"/>
    <w:rsid w:val="00F0213F"/>
    <w:rsid w:val="00F02454"/>
    <w:rsid w:val="00F03155"/>
    <w:rsid w:val="00F0344D"/>
    <w:rsid w:val="00F0346B"/>
    <w:rsid w:val="00F04392"/>
    <w:rsid w:val="00F0466C"/>
    <w:rsid w:val="00F04B98"/>
    <w:rsid w:val="00F04DEF"/>
    <w:rsid w:val="00F04EC0"/>
    <w:rsid w:val="00F058EA"/>
    <w:rsid w:val="00F059A9"/>
    <w:rsid w:val="00F05CE6"/>
    <w:rsid w:val="00F05F8E"/>
    <w:rsid w:val="00F06A19"/>
    <w:rsid w:val="00F078B4"/>
    <w:rsid w:val="00F07B82"/>
    <w:rsid w:val="00F07EDA"/>
    <w:rsid w:val="00F10B48"/>
    <w:rsid w:val="00F10B8F"/>
    <w:rsid w:val="00F122C8"/>
    <w:rsid w:val="00F12AA7"/>
    <w:rsid w:val="00F13EFF"/>
    <w:rsid w:val="00F14873"/>
    <w:rsid w:val="00F1556B"/>
    <w:rsid w:val="00F167B1"/>
    <w:rsid w:val="00F16AF6"/>
    <w:rsid w:val="00F1786C"/>
    <w:rsid w:val="00F17892"/>
    <w:rsid w:val="00F17ACF"/>
    <w:rsid w:val="00F20003"/>
    <w:rsid w:val="00F2131E"/>
    <w:rsid w:val="00F2134A"/>
    <w:rsid w:val="00F21574"/>
    <w:rsid w:val="00F21704"/>
    <w:rsid w:val="00F219BF"/>
    <w:rsid w:val="00F21FDE"/>
    <w:rsid w:val="00F2231C"/>
    <w:rsid w:val="00F22F48"/>
    <w:rsid w:val="00F2328F"/>
    <w:rsid w:val="00F2488B"/>
    <w:rsid w:val="00F25221"/>
    <w:rsid w:val="00F25427"/>
    <w:rsid w:val="00F263F7"/>
    <w:rsid w:val="00F27CB7"/>
    <w:rsid w:val="00F27E13"/>
    <w:rsid w:val="00F3049C"/>
    <w:rsid w:val="00F308CF"/>
    <w:rsid w:val="00F30A60"/>
    <w:rsid w:val="00F30DD1"/>
    <w:rsid w:val="00F313B3"/>
    <w:rsid w:val="00F31D7B"/>
    <w:rsid w:val="00F31FA8"/>
    <w:rsid w:val="00F321AF"/>
    <w:rsid w:val="00F32B0B"/>
    <w:rsid w:val="00F33AFB"/>
    <w:rsid w:val="00F343A6"/>
    <w:rsid w:val="00F34BC1"/>
    <w:rsid w:val="00F351C8"/>
    <w:rsid w:val="00F35356"/>
    <w:rsid w:val="00F36411"/>
    <w:rsid w:val="00F36949"/>
    <w:rsid w:val="00F36F54"/>
    <w:rsid w:val="00F37100"/>
    <w:rsid w:val="00F4043A"/>
    <w:rsid w:val="00F40994"/>
    <w:rsid w:val="00F4174F"/>
    <w:rsid w:val="00F41C04"/>
    <w:rsid w:val="00F427FE"/>
    <w:rsid w:val="00F43204"/>
    <w:rsid w:val="00F4323B"/>
    <w:rsid w:val="00F43560"/>
    <w:rsid w:val="00F43E91"/>
    <w:rsid w:val="00F443BF"/>
    <w:rsid w:val="00F44816"/>
    <w:rsid w:val="00F45222"/>
    <w:rsid w:val="00F45DD9"/>
    <w:rsid w:val="00F46360"/>
    <w:rsid w:val="00F466A5"/>
    <w:rsid w:val="00F46A81"/>
    <w:rsid w:val="00F476D4"/>
    <w:rsid w:val="00F47D42"/>
    <w:rsid w:val="00F501A2"/>
    <w:rsid w:val="00F504F4"/>
    <w:rsid w:val="00F50D9C"/>
    <w:rsid w:val="00F51042"/>
    <w:rsid w:val="00F510A4"/>
    <w:rsid w:val="00F52830"/>
    <w:rsid w:val="00F54591"/>
    <w:rsid w:val="00F54873"/>
    <w:rsid w:val="00F55003"/>
    <w:rsid w:val="00F55CF0"/>
    <w:rsid w:val="00F55EBF"/>
    <w:rsid w:val="00F55EDF"/>
    <w:rsid w:val="00F57411"/>
    <w:rsid w:val="00F574DA"/>
    <w:rsid w:val="00F57B78"/>
    <w:rsid w:val="00F57DA5"/>
    <w:rsid w:val="00F600AE"/>
    <w:rsid w:val="00F607E6"/>
    <w:rsid w:val="00F61637"/>
    <w:rsid w:val="00F61652"/>
    <w:rsid w:val="00F628DB"/>
    <w:rsid w:val="00F6377E"/>
    <w:rsid w:val="00F63D47"/>
    <w:rsid w:val="00F6496B"/>
    <w:rsid w:val="00F662AE"/>
    <w:rsid w:val="00F66C53"/>
    <w:rsid w:val="00F66E5F"/>
    <w:rsid w:val="00F675E8"/>
    <w:rsid w:val="00F67B0F"/>
    <w:rsid w:val="00F67BBB"/>
    <w:rsid w:val="00F67EBB"/>
    <w:rsid w:val="00F709D5"/>
    <w:rsid w:val="00F70FE2"/>
    <w:rsid w:val="00F72DE2"/>
    <w:rsid w:val="00F73392"/>
    <w:rsid w:val="00F73553"/>
    <w:rsid w:val="00F7390C"/>
    <w:rsid w:val="00F745BF"/>
    <w:rsid w:val="00F74BA9"/>
    <w:rsid w:val="00F75BA0"/>
    <w:rsid w:val="00F75CCD"/>
    <w:rsid w:val="00F762D1"/>
    <w:rsid w:val="00F7715E"/>
    <w:rsid w:val="00F777B1"/>
    <w:rsid w:val="00F80D2F"/>
    <w:rsid w:val="00F817D3"/>
    <w:rsid w:val="00F8251C"/>
    <w:rsid w:val="00F830A0"/>
    <w:rsid w:val="00F8387F"/>
    <w:rsid w:val="00F840C3"/>
    <w:rsid w:val="00F84993"/>
    <w:rsid w:val="00F849F7"/>
    <w:rsid w:val="00F84F90"/>
    <w:rsid w:val="00F86076"/>
    <w:rsid w:val="00F86636"/>
    <w:rsid w:val="00F86E73"/>
    <w:rsid w:val="00F86E9C"/>
    <w:rsid w:val="00F875E5"/>
    <w:rsid w:val="00F91484"/>
    <w:rsid w:val="00F91B6E"/>
    <w:rsid w:val="00F92823"/>
    <w:rsid w:val="00F93F59"/>
    <w:rsid w:val="00F94BF8"/>
    <w:rsid w:val="00F9500A"/>
    <w:rsid w:val="00F9542A"/>
    <w:rsid w:val="00F96A17"/>
    <w:rsid w:val="00F9777D"/>
    <w:rsid w:val="00FA0E0B"/>
    <w:rsid w:val="00FA0F70"/>
    <w:rsid w:val="00FA1A23"/>
    <w:rsid w:val="00FA20F9"/>
    <w:rsid w:val="00FA306B"/>
    <w:rsid w:val="00FA37B1"/>
    <w:rsid w:val="00FA39A9"/>
    <w:rsid w:val="00FA3D41"/>
    <w:rsid w:val="00FA4361"/>
    <w:rsid w:val="00FA4947"/>
    <w:rsid w:val="00FA52AA"/>
    <w:rsid w:val="00FA539A"/>
    <w:rsid w:val="00FA5F82"/>
    <w:rsid w:val="00FA60E2"/>
    <w:rsid w:val="00FA6891"/>
    <w:rsid w:val="00FB090C"/>
    <w:rsid w:val="00FB13DB"/>
    <w:rsid w:val="00FB1523"/>
    <w:rsid w:val="00FB19FA"/>
    <w:rsid w:val="00FB3641"/>
    <w:rsid w:val="00FB3B4F"/>
    <w:rsid w:val="00FB45DC"/>
    <w:rsid w:val="00FB5953"/>
    <w:rsid w:val="00FB5A24"/>
    <w:rsid w:val="00FB6219"/>
    <w:rsid w:val="00FB6527"/>
    <w:rsid w:val="00FB7ABB"/>
    <w:rsid w:val="00FC0120"/>
    <w:rsid w:val="00FC02FB"/>
    <w:rsid w:val="00FC0670"/>
    <w:rsid w:val="00FC0983"/>
    <w:rsid w:val="00FC0AE7"/>
    <w:rsid w:val="00FC10BE"/>
    <w:rsid w:val="00FC2477"/>
    <w:rsid w:val="00FC27FB"/>
    <w:rsid w:val="00FC2F19"/>
    <w:rsid w:val="00FC3FFD"/>
    <w:rsid w:val="00FC4014"/>
    <w:rsid w:val="00FC4590"/>
    <w:rsid w:val="00FC478D"/>
    <w:rsid w:val="00FC4C71"/>
    <w:rsid w:val="00FC5066"/>
    <w:rsid w:val="00FC63E4"/>
    <w:rsid w:val="00FC67EE"/>
    <w:rsid w:val="00FC76AC"/>
    <w:rsid w:val="00FC77D0"/>
    <w:rsid w:val="00FC77F4"/>
    <w:rsid w:val="00FC784C"/>
    <w:rsid w:val="00FC7BA5"/>
    <w:rsid w:val="00FD01DB"/>
    <w:rsid w:val="00FD03F7"/>
    <w:rsid w:val="00FD1A5F"/>
    <w:rsid w:val="00FD24D2"/>
    <w:rsid w:val="00FD256F"/>
    <w:rsid w:val="00FD2A8F"/>
    <w:rsid w:val="00FD3B40"/>
    <w:rsid w:val="00FD4F06"/>
    <w:rsid w:val="00FD5A90"/>
    <w:rsid w:val="00FD5B32"/>
    <w:rsid w:val="00FE066B"/>
    <w:rsid w:val="00FE0F40"/>
    <w:rsid w:val="00FE156D"/>
    <w:rsid w:val="00FE15E1"/>
    <w:rsid w:val="00FE2757"/>
    <w:rsid w:val="00FE39C3"/>
    <w:rsid w:val="00FE54C0"/>
    <w:rsid w:val="00FE5CEF"/>
    <w:rsid w:val="00FE5FBC"/>
    <w:rsid w:val="00FE6276"/>
    <w:rsid w:val="00FE68A8"/>
    <w:rsid w:val="00FE7A9F"/>
    <w:rsid w:val="00FE7F75"/>
    <w:rsid w:val="00FF081F"/>
    <w:rsid w:val="00FF10D3"/>
    <w:rsid w:val="00FF2C12"/>
    <w:rsid w:val="00FF2F0F"/>
    <w:rsid w:val="00FF2F5C"/>
    <w:rsid w:val="00FF3314"/>
    <w:rsid w:val="00FF33A8"/>
    <w:rsid w:val="00FF4115"/>
    <w:rsid w:val="00FF5A06"/>
    <w:rsid w:val="00FF5EFB"/>
    <w:rsid w:val="00FF7274"/>
    <w:rsid w:val="00FF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6A533C"/>
  <w15:docId w15:val="{6CE4B9A3-400B-4615-B338-C504721E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B490E"/>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3D6E7A"/>
    <w:pPr>
      <w:keepNext/>
      <w:spacing w:after="60"/>
      <w:outlineLvl w:val="1"/>
    </w:pPr>
    <w:rPr>
      <w:rFonts w:ascii="Arial" w:hAnsi="Arial" w:cs="Arial"/>
      <w:b/>
      <w:bCs/>
      <w:iCs/>
      <w:sz w:val="32"/>
      <w:szCs w:val="28"/>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rsid w:val="003D6E7A"/>
    <w:rPr>
      <w:rFonts w:ascii="Arial" w:hAnsi="Arial" w:cs="Arial"/>
      <w:b/>
      <w:bCs/>
      <w:iCs/>
      <w:sz w:val="32"/>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0830C2"/>
    <w:pPr>
      <w:tabs>
        <w:tab w:val="right" w:pos="8640"/>
      </w:tabs>
      <w:spacing w:before="160" w:after="120"/>
      <w:ind w:firstLine="720"/>
    </w:pPr>
    <w:rPr>
      <w:rFonts w:ascii="Arial" w:hAnsi="Arial"/>
      <w:b/>
      <w:bCs/>
      <w:i/>
      <w:noProof/>
      <w:sz w:val="28"/>
      <w:szCs w:val="28"/>
    </w:rPr>
  </w:style>
  <w:style w:type="paragraph" w:styleId="TOC2">
    <w:name w:val="toc 2"/>
    <w:basedOn w:val="Normal"/>
    <w:next w:val="Normal"/>
    <w:autoRedefine/>
    <w:uiPriority w:val="39"/>
    <w:qFormat/>
    <w:rsid w:val="000830C2"/>
    <w:pPr>
      <w:tabs>
        <w:tab w:val="right" w:pos="7920"/>
      </w:tabs>
      <w:spacing w:before="60"/>
      <w:ind w:left="245" w:firstLine="835"/>
    </w:pPr>
    <w:rPr>
      <w:rFonts w:asciiTheme="minorHAnsi" w:hAnsiTheme="minorHAnsi"/>
      <w:b/>
      <w:iCs/>
      <w:noProof/>
      <w:szCs w:val="20"/>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qFormat/>
    <w:rsid w:val="00DF3059"/>
    <w:pPr>
      <w:ind w:left="480"/>
    </w:pPr>
    <w:rPr>
      <w:rFonts w:asciiTheme="minorHAnsi" w:hAnsiTheme="minorHAnsi"/>
      <w:sz w:val="20"/>
      <w:szCs w:val="20"/>
    </w:r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3B490E"/>
    <w:rPr>
      <w:rFonts w:ascii="Arial" w:hAnsi="Arial" w:cs="Arial"/>
      <w:b/>
      <w:bCs/>
      <w:i/>
      <w:sz w:val="48"/>
      <w:szCs w:val="32"/>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 w:type="character" w:customStyle="1" w:styleId="mathjax2">
    <w:name w:val="mathjax2"/>
    <w:basedOn w:val="DefaultParagraphFont"/>
    <w:rsid w:val="007565B3"/>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D90171"/>
    <w:pPr>
      <w:spacing w:after="167"/>
    </w:pPr>
  </w:style>
  <w:style w:type="paragraph" w:styleId="Revision">
    <w:name w:val="Revision"/>
    <w:hidden/>
    <w:uiPriority w:val="99"/>
    <w:semiHidden/>
    <w:rsid w:val="006333B5"/>
    <w:rPr>
      <w:sz w:val="24"/>
      <w:szCs w:val="24"/>
    </w:rPr>
  </w:style>
  <w:style w:type="paragraph" w:styleId="List">
    <w:name w:val="List"/>
    <w:basedOn w:val="Normal"/>
    <w:rsid w:val="009F0C04"/>
    <w:pPr>
      <w:ind w:left="360" w:hanging="360"/>
    </w:pPr>
    <w:rPr>
      <w:szCs w:val="20"/>
    </w:rPr>
  </w:style>
  <w:style w:type="paragraph" w:styleId="TOCHeading">
    <w:name w:val="TOC Heading"/>
    <w:basedOn w:val="Heading1"/>
    <w:next w:val="Normal"/>
    <w:uiPriority w:val="39"/>
    <w:semiHidden/>
    <w:unhideWhenUsed/>
    <w:qFormat/>
    <w:rsid w:val="00F00D32"/>
    <w:pPr>
      <w:keepNext/>
      <w:keepLines/>
      <w:autoSpaceDE/>
      <w:autoSpaceDN/>
      <w:adjustRightInd/>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4">
    <w:name w:val="toc 4"/>
    <w:basedOn w:val="Normal"/>
    <w:next w:val="Normal"/>
    <w:autoRedefine/>
    <w:uiPriority w:val="39"/>
    <w:unhideWhenUsed/>
    <w:rsid w:val="00103752"/>
    <w:pPr>
      <w:ind w:left="720"/>
    </w:pPr>
    <w:rPr>
      <w:rFonts w:asciiTheme="minorHAnsi" w:hAnsiTheme="minorHAnsi"/>
      <w:sz w:val="20"/>
      <w:szCs w:val="20"/>
    </w:rPr>
  </w:style>
  <w:style w:type="paragraph" w:styleId="TOC5">
    <w:name w:val="toc 5"/>
    <w:basedOn w:val="Normal"/>
    <w:next w:val="Normal"/>
    <w:autoRedefine/>
    <w:uiPriority w:val="39"/>
    <w:unhideWhenUsed/>
    <w:rsid w:val="00103752"/>
    <w:pPr>
      <w:ind w:left="960"/>
    </w:pPr>
    <w:rPr>
      <w:rFonts w:asciiTheme="minorHAnsi" w:hAnsiTheme="minorHAnsi"/>
      <w:sz w:val="20"/>
      <w:szCs w:val="20"/>
    </w:rPr>
  </w:style>
  <w:style w:type="paragraph" w:styleId="TOC6">
    <w:name w:val="toc 6"/>
    <w:basedOn w:val="Normal"/>
    <w:next w:val="Normal"/>
    <w:autoRedefine/>
    <w:uiPriority w:val="39"/>
    <w:unhideWhenUsed/>
    <w:rsid w:val="00103752"/>
    <w:pPr>
      <w:ind w:left="1200"/>
    </w:pPr>
    <w:rPr>
      <w:rFonts w:asciiTheme="minorHAnsi" w:hAnsiTheme="minorHAnsi"/>
      <w:sz w:val="20"/>
      <w:szCs w:val="20"/>
    </w:rPr>
  </w:style>
  <w:style w:type="paragraph" w:styleId="TOC7">
    <w:name w:val="toc 7"/>
    <w:basedOn w:val="Normal"/>
    <w:next w:val="Normal"/>
    <w:autoRedefine/>
    <w:uiPriority w:val="39"/>
    <w:unhideWhenUsed/>
    <w:rsid w:val="00103752"/>
    <w:pPr>
      <w:ind w:left="1440"/>
    </w:pPr>
    <w:rPr>
      <w:rFonts w:asciiTheme="minorHAnsi" w:hAnsiTheme="minorHAnsi"/>
      <w:sz w:val="20"/>
      <w:szCs w:val="20"/>
    </w:rPr>
  </w:style>
  <w:style w:type="paragraph" w:styleId="TOC8">
    <w:name w:val="toc 8"/>
    <w:basedOn w:val="Normal"/>
    <w:next w:val="Normal"/>
    <w:autoRedefine/>
    <w:uiPriority w:val="39"/>
    <w:unhideWhenUsed/>
    <w:rsid w:val="00103752"/>
    <w:pPr>
      <w:ind w:left="1680"/>
    </w:pPr>
    <w:rPr>
      <w:rFonts w:asciiTheme="minorHAnsi" w:hAnsiTheme="minorHAnsi"/>
      <w:sz w:val="20"/>
      <w:szCs w:val="20"/>
    </w:rPr>
  </w:style>
  <w:style w:type="paragraph" w:styleId="TOC9">
    <w:name w:val="toc 9"/>
    <w:basedOn w:val="Normal"/>
    <w:next w:val="Normal"/>
    <w:autoRedefine/>
    <w:uiPriority w:val="39"/>
    <w:unhideWhenUsed/>
    <w:rsid w:val="00103752"/>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510418687">
                                          <w:marLeft w:val="0"/>
                                          <w:marRight w:val="0"/>
                                          <w:marTop w:val="0"/>
                                          <w:marBottom w:val="0"/>
                                          <w:divBdr>
                                            <w:top w:val="none" w:sz="0" w:space="0" w:color="auto"/>
                                            <w:left w:val="none" w:sz="0" w:space="0" w:color="auto"/>
                                            <w:bottom w:val="none" w:sz="0" w:space="0" w:color="auto"/>
                                            <w:right w:val="single" w:sz="6" w:space="0" w:color="C4C4C3"/>
                                          </w:divBdr>
                                        </w:div>
                                        <w:div w:id="14682313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1043868660">
                                          <w:marLeft w:val="0"/>
                                          <w:marRight w:val="0"/>
                                          <w:marTop w:val="0"/>
                                          <w:marBottom w:val="0"/>
                                          <w:divBdr>
                                            <w:top w:val="none" w:sz="0" w:space="0" w:color="auto"/>
                                            <w:left w:val="none" w:sz="0" w:space="0" w:color="auto"/>
                                            <w:bottom w:val="none" w:sz="0" w:space="0" w:color="auto"/>
                                            <w:right w:val="single" w:sz="6" w:space="0" w:color="C4C4C3"/>
                                          </w:divBdr>
                                        </w:div>
                                        <w:div w:id="884365912">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1610503952">
                                          <w:marLeft w:val="0"/>
                                          <w:marRight w:val="0"/>
                                          <w:marTop w:val="0"/>
                                          <w:marBottom w:val="0"/>
                                          <w:divBdr>
                                            <w:top w:val="none" w:sz="0" w:space="0" w:color="auto"/>
                                            <w:left w:val="none" w:sz="0" w:space="0" w:color="auto"/>
                                            <w:bottom w:val="none" w:sz="0" w:space="0" w:color="auto"/>
                                            <w:right w:val="single" w:sz="6" w:space="0" w:color="C4C4C3"/>
                                          </w:divBdr>
                                        </w:div>
                                        <w:div w:id="830370914">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636792601">
                                          <w:marLeft w:val="0"/>
                                          <w:marRight w:val="0"/>
                                          <w:marTop w:val="0"/>
                                          <w:marBottom w:val="0"/>
                                          <w:divBdr>
                                            <w:top w:val="none" w:sz="0" w:space="0" w:color="auto"/>
                                            <w:left w:val="none" w:sz="0" w:space="0" w:color="auto"/>
                                            <w:bottom w:val="none" w:sz="0" w:space="0" w:color="auto"/>
                                            <w:right w:val="single" w:sz="6" w:space="0" w:color="C4C4C3"/>
                                          </w:divBdr>
                                        </w:div>
                                        <w:div w:id="1428427988">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youtube.com/watch?v=9z14l51ISwg" TargetMode="External"/><Relationship Id="rId26" Type="http://schemas.openxmlformats.org/officeDocument/2006/relationships/image" Target="media/image5.jpeg"/><Relationship Id="rId39" Type="http://schemas.openxmlformats.org/officeDocument/2006/relationships/hyperlink" Target="https://ofmpub.epa.gov/apex/safewater/f?p=136:102" TargetMode="External"/><Relationship Id="rId21" Type="http://schemas.openxmlformats.org/officeDocument/2006/relationships/hyperlink" Target="http://www.learnnc.org/lp/editions/criticalthinking/6650" TargetMode="External"/><Relationship Id="rId34" Type="http://schemas.openxmlformats.org/officeDocument/2006/relationships/hyperlink" Target="http://www.water-research.net/index.php/water-treatment/tools/chlorination-of-water" TargetMode="External"/><Relationship Id="rId42" Type="http://schemas.openxmlformats.org/officeDocument/2006/relationships/hyperlink" Target="http://npic.orst.edu/factsheets/drinkingwater.pdf" TargetMode="External"/><Relationship Id="rId47" Type="http://schemas.openxmlformats.org/officeDocument/2006/relationships/hyperlink" Target="mailto:chemmatters@acs.org" TargetMode="External"/><Relationship Id="rId50"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shs-science.org/chemistry/make_handout.php?course=820&amp;%20path=common&amp;%20handout=CLH-precipitation_reactions" TargetMode="External"/><Relationship Id="rId29" Type="http://schemas.openxmlformats.org/officeDocument/2006/relationships/hyperlink" Target="https://www.epa.gov/laws-regulations/summary-clean-water-act" TargetMode="External"/><Relationship Id="rId11" Type="http://schemas.openxmlformats.org/officeDocument/2006/relationships/header" Target="header1.xml"/><Relationship Id="rId24" Type="http://schemas.openxmlformats.org/officeDocument/2006/relationships/hyperlink" Target="https://www.jpl.nasa.gov/edu/teach/activity/water-filtration-challenge/" TargetMode="External"/><Relationship Id="rId32" Type="http://schemas.openxmlformats.org/officeDocument/2006/relationships/hyperlink" Target="https://www.cdc.gov/sars/about/faq.html" TargetMode="External"/><Relationship Id="rId37" Type="http://schemas.openxmlformats.org/officeDocument/2006/relationships/hyperlink" Target="https://www.wwdmag.com/microfiltration/strategies-minimizing-ozonation-products-drinking-water" TargetMode="External"/><Relationship Id="rId40" Type="http://schemas.openxmlformats.org/officeDocument/2006/relationships/hyperlink" Target="https://www.ncbi.nlm.nih.gov/pmc/articles/PMC4144270/" TargetMode="External"/><Relationship Id="rId45" Type="http://schemas.openxmlformats.org/officeDocument/2006/relationships/hyperlink" Target="https://www.euractiv.com/section/energy-environment/news/eu-experts-agreeoncriteria-for-endocrine-disrupting-chemicals-in-pesticides/"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hyperlink" Target="https://www.youtube.com/watch?v=nTpsMyNezPQ" TargetMode="External"/><Relationship Id="rId31" Type="http://schemas.openxmlformats.org/officeDocument/2006/relationships/hyperlink" Target="http://www.freedrinkingwater.com/water-contamination/ecoli-bacteria-removal-water.htm" TargetMode="External"/><Relationship Id="rId44" Type="http://schemas.openxmlformats.org/officeDocument/2006/relationships/hyperlink" Target="https://www.pca.state.mn.us/sites/default/files/lrp-ei-1sy11.pdf" TargetMode="External"/><Relationship Id="rId52"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 Id="rId22" Type="http://schemas.openxmlformats.org/officeDocument/2006/relationships/hyperlink" Target="http://www.cfep.uci.edu/cspi/docs/lessons_secondary/precipitate%20Lab.pdf" TargetMode="External"/><Relationship Id="rId27" Type="http://schemas.openxmlformats.org/officeDocument/2006/relationships/hyperlink" Target="http://www.acs.org/chemmatters" TargetMode="External"/><Relationship Id="rId30" Type="http://schemas.openxmlformats.org/officeDocument/2006/relationships/hyperlink" Target="https://www.epa.gov/sites/production/files/2015-04/documents/epa816f04030.pdf" TargetMode="External"/><Relationship Id="rId35" Type="http://schemas.openxmlformats.org/officeDocument/2006/relationships/hyperlink" Target="http://www.lenntech.com/processes/disinfection/byproducts/disinfection-byproducts.htm" TargetMode="External"/><Relationship Id="rId43" Type="http://schemas.openxmlformats.org/officeDocument/2006/relationships/hyperlink" Target="http://www.pjoes.com/pdf/10.4/207-212.pdf" TargetMode="External"/><Relationship Id="rId48" Type="http://schemas.openxmlformats.org/officeDocument/2006/relationships/hyperlink" Target="http://tinyurl.com/o37s9x2" TargetMode="External"/><Relationship Id="rId8" Type="http://schemas.openxmlformats.org/officeDocument/2006/relationships/image" Target="media/image1.jpeg"/><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preparatorychemistry.com/precipitation_flash.htm" TargetMode="External"/><Relationship Id="rId25" Type="http://schemas.openxmlformats.org/officeDocument/2006/relationships/hyperlink" Target="http://www.acs.org/chemmatters" TargetMode="External"/><Relationship Id="rId33" Type="http://schemas.openxmlformats.org/officeDocument/2006/relationships/hyperlink" Target="https://www.cdc.gov/nceh/vsp/training/videos/transcripts/water.pdf" TargetMode="External"/><Relationship Id="rId38" Type="http://schemas.openxmlformats.org/officeDocument/2006/relationships/hyperlink" Target="http://www.filtronics.com/blog/tertiary-treatment/stages-in-typical-municipal-water-treatment/" TargetMode="External"/><Relationship Id="rId46" Type="http://schemas.openxmlformats.org/officeDocument/2006/relationships/hyperlink" Target="mailto:bbleam@verizon.net" TargetMode="External"/><Relationship Id="rId20" Type="http://schemas.openxmlformats.org/officeDocument/2006/relationships/hyperlink" Target="https://www.youtube.com/watch?v=3-hVMjgzEiI" TargetMode="External"/><Relationship Id="rId41" Type="http://schemas.openxmlformats.org/officeDocument/2006/relationships/hyperlink" Target="https://www.ncbi.nlm.nih.gov/pmc/articles/PMC4355739/"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ater.chemistry2011.org/web/iyc/experiments" TargetMode="External"/><Relationship Id="rId23" Type="http://schemas.openxmlformats.org/officeDocument/2006/relationships/hyperlink" Target="http://share.nanjing-school.com/dpgeography/patterns-and-change-core-unit/sl-patterns-and-change-4-resource-consumption/1-patterns-of-resource-consumption/neo-malthusian-vs-anti-malthusian/" TargetMode="External"/><Relationship Id="rId28" Type="http://schemas.openxmlformats.org/officeDocument/2006/relationships/image" Target="media/image6.jpeg"/><Relationship Id="rId36" Type="http://schemas.openxmlformats.org/officeDocument/2006/relationships/hyperlink" Target="http://www.water-research.net/index.php/ozonation" TargetMode="External"/><Relationship Id="rId4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emf"/></Relationships>
</file>

<file path=word/_rels/footer6.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8BEA2-EF40-4AFB-9003-313D1D311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21</TotalTime>
  <Pages>22</Pages>
  <Words>4655</Words>
  <Characters>31122</Characters>
  <Application>Microsoft Office Word</Application>
  <DocSecurity>0</DocSecurity>
  <Lines>259</Lines>
  <Paragraphs>71</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35706</CharactersWithSpaces>
  <SharedDoc>false</SharedDoc>
  <HLinks>
    <vt:vector size="480" baseType="variant">
      <vt:variant>
        <vt:i4>1572917</vt:i4>
      </vt:variant>
      <vt:variant>
        <vt:i4>273</vt:i4>
      </vt:variant>
      <vt:variant>
        <vt:i4>0</vt:i4>
      </vt:variant>
      <vt:variant>
        <vt:i4>5</vt:i4>
      </vt:variant>
      <vt:variant>
        <vt:lpwstr>https://en.wikiversity.org/wiki/Wikiversity_Journal_of_Medicine/Blausen_gallery_2014</vt:lpwstr>
      </vt:variant>
      <vt:variant>
        <vt:lpwstr/>
      </vt:variant>
      <vt:variant>
        <vt:i4>3735676</vt:i4>
      </vt:variant>
      <vt:variant>
        <vt:i4>270</vt:i4>
      </vt:variant>
      <vt:variant>
        <vt:i4>0</vt:i4>
      </vt:variant>
      <vt:variant>
        <vt:i4>5</vt:i4>
      </vt:variant>
      <vt:variant>
        <vt:lpwstr>http://kitchenscience.sci-toys.com/Introduction</vt:lpwstr>
      </vt:variant>
      <vt:variant>
        <vt:lpwstr/>
      </vt:variant>
      <vt:variant>
        <vt:i4>4915212</vt:i4>
      </vt:variant>
      <vt:variant>
        <vt:i4>267</vt:i4>
      </vt:variant>
      <vt:variant>
        <vt:i4>0</vt:i4>
      </vt:variant>
      <vt:variant>
        <vt:i4>5</vt:i4>
      </vt:variant>
      <vt:variant>
        <vt:lpwstr>http://www.genuineideas.com/food.html</vt:lpwstr>
      </vt:variant>
      <vt:variant>
        <vt:lpwstr/>
      </vt:variant>
      <vt:variant>
        <vt:i4>5701636</vt:i4>
      </vt:variant>
      <vt:variant>
        <vt:i4>264</vt:i4>
      </vt:variant>
      <vt:variant>
        <vt:i4>0</vt:i4>
      </vt:variant>
      <vt:variant>
        <vt:i4>5</vt:i4>
      </vt:variant>
      <vt:variant>
        <vt:lpwstr>http://www.exploratorium.edu/cooking/meat/index.html</vt:lpwstr>
      </vt:variant>
      <vt:variant>
        <vt:lpwstr/>
      </vt:variant>
      <vt:variant>
        <vt:i4>4259935</vt:i4>
      </vt:variant>
      <vt:variant>
        <vt:i4>261</vt:i4>
      </vt:variant>
      <vt:variant>
        <vt:i4>0</vt:i4>
      </vt:variant>
      <vt:variant>
        <vt:i4>5</vt:i4>
      </vt:variant>
      <vt:variant>
        <vt:lpwstr>http://amazingribs.com/index.html</vt:lpwstr>
      </vt:variant>
      <vt:variant>
        <vt:lpwstr/>
      </vt:variant>
      <vt:variant>
        <vt:i4>1966090</vt:i4>
      </vt:variant>
      <vt:variant>
        <vt:i4>258</vt:i4>
      </vt:variant>
      <vt:variant>
        <vt:i4>0</vt:i4>
      </vt:variant>
      <vt:variant>
        <vt:i4>5</vt:i4>
      </vt:variant>
      <vt:variant>
        <vt:lpwstr>http://www.human-health-and-animal-ethics.com/health/dental-care/tooth-decay.php%23How to prevent tooth decay</vt:lpwstr>
      </vt:variant>
      <vt:variant>
        <vt:lpwstr/>
      </vt:variant>
      <vt:variant>
        <vt:i4>65614</vt:i4>
      </vt:variant>
      <vt:variant>
        <vt:i4>255</vt:i4>
      </vt:variant>
      <vt:variant>
        <vt:i4>0</vt:i4>
      </vt:variant>
      <vt:variant>
        <vt:i4>5</vt:i4>
      </vt:variant>
      <vt:variant>
        <vt:lpwstr>http://www.mayoclinic.org/healthy-lifestyle/nutrition-and-healthy-eating/in-depth/artificial-sweeteners/art-20046936</vt:lpwstr>
      </vt:variant>
      <vt:variant>
        <vt:lpwstr/>
      </vt:variant>
      <vt:variant>
        <vt:i4>5374040</vt:i4>
      </vt:variant>
      <vt:variant>
        <vt:i4>252</vt:i4>
      </vt:variant>
      <vt:variant>
        <vt:i4>0</vt:i4>
      </vt:variant>
      <vt:variant>
        <vt:i4>5</vt:i4>
      </vt:variant>
      <vt:variant>
        <vt:lpwstr>https://www.khanacademy.org/science/chemistry/acids-and-bases-topic/copy-of-acid-base-equilibria</vt:lpwstr>
      </vt:variant>
      <vt:variant>
        <vt:lpwstr/>
      </vt:variant>
      <vt:variant>
        <vt:i4>8257591</vt:i4>
      </vt:variant>
      <vt:variant>
        <vt:i4>249</vt:i4>
      </vt:variant>
      <vt:variant>
        <vt:i4>0</vt:i4>
      </vt:variant>
      <vt:variant>
        <vt:i4>5</vt:i4>
      </vt:variant>
      <vt:variant>
        <vt:lpwstr>http://www.columbia.edu/~crg2133/Files/CambridgeIA/Chemistry/AcidityBasicitykPa.pdf</vt:lpwstr>
      </vt:variant>
      <vt:variant>
        <vt:lpwstr/>
      </vt:variant>
      <vt:variant>
        <vt:i4>8257591</vt:i4>
      </vt:variant>
      <vt:variant>
        <vt:i4>246</vt:i4>
      </vt:variant>
      <vt:variant>
        <vt:i4>0</vt:i4>
      </vt:variant>
      <vt:variant>
        <vt:i4>5</vt:i4>
      </vt:variant>
      <vt:variant>
        <vt:lpwstr>http://www.columbia.edu/~crg2133/Files/CambridgeIA/Chemistry/AcidityBasicitykPa.pdf</vt:lpwstr>
      </vt:variant>
      <vt:variant>
        <vt:lpwstr/>
      </vt:variant>
      <vt:variant>
        <vt:i4>3932213</vt:i4>
      </vt:variant>
      <vt:variant>
        <vt:i4>243</vt:i4>
      </vt:variant>
      <vt:variant>
        <vt:i4>0</vt:i4>
      </vt:variant>
      <vt:variant>
        <vt:i4>5</vt:i4>
      </vt:variant>
      <vt:variant>
        <vt:lpwstr>http://2012books.lardbucket.org/books/principles-of-general-chemistry-v1.0/s31-appendix-c-dissociation-consta.html</vt:lpwstr>
      </vt:variant>
      <vt:variant>
        <vt:lpwstr/>
      </vt:variant>
      <vt:variant>
        <vt:i4>2556022</vt:i4>
      </vt:variant>
      <vt:variant>
        <vt:i4>240</vt:i4>
      </vt:variant>
      <vt:variant>
        <vt:i4>0</vt:i4>
      </vt:variant>
      <vt:variant>
        <vt:i4>5</vt:i4>
      </vt:variant>
      <vt:variant>
        <vt:lpwstr>http://mwvsciencefair.wikispaces.com/Teeth+Decay+in+Liquids</vt:lpwstr>
      </vt:variant>
      <vt:variant>
        <vt:lpwstr/>
      </vt:variant>
      <vt:variant>
        <vt:i4>5308520</vt:i4>
      </vt:variant>
      <vt:variant>
        <vt:i4>237</vt:i4>
      </vt:variant>
      <vt:variant>
        <vt:i4>0</vt:i4>
      </vt:variant>
      <vt:variant>
        <vt:i4>5</vt:i4>
      </vt:variant>
      <vt:variant>
        <vt:lpwstr>http://www.ada.org.au/app_cmslib/media/lib/0704/m70470_v1_633112728503963750.pdf</vt:lpwstr>
      </vt:variant>
      <vt:variant>
        <vt:lpwstr/>
      </vt:variant>
      <vt:variant>
        <vt:i4>4784151</vt:i4>
      </vt:variant>
      <vt:variant>
        <vt:i4>231</vt:i4>
      </vt:variant>
      <vt:variant>
        <vt:i4>0</vt:i4>
      </vt:variant>
      <vt:variant>
        <vt:i4>5</vt:i4>
      </vt:variant>
      <vt:variant>
        <vt:lpwstr>http://www.webdental.com/profiles/blogs/why-gatorade-erodes-teeth</vt:lpwstr>
      </vt:variant>
      <vt:variant>
        <vt:lpwstr/>
      </vt:variant>
      <vt:variant>
        <vt:i4>7929961</vt:i4>
      </vt:variant>
      <vt:variant>
        <vt:i4>228</vt:i4>
      </vt:variant>
      <vt:variant>
        <vt:i4>0</vt:i4>
      </vt:variant>
      <vt:variant>
        <vt:i4>5</vt:i4>
      </vt:variant>
      <vt:variant>
        <vt:lpwstr>http://cascience6isp.wikispaces.com/file/view/Emily K2013.pdf/415709538/Emily K2013.pdf</vt:lpwstr>
      </vt:variant>
      <vt:variant>
        <vt:lpwstr/>
      </vt:variant>
      <vt:variant>
        <vt:i4>7995502</vt:i4>
      </vt:variant>
      <vt:variant>
        <vt:i4>225</vt:i4>
      </vt:variant>
      <vt:variant>
        <vt:i4>0</vt:i4>
      </vt:variant>
      <vt:variant>
        <vt:i4>5</vt:i4>
      </vt:variant>
      <vt:variant>
        <vt:lpwstr>http://www.education.com/science-fair/article/candy-ph/</vt:lpwstr>
      </vt:variant>
      <vt:variant>
        <vt:lpwstr/>
      </vt:variant>
      <vt:variant>
        <vt:i4>2556022</vt:i4>
      </vt:variant>
      <vt:variant>
        <vt:i4>222</vt:i4>
      </vt:variant>
      <vt:variant>
        <vt:i4>0</vt:i4>
      </vt:variant>
      <vt:variant>
        <vt:i4>5</vt:i4>
      </vt:variant>
      <vt:variant>
        <vt:lpwstr>http://mwvsciencefair.wikispaces.com/Teeth+Decay+in+Liquids</vt:lpwstr>
      </vt:variant>
      <vt:variant>
        <vt:lpwstr/>
      </vt:variant>
      <vt:variant>
        <vt:i4>2490401</vt:i4>
      </vt:variant>
      <vt:variant>
        <vt:i4>219</vt:i4>
      </vt:variant>
      <vt:variant>
        <vt:i4>0</vt:i4>
      </vt:variant>
      <vt:variant>
        <vt:i4>5</vt:i4>
      </vt:variant>
      <vt:variant>
        <vt:lpwstr>http://healthyteeth.org/power-of-fluoride/</vt:lpwstr>
      </vt:variant>
      <vt:variant>
        <vt:lpwstr/>
      </vt:variant>
      <vt:variant>
        <vt:i4>983111</vt:i4>
      </vt:variant>
      <vt:variant>
        <vt:i4>216</vt:i4>
      </vt:variant>
      <vt:variant>
        <vt:i4>0</vt:i4>
      </vt:variant>
      <vt:variant>
        <vt:i4>5</vt:i4>
      </vt:variant>
      <vt:variant>
        <vt:lpwstr>http://www.selah.k12.wa.us/SOAR/SciProj99/ElisaSciProj.html</vt:lpwstr>
      </vt:variant>
      <vt:variant>
        <vt:lpwstr>TOP</vt:lpwstr>
      </vt:variant>
      <vt:variant>
        <vt:i4>1245250</vt:i4>
      </vt:variant>
      <vt:variant>
        <vt:i4>213</vt:i4>
      </vt:variant>
      <vt:variant>
        <vt:i4>0</vt:i4>
      </vt:variant>
      <vt:variant>
        <vt:i4>5</vt:i4>
      </vt:variant>
      <vt:variant>
        <vt:lpwstr>http://healthyteeth.org/acid-attack/</vt:lpwstr>
      </vt:variant>
      <vt:variant>
        <vt:lpwstr/>
      </vt:variant>
      <vt:variant>
        <vt:i4>3342403</vt:i4>
      </vt:variant>
      <vt:variant>
        <vt:i4>210</vt:i4>
      </vt:variant>
      <vt:variant>
        <vt:i4>0</vt:i4>
      </vt:variant>
      <vt:variant>
        <vt:i4>5</vt:i4>
      </vt:variant>
      <vt:variant>
        <vt:lpwstr>http://scijourner.org/index.php?option=com_content&amp;view=article&amp;id=236:experiment-sports-drinks-possible-cause-of-tooth-erosion</vt:lpwstr>
      </vt:variant>
      <vt:variant>
        <vt:lpwstr/>
      </vt:variant>
      <vt:variant>
        <vt:i4>2293885</vt:i4>
      </vt:variant>
      <vt:variant>
        <vt:i4>207</vt:i4>
      </vt:variant>
      <vt:variant>
        <vt:i4>0</vt:i4>
      </vt:variant>
      <vt:variant>
        <vt:i4>5</vt:i4>
      </vt:variant>
      <vt:variant>
        <vt:lpwstr>http://www.drokeefe.com/pages/candy-ph.htm</vt:lpwstr>
      </vt:variant>
      <vt:variant>
        <vt:lpwstr/>
      </vt:variant>
      <vt:variant>
        <vt:i4>6488117</vt:i4>
      </vt:variant>
      <vt:variant>
        <vt:i4>204</vt:i4>
      </vt:variant>
      <vt:variant>
        <vt:i4>0</vt:i4>
      </vt:variant>
      <vt:variant>
        <vt:i4>5</vt:i4>
      </vt:variant>
      <vt:variant>
        <vt:lpwstr>http://www.mensaforkids.org/teach/activity-plans/the-science-of-candy/</vt:lpwstr>
      </vt:variant>
      <vt:variant>
        <vt:lpwstr/>
      </vt:variant>
      <vt:variant>
        <vt:i4>7274611</vt:i4>
      </vt:variant>
      <vt:variant>
        <vt:i4>201</vt:i4>
      </vt:variant>
      <vt:variant>
        <vt:i4>0</vt:i4>
      </vt:variant>
      <vt:variant>
        <vt:i4>5</vt:i4>
      </vt:variant>
      <vt:variant>
        <vt:lpwstr>http://antoine.frostburg.edu/chem/senese/101/consumer/faq/why-phosphoric-acid-in-soda-pop.shtml</vt:lpwstr>
      </vt:variant>
      <vt:variant>
        <vt:lpwstr/>
      </vt:variant>
      <vt:variant>
        <vt:i4>3539046</vt:i4>
      </vt:variant>
      <vt:variant>
        <vt:i4>198</vt:i4>
      </vt:variant>
      <vt:variant>
        <vt:i4>0</vt:i4>
      </vt:variant>
      <vt:variant>
        <vt:i4>5</vt:i4>
      </vt:variant>
      <vt:variant>
        <vt:lpwstr>http://www.livescience.com/44223-cavities-tooth-decay.html</vt:lpwstr>
      </vt:variant>
      <vt:variant>
        <vt:lpwstr/>
      </vt:variant>
      <vt:variant>
        <vt:i4>3735611</vt:i4>
      </vt:variant>
      <vt:variant>
        <vt:i4>195</vt:i4>
      </vt:variant>
      <vt:variant>
        <vt:i4>0</vt:i4>
      </vt:variant>
      <vt:variant>
        <vt:i4>5</vt:i4>
      </vt:variant>
      <vt:variant>
        <vt:lpwstr>http://www.theguardian.com/society/2014/jun/16/fillings-dentists-tooth-decay-treatment</vt:lpwstr>
      </vt:variant>
      <vt:variant>
        <vt:lpwstr/>
      </vt:variant>
      <vt:variant>
        <vt:i4>5767238</vt:i4>
      </vt:variant>
      <vt:variant>
        <vt:i4>192</vt:i4>
      </vt:variant>
      <vt:variant>
        <vt:i4>0</vt:i4>
      </vt:variant>
      <vt:variant>
        <vt:i4>5</vt:i4>
      </vt:variant>
      <vt:variant>
        <vt:lpwstr>http://www.mayoclinic.org/diseases-conditions/cavities/basics/treatment/con-20030076</vt:lpwstr>
      </vt:variant>
      <vt:variant>
        <vt:lpwstr/>
      </vt:variant>
      <vt:variant>
        <vt:i4>2490416</vt:i4>
      </vt:variant>
      <vt:variant>
        <vt:i4>189</vt:i4>
      </vt:variant>
      <vt:variant>
        <vt:i4>0</vt:i4>
      </vt:variant>
      <vt:variant>
        <vt:i4>5</vt:i4>
      </vt:variant>
      <vt:variant>
        <vt:lpwstr>http://www.mouthandteeth.com/treatments/tooth-erosion-treatment.htm</vt:lpwstr>
      </vt:variant>
      <vt:variant>
        <vt:lpwstr/>
      </vt:variant>
      <vt:variant>
        <vt:i4>2162811</vt:i4>
      </vt:variant>
      <vt:variant>
        <vt:i4>186</vt:i4>
      </vt:variant>
      <vt:variant>
        <vt:i4>0</vt:i4>
      </vt:variant>
      <vt:variant>
        <vt:i4>5</vt:i4>
      </vt:variant>
      <vt:variant>
        <vt:lpwstr>http://fluoridealert.org/studies/caries01/</vt:lpwstr>
      </vt:variant>
      <vt:variant>
        <vt:lpwstr/>
      </vt:variant>
      <vt:variant>
        <vt:i4>1703954</vt:i4>
      </vt:variant>
      <vt:variant>
        <vt:i4>183</vt:i4>
      </vt:variant>
      <vt:variant>
        <vt:i4>0</vt:i4>
      </vt:variant>
      <vt:variant>
        <vt:i4>5</vt:i4>
      </vt:variant>
      <vt:variant>
        <vt:lpwstr>http://www.dentalcare.com/en-US/dental-education/continuing-education/ce410/ce410.aspx?ModuleName=coursecontent&amp;PartID=2&amp;SectionID=1</vt:lpwstr>
      </vt:variant>
      <vt:variant>
        <vt:lpwstr/>
      </vt:variant>
      <vt:variant>
        <vt:i4>2555944</vt:i4>
      </vt:variant>
      <vt:variant>
        <vt:i4>180</vt:i4>
      </vt:variant>
      <vt:variant>
        <vt:i4>0</vt:i4>
      </vt:variant>
      <vt:variant>
        <vt:i4>5</vt:i4>
      </vt:variant>
      <vt:variant>
        <vt:lpwstr>http://www.dentalcare.com/en-US/dental-education/continuing-education/ce410/ce410.aspx?ModuleName=additionalreference&amp;PartID=-1&amp;SectionID=-1</vt:lpwstr>
      </vt:variant>
      <vt:variant>
        <vt:lpwstr>20</vt:lpwstr>
      </vt:variant>
      <vt:variant>
        <vt:i4>1441873</vt:i4>
      </vt:variant>
      <vt:variant>
        <vt:i4>174</vt:i4>
      </vt:variant>
      <vt:variant>
        <vt:i4>0</vt:i4>
      </vt:variant>
      <vt:variant>
        <vt:i4>5</vt:i4>
      </vt:variant>
      <vt:variant>
        <vt:lpwstr>http://ajcn.nutrition.org/content/78/4/881S.full.pdf</vt:lpwstr>
      </vt:variant>
      <vt:variant>
        <vt:lpwstr/>
      </vt:variant>
      <vt:variant>
        <vt:i4>27</vt:i4>
      </vt:variant>
      <vt:variant>
        <vt:i4>171</vt:i4>
      </vt:variant>
      <vt:variant>
        <vt:i4>0</vt:i4>
      </vt:variant>
      <vt:variant>
        <vt:i4>5</vt:i4>
      </vt:variant>
      <vt:variant>
        <vt:lpwstr>http://ajcn.nutrition.org/content/78/4/881S.full</vt:lpwstr>
      </vt:variant>
      <vt:variant>
        <vt:lpwstr/>
      </vt:variant>
      <vt:variant>
        <vt:i4>3473445</vt:i4>
      </vt:variant>
      <vt:variant>
        <vt:i4>168</vt:i4>
      </vt:variant>
      <vt:variant>
        <vt:i4>0</vt:i4>
      </vt:variant>
      <vt:variant>
        <vt:i4>5</vt:i4>
      </vt:variant>
      <vt:variant>
        <vt:lpwstr>http://www.ncbi.nlm.nih.gov/pubmed/12693818</vt:lpwstr>
      </vt:variant>
      <vt:variant>
        <vt:lpwstr/>
      </vt:variant>
      <vt:variant>
        <vt:i4>4784151</vt:i4>
      </vt:variant>
      <vt:variant>
        <vt:i4>165</vt:i4>
      </vt:variant>
      <vt:variant>
        <vt:i4>0</vt:i4>
      </vt:variant>
      <vt:variant>
        <vt:i4>5</vt:i4>
      </vt:variant>
      <vt:variant>
        <vt:lpwstr>http://www.mayoclinic.org/diseases-conditions/cavities/basics/causes/con-20030076</vt:lpwstr>
      </vt:variant>
      <vt:variant>
        <vt:lpwstr/>
      </vt:variant>
      <vt:variant>
        <vt:i4>3866738</vt:i4>
      </vt:variant>
      <vt:variant>
        <vt:i4>162</vt:i4>
      </vt:variant>
      <vt:variant>
        <vt:i4>0</vt:i4>
      </vt:variant>
      <vt:variant>
        <vt:i4>5</vt:i4>
      </vt:variant>
      <vt:variant>
        <vt:lpwstr>http://www.human-health-and-animal-ethics.com/health/dental-care/tooth-decay.php</vt:lpwstr>
      </vt:variant>
      <vt:variant>
        <vt:lpwstr>How to prevent tooth decay</vt:lpwstr>
      </vt:variant>
      <vt:variant>
        <vt:i4>4325448</vt:i4>
      </vt:variant>
      <vt:variant>
        <vt:i4>159</vt:i4>
      </vt:variant>
      <vt:variant>
        <vt:i4>0</vt:i4>
      </vt:variant>
      <vt:variant>
        <vt:i4>5</vt:i4>
      </vt:variant>
      <vt:variant>
        <vt:lpwstr>http://renegadehealth.com/blog/2012/07/09/is-your-raw-vegan-diet-eroding-your-teeth-study-results</vt:lpwstr>
      </vt:variant>
      <vt:variant>
        <vt:lpwstr/>
      </vt:variant>
      <vt:variant>
        <vt:i4>5374031</vt:i4>
      </vt:variant>
      <vt:variant>
        <vt:i4>156</vt:i4>
      </vt:variant>
      <vt:variant>
        <vt:i4>0</vt:i4>
      </vt:variant>
      <vt:variant>
        <vt:i4>5</vt:i4>
      </vt:variant>
      <vt:variant>
        <vt:lpwstr>http://www.ncbi.nlm.nih.gov/pmc/articles/PMC2997506/?tool=pubmed</vt:lpwstr>
      </vt:variant>
      <vt:variant>
        <vt:lpwstr/>
      </vt:variant>
      <vt:variant>
        <vt:i4>6684706</vt:i4>
      </vt:variant>
      <vt:variant>
        <vt:i4>153</vt:i4>
      </vt:variant>
      <vt:variant>
        <vt:i4>0</vt:i4>
      </vt:variant>
      <vt:variant>
        <vt:i4>5</vt:i4>
      </vt:variant>
      <vt:variant>
        <vt:lpwstr>http://www.realclearscience.com/blog/2012/07/does-soda-erode-teeth.html</vt:lpwstr>
      </vt:variant>
      <vt:variant>
        <vt:lpwstr/>
      </vt:variant>
      <vt:variant>
        <vt:i4>589846</vt:i4>
      </vt:variant>
      <vt:variant>
        <vt:i4>150</vt:i4>
      </vt:variant>
      <vt:variant>
        <vt:i4>0</vt:i4>
      </vt:variant>
      <vt:variant>
        <vt:i4>5</vt:i4>
      </vt:variant>
      <vt:variant>
        <vt:lpwstr>http://io9.com/5903310/the-scientific-myth-that-soda-will-dissolve-your-teeth</vt:lpwstr>
      </vt:variant>
      <vt:variant>
        <vt:lpwstr/>
      </vt:variant>
      <vt:variant>
        <vt:i4>1179648</vt:i4>
      </vt:variant>
      <vt:variant>
        <vt:i4>147</vt:i4>
      </vt:variant>
      <vt:variant>
        <vt:i4>0</vt:i4>
      </vt:variant>
      <vt:variant>
        <vt:i4>5</vt:i4>
      </vt:variant>
      <vt:variant>
        <vt:lpwstr>http://gizmodo.com/5860593/sour-candy-is-almost-as-bad-for-your-teeth-as-battery-acid</vt:lpwstr>
      </vt:variant>
      <vt:variant>
        <vt:lpwstr/>
      </vt:variant>
      <vt:variant>
        <vt:i4>5177348</vt:i4>
      </vt:variant>
      <vt:variant>
        <vt:i4>144</vt:i4>
      </vt:variant>
      <vt:variant>
        <vt:i4>0</vt:i4>
      </vt:variant>
      <vt:variant>
        <vt:i4>5</vt:i4>
      </vt:variant>
      <vt:variant>
        <vt:lpwstr>http://rainbowvalleydental.com/super-sour-candy-a-dental-hazard/</vt:lpwstr>
      </vt:variant>
      <vt:variant>
        <vt:lpwstr/>
      </vt:variant>
      <vt:variant>
        <vt:i4>2490416</vt:i4>
      </vt:variant>
      <vt:variant>
        <vt:i4>141</vt:i4>
      </vt:variant>
      <vt:variant>
        <vt:i4>0</vt:i4>
      </vt:variant>
      <vt:variant>
        <vt:i4>5</vt:i4>
      </vt:variant>
      <vt:variant>
        <vt:lpwstr>http://www.mouthandteeth.com/treatments/tooth-erosion-treatment.htm</vt:lpwstr>
      </vt:variant>
      <vt:variant>
        <vt:lpwstr/>
      </vt:variant>
      <vt:variant>
        <vt:i4>5636150</vt:i4>
      </vt:variant>
      <vt:variant>
        <vt:i4>138</vt:i4>
      </vt:variant>
      <vt:variant>
        <vt:i4>0</vt:i4>
      </vt:variant>
      <vt:variant>
        <vt:i4>5</vt:i4>
      </vt:variant>
      <vt:variant>
        <vt:lpwstr>https://en.wikipedia.org/wiki/Diet_drink</vt:lpwstr>
      </vt:variant>
      <vt:variant>
        <vt:lpwstr/>
      </vt:variant>
      <vt:variant>
        <vt:i4>3473528</vt:i4>
      </vt:variant>
      <vt:variant>
        <vt:i4>135</vt:i4>
      </vt:variant>
      <vt:variant>
        <vt:i4>0</vt:i4>
      </vt:variant>
      <vt:variant>
        <vt:i4>5</vt:i4>
      </vt:variant>
      <vt:variant>
        <vt:lpwstr>http://www.livescience.com/7198-acids-popular-sodas-erode-tooth-enamel.html</vt:lpwstr>
      </vt:variant>
      <vt:variant>
        <vt:lpwstr/>
      </vt:variant>
      <vt:variant>
        <vt:i4>262157</vt:i4>
      </vt:variant>
      <vt:variant>
        <vt:i4>132</vt:i4>
      </vt:variant>
      <vt:variant>
        <vt:i4>0</vt:i4>
      </vt:variant>
      <vt:variant>
        <vt:i4>5</vt:i4>
      </vt:variant>
      <vt:variant>
        <vt:lpwstr>http://www.ncbi.nlm.nih.gov/pmc/articles/PMC2676420/</vt:lpwstr>
      </vt:variant>
      <vt:variant>
        <vt:lpwstr/>
      </vt:variant>
      <vt:variant>
        <vt:i4>7929974</vt:i4>
      </vt:variant>
      <vt:variant>
        <vt:i4>129</vt:i4>
      </vt:variant>
      <vt:variant>
        <vt:i4>0</vt:i4>
      </vt:variant>
      <vt:variant>
        <vt:i4>5</vt:i4>
      </vt:variant>
      <vt:variant>
        <vt:lpwstr>http://www.webmd.com/oral-health/guide/tooth-enamel-erosion-restoration</vt:lpwstr>
      </vt:variant>
      <vt:variant>
        <vt:lpwstr/>
      </vt:variant>
      <vt:variant>
        <vt:i4>7274611</vt:i4>
      </vt:variant>
      <vt:variant>
        <vt:i4>126</vt:i4>
      </vt:variant>
      <vt:variant>
        <vt:i4>0</vt:i4>
      </vt:variant>
      <vt:variant>
        <vt:i4>5</vt:i4>
      </vt:variant>
      <vt:variant>
        <vt:lpwstr>http://antoine.frostburg.edu/chem/senese/101/consumer/faq/why-phosphoric-acid-in-soda-pop.shtml</vt:lpwstr>
      </vt:variant>
      <vt:variant>
        <vt:lpwstr/>
      </vt:variant>
      <vt:variant>
        <vt:i4>3211366</vt:i4>
      </vt:variant>
      <vt:variant>
        <vt:i4>123</vt:i4>
      </vt:variant>
      <vt:variant>
        <vt:i4>0</vt:i4>
      </vt:variant>
      <vt:variant>
        <vt:i4>5</vt:i4>
      </vt:variant>
      <vt:variant>
        <vt:lpwstr>http://antoine.frostburg.edu/cgi-bin/senese/searchcompound.cgi?query=tartaric%20acid&amp;exact=on&amp;chime=on&amp;graphics=on</vt:lpwstr>
      </vt:variant>
      <vt:variant>
        <vt:lpwstr/>
      </vt:variant>
      <vt:variant>
        <vt:i4>2555981</vt:i4>
      </vt:variant>
      <vt:variant>
        <vt:i4>120</vt:i4>
      </vt:variant>
      <vt:variant>
        <vt:i4>0</vt:i4>
      </vt:variant>
      <vt:variant>
        <vt:i4>5</vt:i4>
      </vt:variant>
      <vt:variant>
        <vt:lpwstr>https://en.wikipedia.org/wiki/Acid_erosion</vt:lpwstr>
      </vt:variant>
      <vt:variant>
        <vt:lpwstr/>
      </vt:variant>
      <vt:variant>
        <vt:i4>4784207</vt:i4>
      </vt:variant>
      <vt:variant>
        <vt:i4>117</vt:i4>
      </vt:variant>
      <vt:variant>
        <vt:i4>0</vt:i4>
      </vt:variant>
      <vt:variant>
        <vt:i4>5</vt:i4>
      </vt:variant>
      <vt:variant>
        <vt:lpwstr>http://www.worldcat.org/issn/20018762</vt:lpwstr>
      </vt:variant>
      <vt:variant>
        <vt:lpwstr/>
      </vt:variant>
      <vt:variant>
        <vt:i4>2621516</vt:i4>
      </vt:variant>
      <vt:variant>
        <vt:i4>114</vt:i4>
      </vt:variant>
      <vt:variant>
        <vt:i4>0</vt:i4>
      </vt:variant>
      <vt:variant>
        <vt:i4>5</vt:i4>
      </vt:variant>
      <vt:variant>
        <vt:lpwstr>https://en.wikipedia.org/wiki/International_Standard_Serial_Number</vt:lpwstr>
      </vt:variant>
      <vt:variant>
        <vt:lpwstr/>
      </vt:variant>
      <vt:variant>
        <vt:i4>8257588</vt:i4>
      </vt:variant>
      <vt:variant>
        <vt:i4>111</vt:i4>
      </vt:variant>
      <vt:variant>
        <vt:i4>0</vt:i4>
      </vt:variant>
      <vt:variant>
        <vt:i4>5</vt:i4>
      </vt:variant>
      <vt:variant>
        <vt:lpwstr>http://dx.doi.org/10.15347/wjm/2014.010</vt:lpwstr>
      </vt:variant>
      <vt:variant>
        <vt:lpwstr/>
      </vt:variant>
      <vt:variant>
        <vt:i4>1769564</vt:i4>
      </vt:variant>
      <vt:variant>
        <vt:i4>108</vt:i4>
      </vt:variant>
      <vt:variant>
        <vt:i4>0</vt:i4>
      </vt:variant>
      <vt:variant>
        <vt:i4>5</vt:i4>
      </vt:variant>
      <vt:variant>
        <vt:lpwstr>https://en.wikipedia.org/wiki/Digital_object_identifier</vt:lpwstr>
      </vt:variant>
      <vt:variant>
        <vt:lpwstr/>
      </vt:variant>
      <vt:variant>
        <vt:i4>4915216</vt:i4>
      </vt:variant>
      <vt:variant>
        <vt:i4>105</vt:i4>
      </vt:variant>
      <vt:variant>
        <vt:i4>0</vt:i4>
      </vt:variant>
      <vt:variant>
        <vt:i4>5</vt:i4>
      </vt:variant>
      <vt:variant>
        <vt:lpwstr>https://en.wikiversity.org/wiki/Blausen_gallery_2014</vt:lpwstr>
      </vt:variant>
      <vt:variant>
        <vt:lpwstr/>
      </vt:variant>
      <vt:variant>
        <vt:i4>1638506</vt:i4>
      </vt:variant>
      <vt:variant>
        <vt:i4>102</vt:i4>
      </vt:variant>
      <vt:variant>
        <vt:i4>0</vt:i4>
      </vt:variant>
      <vt:variant>
        <vt:i4>5</vt:i4>
      </vt:variant>
      <vt:variant>
        <vt:lpwstr>https://en.wikipedia.org/wiki/Periodontal_fiber</vt:lpwstr>
      </vt:variant>
      <vt:variant>
        <vt:lpwstr/>
      </vt:variant>
      <vt:variant>
        <vt:i4>3211383</vt:i4>
      </vt:variant>
      <vt:variant>
        <vt:i4>99</vt:i4>
      </vt:variant>
      <vt:variant>
        <vt:i4>0</vt:i4>
      </vt:variant>
      <vt:variant>
        <vt:i4>5</vt:i4>
      </vt:variant>
      <vt:variant>
        <vt:lpwstr>https://str.llnl.gov/str/JanFeb08/pdfs/01.08.3.pdf</vt:lpwstr>
      </vt:variant>
      <vt:variant>
        <vt:lpwstr/>
      </vt:variant>
      <vt:variant>
        <vt:i4>7798882</vt:i4>
      </vt:variant>
      <vt:variant>
        <vt:i4>96</vt:i4>
      </vt:variant>
      <vt:variant>
        <vt:i4>0</vt:i4>
      </vt:variant>
      <vt:variant>
        <vt:i4>5</vt:i4>
      </vt:variant>
      <vt:variant>
        <vt:lpwstr>https://www.humana.com/learning-center/health-and-wellbeing/healthy-living/tooth-enamel</vt:lpwstr>
      </vt:variant>
      <vt:variant>
        <vt:lpwstr/>
      </vt:variant>
      <vt:variant>
        <vt:i4>1900557</vt:i4>
      </vt:variant>
      <vt:variant>
        <vt:i4>93</vt:i4>
      </vt:variant>
      <vt:variant>
        <vt:i4>0</vt:i4>
      </vt:variant>
      <vt:variant>
        <vt:i4>5</vt:i4>
      </vt:variant>
      <vt:variant>
        <vt:lpwstr>http://chemistry.org/chemmatters/cd3.html</vt:lpwstr>
      </vt:variant>
      <vt:variant>
        <vt:lpwstr/>
      </vt:variant>
      <vt:variant>
        <vt:i4>7405655</vt:i4>
      </vt:variant>
      <vt:variant>
        <vt:i4>90</vt:i4>
      </vt:variant>
      <vt:variant>
        <vt:i4>0</vt:i4>
      </vt:variant>
      <vt:variant>
        <vt:i4>5</vt:i4>
      </vt:variant>
      <vt:variant>
        <vt:lpwstr>mailto:chemmatters@acs.org</vt:lpwstr>
      </vt:variant>
      <vt:variant>
        <vt:lpwstr/>
      </vt:variant>
      <vt:variant>
        <vt:i4>6619230</vt:i4>
      </vt:variant>
      <vt:variant>
        <vt:i4>87</vt:i4>
      </vt:variant>
      <vt:variant>
        <vt:i4>0</vt:i4>
      </vt:variant>
      <vt:variant>
        <vt:i4>5</vt:i4>
      </vt:variant>
      <vt:variant>
        <vt:lpwstr>mailto:bbleam@verizon.net</vt:lpwstr>
      </vt:variant>
      <vt:variant>
        <vt:lpwstr/>
      </vt:variant>
      <vt:variant>
        <vt:i4>1179697</vt:i4>
      </vt:variant>
      <vt:variant>
        <vt:i4>80</vt:i4>
      </vt:variant>
      <vt:variant>
        <vt:i4>0</vt:i4>
      </vt:variant>
      <vt:variant>
        <vt:i4>5</vt:i4>
      </vt:variant>
      <vt:variant>
        <vt:lpwstr/>
      </vt:variant>
      <vt:variant>
        <vt:lpwstr>_Toc356148099</vt:lpwstr>
      </vt:variant>
      <vt:variant>
        <vt:i4>1179697</vt:i4>
      </vt:variant>
      <vt:variant>
        <vt:i4>74</vt:i4>
      </vt:variant>
      <vt:variant>
        <vt:i4>0</vt:i4>
      </vt:variant>
      <vt:variant>
        <vt:i4>5</vt:i4>
      </vt:variant>
      <vt:variant>
        <vt:lpwstr/>
      </vt:variant>
      <vt:variant>
        <vt:lpwstr>_Toc356148098</vt:lpwstr>
      </vt:variant>
      <vt:variant>
        <vt:i4>1179697</vt:i4>
      </vt:variant>
      <vt:variant>
        <vt:i4>68</vt:i4>
      </vt:variant>
      <vt:variant>
        <vt:i4>0</vt:i4>
      </vt:variant>
      <vt:variant>
        <vt:i4>5</vt:i4>
      </vt:variant>
      <vt:variant>
        <vt:lpwstr/>
      </vt:variant>
      <vt:variant>
        <vt:lpwstr>_Toc356148097</vt:lpwstr>
      </vt:variant>
      <vt:variant>
        <vt:i4>1179697</vt:i4>
      </vt:variant>
      <vt:variant>
        <vt:i4>62</vt:i4>
      </vt:variant>
      <vt:variant>
        <vt:i4>0</vt:i4>
      </vt:variant>
      <vt:variant>
        <vt:i4>5</vt:i4>
      </vt:variant>
      <vt:variant>
        <vt:lpwstr/>
      </vt:variant>
      <vt:variant>
        <vt:lpwstr>_Toc356148096</vt:lpwstr>
      </vt:variant>
      <vt:variant>
        <vt:i4>1179697</vt:i4>
      </vt:variant>
      <vt:variant>
        <vt:i4>56</vt:i4>
      </vt:variant>
      <vt:variant>
        <vt:i4>0</vt:i4>
      </vt:variant>
      <vt:variant>
        <vt:i4>5</vt:i4>
      </vt:variant>
      <vt:variant>
        <vt:lpwstr/>
      </vt:variant>
      <vt:variant>
        <vt:lpwstr>_Toc356148095</vt:lpwstr>
      </vt:variant>
      <vt:variant>
        <vt:i4>1179697</vt:i4>
      </vt:variant>
      <vt:variant>
        <vt:i4>50</vt:i4>
      </vt:variant>
      <vt:variant>
        <vt:i4>0</vt:i4>
      </vt:variant>
      <vt:variant>
        <vt:i4>5</vt:i4>
      </vt:variant>
      <vt:variant>
        <vt:lpwstr/>
      </vt:variant>
      <vt:variant>
        <vt:lpwstr>_Toc356148094</vt:lpwstr>
      </vt:variant>
      <vt:variant>
        <vt:i4>1179697</vt:i4>
      </vt:variant>
      <vt:variant>
        <vt:i4>44</vt:i4>
      </vt:variant>
      <vt:variant>
        <vt:i4>0</vt:i4>
      </vt:variant>
      <vt:variant>
        <vt:i4>5</vt:i4>
      </vt:variant>
      <vt:variant>
        <vt:lpwstr/>
      </vt:variant>
      <vt:variant>
        <vt:lpwstr>_Toc356148093</vt:lpwstr>
      </vt:variant>
      <vt:variant>
        <vt:i4>1179697</vt:i4>
      </vt:variant>
      <vt:variant>
        <vt:i4>38</vt:i4>
      </vt:variant>
      <vt:variant>
        <vt:i4>0</vt:i4>
      </vt:variant>
      <vt:variant>
        <vt:i4>5</vt:i4>
      </vt:variant>
      <vt:variant>
        <vt:lpwstr/>
      </vt:variant>
      <vt:variant>
        <vt:lpwstr>_Toc356148092</vt:lpwstr>
      </vt:variant>
      <vt:variant>
        <vt:i4>1179697</vt:i4>
      </vt:variant>
      <vt:variant>
        <vt:i4>32</vt:i4>
      </vt:variant>
      <vt:variant>
        <vt:i4>0</vt:i4>
      </vt:variant>
      <vt:variant>
        <vt:i4>5</vt:i4>
      </vt:variant>
      <vt:variant>
        <vt:lpwstr/>
      </vt:variant>
      <vt:variant>
        <vt:lpwstr>_Toc356148091</vt:lpwstr>
      </vt:variant>
      <vt:variant>
        <vt:i4>1179697</vt:i4>
      </vt:variant>
      <vt:variant>
        <vt:i4>26</vt:i4>
      </vt:variant>
      <vt:variant>
        <vt:i4>0</vt:i4>
      </vt:variant>
      <vt:variant>
        <vt:i4>5</vt:i4>
      </vt:variant>
      <vt:variant>
        <vt:lpwstr/>
      </vt:variant>
      <vt:variant>
        <vt:lpwstr>_Toc356148090</vt:lpwstr>
      </vt:variant>
      <vt:variant>
        <vt:i4>1245233</vt:i4>
      </vt:variant>
      <vt:variant>
        <vt:i4>20</vt:i4>
      </vt:variant>
      <vt:variant>
        <vt:i4>0</vt:i4>
      </vt:variant>
      <vt:variant>
        <vt:i4>5</vt:i4>
      </vt:variant>
      <vt:variant>
        <vt:lpwstr/>
      </vt:variant>
      <vt:variant>
        <vt:lpwstr>_Toc356148089</vt:lpwstr>
      </vt:variant>
      <vt:variant>
        <vt:i4>1245233</vt:i4>
      </vt:variant>
      <vt:variant>
        <vt:i4>14</vt:i4>
      </vt:variant>
      <vt:variant>
        <vt:i4>0</vt:i4>
      </vt:variant>
      <vt:variant>
        <vt:i4>5</vt:i4>
      </vt:variant>
      <vt:variant>
        <vt:lpwstr/>
      </vt:variant>
      <vt:variant>
        <vt:lpwstr>_Toc356148088</vt:lpwstr>
      </vt:variant>
      <vt:variant>
        <vt:i4>1245233</vt:i4>
      </vt:variant>
      <vt:variant>
        <vt:i4>8</vt:i4>
      </vt:variant>
      <vt:variant>
        <vt:i4>0</vt:i4>
      </vt:variant>
      <vt:variant>
        <vt:i4>5</vt:i4>
      </vt:variant>
      <vt:variant>
        <vt:lpwstr/>
      </vt:variant>
      <vt:variant>
        <vt:lpwstr>_Toc356148087</vt:lpwstr>
      </vt:variant>
      <vt:variant>
        <vt:i4>1245233</vt:i4>
      </vt:variant>
      <vt:variant>
        <vt:i4>2</vt:i4>
      </vt:variant>
      <vt:variant>
        <vt:i4>0</vt:i4>
      </vt:variant>
      <vt:variant>
        <vt:i4>5</vt:i4>
      </vt:variant>
      <vt:variant>
        <vt:lpwstr/>
      </vt:variant>
      <vt:variant>
        <vt:lpwstr>_Toc356148086</vt:lpwstr>
      </vt:variant>
      <vt:variant>
        <vt:i4>3670050</vt:i4>
      </vt:variant>
      <vt:variant>
        <vt:i4>8</vt:i4>
      </vt:variant>
      <vt:variant>
        <vt:i4>0</vt:i4>
      </vt:variant>
      <vt:variant>
        <vt:i4>5</vt:i4>
      </vt:variant>
      <vt:variant>
        <vt:lpwstr>http://www.acs.org/chemmatters</vt:lpwstr>
      </vt:variant>
      <vt:variant>
        <vt:lpwstr/>
      </vt:variant>
      <vt:variant>
        <vt:i4>3670050</vt:i4>
      </vt:variant>
      <vt:variant>
        <vt:i4>5</vt:i4>
      </vt:variant>
      <vt:variant>
        <vt:i4>0</vt:i4>
      </vt:variant>
      <vt:variant>
        <vt:i4>5</vt:i4>
      </vt:variant>
      <vt:variant>
        <vt:lpwstr>http://www.acs.org/chemmatters</vt:lpwstr>
      </vt:variant>
      <vt:variant>
        <vt:lpwstr/>
      </vt:variant>
      <vt:variant>
        <vt:i4>3670050</vt:i4>
      </vt:variant>
      <vt:variant>
        <vt:i4>3</vt:i4>
      </vt:variant>
      <vt:variant>
        <vt:i4>0</vt:i4>
      </vt:variant>
      <vt:variant>
        <vt:i4>5</vt:i4>
      </vt:variant>
      <vt:variant>
        <vt:lpwstr>http://www.acs.org/chemmatters</vt:lpwstr>
      </vt:variant>
      <vt:variant>
        <vt:lpwstr/>
      </vt:variant>
      <vt:variant>
        <vt:i4>3670142</vt:i4>
      </vt:variant>
      <vt:variant>
        <vt:i4>0</vt:i4>
      </vt:variant>
      <vt:variant>
        <vt:i4>0</vt:i4>
      </vt:variant>
      <vt:variant>
        <vt:i4>5</vt:i4>
      </vt:variant>
      <vt:variant>
        <vt:lpwstr>http://blausen.com/?Topic=2106</vt:lpwstr>
      </vt:variant>
      <vt:variant>
        <vt:lpwstr/>
      </vt:variant>
      <vt:variant>
        <vt:i4>8323174</vt:i4>
      </vt:variant>
      <vt:variant>
        <vt:i4>-1</vt:i4>
      </vt:variant>
      <vt:variant>
        <vt:i4>1316</vt:i4>
      </vt:variant>
      <vt:variant>
        <vt:i4>1</vt:i4>
      </vt:variant>
      <vt:variant>
        <vt:lpwstr>https://upload.wikimedia.org/wikipedia/commons/thumb/9/99/Blausen_0863_ToothAnatomy_02.png/1024px-Blausen_0863_ToothAnatomy_02.png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creator>William Bleam</dc:creator>
  <cp:lastModifiedBy>Terri Taylor</cp:lastModifiedBy>
  <cp:revision>6</cp:revision>
  <cp:lastPrinted>2017-07-24T22:11:00Z</cp:lastPrinted>
  <dcterms:created xsi:type="dcterms:W3CDTF">2017-09-22T18:19:00Z</dcterms:created>
  <dcterms:modified xsi:type="dcterms:W3CDTF">2017-09-22T18:42:00Z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