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27" w:rsidRDefault="00D16927" w:rsidP="00D1692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February/March 2016</w:t>
      </w:r>
      <w:r w:rsidRPr="006F3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D16927" w:rsidRPr="00735524" w:rsidRDefault="00D16927" w:rsidP="00D16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Connections to Common Core State Standards</w:t>
      </w:r>
    </w:p>
    <w:p w:rsidR="009D79D7" w:rsidRDefault="00A364E2" w:rsidP="00A364E2">
      <w:proofErr w:type="gramStart"/>
      <w:r w:rsidRPr="004D0677">
        <w:rPr>
          <w:b/>
        </w:rPr>
        <w:t>RST.</w:t>
      </w:r>
      <w:r>
        <w:rPr>
          <w:b/>
        </w:rPr>
        <w:t xml:space="preserve">9-10.1 </w:t>
      </w:r>
      <w:r w:rsidRPr="00FF77BA">
        <w:t>Cite specific textual evidence to support analysis of science and technical texts, attending to the precise details of explanations or descriptions.</w:t>
      </w:r>
      <w:proofErr w:type="gramEnd"/>
    </w:p>
    <w:p w:rsidR="009D79D7" w:rsidRDefault="009D79D7" w:rsidP="009D79D7">
      <w:pPr>
        <w:pStyle w:val="NoSpacing"/>
      </w:pPr>
      <w:r w:rsidRPr="009D79D7">
        <w:rPr>
          <w:b/>
        </w:rPr>
        <w:t>RST.9-10.2:</w:t>
      </w:r>
      <w:r w:rsidRPr="009D79D7">
        <w:t xml:space="preserve"> Determine the central ideas or conclusions of a text; trace the text's explanation or depiction of a complex process, phenomenon, or concept; provide an accurate summary of the text.</w:t>
      </w:r>
    </w:p>
    <w:p w:rsidR="009D79D7" w:rsidRPr="009D79D7" w:rsidRDefault="009D79D7" w:rsidP="009D79D7">
      <w:pPr>
        <w:pStyle w:val="NoSpacing"/>
      </w:pPr>
    </w:p>
    <w:p w:rsidR="00A364E2" w:rsidRDefault="009D79D7" w:rsidP="00A364E2">
      <w:r>
        <w:rPr>
          <w:b/>
        </w:rPr>
        <w:t>RST.</w:t>
      </w:r>
      <w:r w:rsidR="00A364E2" w:rsidRPr="004D0677">
        <w:rPr>
          <w:b/>
        </w:rPr>
        <w:t>11-12.1</w:t>
      </w:r>
      <w:r w:rsidR="00A364E2">
        <w:t xml:space="preserve"> Cite specific textual evidence to support analysis of science and technical texts, attending to important distinctions the author makes and to any gaps or inconsistencies in the account.</w:t>
      </w:r>
    </w:p>
    <w:p w:rsidR="009D79D7" w:rsidRPr="009D79D7" w:rsidRDefault="009D79D7" w:rsidP="00A364E2">
      <w:r w:rsidRPr="009D79D7">
        <w:rPr>
          <w:b/>
        </w:rPr>
        <w:t>RST.11-12.2:</w:t>
      </w:r>
      <w:r w:rsidRPr="009D79D7">
        <w:t xml:space="preserve"> </w:t>
      </w:r>
      <w:r w:rsidRPr="009D79D7">
        <w:rPr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:rsidR="00A364E2" w:rsidRDefault="00A364E2" w:rsidP="00A364E2">
      <w:r w:rsidRPr="00FF77BA">
        <w:rPr>
          <w:b/>
          <w:i/>
        </w:rPr>
        <w:t>In addition</w:t>
      </w:r>
      <w:r>
        <w:t xml:space="preserve">, the teacher could assign writing to include the following </w:t>
      </w:r>
      <w:r w:rsidRPr="004D0677">
        <w:rPr>
          <w:b/>
        </w:rPr>
        <w:t>Common Core State Standard</w:t>
      </w:r>
      <w:r w:rsidR="009D79D7">
        <w:rPr>
          <w:b/>
        </w:rPr>
        <w:t>s</w:t>
      </w:r>
      <w:r>
        <w:t>:</w:t>
      </w:r>
    </w:p>
    <w:p w:rsidR="00A364E2" w:rsidRPr="009D79D7" w:rsidRDefault="00A364E2" w:rsidP="00A364E2">
      <w:r w:rsidRPr="009D79D7">
        <w:rPr>
          <w:b/>
        </w:rPr>
        <w:t xml:space="preserve">WHST.9-10.2 </w:t>
      </w:r>
      <w:r w:rsidRPr="009D79D7">
        <w:t>Develop the topic with well-chosen, relevant, and sufficient facts, extended definitions, concrete details, quotations, or other information and examples appropriate to the audience’s knowledge of the topic.</w:t>
      </w:r>
    </w:p>
    <w:p w:rsidR="009D79D7" w:rsidRPr="009D79D7" w:rsidRDefault="009D79D7" w:rsidP="009D79D7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</w:rPr>
        <w:t>WHST.9-10.2F</w:t>
      </w:r>
      <w:r w:rsidRPr="009D79D7">
        <w:rPr>
          <w:rFonts w:cs="Arial"/>
        </w:rPr>
        <w:t xml:space="preserve">: </w:t>
      </w:r>
      <w:r w:rsidRPr="009D79D7">
        <w:rPr>
          <w:rFonts w:cs="Arial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:rsidR="009D79D7" w:rsidRPr="009D79D7" w:rsidRDefault="009D79D7" w:rsidP="009D79D7">
      <w:pPr>
        <w:spacing w:after="0" w:line="240" w:lineRule="auto"/>
        <w:rPr>
          <w:rFonts w:cs="Arial"/>
        </w:rPr>
      </w:pPr>
    </w:p>
    <w:p w:rsidR="009D79D7" w:rsidRPr="009D79D7" w:rsidRDefault="009D79D7" w:rsidP="009D79D7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  <w:color w:val="202020"/>
        </w:rPr>
        <w:t>WHST.11-12.1E:</w:t>
      </w:r>
      <w:r w:rsidRPr="009D79D7">
        <w:rPr>
          <w:rFonts w:cs="Arial"/>
          <w:color w:val="202020"/>
        </w:rPr>
        <w:t xml:space="preserve"> Provide a concluding statement or section that follows from or supports the argument presented.</w:t>
      </w:r>
    </w:p>
    <w:p w:rsidR="009D79D7" w:rsidRPr="009D79D7" w:rsidRDefault="009D79D7" w:rsidP="009D79D7">
      <w:pPr>
        <w:spacing w:after="0" w:line="240" w:lineRule="auto"/>
        <w:rPr>
          <w:rFonts w:cs="Arial"/>
        </w:rPr>
      </w:pPr>
    </w:p>
    <w:p w:rsidR="004F3C85" w:rsidRDefault="00A364E2">
      <w:r w:rsidRPr="009D79D7">
        <w:rPr>
          <w:b/>
        </w:rPr>
        <w:t xml:space="preserve">WHST.11-12.2 </w:t>
      </w:r>
      <w:r w:rsidRPr="009D79D7"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sectPr w:rsidR="004F3C8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0460A"/>
    <w:rsid w:val="000277DF"/>
    <w:rsid w:val="000311A8"/>
    <w:rsid w:val="00061DF1"/>
    <w:rsid w:val="00111DA4"/>
    <w:rsid w:val="001539AA"/>
    <w:rsid w:val="0018032F"/>
    <w:rsid w:val="001836C8"/>
    <w:rsid w:val="001D32D5"/>
    <w:rsid w:val="002232F1"/>
    <w:rsid w:val="00267C0B"/>
    <w:rsid w:val="002C21A1"/>
    <w:rsid w:val="002D303D"/>
    <w:rsid w:val="00311537"/>
    <w:rsid w:val="00384349"/>
    <w:rsid w:val="003B3D57"/>
    <w:rsid w:val="003C28C6"/>
    <w:rsid w:val="00403EFB"/>
    <w:rsid w:val="0045054B"/>
    <w:rsid w:val="004729DB"/>
    <w:rsid w:val="004C6931"/>
    <w:rsid w:val="004F3C85"/>
    <w:rsid w:val="00511E01"/>
    <w:rsid w:val="00524002"/>
    <w:rsid w:val="00547753"/>
    <w:rsid w:val="005F43A7"/>
    <w:rsid w:val="0061172A"/>
    <w:rsid w:val="00646CD2"/>
    <w:rsid w:val="00685B7D"/>
    <w:rsid w:val="00701DA4"/>
    <w:rsid w:val="00717892"/>
    <w:rsid w:val="00740BCA"/>
    <w:rsid w:val="007C7B29"/>
    <w:rsid w:val="00815D2B"/>
    <w:rsid w:val="008415E9"/>
    <w:rsid w:val="00870BF4"/>
    <w:rsid w:val="008A0319"/>
    <w:rsid w:val="00966732"/>
    <w:rsid w:val="009D79D7"/>
    <w:rsid w:val="00A364E2"/>
    <w:rsid w:val="00A75DBB"/>
    <w:rsid w:val="00A94A79"/>
    <w:rsid w:val="00AF35EE"/>
    <w:rsid w:val="00C1684E"/>
    <w:rsid w:val="00C235F9"/>
    <w:rsid w:val="00C57CFB"/>
    <w:rsid w:val="00C92E13"/>
    <w:rsid w:val="00CB2436"/>
    <w:rsid w:val="00CF2C42"/>
    <w:rsid w:val="00D16927"/>
    <w:rsid w:val="00D266BC"/>
    <w:rsid w:val="00D52369"/>
    <w:rsid w:val="00D57667"/>
    <w:rsid w:val="00DA13E3"/>
    <w:rsid w:val="00DC1F55"/>
    <w:rsid w:val="00DC6E21"/>
    <w:rsid w:val="00E31A04"/>
    <w:rsid w:val="00ED4957"/>
    <w:rsid w:val="00F75FBA"/>
    <w:rsid w:val="00FB06C8"/>
    <w:rsid w:val="00FC4E40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5B232490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2</cp:revision>
  <dcterms:created xsi:type="dcterms:W3CDTF">2016-01-26T16:07:00Z</dcterms:created>
  <dcterms:modified xsi:type="dcterms:W3CDTF">2016-01-26T16:07:00Z</dcterms:modified>
</cp:coreProperties>
</file>