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27" w:rsidRDefault="00D16927" w:rsidP="00335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February/March</w:t>
      </w:r>
      <w:r>
        <w:rPr>
          <w:b/>
          <w:sz w:val="28"/>
          <w:szCs w:val="28"/>
        </w:rPr>
        <w:t xml:space="preserve"> 2016</w:t>
      </w:r>
      <w:r w:rsidRPr="006F3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Issue</w:t>
      </w:r>
    </w:p>
    <w:p w:rsidR="00D16927" w:rsidRPr="006F3EA6" w:rsidRDefault="00D16927" w:rsidP="00D169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Correlations to the </w:t>
      </w:r>
      <w:r w:rsidRPr="006F3EA6">
        <w:rPr>
          <w:b/>
          <w:sz w:val="28"/>
          <w:szCs w:val="28"/>
        </w:rPr>
        <w:t>Next Generatio</w:t>
      </w:r>
      <w:r>
        <w:rPr>
          <w:b/>
          <w:sz w:val="28"/>
          <w:szCs w:val="28"/>
        </w:rPr>
        <w:t>n Science Standards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548"/>
        <w:gridCol w:w="8730"/>
      </w:tblGrid>
      <w:tr w:rsidR="00A364E2" w:rsidTr="00C02EC3">
        <w:trPr>
          <w:trHeight w:val="377"/>
        </w:trPr>
        <w:tc>
          <w:tcPr>
            <w:tcW w:w="1548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Article</w:t>
            </w:r>
          </w:p>
        </w:tc>
        <w:tc>
          <w:tcPr>
            <w:tcW w:w="8730" w:type="dxa"/>
            <w:shd w:val="clear" w:color="auto" w:fill="EEECE1" w:themeFill="background2"/>
            <w:vAlign w:val="center"/>
          </w:tcPr>
          <w:p w:rsidR="00A364E2" w:rsidRPr="006F3EA6" w:rsidRDefault="00A364E2" w:rsidP="00C02EC3">
            <w:pPr>
              <w:jc w:val="center"/>
              <w:rPr>
                <w:b/>
              </w:rPr>
            </w:pPr>
            <w:r w:rsidRPr="006F3EA6">
              <w:rPr>
                <w:b/>
              </w:rPr>
              <w:t>NGSS</w:t>
            </w:r>
          </w:p>
        </w:tc>
      </w:tr>
      <w:tr w:rsidR="00A364E2" w:rsidTr="00C02EC3">
        <w:tc>
          <w:tcPr>
            <w:tcW w:w="1548" w:type="dxa"/>
          </w:tcPr>
          <w:p w:rsidR="00A364E2" w:rsidRPr="006F3EA6" w:rsidRDefault="00524002" w:rsidP="00C02EC3">
            <w:pPr>
              <w:rPr>
                <w:b/>
              </w:rPr>
            </w:pPr>
            <w:r>
              <w:rPr>
                <w:b/>
              </w:rPr>
              <w:t>Biomimicry: Taking Inspiration from Nature</w:t>
            </w:r>
            <w:r w:rsidR="00A364E2">
              <w:rPr>
                <w:b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3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A364E2" w:rsidRPr="00983CDE" w:rsidTr="00C02EC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A364E2" w:rsidRPr="00C92E13" w:rsidRDefault="00D52369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</w:t>
                  </w:r>
                  <w:r w:rsidR="001539A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PS2-6</w:t>
                  </w:r>
                  <w:r w:rsidR="00AF35EE"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AF35EE" w:rsidRPr="00C92E13" w:rsidRDefault="001539AA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Communicate scientific and technical information about why the molecular-level structure is important in the function of designed materials</w:t>
                  </w:r>
                  <w:r w:rsidR="00AF35EE"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1836C8" w:rsidRPr="00C92E13" w:rsidRDefault="001836C8" w:rsidP="001836C8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:rsidR="00384349" w:rsidRPr="00C92E13" w:rsidRDefault="001836C8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A364E2" w:rsidRPr="00983CDE" w:rsidRDefault="00A364E2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2D303D" w:rsidRDefault="002D303D" w:rsidP="00C02EC3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:rsidR="001539AA" w:rsidRPr="001539AA" w:rsidRDefault="002D303D" w:rsidP="001539A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PS1.A Structure of matter</w:t>
            </w:r>
          </w:p>
          <w:p w:rsidR="001539AA" w:rsidRPr="001539AA" w:rsidRDefault="001539AA" w:rsidP="001539A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PS2.A Forces and Motion</w:t>
            </w:r>
          </w:p>
          <w:p w:rsidR="001539AA" w:rsidRPr="001539AA" w:rsidRDefault="001539AA" w:rsidP="001539A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PS2.B Types of Interactions</w:t>
            </w:r>
          </w:p>
          <w:p w:rsidR="001539AA" w:rsidRPr="001539AA" w:rsidRDefault="001539AA" w:rsidP="001539AA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ETS1.C Optimizing the Design Solution</w:t>
            </w:r>
          </w:p>
          <w:p w:rsidR="00A364E2" w:rsidRDefault="00A364E2" w:rsidP="00C02EC3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D52369" w:rsidRDefault="00AF35EE" w:rsidP="00C02EC3">
            <w:pPr>
              <w:pStyle w:val="ListParagraph"/>
              <w:numPr>
                <w:ilvl w:val="0"/>
                <w:numId w:val="1"/>
              </w:numPr>
            </w:pPr>
            <w:r>
              <w:t>Cause and effect:  Mechanism and explanation</w:t>
            </w:r>
          </w:p>
          <w:p w:rsidR="00AF35EE" w:rsidRDefault="00AF35EE" w:rsidP="00C02EC3">
            <w:pPr>
              <w:pStyle w:val="ListParagraph"/>
              <w:numPr>
                <w:ilvl w:val="0"/>
                <w:numId w:val="1"/>
              </w:numPr>
            </w:pPr>
            <w:r>
              <w:t>Scale, proportion, and quantity</w:t>
            </w:r>
          </w:p>
          <w:p w:rsidR="001539AA" w:rsidRDefault="001539AA" w:rsidP="00C02EC3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:rsidR="00111DA4" w:rsidRDefault="00A364E2" w:rsidP="004C6931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:rsidR="004C6931" w:rsidRDefault="005F43A7" w:rsidP="00A364E2">
            <w:pPr>
              <w:pStyle w:val="ListParagraph"/>
              <w:numPr>
                <w:ilvl w:val="0"/>
                <w:numId w:val="9"/>
              </w:numPr>
            </w:pPr>
            <w:r>
              <w:t>Constructing explanations (for science) and designing solutions (for engineering)</w:t>
            </w:r>
          </w:p>
          <w:p w:rsidR="00A364E2" w:rsidRDefault="00A364E2" w:rsidP="00C02EC3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:rsidR="00A364E2" w:rsidRDefault="001539AA" w:rsidP="004C6931">
            <w:pPr>
              <w:pStyle w:val="ListParagraph"/>
              <w:numPr>
                <w:ilvl w:val="0"/>
                <w:numId w:val="10"/>
              </w:numPr>
            </w:pPr>
            <w:r>
              <w:t>Science addresses questions about the natural and material world.</w:t>
            </w:r>
          </w:p>
          <w:p w:rsidR="00740BCA" w:rsidRDefault="00740BCA" w:rsidP="00AF35EE">
            <w:pPr>
              <w:pStyle w:val="ListParagraph"/>
            </w:pPr>
          </w:p>
        </w:tc>
      </w:tr>
      <w:tr w:rsidR="00A364E2" w:rsidTr="00C02EC3">
        <w:trPr>
          <w:trHeight w:val="1808"/>
        </w:trPr>
        <w:tc>
          <w:tcPr>
            <w:tcW w:w="1548" w:type="dxa"/>
          </w:tcPr>
          <w:p w:rsidR="00A364E2" w:rsidRPr="006F3EA6" w:rsidRDefault="00524002" w:rsidP="00C02EC3">
            <w:pPr>
              <w:rPr>
                <w:b/>
              </w:rPr>
            </w:pPr>
            <w:r>
              <w:rPr>
                <w:b/>
              </w:rPr>
              <w:t>Stuck on You</w:t>
            </w:r>
          </w:p>
        </w:tc>
        <w:tc>
          <w:tcPr>
            <w:tcW w:w="8730" w:type="dxa"/>
          </w:tcPr>
          <w:tbl>
            <w:tblPr>
              <w:tblW w:w="8619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A364E2" w:rsidRPr="00983CDE" w:rsidTr="00C02EC3">
              <w:trPr>
                <w:trHeight w:val="1630"/>
              </w:trPr>
              <w:tc>
                <w:tcPr>
                  <w:tcW w:w="8619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511E01" w:rsidRPr="00C92E13" w:rsidRDefault="00511E01" w:rsidP="00511E01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PS2-6</w:t>
                  </w: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511E01" w:rsidRPr="00C92E13" w:rsidRDefault="00511E01" w:rsidP="00511E01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Communicate scientific and technical information about why the molecular-level structure is important in the function of designed materials</w:t>
                  </w: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511E01" w:rsidRPr="00C92E13" w:rsidRDefault="00511E01" w:rsidP="00511E01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:rsidR="00511E01" w:rsidRPr="00C92E13" w:rsidRDefault="00511E01" w:rsidP="00511E01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685B7D" w:rsidRPr="00685B7D" w:rsidRDefault="00685B7D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2D303D" w:rsidRDefault="002D303D" w:rsidP="002D303D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:rsidR="00511E01" w:rsidRPr="001539AA" w:rsidRDefault="00511E01" w:rsidP="00511E0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t>PS1.A Structure of matter</w:t>
                  </w:r>
                </w:p>
                <w:p w:rsidR="00511E01" w:rsidRPr="001539AA" w:rsidRDefault="00511E01" w:rsidP="00511E0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t>PS2.A Forces and Motion</w:t>
                  </w:r>
                </w:p>
                <w:p w:rsidR="00511E01" w:rsidRPr="001539AA" w:rsidRDefault="00511E01" w:rsidP="00511E01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</w:rPr>
                  </w:pPr>
                  <w:r>
                    <w:t>PS2.B Types of Interactions</w:t>
                  </w:r>
                </w:p>
                <w:p w:rsidR="00511E01" w:rsidRPr="001539AA" w:rsidRDefault="00511E01" w:rsidP="00511E0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b/>
                    </w:rPr>
                  </w:pPr>
                  <w:r>
                    <w:t>ETS1.C Optimizing the Design Solution</w:t>
                  </w:r>
                </w:p>
                <w:p w:rsidR="002D303D" w:rsidRPr="002D303D" w:rsidRDefault="00A364E2" w:rsidP="002D303D">
                  <w:pPr>
                    <w:pStyle w:val="NoSpacing"/>
                    <w:rPr>
                      <w:b/>
                    </w:rPr>
                  </w:pPr>
                  <w:r w:rsidRPr="002D303D">
                    <w:rPr>
                      <w:b/>
                    </w:rPr>
                    <w:t xml:space="preserve">Crosscutting Concepts: </w:t>
                  </w:r>
                </w:p>
                <w:p w:rsidR="00A364E2" w:rsidRPr="002D303D" w:rsidRDefault="00267C0B" w:rsidP="002D303D">
                  <w:pPr>
                    <w:pStyle w:val="NoSpacing"/>
                    <w:numPr>
                      <w:ilvl w:val="0"/>
                      <w:numId w:val="17"/>
                    </w:numPr>
                  </w:pPr>
                  <w:r>
                    <w:t>Cause and effect</w:t>
                  </w:r>
                  <w:r w:rsidR="00511E01">
                    <w:t>: Mechanism and explanation</w:t>
                  </w:r>
                </w:p>
                <w:p w:rsidR="005F43A7" w:rsidRDefault="00511E01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Structure and Function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5F43A7" w:rsidRDefault="005F43A7" w:rsidP="004729DB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Constructing evidence (for science) and designing solutions (for engineering)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685B7D" w:rsidRDefault="00267C0B" w:rsidP="00966732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Science addresses questions about the natural and material world</w:t>
                  </w:r>
                  <w:r w:rsidR="00740BCA">
                    <w:t>.</w:t>
                  </w:r>
                  <w:r w:rsidR="00685B7D">
                    <w:t xml:space="preserve"> </w:t>
                  </w:r>
                </w:p>
                <w:p w:rsidR="00DC6E21" w:rsidRPr="006F3EA6" w:rsidRDefault="00DC6E21" w:rsidP="00DC6E21">
                  <w:pPr>
                    <w:pStyle w:val="NoSpacing"/>
                    <w:ind w:left="720"/>
                  </w:pP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524002" w:rsidP="00C02EC3">
            <w:p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Shaking Out the Facts about Salt</w:t>
            </w:r>
          </w:p>
        </w:tc>
        <w:tc>
          <w:tcPr>
            <w:tcW w:w="8730" w:type="dxa"/>
          </w:tcPr>
          <w:tbl>
            <w:tblPr>
              <w:tblW w:w="859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A364E2" w:rsidRPr="00983CDE" w:rsidTr="000277DF">
              <w:trPr>
                <w:trHeight w:val="540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0277DF" w:rsidRDefault="000277DF" w:rsidP="000277DF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HS-LS1-3.</w:t>
                  </w:r>
                </w:p>
                <w:p w:rsidR="000277DF" w:rsidRPr="000277DF" w:rsidRDefault="000277DF" w:rsidP="000277DF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0277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Plan and conduct an investigation to provide evidence </w:t>
                  </w:r>
                  <w:proofErr w:type="gramStart"/>
                  <w:r w:rsidRPr="000277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that feedback mechanisms</w:t>
                  </w:r>
                  <w:proofErr w:type="gramEnd"/>
                  <w:r w:rsidRPr="000277DF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 maintain homeostasis.</w:t>
                  </w:r>
                </w:p>
                <w:p w:rsidR="000277DF" w:rsidRPr="00C92E13" w:rsidRDefault="000277DF" w:rsidP="000277DF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HS-ETS1-3.</w:t>
                  </w:r>
                </w:p>
                <w:p w:rsidR="000277DF" w:rsidRPr="00C92E13" w:rsidRDefault="000277DF" w:rsidP="000277DF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 w:rsidRPr="00C92E13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Evaluate a solution to a complex real-world problem based on prioritized criteria and trade-offs that account for a range of constraints, including cost, safety, reliability, and aesthetics as well as possible social, cultural, and environmental impacts.</w:t>
                  </w:r>
                </w:p>
                <w:p w:rsidR="00A364E2" w:rsidRPr="00983CDE" w:rsidRDefault="00A364E2" w:rsidP="008A031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2D303D" w:rsidRDefault="002D303D" w:rsidP="002D303D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:rsidR="00311537" w:rsidRDefault="00311537" w:rsidP="002D303D">
            <w:pPr>
              <w:pStyle w:val="NoSpacing"/>
              <w:numPr>
                <w:ilvl w:val="0"/>
                <w:numId w:val="18"/>
              </w:numPr>
            </w:pPr>
            <w:r>
              <w:t>Structure and Function</w:t>
            </w:r>
          </w:p>
          <w:p w:rsidR="002D303D" w:rsidRDefault="000277DF" w:rsidP="002D303D">
            <w:pPr>
              <w:pStyle w:val="NoSpacing"/>
              <w:numPr>
                <w:ilvl w:val="0"/>
                <w:numId w:val="18"/>
              </w:numPr>
            </w:pPr>
            <w:r>
              <w:t>Developing Possible Solutions</w:t>
            </w:r>
          </w:p>
          <w:p w:rsidR="000277DF" w:rsidRDefault="00A364E2" w:rsidP="000277DF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:rsidR="00D57667" w:rsidRDefault="004729DB" w:rsidP="00311537">
            <w:pPr>
              <w:pStyle w:val="ListParagraph"/>
              <w:numPr>
                <w:ilvl w:val="0"/>
                <w:numId w:val="18"/>
              </w:numPr>
            </w:pPr>
            <w:r>
              <w:t>Systems and System M</w:t>
            </w:r>
            <w:r w:rsidR="00FB06C8">
              <w:t>odels</w:t>
            </w:r>
          </w:p>
          <w:p w:rsidR="002C21A1" w:rsidRDefault="002C21A1" w:rsidP="00311537">
            <w:pPr>
              <w:pStyle w:val="ListParagraph"/>
              <w:numPr>
                <w:ilvl w:val="0"/>
                <w:numId w:val="18"/>
              </w:numPr>
            </w:pPr>
            <w:r>
              <w:t>Stability and Change</w:t>
            </w:r>
          </w:p>
          <w:p w:rsidR="00A364E2" w:rsidRDefault="00A364E2" w:rsidP="00C02EC3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:rsidR="004729DB" w:rsidRDefault="004729DB" w:rsidP="004729DB">
            <w:pPr>
              <w:pStyle w:val="ListParagraph"/>
              <w:numPr>
                <w:ilvl w:val="0"/>
                <w:numId w:val="15"/>
              </w:numPr>
            </w:pPr>
            <w:r>
              <w:t xml:space="preserve">Constructing </w:t>
            </w:r>
            <w:r w:rsidR="00D57667">
              <w:t>explanations</w:t>
            </w:r>
            <w:r>
              <w:t xml:space="preserve"> (for science) and designing solutions (for engineering)</w:t>
            </w:r>
          </w:p>
          <w:p w:rsidR="00A364E2" w:rsidRDefault="00A364E2" w:rsidP="004729DB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:rsidR="003C28C6" w:rsidRDefault="00311537" w:rsidP="00A75DBB">
            <w:pPr>
              <w:pStyle w:val="ListParagraph"/>
              <w:numPr>
                <w:ilvl w:val="0"/>
                <w:numId w:val="11"/>
              </w:numPr>
            </w:pPr>
            <w:r>
              <w:t>Scientific knowledge is open to revision in light of new evidence</w:t>
            </w:r>
            <w:r w:rsidR="003C28C6">
              <w:t>.</w:t>
            </w:r>
          </w:p>
          <w:p w:rsidR="00CB2436" w:rsidRDefault="00CB2436" w:rsidP="00311537"/>
        </w:tc>
      </w:tr>
      <w:tr w:rsidR="00A364E2" w:rsidTr="00C02EC3">
        <w:tc>
          <w:tcPr>
            <w:tcW w:w="1548" w:type="dxa"/>
          </w:tcPr>
          <w:p w:rsidR="00A364E2" w:rsidRPr="00EA0726" w:rsidRDefault="00524002" w:rsidP="000311A8">
            <w:pPr>
              <w:rPr>
                <w:b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Kombucha</w:t>
            </w:r>
            <w:proofErr w:type="spellEnd"/>
            <w:r>
              <w:rPr>
                <w:rFonts w:cs="Arial"/>
                <w:b/>
                <w:color w:val="000000"/>
              </w:rPr>
              <w:t>: Something’s Brewing</w:t>
            </w:r>
            <w:r w:rsidR="000311A8">
              <w:rPr>
                <w:rFonts w:cs="Arial"/>
                <w:b/>
                <w:color w:val="000000"/>
              </w:rPr>
              <w:t xml:space="preserve">  </w:t>
            </w:r>
          </w:p>
        </w:tc>
        <w:tc>
          <w:tcPr>
            <w:tcW w:w="8730" w:type="dxa"/>
          </w:tcPr>
          <w:tbl>
            <w:tblPr>
              <w:tblW w:w="85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1"/>
            </w:tblGrid>
            <w:tr w:rsidR="00A364E2" w:rsidRPr="00983CDE" w:rsidTr="0061172A">
              <w:trPr>
                <w:trHeight w:val="810"/>
              </w:trPr>
              <w:tc>
                <w:tcPr>
                  <w:tcW w:w="8531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311537" w:rsidRDefault="00D57667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</w:t>
                  </w:r>
                  <w:r w:rsidR="0031153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LS1-2.</w:t>
                  </w:r>
                </w:p>
                <w:p w:rsidR="00D57667" w:rsidRPr="00311537" w:rsidRDefault="00311537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Develop and use a model to illustrate the hierarchical organization of interacting systems that provide specific functions within multicellular organisms.</w:t>
                  </w:r>
                </w:p>
                <w:p w:rsidR="00FE731E" w:rsidRPr="00FB06C8" w:rsidRDefault="00FE731E" w:rsidP="00C02EC3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  <w:p w:rsidR="002D303D" w:rsidRDefault="002D303D" w:rsidP="002D303D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:rsidR="002D303D" w:rsidRDefault="00311537" w:rsidP="002D303D">
                  <w:pPr>
                    <w:pStyle w:val="NoSpacing"/>
                    <w:numPr>
                      <w:ilvl w:val="0"/>
                      <w:numId w:val="19"/>
                    </w:numPr>
                  </w:pPr>
                  <w:r>
                    <w:t>LS1.A Structure and Function</w:t>
                  </w: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 w:rsidRPr="006F3EA6">
                    <w:rPr>
                      <w:b/>
                    </w:rPr>
                    <w:t xml:space="preserve">Crosscutting Concepts: </w:t>
                  </w:r>
                </w:p>
                <w:p w:rsidR="00311537" w:rsidRDefault="00311537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Systems and System Models</w:t>
                  </w:r>
                </w:p>
                <w:p w:rsidR="00FC4E40" w:rsidRDefault="00FC4E40" w:rsidP="00A364E2">
                  <w:pPr>
                    <w:pStyle w:val="NoSpacing"/>
                    <w:numPr>
                      <w:ilvl w:val="0"/>
                      <w:numId w:val="3"/>
                    </w:numPr>
                  </w:pPr>
                  <w:r>
                    <w:t>Cause and effect: Mechanism and explanation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Science and Engineering Practices:</w:t>
                  </w:r>
                  <w:r>
                    <w:t xml:space="preserve"> </w:t>
                  </w:r>
                </w:p>
                <w:p w:rsidR="00717892" w:rsidRDefault="00D57667" w:rsidP="00A364E2">
                  <w:pPr>
                    <w:pStyle w:val="NoSpacing"/>
                    <w:numPr>
                      <w:ilvl w:val="0"/>
                      <w:numId w:val="8"/>
                    </w:numPr>
                  </w:pPr>
                  <w:r>
                    <w:t>Obtaining, evaluating, and communicating information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130C38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A364E2" w:rsidRDefault="00311537" w:rsidP="00A75DBB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Science models, laws, mechanisms, and theories explain natural phenomena.</w:t>
                  </w:r>
                </w:p>
                <w:p w:rsidR="00384349" w:rsidRPr="006F3EA6" w:rsidRDefault="00384349" w:rsidP="0000460A">
                  <w:pPr>
                    <w:pStyle w:val="NoSpacing"/>
                    <w:ind w:left="720"/>
                  </w:pPr>
                </w:p>
              </w:tc>
            </w:tr>
          </w:tbl>
          <w:p w:rsidR="00A364E2" w:rsidRDefault="00A364E2" w:rsidP="00C02EC3"/>
        </w:tc>
      </w:tr>
      <w:tr w:rsidR="00A364E2" w:rsidTr="00C02EC3">
        <w:tc>
          <w:tcPr>
            <w:tcW w:w="1548" w:type="dxa"/>
          </w:tcPr>
          <w:p w:rsidR="00A364E2" w:rsidRPr="00EA0726" w:rsidRDefault="00524002" w:rsidP="00C02EC3">
            <w:pPr>
              <w:rPr>
                <w:b/>
              </w:rPr>
            </w:pPr>
            <w:r>
              <w:rPr>
                <w:rFonts w:cs="Arial"/>
                <w:b/>
              </w:rPr>
              <w:t>Let’s Talk about E-Cigarettes</w:t>
            </w:r>
          </w:p>
        </w:tc>
        <w:tc>
          <w:tcPr>
            <w:tcW w:w="8730" w:type="dxa"/>
          </w:tcPr>
          <w:tbl>
            <w:tblPr>
              <w:tblW w:w="851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4"/>
            </w:tblGrid>
            <w:tr w:rsidR="00A364E2" w:rsidRPr="00983CDE" w:rsidTr="00C02EC3">
              <w:trPr>
                <w:trHeight w:val="594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DC6E21" w:rsidRDefault="002C21A1" w:rsidP="00DC6E21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HS-LS1-2</w:t>
                  </w:r>
                </w:p>
                <w:p w:rsidR="00DC6E21" w:rsidRPr="00D57667" w:rsidRDefault="002C21A1" w:rsidP="00DC6E21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Develop and use a model to illustrate the hierarchical organization of interacting systems that provide specific functions within multicellular organisms.</w:t>
                  </w:r>
                </w:p>
                <w:p w:rsidR="00DC1F55" w:rsidRPr="00983CDE" w:rsidRDefault="00DC1F55" w:rsidP="0061172A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  <w:tr w:rsidR="00A364E2" w:rsidRPr="00983CDE" w:rsidTr="00C02EC3">
              <w:trPr>
                <w:trHeight w:val="1427"/>
              </w:trPr>
              <w:tc>
                <w:tcPr>
                  <w:tcW w:w="851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2D303D" w:rsidRDefault="002D303D" w:rsidP="002D303D">
                  <w:pPr>
                    <w:pStyle w:val="NoSpacing"/>
                  </w:pPr>
                  <w:r w:rsidRPr="002D303D">
                    <w:rPr>
                      <w:b/>
                    </w:rPr>
                    <w:t>Disciplinary Core Ideas</w:t>
                  </w:r>
                  <w:r>
                    <w:t>:</w:t>
                  </w:r>
                </w:p>
                <w:p w:rsidR="002D303D" w:rsidRDefault="002C21A1" w:rsidP="002D303D">
                  <w:pPr>
                    <w:pStyle w:val="NoSpacing"/>
                    <w:numPr>
                      <w:ilvl w:val="0"/>
                      <w:numId w:val="12"/>
                    </w:numPr>
                  </w:pPr>
                  <w:r>
                    <w:t>L</w:t>
                  </w:r>
                  <w:r w:rsidR="002D303D">
                    <w:t xml:space="preserve">S1.A Structure </w:t>
                  </w:r>
                  <w:r>
                    <w:t>and Function</w:t>
                  </w:r>
                </w:p>
                <w:p w:rsidR="00A364E2" w:rsidRPr="006F3EA6" w:rsidRDefault="00A364E2" w:rsidP="00C02EC3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Crosscutting Concept</w:t>
                  </w:r>
                  <w:r w:rsidR="00403EFB">
                    <w:rPr>
                      <w:b/>
                    </w:rPr>
                    <w:t>s</w:t>
                  </w:r>
                  <w:r w:rsidRPr="006F3EA6">
                    <w:rPr>
                      <w:b/>
                    </w:rPr>
                    <w:t xml:space="preserve">: </w:t>
                  </w:r>
                </w:p>
                <w:p w:rsidR="00DC6E21" w:rsidRDefault="002C21A1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Systems and System Models</w:t>
                  </w:r>
                </w:p>
                <w:p w:rsidR="00DC6E21" w:rsidRDefault="00DC6E21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Structure and Function</w:t>
                  </w:r>
                </w:p>
                <w:p w:rsidR="00A364E2" w:rsidRDefault="00A364E2" w:rsidP="00DC6E21">
                  <w:pPr>
                    <w:pStyle w:val="NoSpacing"/>
                  </w:pPr>
                  <w:r w:rsidRPr="000613B0">
                    <w:rPr>
                      <w:b/>
                    </w:rPr>
                    <w:t>Science and Engineering Practices</w:t>
                  </w:r>
                  <w:r w:rsidRPr="00130C38">
                    <w:t>:</w:t>
                  </w:r>
                  <w:r>
                    <w:t xml:space="preserve"> </w:t>
                  </w:r>
                </w:p>
                <w:p w:rsidR="00CF2C42" w:rsidRDefault="002C21A1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Analyzing and interpreting data</w:t>
                  </w:r>
                </w:p>
                <w:p w:rsidR="00403EFB" w:rsidRDefault="00403EFB" w:rsidP="001836C8">
                  <w:pPr>
                    <w:pStyle w:val="NoSpacing"/>
                    <w:numPr>
                      <w:ilvl w:val="0"/>
                      <w:numId w:val="7"/>
                    </w:numPr>
                  </w:pPr>
                  <w:r>
                    <w:t>Obtaining, evaluating, and communicating information</w:t>
                  </w:r>
                </w:p>
                <w:p w:rsidR="00A364E2" w:rsidRDefault="00A364E2" w:rsidP="00C02EC3">
                  <w:pPr>
                    <w:pStyle w:val="NoSpacing"/>
                  </w:pPr>
                  <w:r w:rsidRPr="000613B0">
                    <w:rPr>
                      <w:b/>
                    </w:rPr>
                    <w:t>Nature of Science</w:t>
                  </w:r>
                  <w:r w:rsidRPr="00130C38">
                    <w:t>:</w:t>
                  </w:r>
                  <w:r>
                    <w:t xml:space="preserve">  </w:t>
                  </w:r>
                </w:p>
                <w:p w:rsidR="00403EFB" w:rsidRPr="000613B0" w:rsidRDefault="00DC6E21" w:rsidP="0054775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Science addresses questions about the natural and material world.</w:t>
                  </w:r>
                </w:p>
              </w:tc>
            </w:tr>
          </w:tbl>
          <w:p w:rsidR="00A364E2" w:rsidRDefault="00A364E2" w:rsidP="00C02EC3"/>
        </w:tc>
      </w:tr>
    </w:tbl>
    <w:p w:rsidR="004F3C85" w:rsidRDefault="004F3C85">
      <w:bookmarkStart w:id="0" w:name="_GoBack"/>
      <w:bookmarkEnd w:id="0"/>
    </w:p>
    <w:sectPr w:rsidR="004F3C85" w:rsidSect="004D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EC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5E24"/>
    <w:multiLevelType w:val="hybridMultilevel"/>
    <w:tmpl w:val="AA5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4C"/>
    <w:multiLevelType w:val="hybridMultilevel"/>
    <w:tmpl w:val="FF94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F5C84"/>
    <w:multiLevelType w:val="hybridMultilevel"/>
    <w:tmpl w:val="FE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14522"/>
    <w:multiLevelType w:val="hybridMultilevel"/>
    <w:tmpl w:val="E3F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87ACC"/>
    <w:multiLevelType w:val="hybridMultilevel"/>
    <w:tmpl w:val="C6E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52CBC"/>
    <w:multiLevelType w:val="hybridMultilevel"/>
    <w:tmpl w:val="AB4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8"/>
  </w:num>
  <w:num w:numId="15">
    <w:abstractNumId w:val="3"/>
  </w:num>
  <w:num w:numId="16">
    <w:abstractNumId w:val="8"/>
  </w:num>
  <w:num w:numId="17">
    <w:abstractNumId w:val="10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E2"/>
    <w:rsid w:val="0000460A"/>
    <w:rsid w:val="000277DF"/>
    <w:rsid w:val="000311A8"/>
    <w:rsid w:val="00044ABE"/>
    <w:rsid w:val="00061DF1"/>
    <w:rsid w:val="00111DA4"/>
    <w:rsid w:val="001539AA"/>
    <w:rsid w:val="0018032F"/>
    <w:rsid w:val="001836C8"/>
    <w:rsid w:val="001D32D5"/>
    <w:rsid w:val="002232F1"/>
    <w:rsid w:val="00267C0B"/>
    <w:rsid w:val="002C21A1"/>
    <w:rsid w:val="002D303D"/>
    <w:rsid w:val="00311537"/>
    <w:rsid w:val="00384349"/>
    <w:rsid w:val="003B3D57"/>
    <w:rsid w:val="003C28C6"/>
    <w:rsid w:val="00403EFB"/>
    <w:rsid w:val="0045054B"/>
    <w:rsid w:val="004729DB"/>
    <w:rsid w:val="004C6931"/>
    <w:rsid w:val="004F3C85"/>
    <w:rsid w:val="00511E01"/>
    <w:rsid w:val="00524002"/>
    <w:rsid w:val="00547753"/>
    <w:rsid w:val="005F43A7"/>
    <w:rsid w:val="0061172A"/>
    <w:rsid w:val="00646CD2"/>
    <w:rsid w:val="00685B7D"/>
    <w:rsid w:val="00701DA4"/>
    <w:rsid w:val="00717892"/>
    <w:rsid w:val="00740BCA"/>
    <w:rsid w:val="007C7B29"/>
    <w:rsid w:val="00815D2B"/>
    <w:rsid w:val="008415E9"/>
    <w:rsid w:val="00870BF4"/>
    <w:rsid w:val="008A0319"/>
    <w:rsid w:val="00966732"/>
    <w:rsid w:val="009D79D7"/>
    <w:rsid w:val="00A364E2"/>
    <w:rsid w:val="00A75DBB"/>
    <w:rsid w:val="00AF35EE"/>
    <w:rsid w:val="00B1025D"/>
    <w:rsid w:val="00C1684E"/>
    <w:rsid w:val="00C235F9"/>
    <w:rsid w:val="00C57CFB"/>
    <w:rsid w:val="00C92E13"/>
    <w:rsid w:val="00CB2436"/>
    <w:rsid w:val="00CF2C42"/>
    <w:rsid w:val="00D16927"/>
    <w:rsid w:val="00D266BC"/>
    <w:rsid w:val="00D52369"/>
    <w:rsid w:val="00D57667"/>
    <w:rsid w:val="00DA13E3"/>
    <w:rsid w:val="00DC1F55"/>
    <w:rsid w:val="00DC6E21"/>
    <w:rsid w:val="00E31A04"/>
    <w:rsid w:val="00ED4957"/>
    <w:rsid w:val="00F75FBA"/>
    <w:rsid w:val="00FB06C8"/>
    <w:rsid w:val="00FC4E40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E2"/>
    <w:pPr>
      <w:ind w:left="720"/>
      <w:contextualSpacing/>
    </w:pPr>
  </w:style>
  <w:style w:type="paragraph" w:styleId="NoSpacing">
    <w:name w:val="No Spacing"/>
    <w:uiPriority w:val="1"/>
    <w:qFormat/>
    <w:rsid w:val="00A36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5B232490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Patrice Pages, Mr.</cp:lastModifiedBy>
  <cp:revision>3</cp:revision>
  <dcterms:created xsi:type="dcterms:W3CDTF">2016-01-26T16:07:00Z</dcterms:created>
  <dcterms:modified xsi:type="dcterms:W3CDTF">2016-01-26T16:07:00Z</dcterms:modified>
</cp:coreProperties>
</file>