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FB090C" w:rsidRDefault="00FC76AC" w:rsidP="002913D8">
      <w:pPr>
        <w:jc w:val="center"/>
        <w:rPr>
          <w:rFonts w:ascii="Arial" w:hAnsi="Arial" w:cs="Arial"/>
        </w:rPr>
      </w:pPr>
      <w:bookmarkStart w:id="0" w:name="_Toc131478034"/>
      <w:bookmarkStart w:id="1" w:name="_Toc152405707"/>
      <w:bookmarkStart w:id="2" w:name="_Toc162254119"/>
      <w:r w:rsidRPr="00FB090C">
        <w:rPr>
          <w:rFonts w:ascii="Arial" w:hAnsi="Arial" w:cs="Arial"/>
          <w:noProof/>
        </w:rPr>
        <w:drawing>
          <wp:inline distT="0" distB="0" distL="0" distR="0" wp14:anchorId="1AE2D031" wp14:editId="0A599523">
            <wp:extent cx="2192020" cy="523240"/>
            <wp:effectExtent l="0" t="0" r="0" b="0"/>
            <wp:docPr id="2" name="Picture 1" descr="logo_chemmatt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emmatte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020" cy="523240"/>
                    </a:xfrm>
                    <a:prstGeom prst="rect">
                      <a:avLst/>
                    </a:prstGeom>
                    <a:noFill/>
                    <a:ln>
                      <a:noFill/>
                    </a:ln>
                  </pic:spPr>
                </pic:pic>
              </a:graphicData>
            </a:graphic>
          </wp:inline>
        </w:drawing>
      </w:r>
    </w:p>
    <w:p w:rsidR="00CE7352" w:rsidRDefault="00CE7352" w:rsidP="002913D8">
      <w:pPr>
        <w:jc w:val="center"/>
        <w:rPr>
          <w:rFonts w:ascii="Arial" w:hAnsi="Arial" w:cs="Arial"/>
          <w:szCs w:val="20"/>
        </w:rPr>
      </w:pPr>
    </w:p>
    <w:p w:rsidR="00756E5C" w:rsidRPr="00FB090C" w:rsidRDefault="00756E5C" w:rsidP="002913D8">
      <w:pPr>
        <w:jc w:val="center"/>
        <w:rPr>
          <w:rFonts w:ascii="Arial" w:hAnsi="Arial" w:cs="Arial"/>
          <w:szCs w:val="20"/>
        </w:rPr>
      </w:pPr>
    </w:p>
    <w:p w:rsidR="00383382" w:rsidRDefault="009E555C" w:rsidP="002913D8">
      <w:pPr>
        <w:jc w:val="center"/>
        <w:rPr>
          <w:rFonts w:ascii="Arial" w:hAnsi="Arial" w:cs="Arial"/>
          <w:b/>
          <w:sz w:val="32"/>
          <w:szCs w:val="32"/>
        </w:rPr>
      </w:pPr>
      <w:r>
        <w:rPr>
          <w:rFonts w:ascii="Arial" w:hAnsi="Arial" w:cs="Arial"/>
          <w:b/>
          <w:sz w:val="32"/>
          <w:szCs w:val="32"/>
        </w:rPr>
        <w:t>February/March 2016</w:t>
      </w:r>
      <w:r w:rsidR="00F4043A" w:rsidRPr="00FB090C">
        <w:rPr>
          <w:rFonts w:ascii="Arial" w:hAnsi="Arial" w:cs="Arial"/>
          <w:b/>
          <w:sz w:val="32"/>
          <w:szCs w:val="32"/>
        </w:rPr>
        <w:t xml:space="preserve"> </w:t>
      </w:r>
      <w:r w:rsidR="00CE7352" w:rsidRPr="00FB090C">
        <w:rPr>
          <w:rFonts w:ascii="Arial" w:hAnsi="Arial" w:cs="Arial"/>
          <w:b/>
          <w:sz w:val="32"/>
          <w:szCs w:val="32"/>
        </w:rPr>
        <w:t>Teacher's Guide</w:t>
      </w:r>
      <w:r w:rsidR="006A4F10">
        <w:rPr>
          <w:rFonts w:ascii="Arial" w:hAnsi="Arial" w:cs="Arial"/>
          <w:b/>
          <w:sz w:val="32"/>
          <w:szCs w:val="32"/>
        </w:rPr>
        <w:t xml:space="preserve"> for</w:t>
      </w:r>
    </w:p>
    <w:p w:rsidR="003A649F" w:rsidRDefault="003A649F" w:rsidP="002913D8">
      <w:pPr>
        <w:jc w:val="center"/>
        <w:rPr>
          <w:rFonts w:ascii="Arial" w:hAnsi="Arial" w:cs="Arial"/>
          <w:b/>
          <w:sz w:val="32"/>
          <w:szCs w:val="32"/>
        </w:rPr>
      </w:pPr>
    </w:p>
    <w:p w:rsidR="006A4F10" w:rsidRPr="007327B4" w:rsidRDefault="009E555C" w:rsidP="002913D8">
      <w:pPr>
        <w:jc w:val="center"/>
        <w:rPr>
          <w:rFonts w:ascii="Arial" w:hAnsi="Arial" w:cs="Arial"/>
          <w:i/>
          <w:sz w:val="32"/>
          <w:szCs w:val="32"/>
        </w:rPr>
      </w:pPr>
      <w:r>
        <w:rPr>
          <w:rFonts w:ascii="Arial" w:hAnsi="Arial" w:cs="Arial"/>
          <w:b/>
          <w:i/>
          <w:sz w:val="32"/>
          <w:szCs w:val="32"/>
        </w:rPr>
        <w:t>Stuck on You</w:t>
      </w:r>
    </w:p>
    <w:p w:rsidR="00F4043A" w:rsidRPr="00FB090C" w:rsidRDefault="00F4043A" w:rsidP="002913D8">
      <w:pPr>
        <w:rPr>
          <w:rFonts w:ascii="Arial" w:hAnsi="Arial" w:cs="Arial"/>
          <w:b/>
          <w:sz w:val="32"/>
          <w:szCs w:val="32"/>
        </w:rPr>
      </w:pPr>
    </w:p>
    <w:p w:rsidR="00CE7352" w:rsidRPr="00FB090C" w:rsidRDefault="00CE7352" w:rsidP="002913D8">
      <w:pPr>
        <w:jc w:val="center"/>
        <w:rPr>
          <w:rFonts w:ascii="Arial" w:hAnsi="Arial" w:cs="Arial"/>
          <w:b/>
          <w:sz w:val="32"/>
          <w:szCs w:val="32"/>
        </w:rPr>
      </w:pPr>
      <w:r w:rsidRPr="00FB090C">
        <w:rPr>
          <w:rFonts w:ascii="Arial" w:hAnsi="Arial" w:cs="Arial"/>
          <w:b/>
          <w:sz w:val="32"/>
          <w:szCs w:val="32"/>
        </w:rPr>
        <w:t>Table of Contents</w:t>
      </w:r>
    </w:p>
    <w:p w:rsidR="00CE7352" w:rsidRPr="00FB090C" w:rsidRDefault="00CE7352" w:rsidP="002913D8">
      <w:pPr>
        <w:pStyle w:val="TOC1"/>
        <w:ind w:right="0"/>
        <w:rPr>
          <w:rFonts w:cs="Arial"/>
        </w:rPr>
      </w:pPr>
    </w:p>
    <w:p w:rsidR="00462D20" w:rsidRPr="00FB090C" w:rsidRDefault="00462D20" w:rsidP="002913D8">
      <w:pPr>
        <w:pStyle w:val="TOC1"/>
        <w:ind w:right="0"/>
        <w:rPr>
          <w:rFonts w:cs="Arial"/>
          <w:sz w:val="20"/>
        </w:rPr>
      </w:pPr>
    </w:p>
    <w:p w:rsidR="00CB4320" w:rsidRDefault="00C90ECE">
      <w:pPr>
        <w:pStyle w:val="TOC1"/>
        <w:rPr>
          <w:rFonts w:asciiTheme="minorHAnsi" w:eastAsiaTheme="minorEastAsia" w:hAnsiTheme="minorHAnsi" w:cstheme="minorBidi"/>
          <w:b w:val="0"/>
          <w:sz w:val="22"/>
          <w:szCs w:val="22"/>
        </w:rPr>
      </w:pPr>
      <w:r w:rsidRPr="00FB090C">
        <w:rPr>
          <w:rFonts w:cs="Arial"/>
          <w:sz w:val="20"/>
        </w:rPr>
        <w:fldChar w:fldCharType="begin"/>
      </w:r>
      <w:r w:rsidR="00CE7352" w:rsidRPr="00FB090C">
        <w:rPr>
          <w:rFonts w:cs="Arial"/>
          <w:sz w:val="20"/>
        </w:rPr>
        <w:instrText xml:space="preserve"> TOC \o "1-3" \h \z \u </w:instrText>
      </w:r>
      <w:r w:rsidRPr="00FB090C">
        <w:rPr>
          <w:rFonts w:cs="Arial"/>
          <w:sz w:val="20"/>
        </w:rPr>
        <w:fldChar w:fldCharType="separate"/>
      </w:r>
      <w:hyperlink w:anchor="_Toc441570529" w:history="1">
        <w:r w:rsidR="00CB4320" w:rsidRPr="00B067C4">
          <w:rPr>
            <w:rStyle w:val="Hyperlink"/>
          </w:rPr>
          <w:t>About the Guide</w:t>
        </w:r>
        <w:r w:rsidR="00CB4320">
          <w:rPr>
            <w:webHidden/>
          </w:rPr>
          <w:tab/>
        </w:r>
        <w:r w:rsidR="00CB4320">
          <w:rPr>
            <w:webHidden/>
          </w:rPr>
          <w:fldChar w:fldCharType="begin"/>
        </w:r>
        <w:r w:rsidR="00CB4320">
          <w:rPr>
            <w:webHidden/>
          </w:rPr>
          <w:instrText xml:space="preserve"> PAGEREF _Toc441570529 \h </w:instrText>
        </w:r>
        <w:r w:rsidR="00CB4320">
          <w:rPr>
            <w:webHidden/>
          </w:rPr>
        </w:r>
        <w:r w:rsidR="00CB4320">
          <w:rPr>
            <w:webHidden/>
          </w:rPr>
          <w:fldChar w:fldCharType="separate"/>
        </w:r>
        <w:r w:rsidR="00CB4320">
          <w:rPr>
            <w:webHidden/>
          </w:rPr>
          <w:t>2</w:t>
        </w:r>
        <w:r w:rsidR="00CB4320">
          <w:rPr>
            <w:webHidden/>
          </w:rPr>
          <w:fldChar w:fldCharType="end"/>
        </w:r>
      </w:hyperlink>
    </w:p>
    <w:p w:rsidR="00CB4320" w:rsidRDefault="00AD4ED0">
      <w:pPr>
        <w:pStyle w:val="TOC1"/>
        <w:rPr>
          <w:rFonts w:asciiTheme="minorHAnsi" w:eastAsiaTheme="minorEastAsia" w:hAnsiTheme="minorHAnsi" w:cstheme="minorBidi"/>
          <w:b w:val="0"/>
          <w:sz w:val="22"/>
          <w:szCs w:val="22"/>
        </w:rPr>
      </w:pPr>
      <w:hyperlink w:anchor="_Toc441570530" w:history="1">
        <w:r w:rsidR="00CB4320" w:rsidRPr="00B067C4">
          <w:rPr>
            <w:rStyle w:val="Hyperlink"/>
          </w:rPr>
          <w:t>Student Questions</w:t>
        </w:r>
        <w:r w:rsidR="00CB4320">
          <w:rPr>
            <w:webHidden/>
          </w:rPr>
          <w:tab/>
        </w:r>
        <w:r w:rsidR="00CB4320">
          <w:rPr>
            <w:webHidden/>
          </w:rPr>
          <w:fldChar w:fldCharType="begin"/>
        </w:r>
        <w:r w:rsidR="00CB4320">
          <w:rPr>
            <w:webHidden/>
          </w:rPr>
          <w:instrText xml:space="preserve"> PAGEREF _Toc441570530 \h </w:instrText>
        </w:r>
        <w:r w:rsidR="00CB4320">
          <w:rPr>
            <w:webHidden/>
          </w:rPr>
        </w:r>
        <w:r w:rsidR="00CB4320">
          <w:rPr>
            <w:webHidden/>
          </w:rPr>
          <w:fldChar w:fldCharType="separate"/>
        </w:r>
        <w:r w:rsidR="00CB4320">
          <w:rPr>
            <w:webHidden/>
          </w:rPr>
          <w:t>3</w:t>
        </w:r>
        <w:r w:rsidR="00CB4320">
          <w:rPr>
            <w:webHidden/>
          </w:rPr>
          <w:fldChar w:fldCharType="end"/>
        </w:r>
      </w:hyperlink>
    </w:p>
    <w:p w:rsidR="00CB4320" w:rsidRDefault="00AD4ED0">
      <w:pPr>
        <w:pStyle w:val="TOC1"/>
        <w:rPr>
          <w:rFonts w:asciiTheme="minorHAnsi" w:eastAsiaTheme="minorEastAsia" w:hAnsiTheme="minorHAnsi" w:cstheme="minorBidi"/>
          <w:b w:val="0"/>
          <w:sz w:val="22"/>
          <w:szCs w:val="22"/>
        </w:rPr>
      </w:pPr>
      <w:hyperlink w:anchor="_Toc441570531" w:history="1">
        <w:r w:rsidR="00CB4320" w:rsidRPr="00B067C4">
          <w:rPr>
            <w:rStyle w:val="Hyperlink"/>
          </w:rPr>
          <w:t>Answers to Student Questions</w:t>
        </w:r>
        <w:r w:rsidR="00CB4320">
          <w:rPr>
            <w:webHidden/>
          </w:rPr>
          <w:tab/>
        </w:r>
        <w:r w:rsidR="00CB4320">
          <w:rPr>
            <w:webHidden/>
          </w:rPr>
          <w:fldChar w:fldCharType="begin"/>
        </w:r>
        <w:r w:rsidR="00CB4320">
          <w:rPr>
            <w:webHidden/>
          </w:rPr>
          <w:instrText xml:space="preserve"> PAGEREF _Toc441570531 \h </w:instrText>
        </w:r>
        <w:r w:rsidR="00CB4320">
          <w:rPr>
            <w:webHidden/>
          </w:rPr>
        </w:r>
        <w:r w:rsidR="00CB4320">
          <w:rPr>
            <w:webHidden/>
          </w:rPr>
          <w:fldChar w:fldCharType="separate"/>
        </w:r>
        <w:r w:rsidR="00CB4320">
          <w:rPr>
            <w:webHidden/>
          </w:rPr>
          <w:t>4</w:t>
        </w:r>
        <w:r w:rsidR="00CB4320">
          <w:rPr>
            <w:webHidden/>
          </w:rPr>
          <w:fldChar w:fldCharType="end"/>
        </w:r>
      </w:hyperlink>
    </w:p>
    <w:p w:rsidR="00CB4320" w:rsidRDefault="00AD4ED0">
      <w:pPr>
        <w:pStyle w:val="TOC1"/>
        <w:rPr>
          <w:rFonts w:asciiTheme="minorHAnsi" w:eastAsiaTheme="minorEastAsia" w:hAnsiTheme="minorHAnsi" w:cstheme="minorBidi"/>
          <w:b w:val="0"/>
          <w:sz w:val="22"/>
          <w:szCs w:val="22"/>
        </w:rPr>
      </w:pPr>
      <w:hyperlink w:anchor="_Toc441570532" w:history="1">
        <w:r w:rsidR="00CB4320" w:rsidRPr="00B067C4">
          <w:rPr>
            <w:rStyle w:val="Hyperlink"/>
          </w:rPr>
          <w:t>Anticipation Guide</w:t>
        </w:r>
        <w:r w:rsidR="00CB4320">
          <w:rPr>
            <w:webHidden/>
          </w:rPr>
          <w:tab/>
        </w:r>
        <w:r w:rsidR="00CB4320">
          <w:rPr>
            <w:webHidden/>
          </w:rPr>
          <w:fldChar w:fldCharType="begin"/>
        </w:r>
        <w:r w:rsidR="00CB4320">
          <w:rPr>
            <w:webHidden/>
          </w:rPr>
          <w:instrText xml:space="preserve"> PAGEREF _Toc441570532 \h </w:instrText>
        </w:r>
        <w:r w:rsidR="00CB4320">
          <w:rPr>
            <w:webHidden/>
          </w:rPr>
        </w:r>
        <w:r w:rsidR="00CB4320">
          <w:rPr>
            <w:webHidden/>
          </w:rPr>
          <w:fldChar w:fldCharType="separate"/>
        </w:r>
        <w:r w:rsidR="00CB4320">
          <w:rPr>
            <w:webHidden/>
          </w:rPr>
          <w:t>5</w:t>
        </w:r>
        <w:r w:rsidR="00CB4320">
          <w:rPr>
            <w:webHidden/>
          </w:rPr>
          <w:fldChar w:fldCharType="end"/>
        </w:r>
      </w:hyperlink>
    </w:p>
    <w:p w:rsidR="00CB4320" w:rsidRDefault="00AD4ED0">
      <w:pPr>
        <w:pStyle w:val="TOC1"/>
        <w:rPr>
          <w:rFonts w:asciiTheme="minorHAnsi" w:eastAsiaTheme="minorEastAsia" w:hAnsiTheme="minorHAnsi" w:cstheme="minorBidi"/>
          <w:b w:val="0"/>
          <w:sz w:val="22"/>
          <w:szCs w:val="22"/>
        </w:rPr>
      </w:pPr>
      <w:hyperlink w:anchor="_Toc441570533" w:history="1">
        <w:r w:rsidR="00CB4320" w:rsidRPr="00B067C4">
          <w:rPr>
            <w:rStyle w:val="Hyperlink"/>
          </w:rPr>
          <w:t>Reading Strategies</w:t>
        </w:r>
        <w:r w:rsidR="00CB4320">
          <w:rPr>
            <w:webHidden/>
          </w:rPr>
          <w:tab/>
        </w:r>
        <w:r w:rsidR="00CB4320">
          <w:rPr>
            <w:webHidden/>
          </w:rPr>
          <w:fldChar w:fldCharType="begin"/>
        </w:r>
        <w:r w:rsidR="00CB4320">
          <w:rPr>
            <w:webHidden/>
          </w:rPr>
          <w:instrText xml:space="preserve"> PAGEREF _Toc441570533 \h </w:instrText>
        </w:r>
        <w:r w:rsidR="00CB4320">
          <w:rPr>
            <w:webHidden/>
          </w:rPr>
        </w:r>
        <w:r w:rsidR="00CB4320">
          <w:rPr>
            <w:webHidden/>
          </w:rPr>
          <w:fldChar w:fldCharType="separate"/>
        </w:r>
        <w:r w:rsidR="00CB4320">
          <w:rPr>
            <w:webHidden/>
          </w:rPr>
          <w:t>6</w:t>
        </w:r>
        <w:r w:rsidR="00CB4320">
          <w:rPr>
            <w:webHidden/>
          </w:rPr>
          <w:fldChar w:fldCharType="end"/>
        </w:r>
      </w:hyperlink>
    </w:p>
    <w:p w:rsidR="00CB4320" w:rsidRDefault="00AD4ED0">
      <w:pPr>
        <w:pStyle w:val="TOC1"/>
        <w:rPr>
          <w:rFonts w:asciiTheme="minorHAnsi" w:eastAsiaTheme="minorEastAsia" w:hAnsiTheme="minorHAnsi" w:cstheme="minorBidi"/>
          <w:b w:val="0"/>
          <w:sz w:val="22"/>
          <w:szCs w:val="22"/>
        </w:rPr>
      </w:pPr>
      <w:hyperlink w:anchor="_Toc441570534" w:history="1">
        <w:r w:rsidR="00CB4320" w:rsidRPr="00B067C4">
          <w:rPr>
            <w:rStyle w:val="Hyperlink"/>
          </w:rPr>
          <w:t>Background Information</w:t>
        </w:r>
        <w:r w:rsidR="00CB4320">
          <w:rPr>
            <w:webHidden/>
          </w:rPr>
          <w:tab/>
        </w:r>
        <w:r w:rsidR="00CB4320">
          <w:rPr>
            <w:webHidden/>
          </w:rPr>
          <w:fldChar w:fldCharType="begin"/>
        </w:r>
        <w:r w:rsidR="00CB4320">
          <w:rPr>
            <w:webHidden/>
          </w:rPr>
          <w:instrText xml:space="preserve"> PAGEREF _Toc441570534 \h </w:instrText>
        </w:r>
        <w:r w:rsidR="00CB4320">
          <w:rPr>
            <w:webHidden/>
          </w:rPr>
        </w:r>
        <w:r w:rsidR="00CB4320">
          <w:rPr>
            <w:webHidden/>
          </w:rPr>
          <w:fldChar w:fldCharType="separate"/>
        </w:r>
        <w:r w:rsidR="00CB4320">
          <w:rPr>
            <w:webHidden/>
          </w:rPr>
          <w:t>9</w:t>
        </w:r>
        <w:r w:rsidR="00CB4320">
          <w:rPr>
            <w:webHidden/>
          </w:rPr>
          <w:fldChar w:fldCharType="end"/>
        </w:r>
      </w:hyperlink>
    </w:p>
    <w:p w:rsidR="00CB4320" w:rsidRDefault="00AD4ED0">
      <w:pPr>
        <w:pStyle w:val="TOC1"/>
        <w:rPr>
          <w:rFonts w:asciiTheme="minorHAnsi" w:eastAsiaTheme="minorEastAsia" w:hAnsiTheme="minorHAnsi" w:cstheme="minorBidi"/>
          <w:b w:val="0"/>
          <w:sz w:val="22"/>
          <w:szCs w:val="22"/>
        </w:rPr>
      </w:pPr>
      <w:hyperlink w:anchor="_Toc441570535" w:history="1">
        <w:r w:rsidR="00CB4320" w:rsidRPr="00B067C4">
          <w:rPr>
            <w:rStyle w:val="Hyperlink"/>
          </w:rPr>
          <w:t>Connections to Chemistry Concepts</w:t>
        </w:r>
        <w:r w:rsidR="00CB4320">
          <w:rPr>
            <w:webHidden/>
          </w:rPr>
          <w:tab/>
        </w:r>
        <w:r w:rsidR="00CB4320">
          <w:rPr>
            <w:webHidden/>
          </w:rPr>
          <w:fldChar w:fldCharType="begin"/>
        </w:r>
        <w:r w:rsidR="00CB4320">
          <w:rPr>
            <w:webHidden/>
          </w:rPr>
          <w:instrText xml:space="preserve"> PAGEREF _Toc441570535 \h </w:instrText>
        </w:r>
        <w:r w:rsidR="00CB4320">
          <w:rPr>
            <w:webHidden/>
          </w:rPr>
        </w:r>
        <w:r w:rsidR="00CB4320">
          <w:rPr>
            <w:webHidden/>
          </w:rPr>
          <w:fldChar w:fldCharType="separate"/>
        </w:r>
        <w:r w:rsidR="00CB4320">
          <w:rPr>
            <w:webHidden/>
          </w:rPr>
          <w:t>18</w:t>
        </w:r>
        <w:r w:rsidR="00CB4320">
          <w:rPr>
            <w:webHidden/>
          </w:rPr>
          <w:fldChar w:fldCharType="end"/>
        </w:r>
      </w:hyperlink>
    </w:p>
    <w:p w:rsidR="00CB4320" w:rsidRDefault="00AD4ED0">
      <w:pPr>
        <w:pStyle w:val="TOC1"/>
        <w:rPr>
          <w:rFonts w:asciiTheme="minorHAnsi" w:eastAsiaTheme="minorEastAsia" w:hAnsiTheme="minorHAnsi" w:cstheme="minorBidi"/>
          <w:b w:val="0"/>
          <w:sz w:val="22"/>
          <w:szCs w:val="22"/>
        </w:rPr>
      </w:pPr>
      <w:hyperlink w:anchor="_Toc441570536" w:history="1">
        <w:r w:rsidR="00CB4320" w:rsidRPr="00B067C4">
          <w:rPr>
            <w:rStyle w:val="Hyperlink"/>
          </w:rPr>
          <w:t>Possible Student Misconceptions</w:t>
        </w:r>
        <w:r w:rsidR="00CB4320">
          <w:rPr>
            <w:webHidden/>
          </w:rPr>
          <w:tab/>
        </w:r>
        <w:r w:rsidR="00CB4320">
          <w:rPr>
            <w:webHidden/>
          </w:rPr>
          <w:fldChar w:fldCharType="begin"/>
        </w:r>
        <w:r w:rsidR="00CB4320">
          <w:rPr>
            <w:webHidden/>
          </w:rPr>
          <w:instrText xml:space="preserve"> PAGEREF _Toc441570536 \h </w:instrText>
        </w:r>
        <w:r w:rsidR="00CB4320">
          <w:rPr>
            <w:webHidden/>
          </w:rPr>
        </w:r>
        <w:r w:rsidR="00CB4320">
          <w:rPr>
            <w:webHidden/>
          </w:rPr>
          <w:fldChar w:fldCharType="separate"/>
        </w:r>
        <w:r w:rsidR="00CB4320">
          <w:rPr>
            <w:webHidden/>
          </w:rPr>
          <w:t>19</w:t>
        </w:r>
        <w:r w:rsidR="00CB4320">
          <w:rPr>
            <w:webHidden/>
          </w:rPr>
          <w:fldChar w:fldCharType="end"/>
        </w:r>
      </w:hyperlink>
    </w:p>
    <w:p w:rsidR="00CB4320" w:rsidRDefault="00AD4ED0">
      <w:pPr>
        <w:pStyle w:val="TOC1"/>
        <w:rPr>
          <w:rFonts w:asciiTheme="minorHAnsi" w:eastAsiaTheme="minorEastAsia" w:hAnsiTheme="minorHAnsi" w:cstheme="minorBidi"/>
          <w:b w:val="0"/>
          <w:sz w:val="22"/>
          <w:szCs w:val="22"/>
        </w:rPr>
      </w:pPr>
      <w:hyperlink w:anchor="_Toc441570537" w:history="1">
        <w:r w:rsidR="00CB4320" w:rsidRPr="00B067C4">
          <w:rPr>
            <w:rStyle w:val="Hyperlink"/>
          </w:rPr>
          <w:t>Anticipating Student Questions</w:t>
        </w:r>
        <w:r w:rsidR="00CB4320">
          <w:rPr>
            <w:webHidden/>
          </w:rPr>
          <w:tab/>
        </w:r>
        <w:r w:rsidR="00CB4320">
          <w:rPr>
            <w:webHidden/>
          </w:rPr>
          <w:fldChar w:fldCharType="begin"/>
        </w:r>
        <w:r w:rsidR="00CB4320">
          <w:rPr>
            <w:webHidden/>
          </w:rPr>
          <w:instrText xml:space="preserve"> PAGEREF _Toc441570537 \h </w:instrText>
        </w:r>
        <w:r w:rsidR="00CB4320">
          <w:rPr>
            <w:webHidden/>
          </w:rPr>
        </w:r>
        <w:r w:rsidR="00CB4320">
          <w:rPr>
            <w:webHidden/>
          </w:rPr>
          <w:fldChar w:fldCharType="separate"/>
        </w:r>
        <w:r w:rsidR="00CB4320">
          <w:rPr>
            <w:webHidden/>
          </w:rPr>
          <w:t>19</w:t>
        </w:r>
        <w:r w:rsidR="00CB4320">
          <w:rPr>
            <w:webHidden/>
          </w:rPr>
          <w:fldChar w:fldCharType="end"/>
        </w:r>
      </w:hyperlink>
    </w:p>
    <w:p w:rsidR="00CB4320" w:rsidRDefault="00AD4ED0">
      <w:pPr>
        <w:pStyle w:val="TOC2"/>
        <w:rPr>
          <w:rFonts w:asciiTheme="minorHAnsi" w:eastAsiaTheme="minorEastAsia" w:hAnsiTheme="minorHAnsi" w:cstheme="minorBidi"/>
          <w:b w:val="0"/>
          <w:sz w:val="22"/>
          <w:szCs w:val="22"/>
        </w:rPr>
      </w:pPr>
      <w:hyperlink w:anchor="_Toc441570538" w:history="1">
        <w:r w:rsidR="00CB4320" w:rsidRPr="00B067C4">
          <w:rPr>
            <w:rStyle w:val="Hyperlink"/>
          </w:rPr>
          <w:t>In-Class Activities</w:t>
        </w:r>
        <w:r w:rsidR="00CB4320">
          <w:rPr>
            <w:webHidden/>
          </w:rPr>
          <w:tab/>
        </w:r>
        <w:r w:rsidR="00CB4320">
          <w:rPr>
            <w:webHidden/>
          </w:rPr>
          <w:fldChar w:fldCharType="begin"/>
        </w:r>
        <w:r w:rsidR="00CB4320">
          <w:rPr>
            <w:webHidden/>
          </w:rPr>
          <w:instrText xml:space="preserve"> PAGEREF _Toc441570538 \h </w:instrText>
        </w:r>
        <w:r w:rsidR="00CB4320">
          <w:rPr>
            <w:webHidden/>
          </w:rPr>
        </w:r>
        <w:r w:rsidR="00CB4320">
          <w:rPr>
            <w:webHidden/>
          </w:rPr>
          <w:fldChar w:fldCharType="separate"/>
        </w:r>
        <w:r w:rsidR="00CB4320">
          <w:rPr>
            <w:webHidden/>
          </w:rPr>
          <w:t>20</w:t>
        </w:r>
        <w:r w:rsidR="00CB4320">
          <w:rPr>
            <w:webHidden/>
          </w:rPr>
          <w:fldChar w:fldCharType="end"/>
        </w:r>
      </w:hyperlink>
    </w:p>
    <w:p w:rsidR="00CB4320" w:rsidRDefault="00AD4ED0">
      <w:pPr>
        <w:pStyle w:val="TOC1"/>
        <w:rPr>
          <w:rFonts w:asciiTheme="minorHAnsi" w:eastAsiaTheme="minorEastAsia" w:hAnsiTheme="minorHAnsi" w:cstheme="minorBidi"/>
          <w:b w:val="0"/>
          <w:sz w:val="22"/>
          <w:szCs w:val="22"/>
        </w:rPr>
      </w:pPr>
      <w:hyperlink w:anchor="_Toc441570539" w:history="1">
        <w:r w:rsidR="00CB4320" w:rsidRPr="00B067C4">
          <w:rPr>
            <w:rStyle w:val="Hyperlink"/>
          </w:rPr>
          <w:t>Out-of-Class Activities and Projects</w:t>
        </w:r>
        <w:r w:rsidR="00CB4320">
          <w:rPr>
            <w:webHidden/>
          </w:rPr>
          <w:tab/>
        </w:r>
        <w:r w:rsidR="00CB4320">
          <w:rPr>
            <w:webHidden/>
          </w:rPr>
          <w:fldChar w:fldCharType="begin"/>
        </w:r>
        <w:r w:rsidR="00CB4320">
          <w:rPr>
            <w:webHidden/>
          </w:rPr>
          <w:instrText xml:space="preserve"> PAGEREF _Toc441570539 \h </w:instrText>
        </w:r>
        <w:r w:rsidR="00CB4320">
          <w:rPr>
            <w:webHidden/>
          </w:rPr>
        </w:r>
        <w:r w:rsidR="00CB4320">
          <w:rPr>
            <w:webHidden/>
          </w:rPr>
          <w:fldChar w:fldCharType="separate"/>
        </w:r>
        <w:r w:rsidR="00CB4320">
          <w:rPr>
            <w:webHidden/>
          </w:rPr>
          <w:t>20</w:t>
        </w:r>
        <w:r w:rsidR="00CB4320">
          <w:rPr>
            <w:webHidden/>
          </w:rPr>
          <w:fldChar w:fldCharType="end"/>
        </w:r>
      </w:hyperlink>
    </w:p>
    <w:p w:rsidR="00CB4320" w:rsidRDefault="00AD4ED0">
      <w:pPr>
        <w:pStyle w:val="TOC1"/>
        <w:rPr>
          <w:rFonts w:asciiTheme="minorHAnsi" w:eastAsiaTheme="minorEastAsia" w:hAnsiTheme="minorHAnsi" w:cstheme="minorBidi"/>
          <w:b w:val="0"/>
          <w:sz w:val="22"/>
          <w:szCs w:val="22"/>
        </w:rPr>
      </w:pPr>
      <w:hyperlink w:anchor="_Toc441570540" w:history="1">
        <w:r w:rsidR="00CB4320" w:rsidRPr="00B067C4">
          <w:rPr>
            <w:rStyle w:val="Hyperlink"/>
          </w:rPr>
          <w:t>References</w:t>
        </w:r>
        <w:r w:rsidR="00CB4320">
          <w:rPr>
            <w:webHidden/>
          </w:rPr>
          <w:tab/>
        </w:r>
        <w:r w:rsidR="00CB4320">
          <w:rPr>
            <w:webHidden/>
          </w:rPr>
          <w:fldChar w:fldCharType="begin"/>
        </w:r>
        <w:r w:rsidR="00CB4320">
          <w:rPr>
            <w:webHidden/>
          </w:rPr>
          <w:instrText xml:space="preserve"> PAGEREF _Toc441570540 \h </w:instrText>
        </w:r>
        <w:r w:rsidR="00CB4320">
          <w:rPr>
            <w:webHidden/>
          </w:rPr>
        </w:r>
        <w:r w:rsidR="00CB4320">
          <w:rPr>
            <w:webHidden/>
          </w:rPr>
          <w:fldChar w:fldCharType="separate"/>
        </w:r>
        <w:r w:rsidR="00CB4320">
          <w:rPr>
            <w:webHidden/>
          </w:rPr>
          <w:t>21</w:t>
        </w:r>
        <w:r w:rsidR="00CB4320">
          <w:rPr>
            <w:webHidden/>
          </w:rPr>
          <w:fldChar w:fldCharType="end"/>
        </w:r>
      </w:hyperlink>
    </w:p>
    <w:p w:rsidR="00CB4320" w:rsidRDefault="00AD4ED0">
      <w:pPr>
        <w:pStyle w:val="TOC1"/>
        <w:rPr>
          <w:rFonts w:asciiTheme="minorHAnsi" w:eastAsiaTheme="minorEastAsia" w:hAnsiTheme="minorHAnsi" w:cstheme="minorBidi"/>
          <w:b w:val="0"/>
          <w:sz w:val="22"/>
          <w:szCs w:val="22"/>
        </w:rPr>
      </w:pPr>
      <w:hyperlink w:anchor="_Toc441570541" w:history="1">
        <w:r w:rsidR="00CB4320" w:rsidRPr="00B067C4">
          <w:rPr>
            <w:rStyle w:val="Hyperlink"/>
          </w:rPr>
          <w:t>Web Sites for Additional Information</w:t>
        </w:r>
        <w:r w:rsidR="00CB4320">
          <w:rPr>
            <w:webHidden/>
          </w:rPr>
          <w:tab/>
        </w:r>
        <w:r w:rsidR="00CB4320">
          <w:rPr>
            <w:webHidden/>
          </w:rPr>
          <w:fldChar w:fldCharType="begin"/>
        </w:r>
        <w:r w:rsidR="00CB4320">
          <w:rPr>
            <w:webHidden/>
          </w:rPr>
          <w:instrText xml:space="preserve"> PAGEREF _Toc441570541 \h </w:instrText>
        </w:r>
        <w:r w:rsidR="00CB4320">
          <w:rPr>
            <w:webHidden/>
          </w:rPr>
        </w:r>
        <w:r w:rsidR="00CB4320">
          <w:rPr>
            <w:webHidden/>
          </w:rPr>
          <w:fldChar w:fldCharType="separate"/>
        </w:r>
        <w:r w:rsidR="00CB4320">
          <w:rPr>
            <w:webHidden/>
          </w:rPr>
          <w:t>21</w:t>
        </w:r>
        <w:r w:rsidR="00CB4320">
          <w:rPr>
            <w:webHidden/>
          </w:rPr>
          <w:fldChar w:fldCharType="end"/>
        </w:r>
      </w:hyperlink>
    </w:p>
    <w:p w:rsidR="00F2328F" w:rsidRPr="00FB090C" w:rsidRDefault="00C90ECE" w:rsidP="00180175">
      <w:pPr>
        <w:pStyle w:val="Heading1"/>
        <w:tabs>
          <w:tab w:val="right" w:leader="dot" w:pos="8640"/>
        </w:tabs>
        <w:ind w:right="720"/>
      </w:pPr>
      <w:r w:rsidRPr="00FB090C">
        <w:fldChar w:fldCharType="end"/>
      </w:r>
    </w:p>
    <w:p w:rsidR="004A1E0F" w:rsidRPr="001C00DD" w:rsidRDefault="004A1E0F" w:rsidP="001C00DD">
      <w:pPr>
        <w:pStyle w:val="Heading1"/>
      </w:pPr>
      <w:bookmarkStart w:id="3" w:name="_Toc212568386"/>
      <w:r>
        <w:br w:type="page"/>
      </w:r>
      <w:bookmarkStart w:id="4" w:name="_Toc283997087"/>
      <w:bookmarkStart w:id="5" w:name="_Toc335320006"/>
      <w:bookmarkStart w:id="6" w:name="_Toc441570529"/>
      <w:r w:rsidRPr="001C00DD">
        <w:lastRenderedPageBreak/>
        <w:t>About the Guide</w:t>
      </w:r>
      <w:bookmarkEnd w:id="4"/>
      <w:bookmarkEnd w:id="5"/>
      <w:bookmarkEnd w:id="6"/>
    </w:p>
    <w:p w:rsidR="004A1E0F" w:rsidRDefault="004A1E0F" w:rsidP="004A1E0F">
      <w:pPr>
        <w:rPr>
          <w:rFonts w:ascii="Arial" w:hAnsi="Arial" w:cs="Arial"/>
          <w:color w:val="000000"/>
        </w:rPr>
      </w:pPr>
    </w:p>
    <w:p w:rsidR="004A1E0F" w:rsidRPr="00CE7352" w:rsidRDefault="004A1E0F" w:rsidP="004A1E0F">
      <w:pPr>
        <w:rPr>
          <w:rFonts w:ascii="Arial" w:hAnsi="Arial" w:cs="Arial"/>
          <w:sz w:val="22"/>
          <w:szCs w:val="22"/>
        </w:rPr>
      </w:pPr>
      <w:r>
        <w:rPr>
          <w:rFonts w:ascii="Arial" w:hAnsi="Arial" w:cs="Arial"/>
          <w:sz w:val="22"/>
          <w:szCs w:val="22"/>
        </w:rPr>
        <w:t xml:space="preserve">Teacher’s Guide editors </w:t>
      </w:r>
      <w:r w:rsidRPr="00CE7352">
        <w:rPr>
          <w:rFonts w:ascii="Arial" w:hAnsi="Arial" w:cs="Arial"/>
          <w:sz w:val="22"/>
          <w:szCs w:val="22"/>
        </w:rPr>
        <w:t xml:space="preserve">William Bleam, </w:t>
      </w:r>
      <w:r w:rsidR="00D4022D">
        <w:rPr>
          <w:rFonts w:ascii="Arial" w:hAnsi="Arial" w:cs="Arial"/>
          <w:sz w:val="22"/>
          <w:szCs w:val="22"/>
        </w:rPr>
        <w:t xml:space="preserve">Regis Goode, </w:t>
      </w:r>
      <w:r>
        <w:rPr>
          <w:rFonts w:ascii="Arial" w:hAnsi="Arial" w:cs="Arial"/>
          <w:sz w:val="22"/>
          <w:szCs w:val="22"/>
        </w:rPr>
        <w:t xml:space="preserve">Donald McKinney, </w:t>
      </w:r>
      <w:r w:rsidR="00D4022D">
        <w:rPr>
          <w:rFonts w:ascii="Arial" w:hAnsi="Arial" w:cs="Arial"/>
          <w:sz w:val="22"/>
          <w:szCs w:val="22"/>
        </w:rPr>
        <w:t xml:space="preserve">Barbara Sitzman </w:t>
      </w:r>
      <w:r w:rsidR="006A5ADF">
        <w:rPr>
          <w:rFonts w:ascii="Arial" w:hAnsi="Arial" w:cs="Arial"/>
          <w:sz w:val="22"/>
          <w:szCs w:val="22"/>
        </w:rPr>
        <w:t xml:space="preserve">and </w:t>
      </w:r>
      <w:r>
        <w:rPr>
          <w:rFonts w:ascii="Arial" w:hAnsi="Arial" w:cs="Arial"/>
          <w:sz w:val="22"/>
          <w:szCs w:val="22"/>
        </w:rPr>
        <w:t xml:space="preserve">Ronald Tempest created the Teacher’s Guide article </w:t>
      </w:r>
      <w:r w:rsidRPr="00CE7352">
        <w:rPr>
          <w:rFonts w:ascii="Arial" w:hAnsi="Arial" w:cs="Arial"/>
          <w:sz w:val="22"/>
          <w:szCs w:val="22"/>
        </w:rPr>
        <w:t>material.</w:t>
      </w:r>
      <w:r>
        <w:rPr>
          <w:rFonts w:ascii="Arial" w:hAnsi="Arial" w:cs="Arial"/>
          <w:sz w:val="22"/>
          <w:szCs w:val="22"/>
        </w:rPr>
        <w:t xml:space="preserve"> E-mail: </w:t>
      </w:r>
      <w:hyperlink r:id="rId10" w:history="1">
        <w:r w:rsidRPr="00A47303">
          <w:rPr>
            <w:rStyle w:val="Hyperlink"/>
            <w:rFonts w:ascii="Arial" w:hAnsi="Arial" w:cs="Arial"/>
            <w:sz w:val="22"/>
            <w:szCs w:val="22"/>
          </w:rPr>
          <w:t>bbleam@verizon.net</w:t>
        </w:r>
      </w:hyperlink>
    </w:p>
    <w:p w:rsidR="004A1E0F" w:rsidRPr="00CE7352" w:rsidRDefault="004A1E0F" w:rsidP="004A1E0F">
      <w:pPr>
        <w:autoSpaceDE w:val="0"/>
        <w:autoSpaceDN w:val="0"/>
        <w:adjustRightInd w:val="0"/>
        <w:rPr>
          <w:rFonts w:ascii="Arial" w:hAnsi="Arial" w:cs="Arial"/>
          <w:sz w:val="22"/>
          <w:szCs w:val="22"/>
        </w:rPr>
      </w:pPr>
    </w:p>
    <w:p w:rsidR="00383382" w:rsidRDefault="004A1E0F" w:rsidP="004A1E0F">
      <w:pPr>
        <w:autoSpaceDE w:val="0"/>
        <w:autoSpaceDN w:val="0"/>
        <w:adjustRightInd w:val="0"/>
        <w:rPr>
          <w:rFonts w:ascii="Arial" w:hAnsi="Arial" w:cs="Arial"/>
          <w:sz w:val="22"/>
          <w:szCs w:val="22"/>
        </w:rPr>
      </w:pPr>
      <w:r w:rsidRPr="00CE7352">
        <w:rPr>
          <w:rFonts w:ascii="Arial" w:hAnsi="Arial" w:cs="Arial"/>
          <w:sz w:val="22"/>
          <w:szCs w:val="22"/>
        </w:rPr>
        <w:t>Susan Cooper prepared the anticipation</w:t>
      </w:r>
      <w:r>
        <w:rPr>
          <w:rFonts w:ascii="Arial" w:hAnsi="Arial" w:cs="Arial"/>
          <w:sz w:val="22"/>
          <w:szCs w:val="22"/>
        </w:rPr>
        <w:t xml:space="preserve"> </w:t>
      </w:r>
      <w:r w:rsidRPr="00CE7352">
        <w:rPr>
          <w:rFonts w:ascii="Arial" w:hAnsi="Arial" w:cs="Arial"/>
          <w:sz w:val="22"/>
          <w:szCs w:val="22"/>
        </w:rPr>
        <w:t>and reading guides.</w:t>
      </w:r>
    </w:p>
    <w:p w:rsidR="004A1E0F" w:rsidRPr="00CE7352" w:rsidRDefault="004A1E0F" w:rsidP="004A1E0F">
      <w:pPr>
        <w:rPr>
          <w:rFonts w:ascii="Arial" w:hAnsi="Arial" w:cs="Arial"/>
          <w:sz w:val="22"/>
          <w:szCs w:val="22"/>
        </w:rPr>
      </w:pPr>
    </w:p>
    <w:p w:rsidR="004A1E0F" w:rsidRPr="00CE7352" w:rsidRDefault="004A1E0F" w:rsidP="004A1E0F">
      <w:pPr>
        <w:rPr>
          <w:rFonts w:ascii="Arial" w:hAnsi="Arial" w:cs="Arial"/>
          <w:sz w:val="22"/>
          <w:szCs w:val="22"/>
        </w:rPr>
      </w:pPr>
      <w:r w:rsidRPr="00CE7352">
        <w:rPr>
          <w:rFonts w:ascii="Arial" w:hAnsi="Arial" w:cs="Arial"/>
          <w:sz w:val="22"/>
          <w:szCs w:val="22"/>
        </w:rPr>
        <w:t>Patrice Pages,</w:t>
      </w:r>
      <w:r>
        <w:rPr>
          <w:rFonts w:ascii="Arial" w:hAnsi="Arial" w:cs="Arial"/>
          <w:sz w:val="22"/>
          <w:szCs w:val="22"/>
        </w:rPr>
        <w:t xml:space="preserve"> </w:t>
      </w:r>
      <w:r w:rsidRPr="00CE7352">
        <w:rPr>
          <w:rFonts w:ascii="Arial" w:hAnsi="Arial" w:cs="Arial"/>
          <w:i/>
          <w:sz w:val="22"/>
          <w:szCs w:val="22"/>
        </w:rPr>
        <w:t>ChemMatters</w:t>
      </w:r>
      <w:r>
        <w:rPr>
          <w:rFonts w:ascii="Arial" w:hAnsi="Arial" w:cs="Arial"/>
          <w:sz w:val="22"/>
          <w:szCs w:val="22"/>
        </w:rPr>
        <w:t xml:space="preserve"> e</w:t>
      </w:r>
      <w:r w:rsidRPr="00CE7352">
        <w:rPr>
          <w:rFonts w:ascii="Arial" w:hAnsi="Arial" w:cs="Arial"/>
          <w:sz w:val="22"/>
          <w:szCs w:val="22"/>
        </w:rPr>
        <w:t xml:space="preserve">ditor, coordinated production and prepared </w:t>
      </w:r>
      <w:r>
        <w:rPr>
          <w:rFonts w:ascii="Arial" w:hAnsi="Arial" w:cs="Arial"/>
          <w:sz w:val="22"/>
          <w:szCs w:val="22"/>
        </w:rPr>
        <w:t>the Microsoft</w:t>
      </w:r>
      <w:r w:rsidRPr="00CE7352">
        <w:rPr>
          <w:rFonts w:ascii="Arial" w:hAnsi="Arial" w:cs="Arial"/>
          <w:sz w:val="22"/>
          <w:szCs w:val="22"/>
        </w:rPr>
        <w:t xml:space="preserve"> Word and PDF versions of the </w:t>
      </w:r>
      <w:r>
        <w:rPr>
          <w:rFonts w:ascii="Arial" w:hAnsi="Arial" w:cs="Arial"/>
          <w:sz w:val="22"/>
          <w:szCs w:val="22"/>
        </w:rPr>
        <w:t xml:space="preserve">Teacher’s </w:t>
      </w:r>
      <w:r w:rsidRPr="00CE7352">
        <w:rPr>
          <w:rFonts w:ascii="Arial" w:hAnsi="Arial" w:cs="Arial"/>
          <w:sz w:val="22"/>
          <w:szCs w:val="22"/>
        </w:rPr>
        <w:t xml:space="preserve">Guide. E-mail: </w:t>
      </w:r>
      <w:hyperlink r:id="rId11" w:history="1">
        <w:r w:rsidRPr="00CE7352">
          <w:rPr>
            <w:rStyle w:val="Hyperlink"/>
            <w:rFonts w:ascii="Arial" w:hAnsi="Arial" w:cs="Arial"/>
            <w:sz w:val="22"/>
            <w:szCs w:val="22"/>
          </w:rPr>
          <w:t>chemmatters@acs.org</w:t>
        </w:r>
      </w:hyperlink>
    </w:p>
    <w:p w:rsidR="004A1E0F" w:rsidRPr="00CC3115" w:rsidRDefault="004A1E0F" w:rsidP="004A1E0F">
      <w:pPr>
        <w:rPr>
          <w:rFonts w:cs="Arial"/>
          <w:sz w:val="22"/>
          <w:szCs w:val="22"/>
        </w:rPr>
      </w:pPr>
    </w:p>
    <w:p w:rsidR="00383382" w:rsidRDefault="004A1E0F" w:rsidP="004A1E0F">
      <w:pPr>
        <w:rPr>
          <w:rFonts w:ascii="Arial" w:hAnsi="Arial" w:cs="Arial"/>
          <w:sz w:val="22"/>
          <w:szCs w:val="22"/>
        </w:rPr>
      </w:pPr>
      <w:r w:rsidRPr="00653AB0">
        <w:rPr>
          <w:rFonts w:ascii="Arial" w:hAnsi="Arial" w:cs="Arial"/>
          <w:sz w:val="22"/>
          <w:szCs w:val="22"/>
        </w:rPr>
        <w:t xml:space="preserve">Articles from past issues of </w:t>
      </w:r>
      <w:r w:rsidRPr="00653AB0">
        <w:rPr>
          <w:rFonts w:ascii="Arial" w:hAnsi="Arial" w:cs="Arial"/>
          <w:i/>
          <w:sz w:val="22"/>
          <w:szCs w:val="22"/>
        </w:rPr>
        <w:t>ChemMatters</w:t>
      </w:r>
      <w:r w:rsidRPr="00653AB0">
        <w:rPr>
          <w:rFonts w:ascii="Arial" w:hAnsi="Arial" w:cs="Arial"/>
          <w:sz w:val="22"/>
          <w:szCs w:val="22"/>
        </w:rPr>
        <w:t xml:space="preserve"> can be accessed from a </w:t>
      </w:r>
      <w:r w:rsidR="006A5ADF">
        <w:rPr>
          <w:rFonts w:ascii="Arial" w:hAnsi="Arial" w:cs="Arial"/>
          <w:sz w:val="22"/>
          <w:szCs w:val="22"/>
        </w:rPr>
        <w:t>DVD</w:t>
      </w:r>
      <w:r w:rsidRPr="00653AB0">
        <w:rPr>
          <w:rFonts w:ascii="Arial" w:hAnsi="Arial" w:cs="Arial"/>
          <w:sz w:val="22"/>
          <w:szCs w:val="22"/>
        </w:rPr>
        <w:t xml:space="preserve"> that is available from the </w:t>
      </w:r>
      <w:smartTag w:uri="urn:schemas-microsoft-com:office:smarttags" w:element="PersonName">
        <w:r w:rsidRPr="00653AB0">
          <w:rPr>
            <w:rFonts w:ascii="Arial" w:hAnsi="Arial" w:cs="Arial"/>
            <w:sz w:val="22"/>
            <w:szCs w:val="22"/>
          </w:rPr>
          <w:t>American Chemical Society</w:t>
        </w:r>
      </w:smartTag>
      <w:r w:rsidRPr="00653AB0">
        <w:rPr>
          <w:rFonts w:ascii="Arial" w:hAnsi="Arial" w:cs="Arial"/>
          <w:sz w:val="22"/>
          <w:szCs w:val="22"/>
        </w:rPr>
        <w:t xml:space="preserve"> for $</w:t>
      </w:r>
      <w:r w:rsidR="006A5ADF">
        <w:rPr>
          <w:rFonts w:ascii="Arial" w:hAnsi="Arial" w:cs="Arial"/>
          <w:sz w:val="22"/>
          <w:szCs w:val="22"/>
        </w:rPr>
        <w:t>42</w:t>
      </w:r>
      <w:r w:rsidRPr="00653AB0">
        <w:rPr>
          <w:rFonts w:ascii="Arial" w:hAnsi="Arial" w:cs="Arial"/>
          <w:sz w:val="22"/>
          <w:szCs w:val="22"/>
        </w:rPr>
        <w:t>. The D</w:t>
      </w:r>
      <w:r w:rsidR="006A5ADF">
        <w:rPr>
          <w:rFonts w:ascii="Arial" w:hAnsi="Arial" w:cs="Arial"/>
          <w:sz w:val="22"/>
          <w:szCs w:val="22"/>
        </w:rPr>
        <w:t>VD</w:t>
      </w:r>
      <w:r w:rsidRPr="00653AB0">
        <w:rPr>
          <w:rFonts w:ascii="Arial" w:hAnsi="Arial" w:cs="Arial"/>
          <w:sz w:val="22"/>
          <w:szCs w:val="22"/>
        </w:rPr>
        <w:t xml:space="preserve"> contains </w:t>
      </w:r>
      <w:r w:rsidR="006A5ADF">
        <w:rPr>
          <w:rFonts w:ascii="Arial" w:hAnsi="Arial" w:cs="Arial"/>
          <w:sz w:val="22"/>
          <w:szCs w:val="22"/>
        </w:rPr>
        <w:t>the entire 30-year publication of</w:t>
      </w:r>
      <w:r w:rsidRPr="00653AB0">
        <w:rPr>
          <w:rFonts w:ascii="Arial" w:hAnsi="Arial" w:cs="Arial"/>
          <w:sz w:val="22"/>
          <w:szCs w:val="22"/>
        </w:rPr>
        <w:t xml:space="preserve"> </w:t>
      </w:r>
      <w:r w:rsidRPr="00653AB0">
        <w:rPr>
          <w:rFonts w:ascii="Arial" w:hAnsi="Arial" w:cs="Arial"/>
          <w:i/>
          <w:sz w:val="22"/>
          <w:szCs w:val="22"/>
        </w:rPr>
        <w:t>ChemMatters</w:t>
      </w:r>
      <w:r w:rsidRPr="00653AB0">
        <w:rPr>
          <w:rFonts w:ascii="Arial" w:hAnsi="Arial" w:cs="Arial"/>
          <w:sz w:val="22"/>
          <w:szCs w:val="22"/>
        </w:rPr>
        <w:t xml:space="preserve"> issues</w:t>
      </w:r>
      <w:r w:rsidR="006A5ADF">
        <w:rPr>
          <w:rFonts w:ascii="Arial" w:hAnsi="Arial" w:cs="Arial"/>
          <w:sz w:val="22"/>
          <w:szCs w:val="22"/>
        </w:rPr>
        <w:t>,</w:t>
      </w:r>
      <w:r w:rsidRPr="00653AB0">
        <w:rPr>
          <w:rFonts w:ascii="Arial" w:hAnsi="Arial" w:cs="Arial"/>
          <w:sz w:val="22"/>
          <w:szCs w:val="22"/>
        </w:rPr>
        <w:t xml:space="preserve"> from February 1983 to April 20</w:t>
      </w:r>
      <w:r w:rsidR="006A5ADF">
        <w:rPr>
          <w:rFonts w:ascii="Arial" w:hAnsi="Arial" w:cs="Arial"/>
          <w:sz w:val="22"/>
          <w:szCs w:val="22"/>
        </w:rPr>
        <w:t>13</w:t>
      </w:r>
      <w:r w:rsidRPr="00653AB0">
        <w:rPr>
          <w:rFonts w:ascii="Arial" w:hAnsi="Arial" w:cs="Arial"/>
          <w:sz w:val="22"/>
          <w:szCs w:val="22"/>
        </w:rPr>
        <w:t>.</w:t>
      </w:r>
    </w:p>
    <w:p w:rsidR="004A1E0F" w:rsidRPr="00653AB0" w:rsidRDefault="004A1E0F" w:rsidP="004A1E0F">
      <w:pPr>
        <w:rPr>
          <w:rFonts w:ascii="Arial" w:hAnsi="Arial" w:cs="Arial"/>
          <w:sz w:val="22"/>
          <w:szCs w:val="22"/>
        </w:rPr>
      </w:pPr>
    </w:p>
    <w:p w:rsidR="004A1E0F" w:rsidRPr="00653AB0" w:rsidRDefault="004A1E0F" w:rsidP="004A1E0F">
      <w:pPr>
        <w:rPr>
          <w:rFonts w:ascii="Arial" w:hAnsi="Arial" w:cs="Arial"/>
          <w:sz w:val="22"/>
          <w:szCs w:val="22"/>
        </w:rPr>
      </w:pPr>
      <w:r w:rsidRPr="00653AB0">
        <w:rPr>
          <w:rFonts w:ascii="Arial" w:hAnsi="Arial" w:cs="Arial"/>
          <w:sz w:val="22"/>
          <w:szCs w:val="22"/>
        </w:rPr>
        <w:t xml:space="preserve">The </w:t>
      </w:r>
      <w:r w:rsidRPr="00653AB0">
        <w:rPr>
          <w:rFonts w:ascii="Arial" w:hAnsi="Arial" w:cs="Arial"/>
          <w:i/>
          <w:sz w:val="22"/>
          <w:szCs w:val="22"/>
        </w:rPr>
        <w:t xml:space="preserve">ChemMatters </w:t>
      </w:r>
      <w:r w:rsidRPr="0092489F">
        <w:rPr>
          <w:rFonts w:ascii="Arial" w:hAnsi="Arial" w:cs="Arial"/>
          <w:sz w:val="22"/>
          <w:szCs w:val="22"/>
        </w:rPr>
        <w:t>D</w:t>
      </w:r>
      <w:r w:rsidR="006A5ADF" w:rsidRPr="0092489F">
        <w:rPr>
          <w:rFonts w:ascii="Arial" w:hAnsi="Arial" w:cs="Arial"/>
          <w:sz w:val="22"/>
          <w:szCs w:val="22"/>
        </w:rPr>
        <w:t>VD</w:t>
      </w:r>
      <w:r w:rsidRPr="0092489F">
        <w:rPr>
          <w:rFonts w:ascii="Arial" w:hAnsi="Arial" w:cs="Arial"/>
          <w:sz w:val="22"/>
          <w:szCs w:val="22"/>
        </w:rPr>
        <w:t xml:space="preserve"> </w:t>
      </w:r>
      <w:r w:rsidR="006A5ADF" w:rsidRPr="0092489F">
        <w:rPr>
          <w:rFonts w:ascii="Arial" w:hAnsi="Arial" w:cs="Arial"/>
          <w:sz w:val="22"/>
          <w:szCs w:val="22"/>
        </w:rPr>
        <w:t xml:space="preserve">also </w:t>
      </w:r>
      <w:r w:rsidRPr="0092489F">
        <w:rPr>
          <w:rFonts w:ascii="Arial" w:hAnsi="Arial" w:cs="Arial"/>
          <w:sz w:val="22"/>
          <w:szCs w:val="22"/>
        </w:rPr>
        <w:t>includes</w:t>
      </w:r>
      <w:r w:rsidRPr="00653AB0">
        <w:rPr>
          <w:rFonts w:ascii="Arial" w:hAnsi="Arial" w:cs="Arial"/>
          <w:sz w:val="22"/>
          <w:szCs w:val="22"/>
        </w:rPr>
        <w:t xml:space="preserve"> </w:t>
      </w:r>
      <w:r w:rsidR="006A5ADF">
        <w:rPr>
          <w:rFonts w:ascii="Arial" w:hAnsi="Arial" w:cs="Arial"/>
          <w:sz w:val="22"/>
          <w:szCs w:val="22"/>
        </w:rPr>
        <w:t xml:space="preserve">Article, Title and Keyword </w:t>
      </w:r>
      <w:r w:rsidRPr="00653AB0">
        <w:rPr>
          <w:rFonts w:ascii="Arial" w:hAnsi="Arial" w:cs="Arial"/>
          <w:sz w:val="22"/>
          <w:szCs w:val="22"/>
        </w:rPr>
        <w:t>Index</w:t>
      </w:r>
      <w:r w:rsidR="006A5ADF">
        <w:rPr>
          <w:rFonts w:ascii="Arial" w:hAnsi="Arial" w:cs="Arial"/>
          <w:sz w:val="22"/>
          <w:szCs w:val="22"/>
        </w:rPr>
        <w:t>es</w:t>
      </w:r>
      <w:r w:rsidRPr="00653AB0">
        <w:rPr>
          <w:rFonts w:ascii="Arial" w:hAnsi="Arial" w:cs="Arial"/>
          <w:sz w:val="22"/>
          <w:szCs w:val="22"/>
        </w:rPr>
        <w:t xml:space="preserve"> </w:t>
      </w:r>
      <w:r>
        <w:rPr>
          <w:rFonts w:ascii="Arial" w:hAnsi="Arial" w:cs="Arial"/>
          <w:sz w:val="22"/>
          <w:szCs w:val="22"/>
        </w:rPr>
        <w:t>tha</w:t>
      </w:r>
      <w:r w:rsidRPr="00653AB0">
        <w:rPr>
          <w:rFonts w:ascii="Arial" w:hAnsi="Arial" w:cs="Arial"/>
          <w:sz w:val="22"/>
          <w:szCs w:val="22"/>
        </w:rPr>
        <w:t>t covers all issues from February 1983 to April 20</w:t>
      </w:r>
      <w:r w:rsidR="006A5ADF">
        <w:rPr>
          <w:rFonts w:ascii="Arial" w:hAnsi="Arial" w:cs="Arial"/>
          <w:sz w:val="22"/>
          <w:szCs w:val="22"/>
        </w:rPr>
        <w:t>13</w:t>
      </w:r>
      <w:r w:rsidRPr="00653AB0">
        <w:rPr>
          <w:rFonts w:ascii="Arial" w:hAnsi="Arial" w:cs="Arial"/>
          <w:sz w:val="22"/>
          <w:szCs w:val="22"/>
        </w:rPr>
        <w:t>.</w:t>
      </w:r>
    </w:p>
    <w:p w:rsidR="004A1E0F" w:rsidRPr="00653AB0" w:rsidRDefault="004A1E0F" w:rsidP="004A1E0F">
      <w:pPr>
        <w:rPr>
          <w:rFonts w:ascii="Arial" w:hAnsi="Arial" w:cs="Arial"/>
          <w:sz w:val="22"/>
          <w:szCs w:val="22"/>
        </w:rPr>
      </w:pPr>
    </w:p>
    <w:p w:rsidR="004A1E0F" w:rsidRPr="00653AB0" w:rsidRDefault="004A1E0F" w:rsidP="004A1E0F">
      <w:pPr>
        <w:rPr>
          <w:rFonts w:ascii="Arial" w:hAnsi="Arial" w:cs="Arial"/>
          <w:sz w:val="22"/>
          <w:szCs w:val="22"/>
        </w:rPr>
      </w:pPr>
      <w:r w:rsidRPr="00653AB0">
        <w:rPr>
          <w:rFonts w:ascii="Arial" w:hAnsi="Arial" w:cs="Arial"/>
          <w:sz w:val="22"/>
          <w:szCs w:val="22"/>
        </w:rPr>
        <w:t xml:space="preserve">The </w:t>
      </w:r>
      <w:r w:rsidRPr="00653AB0">
        <w:rPr>
          <w:rFonts w:ascii="Arial" w:hAnsi="Arial" w:cs="Arial"/>
          <w:i/>
          <w:sz w:val="22"/>
          <w:szCs w:val="22"/>
        </w:rPr>
        <w:t>ChemMatters</w:t>
      </w:r>
      <w:r w:rsidRPr="00653AB0">
        <w:rPr>
          <w:rFonts w:ascii="Arial" w:hAnsi="Arial" w:cs="Arial"/>
          <w:sz w:val="22"/>
          <w:szCs w:val="22"/>
        </w:rPr>
        <w:t xml:space="preserve"> D</w:t>
      </w:r>
      <w:r w:rsidR="006A5ADF">
        <w:rPr>
          <w:rFonts w:ascii="Arial" w:hAnsi="Arial" w:cs="Arial"/>
          <w:sz w:val="22"/>
          <w:szCs w:val="22"/>
        </w:rPr>
        <w:t>VD</w:t>
      </w:r>
      <w:r w:rsidRPr="00653AB0">
        <w:rPr>
          <w:rFonts w:ascii="Arial" w:hAnsi="Arial" w:cs="Arial"/>
          <w:sz w:val="22"/>
          <w:szCs w:val="22"/>
        </w:rPr>
        <w:t xml:space="preserve"> can be purchased by calling 1-800-227-5558.</w:t>
      </w:r>
    </w:p>
    <w:p w:rsidR="004A1E0F" w:rsidRPr="00653AB0" w:rsidRDefault="004A1E0F" w:rsidP="004A1E0F">
      <w:pPr>
        <w:rPr>
          <w:rFonts w:ascii="Arial" w:hAnsi="Arial" w:cs="Arial"/>
          <w:sz w:val="22"/>
          <w:szCs w:val="22"/>
        </w:rPr>
      </w:pPr>
    </w:p>
    <w:p w:rsidR="004A1E0F" w:rsidRPr="00653AB0" w:rsidRDefault="004A1E0F" w:rsidP="004A1E0F">
      <w:pPr>
        <w:rPr>
          <w:rFonts w:ascii="Arial" w:hAnsi="Arial" w:cs="Arial"/>
          <w:sz w:val="22"/>
          <w:szCs w:val="22"/>
        </w:rPr>
      </w:pPr>
      <w:r w:rsidRPr="00653AB0">
        <w:rPr>
          <w:rFonts w:ascii="Arial" w:hAnsi="Arial" w:cs="Arial"/>
          <w:sz w:val="22"/>
          <w:szCs w:val="22"/>
        </w:rPr>
        <w:t xml:space="preserve">Purchase information can be found online at </w:t>
      </w:r>
      <w:hyperlink r:id="rId12" w:history="1">
        <w:r w:rsidRPr="00653AB0">
          <w:rPr>
            <w:rStyle w:val="Hyperlink"/>
            <w:rFonts w:ascii="Arial" w:hAnsi="Arial" w:cs="Arial"/>
            <w:sz w:val="22"/>
            <w:szCs w:val="22"/>
          </w:rPr>
          <w:t>www.acs.org/chemmatters</w:t>
        </w:r>
      </w:hyperlink>
      <w:r w:rsidR="006A5ADF">
        <w:rPr>
          <w:rFonts w:ascii="Arial" w:hAnsi="Arial" w:cs="Arial"/>
          <w:sz w:val="22"/>
          <w:szCs w:val="22"/>
        </w:rPr>
        <w:t>.</w:t>
      </w:r>
    </w:p>
    <w:p w:rsidR="005A0CDC" w:rsidRPr="00FB090C" w:rsidRDefault="004A1E0F" w:rsidP="003C3576">
      <w:pPr>
        <w:pStyle w:val="Heading1"/>
      </w:pPr>
      <w:r>
        <w:br w:type="page"/>
      </w:r>
      <w:bookmarkStart w:id="7" w:name="_Toc441570530"/>
      <w:r w:rsidR="005A0CDC" w:rsidRPr="00FB090C">
        <w:lastRenderedPageBreak/>
        <w:t>Student Questions</w:t>
      </w:r>
      <w:bookmarkEnd w:id="3"/>
      <w:bookmarkEnd w:id="7"/>
    </w:p>
    <w:p w:rsidR="009E555C" w:rsidRPr="0052093A" w:rsidRDefault="009E555C" w:rsidP="009E555C">
      <w:pPr>
        <w:numPr>
          <w:ilvl w:val="1"/>
          <w:numId w:val="3"/>
        </w:numPr>
        <w:tabs>
          <w:tab w:val="clear" w:pos="1440"/>
        </w:tabs>
        <w:ind w:left="360"/>
        <w:rPr>
          <w:rFonts w:ascii="Arial" w:hAnsi="Arial" w:cs="Arial"/>
          <w:sz w:val="22"/>
          <w:szCs w:val="22"/>
        </w:rPr>
      </w:pPr>
      <w:r>
        <w:rPr>
          <w:rFonts w:ascii="Arial" w:hAnsi="Arial" w:cs="Arial"/>
          <w:sz w:val="22"/>
          <w:szCs w:val="22"/>
        </w:rPr>
        <w:t>Lucy reports that cooks take off the beard of the mussel. Why do they do that and what is the purpose of the beard?</w:t>
      </w:r>
    </w:p>
    <w:p w:rsidR="009E555C" w:rsidRDefault="009E555C" w:rsidP="009E555C">
      <w:pPr>
        <w:numPr>
          <w:ilvl w:val="1"/>
          <w:numId w:val="3"/>
        </w:numPr>
        <w:tabs>
          <w:tab w:val="clear" w:pos="1440"/>
        </w:tabs>
        <w:ind w:left="360"/>
        <w:rPr>
          <w:rFonts w:ascii="Arial" w:hAnsi="Arial" w:cs="Arial"/>
          <w:sz w:val="22"/>
          <w:szCs w:val="22"/>
        </w:rPr>
      </w:pPr>
      <w:r>
        <w:rPr>
          <w:rFonts w:ascii="Arial" w:hAnsi="Arial" w:cs="Arial"/>
          <w:sz w:val="22"/>
          <w:szCs w:val="22"/>
        </w:rPr>
        <w:t>Why is something like Elmer’s glue ineffective in suturing organs and tissues together?</w:t>
      </w:r>
    </w:p>
    <w:p w:rsidR="009E555C" w:rsidRDefault="009E555C" w:rsidP="009E555C">
      <w:pPr>
        <w:numPr>
          <w:ilvl w:val="1"/>
          <w:numId w:val="3"/>
        </w:numPr>
        <w:tabs>
          <w:tab w:val="clear" w:pos="1440"/>
        </w:tabs>
        <w:ind w:left="360"/>
        <w:rPr>
          <w:rFonts w:ascii="Arial" w:hAnsi="Arial" w:cs="Arial"/>
          <w:sz w:val="22"/>
          <w:szCs w:val="22"/>
        </w:rPr>
      </w:pPr>
      <w:r>
        <w:rPr>
          <w:rFonts w:ascii="Arial" w:hAnsi="Arial" w:cs="Arial"/>
          <w:sz w:val="22"/>
          <w:szCs w:val="22"/>
        </w:rPr>
        <w:t>What amino acid is found in the mussel proteins?</w:t>
      </w:r>
    </w:p>
    <w:p w:rsidR="009E555C" w:rsidRDefault="009E555C" w:rsidP="009E555C">
      <w:pPr>
        <w:numPr>
          <w:ilvl w:val="1"/>
          <w:numId w:val="3"/>
        </w:numPr>
        <w:tabs>
          <w:tab w:val="clear" w:pos="1440"/>
        </w:tabs>
        <w:ind w:left="360"/>
        <w:rPr>
          <w:rFonts w:ascii="Arial" w:hAnsi="Arial" w:cs="Arial"/>
          <w:sz w:val="22"/>
          <w:szCs w:val="22"/>
        </w:rPr>
      </w:pPr>
      <w:r>
        <w:rPr>
          <w:rFonts w:ascii="Arial" w:hAnsi="Arial" w:cs="Arial"/>
          <w:sz w:val="22"/>
          <w:szCs w:val="22"/>
        </w:rPr>
        <w:t>What is the composition of the catechol group?</w:t>
      </w:r>
    </w:p>
    <w:p w:rsidR="009E555C" w:rsidRPr="0052093A" w:rsidRDefault="009E555C" w:rsidP="009E555C">
      <w:pPr>
        <w:numPr>
          <w:ilvl w:val="1"/>
          <w:numId w:val="3"/>
        </w:numPr>
        <w:tabs>
          <w:tab w:val="clear" w:pos="1440"/>
        </w:tabs>
        <w:ind w:left="360"/>
        <w:rPr>
          <w:rFonts w:ascii="Arial" w:hAnsi="Arial" w:cs="Arial"/>
          <w:sz w:val="22"/>
          <w:szCs w:val="22"/>
        </w:rPr>
      </w:pPr>
      <w:r>
        <w:rPr>
          <w:rFonts w:ascii="Arial" w:hAnsi="Arial" w:cs="Arial"/>
          <w:sz w:val="22"/>
          <w:szCs w:val="22"/>
        </w:rPr>
        <w:t>List the three types of forces that are involved in binding of the catechol group to a surface, and state what type of surface each intermolecular force would bind.</w:t>
      </w:r>
    </w:p>
    <w:p w:rsidR="009E555C" w:rsidRDefault="009E555C" w:rsidP="009E555C">
      <w:pPr>
        <w:numPr>
          <w:ilvl w:val="1"/>
          <w:numId w:val="3"/>
        </w:numPr>
        <w:tabs>
          <w:tab w:val="clear" w:pos="1440"/>
        </w:tabs>
        <w:ind w:left="360"/>
        <w:rPr>
          <w:rFonts w:ascii="Arial" w:hAnsi="Arial" w:cs="Arial"/>
          <w:sz w:val="22"/>
          <w:szCs w:val="22"/>
        </w:rPr>
      </w:pPr>
      <w:r>
        <w:rPr>
          <w:rFonts w:ascii="Arial" w:hAnsi="Arial" w:cs="Arial"/>
          <w:sz w:val="22"/>
          <w:szCs w:val="22"/>
        </w:rPr>
        <w:t>What structure binds the mussel to hard surfaces?</w:t>
      </w:r>
    </w:p>
    <w:p w:rsidR="009E555C" w:rsidRPr="0052093A" w:rsidRDefault="009E555C" w:rsidP="009E555C">
      <w:pPr>
        <w:numPr>
          <w:ilvl w:val="1"/>
          <w:numId w:val="3"/>
        </w:numPr>
        <w:tabs>
          <w:tab w:val="clear" w:pos="1440"/>
        </w:tabs>
        <w:ind w:left="360"/>
        <w:rPr>
          <w:rFonts w:ascii="Arial" w:hAnsi="Arial" w:cs="Arial"/>
          <w:sz w:val="22"/>
          <w:szCs w:val="22"/>
        </w:rPr>
      </w:pPr>
      <w:r>
        <w:rPr>
          <w:rFonts w:ascii="Arial" w:hAnsi="Arial" w:cs="Arial"/>
          <w:sz w:val="22"/>
          <w:szCs w:val="22"/>
        </w:rPr>
        <w:t>How does this article define molecular weight?</w:t>
      </w:r>
    </w:p>
    <w:p w:rsidR="009E555C" w:rsidRPr="0052093A" w:rsidRDefault="009E555C" w:rsidP="009E555C">
      <w:pPr>
        <w:numPr>
          <w:ilvl w:val="1"/>
          <w:numId w:val="3"/>
        </w:numPr>
        <w:tabs>
          <w:tab w:val="clear" w:pos="1440"/>
        </w:tabs>
        <w:ind w:left="360"/>
        <w:rPr>
          <w:rFonts w:ascii="Arial" w:hAnsi="Arial" w:cs="Arial"/>
          <w:sz w:val="22"/>
          <w:szCs w:val="22"/>
        </w:rPr>
      </w:pPr>
      <w:r>
        <w:rPr>
          <w:rFonts w:ascii="Arial" w:hAnsi="Arial" w:cs="Arial"/>
          <w:sz w:val="22"/>
          <w:szCs w:val="22"/>
        </w:rPr>
        <w:t>List three properties of a substance that are effected by the molecular weight.</w:t>
      </w:r>
    </w:p>
    <w:p w:rsidR="009E555C" w:rsidRDefault="009E555C" w:rsidP="009E555C">
      <w:pPr>
        <w:numPr>
          <w:ilvl w:val="1"/>
          <w:numId w:val="3"/>
        </w:numPr>
        <w:tabs>
          <w:tab w:val="clear" w:pos="1440"/>
        </w:tabs>
        <w:ind w:left="360"/>
        <w:rPr>
          <w:rFonts w:ascii="Arial" w:hAnsi="Arial" w:cs="Arial"/>
          <w:sz w:val="22"/>
          <w:szCs w:val="22"/>
        </w:rPr>
      </w:pPr>
      <w:r>
        <w:rPr>
          <w:rFonts w:ascii="Arial" w:hAnsi="Arial" w:cs="Arial"/>
          <w:sz w:val="22"/>
          <w:szCs w:val="22"/>
        </w:rPr>
        <w:t>State the function of each of the following:</w:t>
      </w:r>
    </w:p>
    <w:p w:rsidR="009E555C" w:rsidRDefault="009E555C" w:rsidP="009E555C">
      <w:pPr>
        <w:ind w:left="360"/>
        <w:rPr>
          <w:rFonts w:ascii="Arial" w:hAnsi="Arial" w:cs="Arial"/>
          <w:sz w:val="22"/>
          <w:szCs w:val="22"/>
        </w:rPr>
      </w:pPr>
      <w:r>
        <w:rPr>
          <w:rFonts w:ascii="Arial" w:hAnsi="Arial" w:cs="Arial"/>
          <w:sz w:val="22"/>
          <w:szCs w:val="22"/>
        </w:rPr>
        <w:t>a.</w:t>
      </w:r>
      <w:r>
        <w:rPr>
          <w:rFonts w:ascii="Arial" w:hAnsi="Arial" w:cs="Arial"/>
          <w:sz w:val="22"/>
          <w:szCs w:val="22"/>
        </w:rPr>
        <w:tab/>
        <w:t>Low-molecular-weight proteins</w:t>
      </w:r>
    </w:p>
    <w:p w:rsidR="009E555C" w:rsidRDefault="009E555C" w:rsidP="009E555C">
      <w:pPr>
        <w:ind w:left="360"/>
        <w:rPr>
          <w:rFonts w:ascii="Arial" w:hAnsi="Arial" w:cs="Arial"/>
          <w:sz w:val="22"/>
          <w:szCs w:val="22"/>
        </w:rPr>
      </w:pPr>
      <w:r>
        <w:rPr>
          <w:rFonts w:ascii="Arial" w:hAnsi="Arial" w:cs="Arial"/>
          <w:sz w:val="22"/>
          <w:szCs w:val="22"/>
        </w:rPr>
        <w:t>b.</w:t>
      </w:r>
      <w:r>
        <w:rPr>
          <w:rFonts w:ascii="Arial" w:hAnsi="Arial" w:cs="Arial"/>
          <w:sz w:val="22"/>
          <w:szCs w:val="22"/>
        </w:rPr>
        <w:tab/>
        <w:t>Middle-molecular weight proteins</w:t>
      </w:r>
    </w:p>
    <w:p w:rsidR="009E555C" w:rsidRPr="0052093A" w:rsidRDefault="009E555C" w:rsidP="009E555C">
      <w:pPr>
        <w:ind w:left="360"/>
        <w:rPr>
          <w:rFonts w:ascii="Arial" w:hAnsi="Arial" w:cs="Arial"/>
          <w:sz w:val="22"/>
          <w:szCs w:val="22"/>
        </w:rPr>
      </w:pPr>
      <w:r>
        <w:rPr>
          <w:rFonts w:ascii="Arial" w:hAnsi="Arial" w:cs="Arial"/>
          <w:sz w:val="22"/>
          <w:szCs w:val="22"/>
        </w:rPr>
        <w:t>c.</w:t>
      </w:r>
      <w:r>
        <w:rPr>
          <w:rFonts w:ascii="Arial" w:hAnsi="Arial" w:cs="Arial"/>
          <w:sz w:val="22"/>
          <w:szCs w:val="22"/>
        </w:rPr>
        <w:tab/>
        <w:t>High-molecular-weight proteins</w:t>
      </w:r>
    </w:p>
    <w:p w:rsidR="009E555C" w:rsidRPr="0052093A" w:rsidRDefault="009E555C" w:rsidP="009E555C">
      <w:pPr>
        <w:numPr>
          <w:ilvl w:val="1"/>
          <w:numId w:val="3"/>
        </w:numPr>
        <w:tabs>
          <w:tab w:val="clear" w:pos="1440"/>
        </w:tabs>
        <w:ind w:left="360"/>
        <w:rPr>
          <w:rFonts w:ascii="Arial" w:hAnsi="Arial" w:cs="Arial"/>
          <w:sz w:val="22"/>
          <w:szCs w:val="22"/>
        </w:rPr>
      </w:pPr>
      <w:r>
        <w:rPr>
          <w:rFonts w:ascii="Arial" w:hAnsi="Arial" w:cs="Arial"/>
          <w:sz w:val="22"/>
          <w:szCs w:val="22"/>
        </w:rPr>
        <w:t>What two types of forces are exerted by the wheels of a train and the track?</w:t>
      </w:r>
    </w:p>
    <w:p w:rsidR="009E555C" w:rsidRPr="0052093A" w:rsidRDefault="009E555C" w:rsidP="009E555C">
      <w:pPr>
        <w:numPr>
          <w:ilvl w:val="1"/>
          <w:numId w:val="3"/>
        </w:numPr>
        <w:tabs>
          <w:tab w:val="clear" w:pos="1440"/>
        </w:tabs>
        <w:ind w:left="360"/>
        <w:rPr>
          <w:rFonts w:ascii="Arial" w:hAnsi="Arial" w:cs="Arial"/>
          <w:sz w:val="22"/>
          <w:szCs w:val="22"/>
        </w:rPr>
      </w:pPr>
      <w:r>
        <w:rPr>
          <w:rFonts w:ascii="Arial" w:hAnsi="Arial" w:cs="Arial"/>
          <w:sz w:val="22"/>
          <w:szCs w:val="22"/>
        </w:rPr>
        <w:t>What was Lucy’s gift to Alex?</w:t>
      </w:r>
    </w:p>
    <w:p w:rsidR="0017799F" w:rsidRDefault="0017799F" w:rsidP="00AD3730">
      <w:pPr>
        <w:rPr>
          <w:rFonts w:ascii="Arial" w:hAnsi="Arial" w:cs="Arial"/>
          <w:sz w:val="22"/>
          <w:szCs w:val="22"/>
        </w:rPr>
      </w:pPr>
    </w:p>
    <w:p w:rsidR="00221027" w:rsidRDefault="00221027" w:rsidP="00AD3730">
      <w:pPr>
        <w:rPr>
          <w:rFonts w:ascii="Arial" w:hAnsi="Arial" w:cs="Arial"/>
          <w:sz w:val="22"/>
          <w:szCs w:val="22"/>
        </w:rPr>
      </w:pPr>
      <w:r>
        <w:rPr>
          <w:rFonts w:ascii="Arial" w:hAnsi="Arial" w:cs="Arial"/>
          <w:sz w:val="22"/>
          <w:szCs w:val="22"/>
        </w:rPr>
        <w:br w:type="page"/>
      </w:r>
    </w:p>
    <w:p w:rsidR="004441CF" w:rsidRPr="003A649F" w:rsidRDefault="004441CF" w:rsidP="00AD3730">
      <w:pPr>
        <w:rPr>
          <w:rFonts w:ascii="Arial" w:hAnsi="Arial" w:cs="Arial"/>
          <w:sz w:val="22"/>
          <w:szCs w:val="22"/>
        </w:rPr>
      </w:pPr>
    </w:p>
    <w:p w:rsidR="00C742CC" w:rsidRPr="0012303E" w:rsidRDefault="005A0CDC" w:rsidP="0012303E">
      <w:pPr>
        <w:pStyle w:val="Heading1"/>
        <w:rPr>
          <w:szCs w:val="22"/>
        </w:rPr>
      </w:pPr>
      <w:bookmarkStart w:id="8" w:name="_Toc212568387"/>
      <w:bookmarkStart w:id="9" w:name="_Toc441570531"/>
      <w:r w:rsidRPr="003A649F">
        <w:t>Answers to Student Questions</w:t>
      </w:r>
      <w:bookmarkEnd w:id="8"/>
      <w:bookmarkEnd w:id="9"/>
    </w:p>
    <w:p w:rsidR="009E555C" w:rsidRPr="00083794" w:rsidRDefault="009E555C" w:rsidP="009E555C">
      <w:pPr>
        <w:rPr>
          <w:rFonts w:ascii="Arial" w:hAnsi="Arial" w:cs="Arial"/>
          <w:sz w:val="22"/>
          <w:szCs w:val="22"/>
        </w:rPr>
      </w:pPr>
    </w:p>
    <w:p w:rsidR="009E555C" w:rsidRPr="0052093A" w:rsidRDefault="009E555C" w:rsidP="009E555C">
      <w:pPr>
        <w:numPr>
          <w:ilvl w:val="2"/>
          <w:numId w:val="3"/>
        </w:numPr>
        <w:tabs>
          <w:tab w:val="clear" w:pos="2340"/>
        </w:tabs>
        <w:ind w:left="360"/>
        <w:rPr>
          <w:rFonts w:ascii="Arial" w:hAnsi="Arial" w:cs="Arial"/>
          <w:b/>
          <w:sz w:val="22"/>
          <w:szCs w:val="22"/>
        </w:rPr>
      </w:pPr>
      <w:r w:rsidRPr="00202671">
        <w:rPr>
          <w:rFonts w:ascii="Arial" w:hAnsi="Arial" w:cs="Arial"/>
          <w:b/>
          <w:sz w:val="22"/>
          <w:szCs w:val="22"/>
        </w:rPr>
        <w:t>Lucy reports that cooks tak</w:t>
      </w:r>
      <w:r>
        <w:rPr>
          <w:rFonts w:ascii="Arial" w:hAnsi="Arial" w:cs="Arial"/>
          <w:b/>
          <w:sz w:val="22"/>
          <w:szCs w:val="22"/>
        </w:rPr>
        <w:t xml:space="preserve">e off the beard of the mussel. </w:t>
      </w:r>
      <w:r w:rsidRPr="00202671">
        <w:rPr>
          <w:rFonts w:ascii="Arial" w:hAnsi="Arial" w:cs="Arial"/>
          <w:b/>
          <w:sz w:val="22"/>
          <w:szCs w:val="22"/>
        </w:rPr>
        <w:t>Why do they do that and what is the purpose of the beard?</w:t>
      </w:r>
    </w:p>
    <w:p w:rsidR="009E555C" w:rsidRPr="0052093A" w:rsidRDefault="009E555C" w:rsidP="009E555C">
      <w:pPr>
        <w:ind w:left="360"/>
        <w:rPr>
          <w:rFonts w:ascii="Arial" w:hAnsi="Arial" w:cs="Arial"/>
          <w:i/>
          <w:sz w:val="22"/>
          <w:szCs w:val="22"/>
        </w:rPr>
      </w:pPr>
      <w:r>
        <w:rPr>
          <w:rFonts w:ascii="Arial" w:hAnsi="Arial" w:cs="Arial"/>
          <w:i/>
          <w:sz w:val="22"/>
          <w:szCs w:val="22"/>
        </w:rPr>
        <w:t xml:space="preserve">The cooks remove the beard so that the mussels look better. The beard is used by </w:t>
      </w:r>
      <w:r w:rsidR="000A0564">
        <w:rPr>
          <w:rFonts w:ascii="Arial" w:hAnsi="Arial" w:cs="Arial"/>
          <w:i/>
          <w:sz w:val="22"/>
          <w:szCs w:val="22"/>
        </w:rPr>
        <w:t>the</w:t>
      </w:r>
      <w:r>
        <w:rPr>
          <w:rFonts w:ascii="Arial" w:hAnsi="Arial" w:cs="Arial"/>
          <w:i/>
          <w:sz w:val="22"/>
          <w:szCs w:val="22"/>
        </w:rPr>
        <w:t xml:space="preserve"> mussel to stick to materials.</w:t>
      </w:r>
    </w:p>
    <w:p w:rsidR="009E555C" w:rsidRPr="002C4293" w:rsidRDefault="009E555C" w:rsidP="009E555C">
      <w:pPr>
        <w:numPr>
          <w:ilvl w:val="2"/>
          <w:numId w:val="3"/>
        </w:numPr>
        <w:tabs>
          <w:tab w:val="clear" w:pos="2340"/>
        </w:tabs>
        <w:ind w:left="360"/>
        <w:rPr>
          <w:rFonts w:ascii="Arial" w:hAnsi="Arial" w:cs="Arial"/>
          <w:b/>
          <w:sz w:val="22"/>
          <w:szCs w:val="22"/>
        </w:rPr>
      </w:pPr>
      <w:r w:rsidRPr="002C4293">
        <w:rPr>
          <w:rFonts w:ascii="Arial" w:hAnsi="Arial" w:cs="Arial"/>
          <w:b/>
          <w:sz w:val="22"/>
          <w:szCs w:val="22"/>
        </w:rPr>
        <w:t>Why is something like Elmer’s glue ineffective in suturing organs and tissues together?</w:t>
      </w:r>
    </w:p>
    <w:p w:rsidR="009E555C" w:rsidRPr="0052093A" w:rsidRDefault="009E555C" w:rsidP="009E555C">
      <w:pPr>
        <w:ind w:left="360"/>
        <w:rPr>
          <w:rFonts w:ascii="Arial" w:hAnsi="Arial" w:cs="Arial"/>
          <w:i/>
          <w:sz w:val="22"/>
          <w:szCs w:val="22"/>
        </w:rPr>
      </w:pPr>
      <w:r>
        <w:rPr>
          <w:rFonts w:ascii="Arial" w:hAnsi="Arial" w:cs="Arial"/>
          <w:i/>
          <w:sz w:val="22"/>
          <w:szCs w:val="22"/>
        </w:rPr>
        <w:t>Elmer’s glue do not work in wet environments.</w:t>
      </w:r>
    </w:p>
    <w:p w:rsidR="009E555C" w:rsidRDefault="009E555C" w:rsidP="009E555C">
      <w:pPr>
        <w:numPr>
          <w:ilvl w:val="2"/>
          <w:numId w:val="3"/>
        </w:numPr>
        <w:tabs>
          <w:tab w:val="clear" w:pos="2340"/>
        </w:tabs>
        <w:ind w:left="360"/>
        <w:rPr>
          <w:rFonts w:ascii="Arial" w:hAnsi="Arial" w:cs="Arial"/>
          <w:b/>
          <w:sz w:val="22"/>
          <w:szCs w:val="22"/>
        </w:rPr>
      </w:pPr>
      <w:r w:rsidRPr="00A006BE">
        <w:rPr>
          <w:rFonts w:ascii="Arial" w:hAnsi="Arial" w:cs="Arial"/>
          <w:b/>
          <w:sz w:val="22"/>
          <w:szCs w:val="22"/>
        </w:rPr>
        <w:t>What amino acid is found in the mussel proteins?</w:t>
      </w:r>
    </w:p>
    <w:p w:rsidR="009E555C" w:rsidRDefault="009E555C" w:rsidP="009E555C">
      <w:pPr>
        <w:ind w:left="360"/>
        <w:rPr>
          <w:rFonts w:ascii="Arial" w:hAnsi="Arial" w:cs="Arial"/>
          <w:i/>
          <w:sz w:val="22"/>
          <w:szCs w:val="22"/>
        </w:rPr>
      </w:pPr>
      <w:r>
        <w:rPr>
          <w:rFonts w:ascii="Arial" w:hAnsi="Arial" w:cs="Arial"/>
          <w:i/>
          <w:sz w:val="22"/>
          <w:szCs w:val="22"/>
        </w:rPr>
        <w:t>The amino acid is 3,4-dihydroxyphenylalanine, also referred to as DOPA.</w:t>
      </w:r>
    </w:p>
    <w:p w:rsidR="009E555C" w:rsidRDefault="009E555C" w:rsidP="009E555C">
      <w:pPr>
        <w:numPr>
          <w:ilvl w:val="2"/>
          <w:numId w:val="3"/>
        </w:numPr>
        <w:tabs>
          <w:tab w:val="clear" w:pos="2340"/>
        </w:tabs>
        <w:ind w:left="360"/>
        <w:rPr>
          <w:rFonts w:ascii="Arial" w:hAnsi="Arial" w:cs="Arial"/>
          <w:b/>
          <w:sz w:val="22"/>
          <w:szCs w:val="22"/>
        </w:rPr>
      </w:pPr>
      <w:r w:rsidRPr="00A006BE">
        <w:rPr>
          <w:rFonts w:ascii="Arial" w:hAnsi="Arial" w:cs="Arial"/>
          <w:b/>
          <w:sz w:val="22"/>
          <w:szCs w:val="22"/>
        </w:rPr>
        <w:t>What is the composition of the catechol group?</w:t>
      </w:r>
    </w:p>
    <w:p w:rsidR="009E555C" w:rsidRPr="00A006BE" w:rsidRDefault="009E555C" w:rsidP="009E555C">
      <w:pPr>
        <w:ind w:left="360"/>
        <w:rPr>
          <w:rFonts w:ascii="Arial" w:hAnsi="Arial" w:cs="Arial"/>
          <w:i/>
          <w:sz w:val="22"/>
          <w:szCs w:val="22"/>
        </w:rPr>
      </w:pPr>
      <w:r>
        <w:rPr>
          <w:rFonts w:ascii="Arial" w:hAnsi="Arial" w:cs="Arial"/>
          <w:i/>
          <w:sz w:val="22"/>
          <w:szCs w:val="22"/>
        </w:rPr>
        <w:t>The catechol group contains a benzene ring with two hydroxyl (–OH) functional groups.</w:t>
      </w:r>
    </w:p>
    <w:p w:rsidR="009E555C" w:rsidRPr="00F303E5" w:rsidRDefault="009E555C" w:rsidP="009E555C">
      <w:pPr>
        <w:numPr>
          <w:ilvl w:val="2"/>
          <w:numId w:val="3"/>
        </w:numPr>
        <w:tabs>
          <w:tab w:val="clear" w:pos="2340"/>
        </w:tabs>
        <w:ind w:left="360"/>
        <w:rPr>
          <w:rFonts w:ascii="Arial" w:hAnsi="Arial" w:cs="Arial"/>
          <w:b/>
          <w:sz w:val="22"/>
          <w:szCs w:val="22"/>
        </w:rPr>
      </w:pPr>
      <w:r w:rsidRPr="00F303E5">
        <w:rPr>
          <w:rFonts w:ascii="Arial" w:hAnsi="Arial" w:cs="Arial"/>
          <w:b/>
          <w:sz w:val="22"/>
          <w:szCs w:val="22"/>
        </w:rPr>
        <w:t>L</w:t>
      </w:r>
      <w:r>
        <w:rPr>
          <w:rFonts w:ascii="Arial" w:hAnsi="Arial" w:cs="Arial"/>
          <w:b/>
          <w:sz w:val="22"/>
          <w:szCs w:val="22"/>
        </w:rPr>
        <w:t>ist the three</w:t>
      </w:r>
      <w:r w:rsidRPr="00F303E5">
        <w:rPr>
          <w:rFonts w:ascii="Arial" w:hAnsi="Arial" w:cs="Arial"/>
          <w:b/>
          <w:sz w:val="22"/>
          <w:szCs w:val="22"/>
        </w:rPr>
        <w:t xml:space="preserve"> types of forces tha</w:t>
      </w:r>
      <w:r>
        <w:rPr>
          <w:rFonts w:ascii="Arial" w:hAnsi="Arial" w:cs="Arial"/>
          <w:b/>
          <w:sz w:val="22"/>
          <w:szCs w:val="22"/>
        </w:rPr>
        <w:t>t are involved in binding</w:t>
      </w:r>
      <w:r w:rsidRPr="00F303E5">
        <w:rPr>
          <w:rFonts w:ascii="Arial" w:hAnsi="Arial" w:cs="Arial"/>
          <w:b/>
          <w:sz w:val="22"/>
          <w:szCs w:val="22"/>
        </w:rPr>
        <w:t xml:space="preserve"> the catechol group to a surface</w:t>
      </w:r>
      <w:r>
        <w:rPr>
          <w:rFonts w:ascii="Arial" w:hAnsi="Arial" w:cs="Arial"/>
          <w:b/>
          <w:sz w:val="22"/>
          <w:szCs w:val="22"/>
        </w:rPr>
        <w:t>, and state w</w:t>
      </w:r>
      <w:r w:rsidRPr="00F303E5">
        <w:rPr>
          <w:rFonts w:ascii="Arial" w:hAnsi="Arial" w:cs="Arial"/>
          <w:b/>
          <w:sz w:val="22"/>
          <w:szCs w:val="22"/>
        </w:rPr>
        <w:t xml:space="preserve">hat type of surface each intermolecular force </w:t>
      </w:r>
      <w:r>
        <w:rPr>
          <w:rFonts w:ascii="Arial" w:hAnsi="Arial" w:cs="Arial"/>
          <w:b/>
          <w:sz w:val="22"/>
          <w:szCs w:val="22"/>
        </w:rPr>
        <w:t xml:space="preserve">would </w:t>
      </w:r>
      <w:r w:rsidRPr="00F303E5">
        <w:rPr>
          <w:rFonts w:ascii="Arial" w:hAnsi="Arial" w:cs="Arial"/>
          <w:b/>
          <w:sz w:val="22"/>
          <w:szCs w:val="22"/>
        </w:rPr>
        <w:t>bind</w:t>
      </w:r>
      <w:r>
        <w:rPr>
          <w:rFonts w:ascii="Arial" w:hAnsi="Arial" w:cs="Arial"/>
          <w:b/>
          <w:sz w:val="22"/>
          <w:szCs w:val="22"/>
        </w:rPr>
        <w:t>.</w:t>
      </w:r>
    </w:p>
    <w:p w:rsidR="009E555C" w:rsidRDefault="009E555C" w:rsidP="009E555C">
      <w:pPr>
        <w:ind w:left="720" w:hanging="360"/>
        <w:rPr>
          <w:rFonts w:ascii="Arial" w:hAnsi="Arial" w:cs="Arial"/>
          <w:i/>
          <w:sz w:val="22"/>
          <w:szCs w:val="22"/>
        </w:rPr>
      </w:pPr>
      <w:r>
        <w:rPr>
          <w:rFonts w:ascii="Arial" w:hAnsi="Arial" w:cs="Arial"/>
          <w:i/>
          <w:sz w:val="22"/>
          <w:szCs w:val="22"/>
        </w:rPr>
        <w:t>The type of intermolecular forces include:</w:t>
      </w:r>
    </w:p>
    <w:p w:rsidR="009E555C" w:rsidRPr="00D36B85" w:rsidRDefault="009E555C" w:rsidP="009E555C">
      <w:pPr>
        <w:numPr>
          <w:ilvl w:val="3"/>
          <w:numId w:val="28"/>
        </w:numPr>
        <w:tabs>
          <w:tab w:val="clear" w:pos="2880"/>
        </w:tabs>
        <w:ind w:left="720"/>
        <w:rPr>
          <w:rFonts w:ascii="Arial" w:hAnsi="Arial" w:cs="Arial"/>
          <w:i/>
          <w:sz w:val="22"/>
          <w:szCs w:val="22"/>
        </w:rPr>
      </w:pPr>
      <w:r w:rsidRPr="00D36B85">
        <w:rPr>
          <w:rFonts w:ascii="Arial" w:hAnsi="Arial" w:cs="Arial"/>
          <w:i/>
          <w:sz w:val="22"/>
          <w:szCs w:val="22"/>
        </w:rPr>
        <w:t>Hydrogen bonding—used to bind the catechols to hydrophilic surfaces.</w:t>
      </w:r>
    </w:p>
    <w:p w:rsidR="009E555C" w:rsidRPr="00D36B85" w:rsidRDefault="009E555C" w:rsidP="009E555C">
      <w:pPr>
        <w:numPr>
          <w:ilvl w:val="3"/>
          <w:numId w:val="28"/>
        </w:numPr>
        <w:tabs>
          <w:tab w:val="clear" w:pos="2880"/>
        </w:tabs>
        <w:ind w:left="720"/>
        <w:rPr>
          <w:rFonts w:ascii="Arial" w:hAnsi="Arial" w:cs="Arial"/>
          <w:i/>
          <w:sz w:val="22"/>
          <w:szCs w:val="22"/>
        </w:rPr>
      </w:pPr>
      <w:r>
        <w:rPr>
          <w:rFonts w:ascii="Arial" w:hAnsi="Arial" w:cs="Arial"/>
          <w:i/>
          <w:sz w:val="22"/>
          <w:szCs w:val="22"/>
        </w:rPr>
        <w:t>London dispersion-force attractions—</w:t>
      </w:r>
      <w:r w:rsidRPr="00D36B85">
        <w:rPr>
          <w:rFonts w:ascii="Arial" w:hAnsi="Arial" w:cs="Arial"/>
          <w:i/>
          <w:sz w:val="22"/>
          <w:szCs w:val="22"/>
        </w:rPr>
        <w:t>used to bind the catechols to hydrophobic surfaces.</w:t>
      </w:r>
    </w:p>
    <w:p w:rsidR="009E555C" w:rsidRPr="00D36B85" w:rsidRDefault="009E555C" w:rsidP="009E555C">
      <w:pPr>
        <w:numPr>
          <w:ilvl w:val="3"/>
          <w:numId w:val="28"/>
        </w:numPr>
        <w:tabs>
          <w:tab w:val="clear" w:pos="2880"/>
        </w:tabs>
        <w:ind w:left="720"/>
        <w:rPr>
          <w:rFonts w:ascii="Arial" w:hAnsi="Arial" w:cs="Arial"/>
          <w:i/>
          <w:sz w:val="22"/>
          <w:szCs w:val="22"/>
        </w:rPr>
      </w:pPr>
      <w:r>
        <w:rPr>
          <w:rFonts w:ascii="Arial" w:hAnsi="Arial" w:cs="Arial"/>
          <w:i/>
          <w:sz w:val="22"/>
          <w:szCs w:val="22"/>
        </w:rPr>
        <w:t>Covalent bonding—</w:t>
      </w:r>
      <w:r w:rsidRPr="00D36B85">
        <w:rPr>
          <w:rFonts w:ascii="Arial" w:hAnsi="Arial" w:cs="Arial"/>
          <w:i/>
          <w:sz w:val="22"/>
          <w:szCs w:val="22"/>
        </w:rPr>
        <w:t xml:space="preserve">used when the catechol group bonds with surface material </w:t>
      </w:r>
      <w:r>
        <w:rPr>
          <w:rFonts w:ascii="Arial" w:hAnsi="Arial" w:cs="Arial"/>
          <w:i/>
          <w:sz w:val="22"/>
          <w:szCs w:val="22"/>
        </w:rPr>
        <w:t>containing</w:t>
      </w:r>
      <w:r w:rsidRPr="00D36B85">
        <w:rPr>
          <w:rFonts w:ascii="Arial" w:hAnsi="Arial" w:cs="Arial"/>
          <w:i/>
          <w:sz w:val="22"/>
          <w:szCs w:val="22"/>
        </w:rPr>
        <w:t xml:space="preserve"> metal ions.</w:t>
      </w:r>
    </w:p>
    <w:p w:rsidR="009E555C" w:rsidRPr="002C4293" w:rsidRDefault="009E555C" w:rsidP="009E555C">
      <w:pPr>
        <w:numPr>
          <w:ilvl w:val="2"/>
          <w:numId w:val="3"/>
        </w:numPr>
        <w:tabs>
          <w:tab w:val="clear" w:pos="2340"/>
        </w:tabs>
        <w:ind w:left="360"/>
        <w:rPr>
          <w:rFonts w:ascii="Arial" w:hAnsi="Arial" w:cs="Arial"/>
          <w:b/>
          <w:sz w:val="22"/>
          <w:szCs w:val="22"/>
        </w:rPr>
      </w:pPr>
      <w:r w:rsidRPr="002C4293">
        <w:rPr>
          <w:rFonts w:ascii="Arial" w:hAnsi="Arial" w:cs="Arial"/>
          <w:b/>
          <w:sz w:val="22"/>
          <w:szCs w:val="22"/>
        </w:rPr>
        <w:t>What structure binds the mussel to hard surfaces?</w:t>
      </w:r>
    </w:p>
    <w:p w:rsidR="009E555C" w:rsidRDefault="009E555C" w:rsidP="009E555C">
      <w:pPr>
        <w:ind w:left="360"/>
        <w:rPr>
          <w:rFonts w:ascii="Arial" w:hAnsi="Arial" w:cs="Arial"/>
          <w:i/>
          <w:sz w:val="22"/>
          <w:szCs w:val="22"/>
        </w:rPr>
      </w:pPr>
      <w:r>
        <w:rPr>
          <w:rFonts w:ascii="Arial" w:hAnsi="Arial" w:cs="Arial"/>
          <w:i/>
          <w:sz w:val="22"/>
          <w:szCs w:val="22"/>
        </w:rPr>
        <w:t>The structure is called a byssus and consists of a byssal thread and a cuff-like root.</w:t>
      </w:r>
    </w:p>
    <w:p w:rsidR="009E555C" w:rsidRPr="002C4293" w:rsidRDefault="009E555C" w:rsidP="009E555C">
      <w:pPr>
        <w:numPr>
          <w:ilvl w:val="2"/>
          <w:numId w:val="3"/>
        </w:numPr>
        <w:tabs>
          <w:tab w:val="clear" w:pos="2340"/>
        </w:tabs>
        <w:ind w:left="360"/>
        <w:rPr>
          <w:rFonts w:ascii="Arial" w:hAnsi="Arial" w:cs="Arial"/>
          <w:b/>
          <w:sz w:val="22"/>
          <w:szCs w:val="22"/>
        </w:rPr>
      </w:pPr>
      <w:r w:rsidRPr="002C4293">
        <w:rPr>
          <w:rFonts w:ascii="Arial" w:hAnsi="Arial" w:cs="Arial"/>
          <w:b/>
          <w:sz w:val="22"/>
          <w:szCs w:val="22"/>
        </w:rPr>
        <w:t>How does this article define molecular weight?</w:t>
      </w:r>
    </w:p>
    <w:p w:rsidR="009E555C" w:rsidRPr="0052093A" w:rsidRDefault="009E555C" w:rsidP="009E555C">
      <w:pPr>
        <w:ind w:left="360"/>
        <w:rPr>
          <w:rFonts w:ascii="Arial" w:hAnsi="Arial" w:cs="Arial"/>
          <w:i/>
          <w:sz w:val="22"/>
          <w:szCs w:val="22"/>
        </w:rPr>
      </w:pPr>
      <w:r>
        <w:rPr>
          <w:rFonts w:ascii="Arial" w:hAnsi="Arial" w:cs="Arial"/>
          <w:i/>
          <w:sz w:val="22"/>
          <w:szCs w:val="22"/>
        </w:rPr>
        <w:t>Molecular weight is the sum of the masses of each atom in a molecule.</w:t>
      </w:r>
    </w:p>
    <w:p w:rsidR="009E555C" w:rsidRPr="003E2336" w:rsidRDefault="009E555C" w:rsidP="009E555C">
      <w:pPr>
        <w:numPr>
          <w:ilvl w:val="2"/>
          <w:numId w:val="3"/>
        </w:numPr>
        <w:tabs>
          <w:tab w:val="clear" w:pos="2340"/>
        </w:tabs>
        <w:ind w:left="360"/>
        <w:rPr>
          <w:rFonts w:ascii="Arial" w:hAnsi="Arial" w:cs="Arial"/>
          <w:b/>
          <w:sz w:val="22"/>
          <w:szCs w:val="22"/>
        </w:rPr>
      </w:pPr>
      <w:r w:rsidRPr="003E2336">
        <w:rPr>
          <w:rFonts w:ascii="Arial" w:hAnsi="Arial" w:cs="Arial"/>
          <w:b/>
          <w:sz w:val="22"/>
          <w:szCs w:val="22"/>
        </w:rPr>
        <w:t>List three properties of a substance that are effected by the molecular weight.</w:t>
      </w:r>
    </w:p>
    <w:p w:rsidR="009E555C" w:rsidRDefault="009E555C" w:rsidP="009E555C">
      <w:pPr>
        <w:ind w:left="360"/>
        <w:rPr>
          <w:rFonts w:ascii="Arial" w:hAnsi="Arial" w:cs="Arial"/>
          <w:i/>
          <w:sz w:val="22"/>
          <w:szCs w:val="22"/>
        </w:rPr>
      </w:pPr>
      <w:r>
        <w:rPr>
          <w:rFonts w:ascii="Arial" w:hAnsi="Arial" w:cs="Arial"/>
          <w:i/>
          <w:sz w:val="22"/>
          <w:szCs w:val="22"/>
        </w:rPr>
        <w:t>Three properties effected by molecular weight are:</w:t>
      </w:r>
    </w:p>
    <w:p w:rsidR="009E555C" w:rsidRDefault="009E555C" w:rsidP="009E555C">
      <w:pPr>
        <w:ind w:left="720" w:hanging="360"/>
        <w:rPr>
          <w:rFonts w:ascii="Arial" w:hAnsi="Arial" w:cs="Arial"/>
          <w:i/>
          <w:sz w:val="22"/>
          <w:szCs w:val="22"/>
        </w:rPr>
      </w:pPr>
      <w:r>
        <w:rPr>
          <w:rFonts w:ascii="Arial" w:hAnsi="Arial" w:cs="Arial"/>
          <w:i/>
          <w:sz w:val="22"/>
          <w:szCs w:val="22"/>
        </w:rPr>
        <w:t>a.</w:t>
      </w:r>
      <w:r>
        <w:rPr>
          <w:rFonts w:ascii="Arial" w:hAnsi="Arial" w:cs="Arial"/>
          <w:i/>
          <w:sz w:val="22"/>
          <w:szCs w:val="22"/>
        </w:rPr>
        <w:tab/>
        <w:t>strength</w:t>
      </w:r>
    </w:p>
    <w:p w:rsidR="009E555C" w:rsidRDefault="009E555C" w:rsidP="009E555C">
      <w:pPr>
        <w:ind w:left="720" w:hanging="360"/>
        <w:rPr>
          <w:rFonts w:ascii="Arial" w:hAnsi="Arial" w:cs="Arial"/>
          <w:i/>
          <w:sz w:val="22"/>
          <w:szCs w:val="22"/>
        </w:rPr>
      </w:pPr>
      <w:r>
        <w:rPr>
          <w:rFonts w:ascii="Arial" w:hAnsi="Arial" w:cs="Arial"/>
          <w:i/>
          <w:sz w:val="22"/>
          <w:szCs w:val="22"/>
        </w:rPr>
        <w:t>b.</w:t>
      </w:r>
      <w:r>
        <w:rPr>
          <w:rFonts w:ascii="Arial" w:hAnsi="Arial" w:cs="Arial"/>
          <w:i/>
          <w:sz w:val="22"/>
          <w:szCs w:val="22"/>
        </w:rPr>
        <w:tab/>
        <w:t>stiffness</w:t>
      </w:r>
    </w:p>
    <w:p w:rsidR="009E555C" w:rsidRPr="0052093A" w:rsidRDefault="009E555C" w:rsidP="009E555C">
      <w:pPr>
        <w:ind w:left="720" w:hanging="360"/>
        <w:rPr>
          <w:rFonts w:ascii="Arial" w:hAnsi="Arial" w:cs="Arial"/>
          <w:i/>
          <w:sz w:val="22"/>
          <w:szCs w:val="22"/>
        </w:rPr>
      </w:pPr>
      <w:r>
        <w:rPr>
          <w:rFonts w:ascii="Arial" w:hAnsi="Arial" w:cs="Arial"/>
          <w:i/>
          <w:sz w:val="22"/>
          <w:szCs w:val="22"/>
        </w:rPr>
        <w:t>c.</w:t>
      </w:r>
      <w:r>
        <w:rPr>
          <w:rFonts w:ascii="Arial" w:hAnsi="Arial" w:cs="Arial"/>
          <w:i/>
          <w:sz w:val="22"/>
          <w:szCs w:val="22"/>
        </w:rPr>
        <w:tab/>
        <w:t>toughness</w:t>
      </w:r>
    </w:p>
    <w:p w:rsidR="009E555C" w:rsidRPr="00E5473A" w:rsidRDefault="009E555C" w:rsidP="009E555C">
      <w:pPr>
        <w:numPr>
          <w:ilvl w:val="2"/>
          <w:numId w:val="3"/>
        </w:numPr>
        <w:tabs>
          <w:tab w:val="clear" w:pos="2340"/>
        </w:tabs>
        <w:ind w:left="360"/>
        <w:rPr>
          <w:rFonts w:ascii="Arial" w:hAnsi="Arial" w:cs="Arial"/>
          <w:b/>
          <w:sz w:val="22"/>
          <w:szCs w:val="22"/>
        </w:rPr>
      </w:pPr>
      <w:r w:rsidRPr="00E5473A">
        <w:rPr>
          <w:rFonts w:ascii="Arial" w:hAnsi="Arial" w:cs="Arial"/>
          <w:b/>
          <w:sz w:val="22"/>
          <w:szCs w:val="22"/>
        </w:rPr>
        <w:t>State the function of each of the following:</w:t>
      </w:r>
    </w:p>
    <w:p w:rsidR="009E555C" w:rsidRPr="00E5473A" w:rsidRDefault="009E555C" w:rsidP="009E555C">
      <w:pPr>
        <w:ind w:firstLine="360"/>
        <w:rPr>
          <w:rFonts w:ascii="Arial" w:hAnsi="Arial" w:cs="Arial"/>
          <w:b/>
          <w:sz w:val="22"/>
          <w:szCs w:val="22"/>
        </w:rPr>
      </w:pPr>
      <w:r w:rsidRPr="00E5473A">
        <w:rPr>
          <w:rFonts w:ascii="Arial" w:hAnsi="Arial" w:cs="Arial"/>
          <w:b/>
          <w:sz w:val="22"/>
          <w:szCs w:val="22"/>
        </w:rPr>
        <w:t>a.</w:t>
      </w:r>
      <w:r>
        <w:rPr>
          <w:rFonts w:ascii="Arial" w:hAnsi="Arial" w:cs="Arial"/>
          <w:b/>
          <w:sz w:val="22"/>
          <w:szCs w:val="22"/>
        </w:rPr>
        <w:tab/>
      </w:r>
      <w:r w:rsidRPr="00E5473A">
        <w:rPr>
          <w:rFonts w:ascii="Arial" w:hAnsi="Arial" w:cs="Arial"/>
          <w:b/>
          <w:sz w:val="22"/>
          <w:szCs w:val="22"/>
        </w:rPr>
        <w:t>Low-molecular-weight proteins</w:t>
      </w:r>
    </w:p>
    <w:p w:rsidR="009E555C" w:rsidRPr="00E5473A" w:rsidRDefault="009E555C" w:rsidP="009E555C">
      <w:pPr>
        <w:ind w:firstLine="360"/>
        <w:rPr>
          <w:rFonts w:ascii="Arial" w:hAnsi="Arial" w:cs="Arial"/>
          <w:b/>
          <w:sz w:val="22"/>
          <w:szCs w:val="22"/>
        </w:rPr>
      </w:pPr>
      <w:r w:rsidRPr="00E5473A">
        <w:rPr>
          <w:rFonts w:ascii="Arial" w:hAnsi="Arial" w:cs="Arial"/>
          <w:b/>
          <w:sz w:val="22"/>
          <w:szCs w:val="22"/>
        </w:rPr>
        <w:t>b.</w:t>
      </w:r>
      <w:r>
        <w:rPr>
          <w:rFonts w:ascii="Arial" w:hAnsi="Arial" w:cs="Arial"/>
          <w:b/>
          <w:sz w:val="22"/>
          <w:szCs w:val="22"/>
        </w:rPr>
        <w:tab/>
      </w:r>
      <w:r w:rsidRPr="00E5473A">
        <w:rPr>
          <w:rFonts w:ascii="Arial" w:hAnsi="Arial" w:cs="Arial"/>
          <w:b/>
          <w:sz w:val="22"/>
          <w:szCs w:val="22"/>
        </w:rPr>
        <w:t>Middle-molecular</w:t>
      </w:r>
      <w:r>
        <w:rPr>
          <w:rFonts w:ascii="Arial" w:hAnsi="Arial" w:cs="Arial"/>
          <w:b/>
          <w:sz w:val="22"/>
          <w:szCs w:val="22"/>
        </w:rPr>
        <w:t>-</w:t>
      </w:r>
      <w:r w:rsidRPr="00E5473A">
        <w:rPr>
          <w:rFonts w:ascii="Arial" w:hAnsi="Arial" w:cs="Arial"/>
          <w:b/>
          <w:sz w:val="22"/>
          <w:szCs w:val="22"/>
        </w:rPr>
        <w:t>weight proteins</w:t>
      </w:r>
    </w:p>
    <w:p w:rsidR="009E555C" w:rsidRPr="0052093A" w:rsidRDefault="009E555C" w:rsidP="009E555C">
      <w:pPr>
        <w:ind w:firstLine="360"/>
        <w:rPr>
          <w:rFonts w:ascii="Arial" w:hAnsi="Arial" w:cs="Arial"/>
          <w:b/>
          <w:sz w:val="22"/>
          <w:szCs w:val="22"/>
        </w:rPr>
      </w:pPr>
      <w:r w:rsidRPr="00E5473A">
        <w:rPr>
          <w:rFonts w:ascii="Arial" w:hAnsi="Arial" w:cs="Arial"/>
          <w:b/>
          <w:sz w:val="22"/>
          <w:szCs w:val="22"/>
        </w:rPr>
        <w:t>c.</w:t>
      </w:r>
      <w:r>
        <w:rPr>
          <w:rFonts w:ascii="Arial" w:hAnsi="Arial" w:cs="Arial"/>
          <w:b/>
          <w:sz w:val="22"/>
          <w:szCs w:val="22"/>
        </w:rPr>
        <w:tab/>
      </w:r>
      <w:r w:rsidRPr="00E5473A">
        <w:rPr>
          <w:rFonts w:ascii="Arial" w:hAnsi="Arial" w:cs="Arial"/>
          <w:b/>
          <w:sz w:val="22"/>
          <w:szCs w:val="22"/>
        </w:rPr>
        <w:t>High-molecular-weight proteins</w:t>
      </w:r>
      <w:r>
        <w:rPr>
          <w:rFonts w:ascii="Arial" w:hAnsi="Arial" w:cs="Arial"/>
          <w:b/>
          <w:sz w:val="22"/>
          <w:szCs w:val="22"/>
        </w:rPr>
        <w:t>.</w:t>
      </w:r>
    </w:p>
    <w:p w:rsidR="009E555C" w:rsidRDefault="009E555C" w:rsidP="009E555C">
      <w:pPr>
        <w:ind w:left="360"/>
        <w:rPr>
          <w:rFonts w:ascii="Arial" w:hAnsi="Arial" w:cs="Arial"/>
          <w:i/>
          <w:sz w:val="22"/>
          <w:szCs w:val="22"/>
        </w:rPr>
      </w:pPr>
      <w:r>
        <w:rPr>
          <w:rFonts w:ascii="Arial" w:hAnsi="Arial" w:cs="Arial"/>
          <w:i/>
          <w:sz w:val="22"/>
          <w:szCs w:val="22"/>
        </w:rPr>
        <w:t>The functions of each are:</w:t>
      </w:r>
    </w:p>
    <w:p w:rsidR="009E555C" w:rsidRDefault="009E555C" w:rsidP="009E555C">
      <w:pPr>
        <w:ind w:left="360"/>
        <w:rPr>
          <w:rFonts w:ascii="Arial" w:hAnsi="Arial" w:cs="Arial"/>
          <w:i/>
          <w:sz w:val="22"/>
          <w:szCs w:val="22"/>
        </w:rPr>
      </w:pPr>
      <w:r>
        <w:rPr>
          <w:rFonts w:ascii="Arial" w:hAnsi="Arial" w:cs="Arial"/>
          <w:i/>
          <w:sz w:val="22"/>
          <w:szCs w:val="22"/>
        </w:rPr>
        <w:t>a.</w:t>
      </w:r>
      <w:r>
        <w:rPr>
          <w:rFonts w:ascii="Arial" w:hAnsi="Arial" w:cs="Arial"/>
          <w:i/>
          <w:sz w:val="22"/>
          <w:szCs w:val="22"/>
        </w:rPr>
        <w:tab/>
        <w:t>Low-molecular-weight proteins make the bond between the surface and the plaque.</w:t>
      </w:r>
    </w:p>
    <w:p w:rsidR="009E555C" w:rsidRDefault="009E555C" w:rsidP="009E555C">
      <w:pPr>
        <w:ind w:left="360"/>
        <w:rPr>
          <w:rFonts w:ascii="Arial" w:hAnsi="Arial" w:cs="Arial"/>
          <w:i/>
          <w:sz w:val="22"/>
          <w:szCs w:val="22"/>
        </w:rPr>
      </w:pPr>
      <w:r>
        <w:rPr>
          <w:rFonts w:ascii="Arial" w:hAnsi="Arial" w:cs="Arial"/>
          <w:i/>
          <w:sz w:val="22"/>
          <w:szCs w:val="22"/>
        </w:rPr>
        <w:t>b.</w:t>
      </w:r>
      <w:r>
        <w:rPr>
          <w:rFonts w:ascii="Arial" w:hAnsi="Arial" w:cs="Arial"/>
          <w:i/>
          <w:sz w:val="22"/>
          <w:szCs w:val="22"/>
        </w:rPr>
        <w:tab/>
        <w:t>Middle-molecular-weight proteins make up the main body of the plaque.</w:t>
      </w:r>
    </w:p>
    <w:p w:rsidR="009E555C" w:rsidRPr="0052093A" w:rsidRDefault="009E555C" w:rsidP="009E555C">
      <w:pPr>
        <w:ind w:left="360"/>
        <w:rPr>
          <w:rFonts w:ascii="Arial" w:hAnsi="Arial" w:cs="Arial"/>
          <w:i/>
          <w:sz w:val="22"/>
          <w:szCs w:val="22"/>
        </w:rPr>
      </w:pPr>
      <w:r>
        <w:rPr>
          <w:rFonts w:ascii="Arial" w:hAnsi="Arial" w:cs="Arial"/>
          <w:i/>
          <w:sz w:val="22"/>
          <w:szCs w:val="22"/>
        </w:rPr>
        <w:t>c.</w:t>
      </w:r>
      <w:r>
        <w:rPr>
          <w:rFonts w:ascii="Arial" w:hAnsi="Arial" w:cs="Arial"/>
          <w:i/>
          <w:sz w:val="22"/>
          <w:szCs w:val="22"/>
        </w:rPr>
        <w:tab/>
        <w:t>The high-molecular-weight proteins coat the outside of the plaque.</w:t>
      </w:r>
    </w:p>
    <w:p w:rsidR="009E555C" w:rsidRPr="00E37F78" w:rsidRDefault="009E555C" w:rsidP="009E555C">
      <w:pPr>
        <w:numPr>
          <w:ilvl w:val="2"/>
          <w:numId w:val="3"/>
        </w:numPr>
        <w:tabs>
          <w:tab w:val="clear" w:pos="2340"/>
        </w:tabs>
        <w:ind w:left="360"/>
        <w:rPr>
          <w:rFonts w:ascii="Arial" w:hAnsi="Arial" w:cs="Arial"/>
          <w:b/>
          <w:sz w:val="22"/>
          <w:szCs w:val="22"/>
        </w:rPr>
      </w:pPr>
      <w:r w:rsidRPr="00E37F78">
        <w:rPr>
          <w:rFonts w:ascii="Arial" w:hAnsi="Arial" w:cs="Arial"/>
          <w:b/>
          <w:sz w:val="22"/>
          <w:szCs w:val="22"/>
        </w:rPr>
        <w:t>What two types of forces are exerted by the wheels of a train and the track?</w:t>
      </w:r>
    </w:p>
    <w:p w:rsidR="009E555C" w:rsidRPr="0052093A" w:rsidRDefault="009E555C" w:rsidP="009E555C">
      <w:pPr>
        <w:ind w:left="360"/>
        <w:rPr>
          <w:rFonts w:ascii="Arial" w:hAnsi="Arial" w:cs="Arial"/>
          <w:i/>
          <w:sz w:val="22"/>
          <w:szCs w:val="22"/>
        </w:rPr>
      </w:pPr>
      <w:r>
        <w:rPr>
          <w:rFonts w:ascii="Arial" w:hAnsi="Arial" w:cs="Arial"/>
          <w:i/>
          <w:sz w:val="22"/>
          <w:szCs w:val="22"/>
        </w:rPr>
        <w:t>The two forces exerted by the wheels of a train are adhesion and friction.</w:t>
      </w:r>
    </w:p>
    <w:p w:rsidR="009E555C" w:rsidRPr="00E37F78" w:rsidRDefault="009E555C" w:rsidP="009E555C">
      <w:pPr>
        <w:numPr>
          <w:ilvl w:val="2"/>
          <w:numId w:val="3"/>
        </w:numPr>
        <w:tabs>
          <w:tab w:val="clear" w:pos="2340"/>
        </w:tabs>
        <w:ind w:left="360"/>
        <w:rPr>
          <w:rFonts w:ascii="Arial" w:hAnsi="Arial" w:cs="Arial"/>
          <w:b/>
          <w:sz w:val="22"/>
          <w:szCs w:val="22"/>
        </w:rPr>
      </w:pPr>
      <w:r w:rsidRPr="00E37F78">
        <w:rPr>
          <w:rFonts w:ascii="Arial" w:hAnsi="Arial" w:cs="Arial"/>
          <w:b/>
          <w:sz w:val="22"/>
          <w:szCs w:val="22"/>
        </w:rPr>
        <w:t>What was Lucy’s gift to Alex?</w:t>
      </w:r>
    </w:p>
    <w:p w:rsidR="009E555C" w:rsidRDefault="009E555C" w:rsidP="009E555C">
      <w:pPr>
        <w:ind w:left="360"/>
        <w:rPr>
          <w:rFonts w:ascii="Arial" w:hAnsi="Arial" w:cs="Arial"/>
          <w:i/>
          <w:sz w:val="22"/>
          <w:szCs w:val="22"/>
        </w:rPr>
      </w:pPr>
      <w:r>
        <w:rPr>
          <w:rFonts w:ascii="Arial" w:hAnsi="Arial" w:cs="Arial"/>
          <w:i/>
          <w:sz w:val="22"/>
          <w:szCs w:val="22"/>
        </w:rPr>
        <w:t>Lucy promises not to talk about science for the rest of the evening.</w:t>
      </w:r>
    </w:p>
    <w:p w:rsidR="00193A1B" w:rsidRPr="00193A1B" w:rsidRDefault="00193A1B" w:rsidP="00193A1B">
      <w:pPr>
        <w:rPr>
          <w:rFonts w:ascii="Arial" w:hAnsi="Arial" w:cs="Arial"/>
          <w:sz w:val="22"/>
          <w:szCs w:val="22"/>
        </w:rPr>
      </w:pPr>
    </w:p>
    <w:p w:rsidR="00CD4221" w:rsidRPr="00674253" w:rsidRDefault="00311B82" w:rsidP="00674253">
      <w:pPr>
        <w:pStyle w:val="Heading1"/>
      </w:pPr>
      <w:r w:rsidRPr="00193A1B">
        <w:rPr>
          <w:sz w:val="22"/>
          <w:szCs w:val="22"/>
        </w:rPr>
        <w:br w:type="page"/>
      </w:r>
      <w:bookmarkStart w:id="10" w:name="_Toc283997093"/>
      <w:bookmarkStart w:id="11" w:name="_Toc441570532"/>
      <w:r w:rsidR="00CD4221" w:rsidRPr="00674253">
        <w:lastRenderedPageBreak/>
        <w:t>Anticipation Guide</w:t>
      </w:r>
      <w:bookmarkEnd w:id="10"/>
      <w:bookmarkEnd w:id="11"/>
    </w:p>
    <w:p w:rsidR="00CB4320" w:rsidRPr="00D2404C" w:rsidRDefault="00CB4320" w:rsidP="00CB4320">
      <w:r w:rsidRPr="00D2404C">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74253" w:rsidRDefault="00674253" w:rsidP="006A4F10"/>
    <w:p w:rsidR="00CB4320" w:rsidRPr="00D2404C" w:rsidRDefault="00CB4320" w:rsidP="00CB4320">
      <w:bookmarkStart w:id="12" w:name="_Toc283997099"/>
      <w:r w:rsidRPr="00D2404C">
        <w:rPr>
          <w:b/>
          <w:bCs/>
        </w:rPr>
        <w:t xml:space="preserve">Directions: </w:t>
      </w:r>
      <w:r w:rsidRPr="00D2404C">
        <w:rPr>
          <w:b/>
          <w:i/>
        </w:rPr>
        <w:t>Before reading</w:t>
      </w:r>
      <w:r w:rsidRPr="00D2404C">
        <w:t>, in the first column, write “A” or “D</w:t>
      </w:r>
      <w:r w:rsidR="00AD4ED0">
        <w:t>,</w:t>
      </w:r>
      <w:bookmarkStart w:id="13" w:name="_GoBack"/>
      <w:bookmarkEnd w:id="13"/>
      <w:r w:rsidRPr="00D2404C">
        <w:t>” indicating your agreement or disagreement with each statement.  As you read, compare your opinions with information from the article. In the space under each statement, cite information from the article that supports or refutes your original ideas.</w:t>
      </w:r>
    </w:p>
    <w:p w:rsidR="00CB4320" w:rsidRPr="00D2404C" w:rsidRDefault="00CB4320" w:rsidP="00CB43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CB4320" w:rsidRPr="00D2404C" w:rsidTr="00335902">
        <w:tc>
          <w:tcPr>
            <w:tcW w:w="728" w:type="dxa"/>
            <w:shd w:val="clear" w:color="auto" w:fill="auto"/>
          </w:tcPr>
          <w:p w:rsidR="00CB4320" w:rsidRPr="00D2404C" w:rsidRDefault="00CB4320" w:rsidP="00335902">
            <w:pPr>
              <w:rPr>
                <w:b/>
              </w:rPr>
            </w:pPr>
            <w:r w:rsidRPr="00D2404C">
              <w:rPr>
                <w:b/>
              </w:rPr>
              <w:t>Me</w:t>
            </w:r>
          </w:p>
        </w:tc>
        <w:tc>
          <w:tcPr>
            <w:tcW w:w="751" w:type="dxa"/>
            <w:shd w:val="clear" w:color="auto" w:fill="auto"/>
          </w:tcPr>
          <w:p w:rsidR="00CB4320" w:rsidRPr="00D2404C" w:rsidRDefault="00CB4320" w:rsidP="00335902">
            <w:pPr>
              <w:rPr>
                <w:b/>
              </w:rPr>
            </w:pPr>
            <w:r w:rsidRPr="00D2404C">
              <w:rPr>
                <w:b/>
              </w:rPr>
              <w:t>Text</w:t>
            </w:r>
          </w:p>
        </w:tc>
        <w:tc>
          <w:tcPr>
            <w:tcW w:w="8097" w:type="dxa"/>
            <w:shd w:val="clear" w:color="auto" w:fill="auto"/>
          </w:tcPr>
          <w:p w:rsidR="00CB4320" w:rsidRPr="00D2404C" w:rsidRDefault="00CB4320" w:rsidP="00335902">
            <w:pPr>
              <w:rPr>
                <w:b/>
              </w:rPr>
            </w:pPr>
            <w:r w:rsidRPr="00D2404C">
              <w:rPr>
                <w:b/>
              </w:rPr>
              <w:t>Statement</w:t>
            </w:r>
          </w:p>
        </w:tc>
      </w:tr>
      <w:tr w:rsidR="00CB4320" w:rsidRPr="00D2404C" w:rsidTr="00CB4320">
        <w:trPr>
          <w:trHeight w:val="863"/>
        </w:trPr>
        <w:tc>
          <w:tcPr>
            <w:tcW w:w="728" w:type="dxa"/>
            <w:shd w:val="clear" w:color="auto" w:fill="auto"/>
          </w:tcPr>
          <w:p w:rsidR="00CB4320" w:rsidRPr="00D2404C" w:rsidRDefault="00CB4320" w:rsidP="00335902"/>
        </w:tc>
        <w:tc>
          <w:tcPr>
            <w:tcW w:w="751" w:type="dxa"/>
            <w:shd w:val="clear" w:color="auto" w:fill="auto"/>
          </w:tcPr>
          <w:p w:rsidR="00CB4320" w:rsidRPr="00D2404C" w:rsidRDefault="00CB4320" w:rsidP="00335902"/>
        </w:tc>
        <w:tc>
          <w:tcPr>
            <w:tcW w:w="8097" w:type="dxa"/>
            <w:shd w:val="clear" w:color="auto" w:fill="auto"/>
          </w:tcPr>
          <w:p w:rsidR="00CB4320" w:rsidRPr="00D2404C" w:rsidRDefault="00CB4320" w:rsidP="00CB4320">
            <w:pPr>
              <w:numPr>
                <w:ilvl w:val="0"/>
                <w:numId w:val="33"/>
              </w:numPr>
            </w:pPr>
            <w:r w:rsidRPr="00D2404C">
              <w:t>Glue would be superior to sutures used in operations on people.</w:t>
            </w:r>
          </w:p>
        </w:tc>
      </w:tr>
      <w:tr w:rsidR="00CB4320" w:rsidRPr="00D2404C" w:rsidTr="00CB4320">
        <w:trPr>
          <w:trHeight w:val="800"/>
        </w:trPr>
        <w:tc>
          <w:tcPr>
            <w:tcW w:w="728" w:type="dxa"/>
            <w:shd w:val="clear" w:color="auto" w:fill="auto"/>
          </w:tcPr>
          <w:p w:rsidR="00CB4320" w:rsidRPr="00D2404C" w:rsidRDefault="00CB4320" w:rsidP="00335902"/>
        </w:tc>
        <w:tc>
          <w:tcPr>
            <w:tcW w:w="751" w:type="dxa"/>
            <w:shd w:val="clear" w:color="auto" w:fill="auto"/>
          </w:tcPr>
          <w:p w:rsidR="00CB4320" w:rsidRPr="00D2404C" w:rsidRDefault="00CB4320" w:rsidP="00335902"/>
        </w:tc>
        <w:tc>
          <w:tcPr>
            <w:tcW w:w="8097" w:type="dxa"/>
            <w:shd w:val="clear" w:color="auto" w:fill="auto"/>
          </w:tcPr>
          <w:p w:rsidR="00CB4320" w:rsidRPr="00D2404C" w:rsidRDefault="00CB4320" w:rsidP="00CB4320">
            <w:pPr>
              <w:numPr>
                <w:ilvl w:val="0"/>
                <w:numId w:val="33"/>
              </w:numPr>
            </w:pPr>
            <w:r w:rsidRPr="00D2404C">
              <w:t>Mussels use their beards to stick to rocks.</w:t>
            </w:r>
          </w:p>
        </w:tc>
      </w:tr>
      <w:tr w:rsidR="00CB4320" w:rsidRPr="00D2404C" w:rsidTr="00CB4320">
        <w:trPr>
          <w:trHeight w:val="800"/>
        </w:trPr>
        <w:tc>
          <w:tcPr>
            <w:tcW w:w="728" w:type="dxa"/>
            <w:shd w:val="clear" w:color="auto" w:fill="auto"/>
          </w:tcPr>
          <w:p w:rsidR="00CB4320" w:rsidRPr="00D2404C" w:rsidRDefault="00CB4320" w:rsidP="00335902"/>
        </w:tc>
        <w:tc>
          <w:tcPr>
            <w:tcW w:w="751" w:type="dxa"/>
            <w:shd w:val="clear" w:color="auto" w:fill="auto"/>
          </w:tcPr>
          <w:p w:rsidR="00CB4320" w:rsidRPr="00D2404C" w:rsidRDefault="00CB4320" w:rsidP="00335902"/>
        </w:tc>
        <w:tc>
          <w:tcPr>
            <w:tcW w:w="8097" w:type="dxa"/>
            <w:shd w:val="clear" w:color="auto" w:fill="auto"/>
          </w:tcPr>
          <w:p w:rsidR="00CB4320" w:rsidRPr="00D2404C" w:rsidRDefault="00CB4320" w:rsidP="00CB4320">
            <w:pPr>
              <w:numPr>
                <w:ilvl w:val="0"/>
                <w:numId w:val="33"/>
              </w:numPr>
            </w:pPr>
            <w:r w:rsidRPr="00D2404C">
              <w:t>Mussels make glue from proteins so they can stick to rocks.</w:t>
            </w:r>
          </w:p>
        </w:tc>
      </w:tr>
      <w:tr w:rsidR="00CB4320" w:rsidRPr="00D2404C" w:rsidTr="00CB4320">
        <w:trPr>
          <w:trHeight w:val="800"/>
        </w:trPr>
        <w:tc>
          <w:tcPr>
            <w:tcW w:w="728" w:type="dxa"/>
            <w:shd w:val="clear" w:color="auto" w:fill="auto"/>
          </w:tcPr>
          <w:p w:rsidR="00CB4320" w:rsidRPr="00D2404C" w:rsidRDefault="00CB4320" w:rsidP="00335902"/>
        </w:tc>
        <w:tc>
          <w:tcPr>
            <w:tcW w:w="751" w:type="dxa"/>
            <w:shd w:val="clear" w:color="auto" w:fill="auto"/>
          </w:tcPr>
          <w:p w:rsidR="00CB4320" w:rsidRPr="00D2404C" w:rsidRDefault="00CB4320" w:rsidP="00335902"/>
        </w:tc>
        <w:tc>
          <w:tcPr>
            <w:tcW w:w="8097" w:type="dxa"/>
            <w:shd w:val="clear" w:color="auto" w:fill="auto"/>
          </w:tcPr>
          <w:p w:rsidR="00CB4320" w:rsidRPr="00D2404C" w:rsidRDefault="00CB4320" w:rsidP="00CB4320">
            <w:pPr>
              <w:numPr>
                <w:ilvl w:val="0"/>
                <w:numId w:val="33"/>
              </w:numPr>
            </w:pPr>
            <w:r w:rsidRPr="00D2404C">
              <w:t>Railroad wheels should not adhere to the track as the train moves forward.</w:t>
            </w:r>
          </w:p>
        </w:tc>
      </w:tr>
      <w:tr w:rsidR="00CB4320" w:rsidRPr="00D2404C" w:rsidTr="00335902">
        <w:trPr>
          <w:trHeight w:val="982"/>
        </w:trPr>
        <w:tc>
          <w:tcPr>
            <w:tcW w:w="728" w:type="dxa"/>
            <w:shd w:val="clear" w:color="auto" w:fill="auto"/>
          </w:tcPr>
          <w:p w:rsidR="00CB4320" w:rsidRPr="00D2404C" w:rsidRDefault="00CB4320" w:rsidP="00335902"/>
        </w:tc>
        <w:tc>
          <w:tcPr>
            <w:tcW w:w="751" w:type="dxa"/>
            <w:shd w:val="clear" w:color="auto" w:fill="auto"/>
          </w:tcPr>
          <w:p w:rsidR="00CB4320" w:rsidRPr="00D2404C" w:rsidRDefault="00CB4320" w:rsidP="00335902"/>
        </w:tc>
        <w:tc>
          <w:tcPr>
            <w:tcW w:w="8097" w:type="dxa"/>
            <w:shd w:val="clear" w:color="auto" w:fill="auto"/>
          </w:tcPr>
          <w:p w:rsidR="00CB4320" w:rsidRPr="00D2404C" w:rsidRDefault="00CB4320" w:rsidP="00CB4320">
            <w:pPr>
              <w:numPr>
                <w:ilvl w:val="0"/>
                <w:numId w:val="33"/>
              </w:numPr>
            </w:pPr>
            <w:r w:rsidRPr="00D2404C">
              <w:t>The shape of train wheels must be slightly different from the shape of the rail tracks to produce force for the train to move forward.</w:t>
            </w:r>
          </w:p>
        </w:tc>
      </w:tr>
      <w:tr w:rsidR="00CB4320" w:rsidRPr="00D2404C" w:rsidTr="00CB4320">
        <w:trPr>
          <w:trHeight w:val="863"/>
        </w:trPr>
        <w:tc>
          <w:tcPr>
            <w:tcW w:w="728" w:type="dxa"/>
            <w:shd w:val="clear" w:color="auto" w:fill="auto"/>
          </w:tcPr>
          <w:p w:rsidR="00CB4320" w:rsidRPr="00D2404C" w:rsidRDefault="00CB4320" w:rsidP="00335902"/>
        </w:tc>
        <w:tc>
          <w:tcPr>
            <w:tcW w:w="751" w:type="dxa"/>
            <w:shd w:val="clear" w:color="auto" w:fill="auto"/>
          </w:tcPr>
          <w:p w:rsidR="00CB4320" w:rsidRPr="00D2404C" w:rsidRDefault="00CB4320" w:rsidP="00335902"/>
        </w:tc>
        <w:tc>
          <w:tcPr>
            <w:tcW w:w="8097" w:type="dxa"/>
            <w:shd w:val="clear" w:color="auto" w:fill="auto"/>
          </w:tcPr>
          <w:p w:rsidR="00CB4320" w:rsidRPr="00D2404C" w:rsidRDefault="00CB4320" w:rsidP="00CB4320">
            <w:pPr>
              <w:numPr>
                <w:ilvl w:val="0"/>
                <w:numId w:val="33"/>
              </w:numPr>
            </w:pPr>
            <w:r w:rsidRPr="00D2404C">
              <w:t>Intermolecular forces include hydrogen bonds and London dispersion forces.</w:t>
            </w:r>
          </w:p>
        </w:tc>
      </w:tr>
      <w:tr w:rsidR="00CB4320" w:rsidRPr="00D2404C" w:rsidTr="00CB4320">
        <w:trPr>
          <w:trHeight w:val="827"/>
        </w:trPr>
        <w:tc>
          <w:tcPr>
            <w:tcW w:w="728" w:type="dxa"/>
            <w:shd w:val="clear" w:color="auto" w:fill="auto"/>
          </w:tcPr>
          <w:p w:rsidR="00CB4320" w:rsidRPr="00D2404C" w:rsidRDefault="00CB4320" w:rsidP="00335902"/>
        </w:tc>
        <w:tc>
          <w:tcPr>
            <w:tcW w:w="751" w:type="dxa"/>
            <w:shd w:val="clear" w:color="auto" w:fill="auto"/>
          </w:tcPr>
          <w:p w:rsidR="00CB4320" w:rsidRPr="00D2404C" w:rsidRDefault="00CB4320" w:rsidP="00335902"/>
        </w:tc>
        <w:tc>
          <w:tcPr>
            <w:tcW w:w="8097" w:type="dxa"/>
            <w:shd w:val="clear" w:color="auto" w:fill="auto"/>
          </w:tcPr>
          <w:p w:rsidR="00CB4320" w:rsidRPr="00D2404C" w:rsidRDefault="00CB4320" w:rsidP="00CB4320">
            <w:pPr>
              <w:numPr>
                <w:ilvl w:val="0"/>
                <w:numId w:val="33"/>
              </w:numPr>
            </w:pPr>
            <w:r w:rsidRPr="00D2404C">
              <w:t>Hydrophilic surfaces may be linked by hydrogen bonds.</w:t>
            </w:r>
          </w:p>
        </w:tc>
      </w:tr>
      <w:tr w:rsidR="00CB4320" w:rsidRPr="00D2404C" w:rsidTr="00CB4320">
        <w:trPr>
          <w:trHeight w:val="800"/>
        </w:trPr>
        <w:tc>
          <w:tcPr>
            <w:tcW w:w="728" w:type="dxa"/>
            <w:shd w:val="clear" w:color="auto" w:fill="auto"/>
          </w:tcPr>
          <w:p w:rsidR="00CB4320" w:rsidRPr="00D2404C" w:rsidRDefault="00CB4320" w:rsidP="00335902"/>
        </w:tc>
        <w:tc>
          <w:tcPr>
            <w:tcW w:w="751" w:type="dxa"/>
            <w:shd w:val="clear" w:color="auto" w:fill="auto"/>
          </w:tcPr>
          <w:p w:rsidR="00CB4320" w:rsidRPr="00D2404C" w:rsidRDefault="00CB4320" w:rsidP="00335902"/>
        </w:tc>
        <w:tc>
          <w:tcPr>
            <w:tcW w:w="8097" w:type="dxa"/>
            <w:shd w:val="clear" w:color="auto" w:fill="auto"/>
          </w:tcPr>
          <w:p w:rsidR="00CB4320" w:rsidRPr="00D2404C" w:rsidRDefault="00CB4320" w:rsidP="00CB4320">
            <w:pPr>
              <w:numPr>
                <w:ilvl w:val="0"/>
                <w:numId w:val="33"/>
              </w:numPr>
            </w:pPr>
            <w:r w:rsidRPr="00D2404C">
              <w:t>Proteins can form covalent bonds with metal ions.</w:t>
            </w:r>
          </w:p>
        </w:tc>
      </w:tr>
      <w:tr w:rsidR="00CB4320" w:rsidRPr="00D2404C" w:rsidTr="00335902">
        <w:trPr>
          <w:trHeight w:val="982"/>
        </w:trPr>
        <w:tc>
          <w:tcPr>
            <w:tcW w:w="728" w:type="dxa"/>
            <w:shd w:val="clear" w:color="auto" w:fill="auto"/>
          </w:tcPr>
          <w:p w:rsidR="00CB4320" w:rsidRPr="00D2404C" w:rsidRDefault="00CB4320" w:rsidP="00335902"/>
        </w:tc>
        <w:tc>
          <w:tcPr>
            <w:tcW w:w="751" w:type="dxa"/>
            <w:shd w:val="clear" w:color="auto" w:fill="auto"/>
          </w:tcPr>
          <w:p w:rsidR="00CB4320" w:rsidRPr="00D2404C" w:rsidRDefault="00CB4320" w:rsidP="00335902"/>
        </w:tc>
        <w:tc>
          <w:tcPr>
            <w:tcW w:w="8097" w:type="dxa"/>
            <w:shd w:val="clear" w:color="auto" w:fill="auto"/>
          </w:tcPr>
          <w:p w:rsidR="00CB4320" w:rsidRPr="00D2404C" w:rsidRDefault="00CB4320" w:rsidP="00CB4320">
            <w:pPr>
              <w:numPr>
                <w:ilvl w:val="0"/>
                <w:numId w:val="33"/>
              </w:numPr>
            </w:pPr>
            <w:r w:rsidRPr="00D2404C">
              <w:t>The benzene ring of a catechol molecule is involved in bonding to hydrophilic surfaces.</w:t>
            </w:r>
          </w:p>
        </w:tc>
      </w:tr>
      <w:tr w:rsidR="00CB4320" w:rsidRPr="00D2404C" w:rsidTr="00335902">
        <w:trPr>
          <w:trHeight w:val="982"/>
        </w:trPr>
        <w:tc>
          <w:tcPr>
            <w:tcW w:w="728" w:type="dxa"/>
            <w:shd w:val="clear" w:color="auto" w:fill="auto"/>
          </w:tcPr>
          <w:p w:rsidR="00CB4320" w:rsidRPr="00D2404C" w:rsidRDefault="00CB4320" w:rsidP="00335902"/>
        </w:tc>
        <w:tc>
          <w:tcPr>
            <w:tcW w:w="751" w:type="dxa"/>
            <w:shd w:val="clear" w:color="auto" w:fill="auto"/>
          </w:tcPr>
          <w:p w:rsidR="00CB4320" w:rsidRPr="00D2404C" w:rsidRDefault="00CB4320" w:rsidP="00335902"/>
        </w:tc>
        <w:tc>
          <w:tcPr>
            <w:tcW w:w="8097" w:type="dxa"/>
            <w:shd w:val="clear" w:color="auto" w:fill="auto"/>
          </w:tcPr>
          <w:p w:rsidR="00CB4320" w:rsidRPr="00D2404C" w:rsidRDefault="00CB4320" w:rsidP="00CB4320">
            <w:pPr>
              <w:numPr>
                <w:ilvl w:val="0"/>
                <w:numId w:val="33"/>
              </w:numPr>
            </w:pPr>
            <w:r w:rsidRPr="00D2404C">
              <w:t>The adhesive deposited by mussels has different proteins with the same molecular weights.</w:t>
            </w:r>
          </w:p>
        </w:tc>
      </w:tr>
    </w:tbl>
    <w:p w:rsidR="00383382" w:rsidRDefault="000F3EBE" w:rsidP="003A649F">
      <w:pPr>
        <w:pStyle w:val="Heading1"/>
      </w:pPr>
      <w:bookmarkStart w:id="14" w:name="_Toc441570533"/>
      <w:r w:rsidRPr="003A649F">
        <w:lastRenderedPageBreak/>
        <w:t>Reading Strategies</w:t>
      </w:r>
      <w:bookmarkEnd w:id="12"/>
      <w:bookmarkEnd w:id="14"/>
    </w:p>
    <w:bookmarkEnd w:id="0"/>
    <w:bookmarkEnd w:id="1"/>
    <w:bookmarkEnd w:id="2"/>
    <w:p w:rsidR="00CB4320" w:rsidRDefault="00CB4320" w:rsidP="00CB4320">
      <w:r w:rsidRPr="00991BED">
        <w:t xml:space="preserve">These graphic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w:t>
      </w:r>
      <w:proofErr w:type="gramStart"/>
      <w:r w:rsidRPr="00991BED">
        <w:t>If you use these reading and writing strategies to evaluate student performance, you may want to develop a grading rubric such as the one below.</w:t>
      </w:r>
      <w:proofErr w:type="gramEnd"/>
    </w:p>
    <w:p w:rsidR="00CB4320" w:rsidRDefault="00CB4320" w:rsidP="00CB4320"/>
    <w:p w:rsidR="00CB4320" w:rsidRPr="00CB4320" w:rsidRDefault="00CB4320" w:rsidP="00CB4320">
      <w:pPr>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537"/>
        <w:gridCol w:w="5062"/>
      </w:tblGrid>
      <w:tr w:rsidR="00CB4320" w:rsidRPr="00991BED" w:rsidTr="00335902">
        <w:trPr>
          <w:trHeight w:val="215"/>
        </w:trPr>
        <w:tc>
          <w:tcPr>
            <w:tcW w:w="915" w:type="dxa"/>
            <w:vAlign w:val="center"/>
          </w:tcPr>
          <w:p w:rsidR="00CB4320" w:rsidRPr="00991BED" w:rsidRDefault="00CB4320" w:rsidP="00335902">
            <w:pPr>
              <w:jc w:val="center"/>
              <w:rPr>
                <w:b/>
                <w:bCs/>
              </w:rPr>
            </w:pPr>
            <w:r w:rsidRPr="00991BED">
              <w:rPr>
                <w:b/>
                <w:bCs/>
              </w:rPr>
              <w:t>Score</w:t>
            </w:r>
          </w:p>
        </w:tc>
        <w:tc>
          <w:tcPr>
            <w:tcW w:w="1537" w:type="dxa"/>
            <w:vAlign w:val="center"/>
          </w:tcPr>
          <w:p w:rsidR="00CB4320" w:rsidRPr="00991BED" w:rsidRDefault="00CB4320" w:rsidP="00335902">
            <w:pPr>
              <w:jc w:val="center"/>
              <w:rPr>
                <w:b/>
                <w:bCs/>
              </w:rPr>
            </w:pPr>
            <w:r w:rsidRPr="00991BED">
              <w:rPr>
                <w:b/>
                <w:bCs/>
              </w:rPr>
              <w:t>Description</w:t>
            </w:r>
          </w:p>
        </w:tc>
        <w:tc>
          <w:tcPr>
            <w:tcW w:w="5062" w:type="dxa"/>
            <w:vAlign w:val="center"/>
          </w:tcPr>
          <w:p w:rsidR="00CB4320" w:rsidRPr="00991BED" w:rsidRDefault="00CB4320" w:rsidP="00335902">
            <w:pPr>
              <w:jc w:val="center"/>
              <w:rPr>
                <w:b/>
                <w:bCs/>
              </w:rPr>
            </w:pPr>
            <w:r w:rsidRPr="00991BED">
              <w:rPr>
                <w:b/>
                <w:bCs/>
              </w:rPr>
              <w:t>Evidence</w:t>
            </w:r>
          </w:p>
        </w:tc>
      </w:tr>
      <w:tr w:rsidR="00CB4320" w:rsidRPr="00991BED" w:rsidTr="00335902">
        <w:trPr>
          <w:trHeight w:val="345"/>
        </w:trPr>
        <w:tc>
          <w:tcPr>
            <w:tcW w:w="915" w:type="dxa"/>
            <w:vAlign w:val="center"/>
          </w:tcPr>
          <w:p w:rsidR="00CB4320" w:rsidRPr="00991BED" w:rsidRDefault="00CB4320" w:rsidP="00335902">
            <w:pPr>
              <w:jc w:val="center"/>
            </w:pPr>
            <w:r w:rsidRPr="00991BED">
              <w:t>4</w:t>
            </w:r>
          </w:p>
        </w:tc>
        <w:tc>
          <w:tcPr>
            <w:tcW w:w="1537" w:type="dxa"/>
            <w:vAlign w:val="center"/>
          </w:tcPr>
          <w:p w:rsidR="00CB4320" w:rsidRPr="00991BED" w:rsidRDefault="00CB4320" w:rsidP="00335902">
            <w:pPr>
              <w:jc w:val="center"/>
            </w:pPr>
            <w:r w:rsidRPr="00991BED">
              <w:t>Excellent</w:t>
            </w:r>
          </w:p>
        </w:tc>
        <w:tc>
          <w:tcPr>
            <w:tcW w:w="5062" w:type="dxa"/>
          </w:tcPr>
          <w:p w:rsidR="00CB4320" w:rsidRPr="00991BED" w:rsidRDefault="00CB4320" w:rsidP="00335902">
            <w:r w:rsidRPr="00991BED">
              <w:t>Complete; details provided; demonstrates deep understanding.</w:t>
            </w:r>
          </w:p>
        </w:tc>
      </w:tr>
      <w:tr w:rsidR="00CB4320" w:rsidRPr="00991BED" w:rsidTr="00335902">
        <w:trPr>
          <w:trHeight w:val="360"/>
        </w:trPr>
        <w:tc>
          <w:tcPr>
            <w:tcW w:w="915" w:type="dxa"/>
            <w:vAlign w:val="center"/>
          </w:tcPr>
          <w:p w:rsidR="00CB4320" w:rsidRPr="00991BED" w:rsidRDefault="00CB4320" w:rsidP="00335902">
            <w:pPr>
              <w:jc w:val="center"/>
            </w:pPr>
            <w:r w:rsidRPr="00991BED">
              <w:t>3</w:t>
            </w:r>
          </w:p>
        </w:tc>
        <w:tc>
          <w:tcPr>
            <w:tcW w:w="1537" w:type="dxa"/>
            <w:vAlign w:val="center"/>
          </w:tcPr>
          <w:p w:rsidR="00CB4320" w:rsidRPr="00991BED" w:rsidRDefault="00CB4320" w:rsidP="00335902">
            <w:pPr>
              <w:jc w:val="center"/>
            </w:pPr>
            <w:r w:rsidRPr="00991BED">
              <w:t>Good</w:t>
            </w:r>
          </w:p>
        </w:tc>
        <w:tc>
          <w:tcPr>
            <w:tcW w:w="5062" w:type="dxa"/>
          </w:tcPr>
          <w:p w:rsidR="00CB4320" w:rsidRPr="00991BED" w:rsidRDefault="00CB4320" w:rsidP="00335902">
            <w:r w:rsidRPr="00991BED">
              <w:t>Complete; few details provided; demonstrates some understanding.</w:t>
            </w:r>
          </w:p>
        </w:tc>
      </w:tr>
      <w:tr w:rsidR="00CB4320" w:rsidRPr="00991BED" w:rsidTr="00335902">
        <w:trPr>
          <w:trHeight w:val="345"/>
        </w:trPr>
        <w:tc>
          <w:tcPr>
            <w:tcW w:w="915" w:type="dxa"/>
            <w:vAlign w:val="center"/>
          </w:tcPr>
          <w:p w:rsidR="00CB4320" w:rsidRPr="00991BED" w:rsidRDefault="00CB4320" w:rsidP="00335902">
            <w:pPr>
              <w:jc w:val="center"/>
            </w:pPr>
            <w:r w:rsidRPr="00991BED">
              <w:t>2</w:t>
            </w:r>
          </w:p>
        </w:tc>
        <w:tc>
          <w:tcPr>
            <w:tcW w:w="1537" w:type="dxa"/>
            <w:vAlign w:val="center"/>
          </w:tcPr>
          <w:p w:rsidR="00CB4320" w:rsidRPr="00991BED" w:rsidRDefault="00CB4320" w:rsidP="00335902">
            <w:pPr>
              <w:jc w:val="center"/>
            </w:pPr>
            <w:r w:rsidRPr="00991BED">
              <w:t>Fair</w:t>
            </w:r>
          </w:p>
        </w:tc>
        <w:tc>
          <w:tcPr>
            <w:tcW w:w="5062" w:type="dxa"/>
          </w:tcPr>
          <w:p w:rsidR="00CB4320" w:rsidRPr="00991BED" w:rsidRDefault="00CB4320" w:rsidP="00335902">
            <w:r w:rsidRPr="00991BED">
              <w:t>Incomplete; few details provided; some misconceptions evident.</w:t>
            </w:r>
          </w:p>
        </w:tc>
      </w:tr>
      <w:tr w:rsidR="00CB4320" w:rsidRPr="00991BED" w:rsidTr="00335902">
        <w:trPr>
          <w:trHeight w:val="345"/>
        </w:trPr>
        <w:tc>
          <w:tcPr>
            <w:tcW w:w="915" w:type="dxa"/>
            <w:vAlign w:val="center"/>
          </w:tcPr>
          <w:p w:rsidR="00CB4320" w:rsidRPr="00991BED" w:rsidRDefault="00CB4320" w:rsidP="00335902">
            <w:pPr>
              <w:jc w:val="center"/>
            </w:pPr>
            <w:r w:rsidRPr="00991BED">
              <w:t>1</w:t>
            </w:r>
          </w:p>
        </w:tc>
        <w:tc>
          <w:tcPr>
            <w:tcW w:w="1537" w:type="dxa"/>
            <w:vAlign w:val="center"/>
          </w:tcPr>
          <w:p w:rsidR="00CB4320" w:rsidRPr="00991BED" w:rsidRDefault="00CB4320" w:rsidP="00335902">
            <w:pPr>
              <w:jc w:val="center"/>
            </w:pPr>
            <w:r w:rsidRPr="00991BED">
              <w:t>Poor</w:t>
            </w:r>
          </w:p>
        </w:tc>
        <w:tc>
          <w:tcPr>
            <w:tcW w:w="5062" w:type="dxa"/>
          </w:tcPr>
          <w:p w:rsidR="00CB4320" w:rsidRPr="00991BED" w:rsidRDefault="00CB4320" w:rsidP="00335902">
            <w:r w:rsidRPr="00991BED">
              <w:t>Very incomplete; no details provided; many misconceptions evident.</w:t>
            </w:r>
          </w:p>
        </w:tc>
      </w:tr>
      <w:tr w:rsidR="00CB4320" w:rsidRPr="00991BED" w:rsidTr="00335902">
        <w:trPr>
          <w:trHeight w:val="195"/>
        </w:trPr>
        <w:tc>
          <w:tcPr>
            <w:tcW w:w="915" w:type="dxa"/>
            <w:vAlign w:val="center"/>
          </w:tcPr>
          <w:p w:rsidR="00CB4320" w:rsidRPr="00991BED" w:rsidRDefault="00CB4320" w:rsidP="00335902">
            <w:pPr>
              <w:jc w:val="center"/>
            </w:pPr>
            <w:r w:rsidRPr="00991BED">
              <w:t>0</w:t>
            </w:r>
          </w:p>
        </w:tc>
        <w:tc>
          <w:tcPr>
            <w:tcW w:w="1537" w:type="dxa"/>
            <w:vAlign w:val="center"/>
          </w:tcPr>
          <w:p w:rsidR="00CB4320" w:rsidRPr="00991BED" w:rsidRDefault="00CB4320" w:rsidP="00335902">
            <w:pPr>
              <w:jc w:val="center"/>
            </w:pPr>
            <w:r w:rsidRPr="00991BED">
              <w:t>Not acceptable</w:t>
            </w:r>
          </w:p>
        </w:tc>
        <w:tc>
          <w:tcPr>
            <w:tcW w:w="5062" w:type="dxa"/>
          </w:tcPr>
          <w:p w:rsidR="00CB4320" w:rsidRPr="00991BED" w:rsidRDefault="00CB4320" w:rsidP="00335902">
            <w:r w:rsidRPr="00991BED">
              <w:t>So incomplete that no judgment can be made about student understanding</w:t>
            </w:r>
          </w:p>
        </w:tc>
      </w:tr>
    </w:tbl>
    <w:p w:rsidR="00CB4320" w:rsidRPr="00991BED" w:rsidRDefault="00CB4320" w:rsidP="00CB4320"/>
    <w:p w:rsidR="00CB4320" w:rsidRPr="00991BED" w:rsidRDefault="00CB4320" w:rsidP="00CB4320"/>
    <w:p w:rsidR="00CB4320" w:rsidRPr="00991BED" w:rsidRDefault="00CB4320" w:rsidP="00CB4320">
      <w:pPr>
        <w:rPr>
          <w:b/>
          <w:i/>
        </w:rPr>
      </w:pPr>
      <w:r w:rsidRPr="00991BED">
        <w:rPr>
          <w:b/>
          <w:i/>
        </w:rPr>
        <w:t xml:space="preserve">Teaching Strategies: </w:t>
      </w:r>
    </w:p>
    <w:p w:rsidR="00CB4320" w:rsidRPr="00991BED" w:rsidRDefault="00CB4320" w:rsidP="00CB4320"/>
    <w:p w:rsidR="00CB4320" w:rsidRPr="00991BED" w:rsidRDefault="00CB4320" w:rsidP="00CB4320">
      <w:pPr>
        <w:numPr>
          <w:ilvl w:val="0"/>
          <w:numId w:val="5"/>
        </w:numPr>
      </w:pPr>
      <w:r w:rsidRPr="00991BED">
        <w:t xml:space="preserve">Links to </w:t>
      </w:r>
      <w:r w:rsidRPr="00991BED">
        <w:rPr>
          <w:b/>
        </w:rPr>
        <w:t>Common Core Standards for Reading</w:t>
      </w:r>
      <w:r w:rsidRPr="00991BED">
        <w:t>:</w:t>
      </w:r>
    </w:p>
    <w:p w:rsidR="00CB4320" w:rsidRPr="00991BED" w:rsidRDefault="00CB4320" w:rsidP="00CB4320">
      <w:pPr>
        <w:pStyle w:val="ListParagraph"/>
        <w:numPr>
          <w:ilvl w:val="1"/>
          <w:numId w:val="5"/>
        </w:numPr>
        <w:ind w:left="1440" w:hanging="360"/>
        <w:contextualSpacing w:val="0"/>
      </w:pPr>
      <w:r w:rsidRPr="00991BED">
        <w:t>ELA-Literacy.RST.9-10.1:</w:t>
      </w:r>
      <w:r w:rsidRPr="00991BED">
        <w:rPr>
          <w:b/>
        </w:rPr>
        <w:t xml:space="preserve">  </w:t>
      </w:r>
      <w:r w:rsidRPr="00991BED">
        <w:t>Cite specific textual evidence to support analysis of science and technical texts, attending to the precise details of explanations or descriptions.</w:t>
      </w:r>
    </w:p>
    <w:p w:rsidR="00CB4320" w:rsidRPr="00991BED" w:rsidRDefault="00CB4320" w:rsidP="00CB4320">
      <w:pPr>
        <w:numPr>
          <w:ilvl w:val="1"/>
          <w:numId w:val="5"/>
        </w:numPr>
        <w:ind w:left="1440" w:hanging="360"/>
      </w:pPr>
      <w:r w:rsidRPr="00991BED">
        <w:rPr>
          <w:color w:val="202020"/>
        </w:rPr>
        <w:t>ELA-Literacy.</w:t>
      </w:r>
      <w:r w:rsidRPr="00991BED">
        <w:t>R</w:t>
      </w:r>
      <w:r w:rsidRPr="00991BED">
        <w:rPr>
          <w:color w:val="202020"/>
        </w:rPr>
        <w:t>ST.9-10.5: Analyze the structure of the relationships among concepts in a text, including relationships among key terms (e.g.,</w:t>
      </w:r>
      <w:r w:rsidRPr="00991BED">
        <w:rPr>
          <w:rStyle w:val="apple-converted-space"/>
          <w:color w:val="202020"/>
        </w:rPr>
        <w:t> </w:t>
      </w:r>
      <w:r w:rsidRPr="00991BED">
        <w:rPr>
          <w:rStyle w:val="Emphasis"/>
          <w:color w:val="202020"/>
        </w:rPr>
        <w:t>force, friction, reaction force, energy</w:t>
      </w:r>
      <w:r w:rsidRPr="00991BED">
        <w:rPr>
          <w:color w:val="202020"/>
        </w:rPr>
        <w:t xml:space="preserve">). </w:t>
      </w:r>
    </w:p>
    <w:p w:rsidR="00CB4320" w:rsidRPr="00991BED" w:rsidRDefault="00CB4320" w:rsidP="00CB4320">
      <w:pPr>
        <w:pStyle w:val="ListParagraph"/>
        <w:numPr>
          <w:ilvl w:val="1"/>
          <w:numId w:val="5"/>
        </w:numPr>
        <w:ind w:left="1440" w:hanging="360"/>
        <w:contextualSpacing w:val="0"/>
      </w:pPr>
      <w:r w:rsidRPr="00991BED">
        <w:t>ELA-Literacy.RST.11-12.1:</w:t>
      </w:r>
      <w:r w:rsidRPr="00991BED">
        <w:rPr>
          <w:b/>
        </w:rPr>
        <w:t xml:space="preserve">  </w:t>
      </w:r>
      <w:r w:rsidRPr="00991BED">
        <w:rPr>
          <w:color w:val="202020"/>
        </w:rPr>
        <w:t>Cite specific textual evidence to support analysis of science and technical texts, attending to important distinctions the author makes and to any gaps or inconsistencies in the account.</w:t>
      </w:r>
    </w:p>
    <w:p w:rsidR="00CB4320" w:rsidRPr="00991BED" w:rsidRDefault="00CB4320" w:rsidP="00CB4320">
      <w:pPr>
        <w:pStyle w:val="ListParagraph"/>
        <w:numPr>
          <w:ilvl w:val="1"/>
          <w:numId w:val="5"/>
        </w:numPr>
        <w:ind w:left="1440" w:hanging="360"/>
        <w:contextualSpacing w:val="0"/>
      </w:pPr>
      <w:r w:rsidRPr="00991BED">
        <w:rPr>
          <w:color w:val="202020"/>
        </w:rPr>
        <w:t>ELA-Literacy.</w:t>
      </w:r>
      <w:r w:rsidRPr="00991BED">
        <w:t>R</w:t>
      </w:r>
      <w:r w:rsidRPr="00991BED">
        <w:rPr>
          <w:color w:val="202020"/>
        </w:rPr>
        <w:t>ST.11-12.4: Determine the meaning of symbols, key terms, and other domain-specific words and phrases as they are used in a specific scientific or technical context relevant to</w:t>
      </w:r>
      <w:r w:rsidRPr="00991BED">
        <w:rPr>
          <w:rStyle w:val="apple-converted-space"/>
          <w:color w:val="202020"/>
        </w:rPr>
        <w:t> </w:t>
      </w:r>
      <w:r w:rsidRPr="00991BED">
        <w:rPr>
          <w:rStyle w:val="Emphasis"/>
          <w:color w:val="202020"/>
        </w:rPr>
        <w:t>grades 11-12 texts and topics</w:t>
      </w:r>
      <w:r w:rsidRPr="00991BED">
        <w:rPr>
          <w:color w:val="202020"/>
        </w:rPr>
        <w:t>.</w:t>
      </w:r>
    </w:p>
    <w:p w:rsidR="00CB4320" w:rsidRPr="00991BED" w:rsidRDefault="00CB4320" w:rsidP="00CB4320">
      <w:pPr>
        <w:ind w:left="720"/>
      </w:pPr>
    </w:p>
    <w:p w:rsidR="00CB4320" w:rsidRPr="00991BED" w:rsidRDefault="00CB4320" w:rsidP="00CB4320">
      <w:pPr>
        <w:numPr>
          <w:ilvl w:val="0"/>
          <w:numId w:val="5"/>
        </w:numPr>
      </w:pPr>
      <w:r w:rsidRPr="00991BED">
        <w:t xml:space="preserve">Links to </w:t>
      </w:r>
      <w:r w:rsidRPr="00991BED">
        <w:rPr>
          <w:b/>
        </w:rPr>
        <w:t>Common Core Standards for Writing</w:t>
      </w:r>
      <w:r w:rsidRPr="00991BED">
        <w:t>:</w:t>
      </w:r>
    </w:p>
    <w:p w:rsidR="00CB4320" w:rsidRPr="00991BED" w:rsidRDefault="00CB4320" w:rsidP="00CB4320">
      <w:pPr>
        <w:numPr>
          <w:ilvl w:val="1"/>
          <w:numId w:val="5"/>
        </w:numPr>
        <w:ind w:left="1440" w:hanging="360"/>
      </w:pPr>
      <w:r w:rsidRPr="00991BED">
        <w:t xml:space="preserve">ELA-Literacy.WHST.9-10.2F: </w:t>
      </w:r>
      <w:r w:rsidRPr="00991BED">
        <w:rPr>
          <w:color w:val="202020"/>
        </w:rPr>
        <w:t>Provide a concluding statement or section that follows from and supports the information or explanation presented (e.g., articulating implications or the significance of the topic).</w:t>
      </w:r>
    </w:p>
    <w:p w:rsidR="00CB4320" w:rsidRPr="00991BED" w:rsidRDefault="00CB4320" w:rsidP="00CB4320">
      <w:pPr>
        <w:numPr>
          <w:ilvl w:val="1"/>
          <w:numId w:val="5"/>
        </w:numPr>
        <w:ind w:left="1440" w:hanging="360"/>
      </w:pPr>
      <w:r w:rsidRPr="00991BED">
        <w:rPr>
          <w:color w:val="202020"/>
        </w:rPr>
        <w:t>ELA-Literacy.WHST.11-12.1E: Provide a concluding statement or section that follows from or supports the argument presented.</w:t>
      </w:r>
    </w:p>
    <w:p w:rsidR="00CB4320" w:rsidRPr="00991BED" w:rsidRDefault="00CB4320" w:rsidP="00CB4320">
      <w:pPr>
        <w:ind w:left="720"/>
      </w:pPr>
    </w:p>
    <w:p w:rsidR="00CB4320" w:rsidRPr="00991BED" w:rsidRDefault="00CB4320" w:rsidP="00CB4320">
      <w:pPr>
        <w:numPr>
          <w:ilvl w:val="0"/>
          <w:numId w:val="5"/>
        </w:numPr>
      </w:pPr>
      <w:r w:rsidRPr="00991BED">
        <w:rPr>
          <w:b/>
        </w:rPr>
        <w:lastRenderedPageBreak/>
        <w:t>Vocabulary</w:t>
      </w:r>
      <w:r w:rsidRPr="00991BED">
        <w:t xml:space="preserve"> and </w:t>
      </w:r>
      <w:r w:rsidRPr="00991BED">
        <w:rPr>
          <w:b/>
        </w:rPr>
        <w:t>concepts</w:t>
      </w:r>
      <w:r w:rsidRPr="00991BED">
        <w:t xml:space="preserve"> that are reinforced in this issue:</w:t>
      </w:r>
    </w:p>
    <w:p w:rsidR="00CB4320" w:rsidRPr="00991BED" w:rsidRDefault="00CB4320" w:rsidP="00CB4320">
      <w:pPr>
        <w:pStyle w:val="ListParagraph"/>
      </w:pPr>
    </w:p>
    <w:p w:rsidR="00CB4320" w:rsidRPr="00991BED" w:rsidRDefault="00CB4320" w:rsidP="00CB4320">
      <w:pPr>
        <w:numPr>
          <w:ilvl w:val="1"/>
          <w:numId w:val="5"/>
        </w:numPr>
        <w:ind w:left="1440" w:hanging="360"/>
      </w:pPr>
      <w:r w:rsidRPr="00991BED">
        <w:t>Chemistry and Health</w:t>
      </w:r>
    </w:p>
    <w:p w:rsidR="00CB4320" w:rsidRPr="00991BED" w:rsidRDefault="00CB4320" w:rsidP="00CB4320">
      <w:pPr>
        <w:numPr>
          <w:ilvl w:val="1"/>
          <w:numId w:val="5"/>
        </w:numPr>
        <w:ind w:left="1440" w:hanging="360"/>
      </w:pPr>
      <w:r w:rsidRPr="00991BED">
        <w:t>Evaluating scientific claims</w:t>
      </w:r>
    </w:p>
    <w:p w:rsidR="00CB4320" w:rsidRPr="00991BED" w:rsidRDefault="00CB4320" w:rsidP="00CB4320">
      <w:pPr>
        <w:numPr>
          <w:ilvl w:val="1"/>
          <w:numId w:val="5"/>
        </w:numPr>
        <w:ind w:left="1440" w:hanging="360"/>
      </w:pPr>
      <w:r w:rsidRPr="00991BED">
        <w:t>Hydrophobic and hydrophilic substances</w:t>
      </w:r>
    </w:p>
    <w:p w:rsidR="00CB4320" w:rsidRPr="00991BED" w:rsidRDefault="00CB4320" w:rsidP="00CB4320">
      <w:pPr>
        <w:numPr>
          <w:ilvl w:val="1"/>
          <w:numId w:val="5"/>
        </w:numPr>
        <w:ind w:left="1440" w:hanging="360"/>
      </w:pPr>
      <w:r w:rsidRPr="00991BED">
        <w:t>Structural formulas</w:t>
      </w:r>
    </w:p>
    <w:p w:rsidR="00CB4320" w:rsidRPr="00991BED" w:rsidRDefault="00CB4320" w:rsidP="00CB4320">
      <w:pPr>
        <w:numPr>
          <w:ilvl w:val="1"/>
          <w:numId w:val="5"/>
        </w:numPr>
        <w:ind w:left="1440" w:hanging="360"/>
      </w:pPr>
      <w:r w:rsidRPr="00991BED">
        <w:t>Chemical engineering</w:t>
      </w:r>
    </w:p>
    <w:p w:rsidR="00CB4320" w:rsidRPr="00991BED" w:rsidRDefault="00CB4320" w:rsidP="00CB4320">
      <w:pPr>
        <w:numPr>
          <w:ilvl w:val="1"/>
          <w:numId w:val="5"/>
        </w:numPr>
        <w:ind w:left="1440" w:hanging="360"/>
      </w:pPr>
      <w:r w:rsidRPr="00991BED">
        <w:t>Intermolecular forces</w:t>
      </w:r>
    </w:p>
    <w:p w:rsidR="00CB4320" w:rsidRPr="00991BED" w:rsidRDefault="00CB4320" w:rsidP="00CB4320"/>
    <w:p w:rsidR="00CB4320" w:rsidRPr="00991BED" w:rsidRDefault="00CB4320" w:rsidP="00CB4320">
      <w:pPr>
        <w:numPr>
          <w:ilvl w:val="0"/>
          <w:numId w:val="5"/>
        </w:numPr>
      </w:pPr>
      <w:r w:rsidRPr="00991BED">
        <w:rPr>
          <w:b/>
        </w:rPr>
        <w:t>“Open for Discussion”</w:t>
      </w:r>
      <w:r w:rsidRPr="00991BED">
        <w:t xml:space="preserve"> on page 4 of this issue provides excellent information about why different scientific studies might yield different results. You might consider relating this information to the articles in this issue about salt in food, </w:t>
      </w:r>
      <w:proofErr w:type="spellStart"/>
      <w:r w:rsidRPr="00991BED">
        <w:t>kombucha</w:t>
      </w:r>
      <w:proofErr w:type="spellEnd"/>
      <w:r w:rsidRPr="00991BED">
        <w:t>, and e-cigarettes. Students can compare the different types of studies (randomized controlled trials and observational studies) to help them decide what information they need to make informed choices.</w:t>
      </w:r>
    </w:p>
    <w:p w:rsidR="00CB4320" w:rsidRPr="00991BED" w:rsidRDefault="00CB4320" w:rsidP="00CB4320">
      <w:pPr>
        <w:ind w:left="720"/>
      </w:pPr>
    </w:p>
    <w:p w:rsidR="00CB4320" w:rsidRPr="00991BED" w:rsidRDefault="00CB4320" w:rsidP="00CB4320">
      <w:pPr>
        <w:numPr>
          <w:ilvl w:val="0"/>
          <w:numId w:val="5"/>
        </w:numPr>
      </w:pPr>
      <w:r w:rsidRPr="00991BED">
        <w:t xml:space="preserve">To help students engage with the text, ask students which article </w:t>
      </w:r>
      <w:r w:rsidRPr="00991BED">
        <w:rPr>
          <w:b/>
        </w:rPr>
        <w:t>engaged</w:t>
      </w:r>
      <w:r w:rsidRPr="00991BED">
        <w:t xml:space="preserve"> them most and why, or what </w:t>
      </w:r>
      <w:r w:rsidRPr="00991BED">
        <w:rPr>
          <w:b/>
        </w:rPr>
        <w:t>questions</w:t>
      </w:r>
      <w:r w:rsidRPr="00991BED">
        <w:t xml:space="preserve"> they still have about the articles. The Background Information in the </w:t>
      </w:r>
      <w:proofErr w:type="spellStart"/>
      <w:r w:rsidRPr="00991BED">
        <w:rPr>
          <w:i/>
        </w:rPr>
        <w:t>ChemMatters</w:t>
      </w:r>
      <w:proofErr w:type="spellEnd"/>
      <w:r w:rsidRPr="00991BED">
        <w:t xml:space="preserve"> Teachers Guide has suggestions for further research and activities.</w:t>
      </w:r>
    </w:p>
    <w:p w:rsidR="00CB4320" w:rsidRPr="00991BED" w:rsidRDefault="00B83605" w:rsidP="00CB4320">
      <w:r>
        <w:br w:type="page"/>
      </w:r>
      <w:r w:rsidR="00CB4320" w:rsidRPr="00991BED">
        <w:rPr>
          <w:b/>
        </w:rPr>
        <w:lastRenderedPageBreak/>
        <w:t>Directions</w:t>
      </w:r>
      <w:r w:rsidR="00CB4320" w:rsidRPr="00991BED">
        <w:t>: As you read the article, complete the graphic organizer below to explain the significance of each topic below as it relates to the glue described in the article.</w:t>
      </w:r>
    </w:p>
    <w:p w:rsidR="00CB4320" w:rsidRPr="00991BED" w:rsidRDefault="00CB4320" w:rsidP="00CB4320"/>
    <w:tbl>
      <w:tblPr>
        <w:tblStyle w:val="TableGrid"/>
        <w:tblW w:w="0" w:type="auto"/>
        <w:tblLook w:val="04A0" w:firstRow="1" w:lastRow="0" w:firstColumn="1" w:lastColumn="0" w:noHBand="0" w:noVBand="1"/>
      </w:tblPr>
      <w:tblGrid>
        <w:gridCol w:w="1908"/>
        <w:gridCol w:w="7668"/>
      </w:tblGrid>
      <w:tr w:rsidR="00CB4320" w:rsidRPr="00991BED" w:rsidTr="00335902">
        <w:tc>
          <w:tcPr>
            <w:tcW w:w="1908" w:type="dxa"/>
          </w:tcPr>
          <w:p w:rsidR="00CB4320" w:rsidRPr="00991BED" w:rsidRDefault="00CB4320" w:rsidP="00335902">
            <w:pPr>
              <w:rPr>
                <w:b/>
              </w:rPr>
            </w:pPr>
            <w:r w:rsidRPr="00991BED">
              <w:rPr>
                <w:b/>
              </w:rPr>
              <w:t>Topic</w:t>
            </w:r>
          </w:p>
        </w:tc>
        <w:tc>
          <w:tcPr>
            <w:tcW w:w="7668" w:type="dxa"/>
          </w:tcPr>
          <w:p w:rsidR="00CB4320" w:rsidRPr="00991BED" w:rsidRDefault="00CB4320" w:rsidP="00335902">
            <w:pPr>
              <w:rPr>
                <w:b/>
              </w:rPr>
            </w:pPr>
            <w:r w:rsidRPr="00991BED">
              <w:rPr>
                <w:b/>
              </w:rPr>
              <w:t xml:space="preserve"> Significance</w:t>
            </w:r>
          </w:p>
        </w:tc>
      </w:tr>
      <w:tr w:rsidR="00CB4320" w:rsidRPr="00991BED" w:rsidTr="00335902">
        <w:trPr>
          <w:trHeight w:val="2530"/>
        </w:trPr>
        <w:tc>
          <w:tcPr>
            <w:tcW w:w="1908" w:type="dxa"/>
            <w:vAlign w:val="center"/>
          </w:tcPr>
          <w:p w:rsidR="00CB4320" w:rsidRPr="00991BED" w:rsidRDefault="00CB4320" w:rsidP="00335902">
            <w:pPr>
              <w:rPr>
                <w:b/>
              </w:rPr>
            </w:pPr>
            <w:r w:rsidRPr="00991BED">
              <w:rPr>
                <w:b/>
              </w:rPr>
              <w:t xml:space="preserve">Blue mussels </w:t>
            </w:r>
          </w:p>
        </w:tc>
        <w:tc>
          <w:tcPr>
            <w:tcW w:w="7668" w:type="dxa"/>
          </w:tcPr>
          <w:p w:rsidR="00CB4320" w:rsidRPr="00991BED" w:rsidRDefault="00CB4320" w:rsidP="00335902">
            <w:pPr>
              <w:rPr>
                <w:b/>
              </w:rPr>
            </w:pPr>
          </w:p>
        </w:tc>
      </w:tr>
      <w:tr w:rsidR="00CB4320" w:rsidRPr="00991BED" w:rsidTr="00335902">
        <w:trPr>
          <w:trHeight w:val="2530"/>
        </w:trPr>
        <w:tc>
          <w:tcPr>
            <w:tcW w:w="1908" w:type="dxa"/>
            <w:vAlign w:val="center"/>
          </w:tcPr>
          <w:p w:rsidR="00CB4320" w:rsidRPr="00991BED" w:rsidRDefault="00CB4320" w:rsidP="00335902">
            <w:pPr>
              <w:rPr>
                <w:b/>
              </w:rPr>
            </w:pPr>
            <w:r w:rsidRPr="00991BED">
              <w:rPr>
                <w:b/>
              </w:rPr>
              <w:t>Catechol molecule</w:t>
            </w:r>
          </w:p>
        </w:tc>
        <w:tc>
          <w:tcPr>
            <w:tcW w:w="7668" w:type="dxa"/>
          </w:tcPr>
          <w:p w:rsidR="00CB4320" w:rsidRPr="00991BED" w:rsidRDefault="00CB4320" w:rsidP="00335902">
            <w:pPr>
              <w:rPr>
                <w:b/>
              </w:rPr>
            </w:pPr>
          </w:p>
        </w:tc>
      </w:tr>
      <w:tr w:rsidR="00CB4320" w:rsidRPr="00991BED" w:rsidTr="00335902">
        <w:trPr>
          <w:trHeight w:val="2530"/>
        </w:trPr>
        <w:tc>
          <w:tcPr>
            <w:tcW w:w="1908" w:type="dxa"/>
            <w:vAlign w:val="center"/>
          </w:tcPr>
          <w:p w:rsidR="00CB4320" w:rsidRPr="00991BED" w:rsidRDefault="00CB4320" w:rsidP="00335902">
            <w:pPr>
              <w:rPr>
                <w:b/>
              </w:rPr>
            </w:pPr>
            <w:r w:rsidRPr="00991BED">
              <w:rPr>
                <w:b/>
              </w:rPr>
              <w:t>Byssus structure</w:t>
            </w:r>
          </w:p>
        </w:tc>
        <w:tc>
          <w:tcPr>
            <w:tcW w:w="7668" w:type="dxa"/>
          </w:tcPr>
          <w:p w:rsidR="00CB4320" w:rsidRPr="00991BED" w:rsidRDefault="00CB4320" w:rsidP="00335902">
            <w:pPr>
              <w:rPr>
                <w:b/>
              </w:rPr>
            </w:pPr>
          </w:p>
        </w:tc>
      </w:tr>
      <w:tr w:rsidR="00CB4320" w:rsidRPr="00991BED" w:rsidTr="00335902">
        <w:trPr>
          <w:trHeight w:val="2530"/>
        </w:trPr>
        <w:tc>
          <w:tcPr>
            <w:tcW w:w="1908" w:type="dxa"/>
            <w:vAlign w:val="center"/>
          </w:tcPr>
          <w:p w:rsidR="00CB4320" w:rsidRPr="00991BED" w:rsidRDefault="00CB4320" w:rsidP="00335902">
            <w:pPr>
              <w:rPr>
                <w:b/>
              </w:rPr>
            </w:pPr>
            <w:r w:rsidRPr="00991BED">
              <w:rPr>
                <w:b/>
              </w:rPr>
              <w:t>Forces</w:t>
            </w:r>
          </w:p>
        </w:tc>
        <w:tc>
          <w:tcPr>
            <w:tcW w:w="7668" w:type="dxa"/>
          </w:tcPr>
          <w:p w:rsidR="00CB4320" w:rsidRPr="00991BED" w:rsidRDefault="00CB4320" w:rsidP="00335902">
            <w:pPr>
              <w:rPr>
                <w:b/>
              </w:rPr>
            </w:pPr>
          </w:p>
        </w:tc>
      </w:tr>
    </w:tbl>
    <w:p w:rsidR="00CB4320" w:rsidRPr="00991BED" w:rsidRDefault="00CB4320" w:rsidP="00CB4320"/>
    <w:p w:rsidR="00CB4320" w:rsidRPr="00991BED" w:rsidRDefault="00CB4320" w:rsidP="00CB4320">
      <w:pPr>
        <w:spacing w:after="200" w:line="276" w:lineRule="auto"/>
      </w:pPr>
      <w:r w:rsidRPr="00991BED">
        <w:rPr>
          <w:b/>
        </w:rPr>
        <w:t>Summary</w:t>
      </w:r>
      <w:r w:rsidRPr="00991BED">
        <w:t>: On the bottom or back of this paper, write a short email message to a friend explaining how the mussel glue works, and why it is important.</w:t>
      </w:r>
    </w:p>
    <w:p w:rsidR="00C125F4" w:rsidRDefault="00CB4320" w:rsidP="00CB4320">
      <w:r>
        <w:t xml:space="preserve"> </w:t>
      </w:r>
    </w:p>
    <w:p w:rsidR="00383382" w:rsidRDefault="00552AEF" w:rsidP="001C00DD">
      <w:pPr>
        <w:pStyle w:val="Heading1"/>
        <w:spacing w:after="0"/>
      </w:pPr>
      <w:bookmarkStart w:id="15" w:name="_Toc441570534"/>
      <w:r w:rsidRPr="003A649F">
        <w:lastRenderedPageBreak/>
        <w:t>Background Information</w:t>
      </w:r>
      <w:bookmarkEnd w:id="15"/>
    </w:p>
    <w:p w:rsidR="00552AEF" w:rsidRPr="007327B4" w:rsidRDefault="00B25CCA" w:rsidP="00193A90">
      <w:pPr>
        <w:spacing w:after="240"/>
        <w:rPr>
          <w:rFonts w:ascii="Arial" w:hAnsi="Arial" w:cs="Arial"/>
          <w:b/>
          <w:sz w:val="28"/>
          <w:szCs w:val="28"/>
        </w:rPr>
      </w:pPr>
      <w:r w:rsidRPr="007327B4">
        <w:rPr>
          <w:rFonts w:ascii="Arial" w:hAnsi="Arial" w:cs="Arial"/>
          <w:b/>
          <w:sz w:val="28"/>
          <w:szCs w:val="28"/>
        </w:rPr>
        <w:t>(teacher information)</w:t>
      </w:r>
    </w:p>
    <w:p w:rsidR="009E555C" w:rsidRPr="007967FC" w:rsidRDefault="009E555C" w:rsidP="009E555C">
      <w:pPr>
        <w:rPr>
          <w:rFonts w:ascii="Arial" w:hAnsi="Arial" w:cs="Arial"/>
        </w:rPr>
      </w:pPr>
      <w:r w:rsidRPr="007967FC">
        <w:rPr>
          <w:rFonts w:ascii="Arial" w:hAnsi="Arial" w:cs="Arial"/>
          <w:b/>
        </w:rPr>
        <w:t>More on</w:t>
      </w:r>
      <w:r w:rsidRPr="007967FC">
        <w:rPr>
          <w:rFonts w:ascii="Arial" w:hAnsi="Arial" w:cs="Arial"/>
        </w:rPr>
        <w:t xml:space="preserve"> </w:t>
      </w:r>
      <w:r w:rsidRPr="001C036F">
        <w:rPr>
          <w:rFonts w:ascii="Arial" w:hAnsi="Arial" w:cs="Arial"/>
          <w:b/>
        </w:rPr>
        <w:t>a</w:t>
      </w:r>
      <w:r w:rsidRPr="007967FC">
        <w:rPr>
          <w:rFonts w:ascii="Arial" w:hAnsi="Arial" w:cs="Arial"/>
          <w:b/>
        </w:rPr>
        <w:t>dhesion, cohesion and intermolecular forces</w:t>
      </w:r>
    </w:p>
    <w:p w:rsidR="009E555C" w:rsidRPr="004D45C4" w:rsidRDefault="009E555C" w:rsidP="009E555C">
      <w:pPr>
        <w:rPr>
          <w:rFonts w:ascii="Arial" w:hAnsi="Arial" w:cs="Arial"/>
          <w:sz w:val="22"/>
          <w:szCs w:val="22"/>
        </w:rPr>
      </w:pPr>
    </w:p>
    <w:p w:rsidR="009E555C" w:rsidRDefault="009E555C" w:rsidP="009E555C">
      <w:pPr>
        <w:rPr>
          <w:rFonts w:ascii="Arial" w:hAnsi="Arial" w:cs="Arial"/>
          <w:sz w:val="22"/>
          <w:szCs w:val="22"/>
        </w:rPr>
      </w:pPr>
      <w:r w:rsidRPr="004D45C4">
        <w:rPr>
          <w:rFonts w:ascii="Arial" w:hAnsi="Arial" w:cs="Arial"/>
          <w:sz w:val="22"/>
          <w:szCs w:val="22"/>
        </w:rPr>
        <w:tab/>
        <w:t>Co</w:t>
      </w:r>
      <w:r w:rsidRPr="007967FC">
        <w:rPr>
          <w:rFonts w:ascii="Arial" w:hAnsi="Arial" w:cs="Arial"/>
          <w:sz w:val="22"/>
          <w:szCs w:val="22"/>
        </w:rPr>
        <w:t xml:space="preserve">hesive and </w:t>
      </w:r>
      <w:r>
        <w:rPr>
          <w:rFonts w:ascii="Arial" w:hAnsi="Arial" w:cs="Arial"/>
          <w:sz w:val="22"/>
          <w:szCs w:val="22"/>
        </w:rPr>
        <w:t>ad</w:t>
      </w:r>
      <w:r w:rsidRPr="007967FC">
        <w:rPr>
          <w:rFonts w:ascii="Arial" w:hAnsi="Arial" w:cs="Arial"/>
          <w:sz w:val="22"/>
          <w:szCs w:val="22"/>
        </w:rPr>
        <w:t>hesive forces are involved in the effectiveness of glues. The suffix</w:t>
      </w:r>
      <w:r>
        <w:rPr>
          <w:rFonts w:ascii="Arial" w:hAnsi="Arial" w:cs="Arial"/>
          <w:sz w:val="22"/>
          <w:szCs w:val="22"/>
        </w:rPr>
        <w:t xml:space="preserve"> </w:t>
      </w:r>
      <w:r>
        <w:rPr>
          <w:rFonts w:ascii="Arial" w:hAnsi="Arial" w:cs="Arial"/>
          <w:sz w:val="22"/>
          <w:szCs w:val="22"/>
        </w:rPr>
        <w:br/>
      </w:r>
      <w:r w:rsidRPr="007967FC">
        <w:rPr>
          <w:rFonts w:ascii="Arial" w:hAnsi="Arial" w:cs="Arial"/>
          <w:sz w:val="22"/>
          <w:szCs w:val="22"/>
        </w:rPr>
        <w:t>–</w:t>
      </w:r>
      <w:r w:rsidRPr="004D45C4">
        <w:rPr>
          <w:rFonts w:ascii="Arial" w:hAnsi="Arial" w:cs="Arial"/>
          <w:i/>
          <w:sz w:val="22"/>
          <w:szCs w:val="22"/>
        </w:rPr>
        <w:t>hesion</w:t>
      </w:r>
      <w:r w:rsidRPr="007967FC">
        <w:rPr>
          <w:rFonts w:ascii="Arial" w:hAnsi="Arial" w:cs="Arial"/>
          <w:sz w:val="22"/>
          <w:szCs w:val="22"/>
        </w:rPr>
        <w:t xml:space="preserve"> means to stick together.</w:t>
      </w:r>
    </w:p>
    <w:p w:rsidR="009E555C" w:rsidRPr="007967FC" w:rsidRDefault="009E555C" w:rsidP="009E555C">
      <w:pPr>
        <w:rPr>
          <w:rFonts w:ascii="Arial" w:hAnsi="Arial" w:cs="Arial"/>
          <w:sz w:val="22"/>
          <w:szCs w:val="22"/>
        </w:rPr>
      </w:pPr>
    </w:p>
    <w:p w:rsidR="009E555C" w:rsidRDefault="009E555C" w:rsidP="009E555C">
      <w:pPr>
        <w:ind w:firstLine="720"/>
        <w:rPr>
          <w:rFonts w:ascii="Arial" w:hAnsi="Arial" w:cs="Arial"/>
          <w:b/>
          <w:sz w:val="22"/>
          <w:szCs w:val="22"/>
        </w:rPr>
      </w:pPr>
      <w:r>
        <w:rPr>
          <w:rFonts w:ascii="Arial" w:hAnsi="Arial" w:cs="Arial"/>
          <w:b/>
          <w:sz w:val="22"/>
          <w:szCs w:val="22"/>
        </w:rPr>
        <w:t>Cohesion</w:t>
      </w:r>
    </w:p>
    <w:p w:rsidR="009E555C" w:rsidRDefault="009E555C" w:rsidP="009E555C">
      <w:pPr>
        <w:ind w:firstLine="720"/>
        <w:rPr>
          <w:rFonts w:ascii="Arial" w:hAnsi="Arial" w:cs="Arial"/>
          <w:b/>
          <w:sz w:val="22"/>
          <w:szCs w:val="22"/>
        </w:rPr>
      </w:pPr>
    </w:p>
    <w:p w:rsidR="009E555C" w:rsidRDefault="009E555C" w:rsidP="009E555C">
      <w:pPr>
        <w:ind w:firstLine="720"/>
        <w:rPr>
          <w:rStyle w:val="apple-converted-space"/>
          <w:rFonts w:ascii="Arial" w:hAnsi="Arial" w:cs="Arial"/>
          <w:color w:val="333333"/>
          <w:sz w:val="22"/>
          <w:szCs w:val="22"/>
          <w:shd w:val="clear" w:color="auto" w:fill="FFFFFF"/>
        </w:rPr>
      </w:pPr>
      <w:r w:rsidRPr="004D45C4">
        <w:rPr>
          <w:rFonts w:ascii="Arial" w:hAnsi="Arial" w:cs="Arial"/>
          <w:sz w:val="22"/>
          <w:szCs w:val="22"/>
        </w:rPr>
        <w:t>Cohesion</w:t>
      </w:r>
      <w:r w:rsidRPr="007967FC">
        <w:rPr>
          <w:rFonts w:ascii="Arial" w:hAnsi="Arial" w:cs="Arial"/>
          <w:sz w:val="22"/>
          <w:szCs w:val="22"/>
        </w:rPr>
        <w:t xml:space="preserve"> is the </w:t>
      </w:r>
      <w:r w:rsidRPr="007967FC">
        <w:rPr>
          <w:rFonts w:ascii="Arial" w:hAnsi="Arial" w:cs="Arial"/>
          <w:color w:val="333333"/>
          <w:sz w:val="22"/>
          <w:szCs w:val="22"/>
          <w:shd w:val="clear" w:color="auto" w:fill="FFFFFF"/>
        </w:rPr>
        <w:t>mutual attraction between like molecules that causes them to stick together.</w:t>
      </w:r>
      <w:r w:rsidRPr="007967FC">
        <w:rPr>
          <w:rStyle w:val="apple-converted-space"/>
          <w:rFonts w:ascii="Arial" w:hAnsi="Arial" w:cs="Arial"/>
          <w:color w:val="333333"/>
          <w:sz w:val="22"/>
          <w:szCs w:val="22"/>
          <w:shd w:val="clear" w:color="auto" w:fill="FFFFFF"/>
        </w:rPr>
        <w:t> The cohesive forces are intermolecular forces</w:t>
      </w:r>
      <w:r>
        <w:rPr>
          <w:rStyle w:val="apple-converted-space"/>
          <w:rFonts w:ascii="Arial" w:hAnsi="Arial" w:cs="Arial"/>
          <w:color w:val="333333"/>
          <w:sz w:val="22"/>
          <w:szCs w:val="22"/>
          <w:shd w:val="clear" w:color="auto" w:fill="FFFFFF"/>
        </w:rPr>
        <w:t>,</w:t>
      </w:r>
      <w:r w:rsidRPr="007967FC">
        <w:rPr>
          <w:rStyle w:val="apple-converted-space"/>
          <w:rFonts w:ascii="Arial" w:hAnsi="Arial" w:cs="Arial"/>
          <w:color w:val="333333"/>
          <w:sz w:val="22"/>
          <w:szCs w:val="22"/>
          <w:shd w:val="clear" w:color="auto" w:fill="FFFFFF"/>
        </w:rPr>
        <w:t xml:space="preserve"> such as hydrogen bonding and van der Waals forces. These forces cause the substance to resist separation. As an example, rain falls in droplets due to the cohesion that pulls the molecules together. Otherwise, rain would always fall in a fine mist. The atoms in metal are strongly held together in a rigid crystal structure called a lattice.</w:t>
      </w:r>
      <w:r>
        <w:rPr>
          <w:rStyle w:val="apple-converted-space"/>
          <w:rFonts w:ascii="Arial" w:hAnsi="Arial" w:cs="Arial"/>
          <w:color w:val="333333"/>
          <w:sz w:val="22"/>
          <w:szCs w:val="22"/>
          <w:shd w:val="clear" w:color="auto" w:fill="FFFFFF"/>
        </w:rPr>
        <w:t xml:space="preserve"> </w:t>
      </w:r>
      <w:r w:rsidRPr="007967FC">
        <w:rPr>
          <w:rStyle w:val="apple-converted-space"/>
          <w:rFonts w:ascii="Arial" w:hAnsi="Arial" w:cs="Arial"/>
          <w:color w:val="333333"/>
          <w:sz w:val="22"/>
          <w:szCs w:val="22"/>
          <w:shd w:val="clear" w:color="auto" w:fill="FFFFFF"/>
        </w:rPr>
        <w:t>As a result, the cohesive forces are so strong it is difficult to separate a piece of metal like iron.</w:t>
      </w:r>
    </w:p>
    <w:p w:rsidR="009E555C" w:rsidRPr="007967FC" w:rsidRDefault="009E555C" w:rsidP="009E555C">
      <w:pPr>
        <w:rPr>
          <w:rStyle w:val="apple-converted-space"/>
          <w:rFonts w:ascii="Arial" w:hAnsi="Arial" w:cs="Arial"/>
          <w:color w:val="333333"/>
          <w:sz w:val="22"/>
          <w:szCs w:val="22"/>
          <w:shd w:val="clear" w:color="auto" w:fill="FFFFFF"/>
        </w:rPr>
      </w:pPr>
    </w:p>
    <w:p w:rsidR="009E555C" w:rsidRDefault="009E555C" w:rsidP="009E555C">
      <w:pPr>
        <w:rPr>
          <w:rStyle w:val="apple-converted-space"/>
          <w:rFonts w:ascii="Arial" w:hAnsi="Arial" w:cs="Arial"/>
          <w:b/>
          <w:color w:val="333333"/>
          <w:sz w:val="22"/>
          <w:szCs w:val="22"/>
          <w:shd w:val="clear" w:color="auto" w:fill="FFFFFF"/>
        </w:rPr>
      </w:pPr>
      <w:r w:rsidRPr="007967FC">
        <w:rPr>
          <w:rStyle w:val="apple-converted-space"/>
          <w:rFonts w:ascii="Arial" w:hAnsi="Arial" w:cs="Arial"/>
          <w:color w:val="333333"/>
          <w:sz w:val="22"/>
          <w:szCs w:val="22"/>
          <w:shd w:val="clear" w:color="auto" w:fill="FFFFFF"/>
        </w:rPr>
        <w:tab/>
      </w:r>
      <w:r w:rsidRPr="007967FC">
        <w:rPr>
          <w:rStyle w:val="apple-converted-space"/>
          <w:rFonts w:ascii="Arial" w:hAnsi="Arial" w:cs="Arial"/>
          <w:b/>
          <w:color w:val="333333"/>
          <w:sz w:val="22"/>
          <w:szCs w:val="22"/>
          <w:shd w:val="clear" w:color="auto" w:fill="FFFFFF"/>
        </w:rPr>
        <w:t>Adhesion</w:t>
      </w:r>
    </w:p>
    <w:p w:rsidR="009E555C" w:rsidRDefault="009E555C" w:rsidP="009E555C">
      <w:pPr>
        <w:rPr>
          <w:rStyle w:val="apple-converted-space"/>
          <w:rFonts w:ascii="Arial" w:hAnsi="Arial" w:cs="Arial"/>
          <w:color w:val="333333"/>
          <w:sz w:val="22"/>
          <w:szCs w:val="22"/>
          <w:shd w:val="clear" w:color="auto" w:fill="FFFFFF"/>
        </w:rPr>
      </w:pPr>
    </w:p>
    <w:p w:rsidR="009E555C" w:rsidRPr="007967FC" w:rsidRDefault="009E555C" w:rsidP="009E555C">
      <w:pPr>
        <w:ind w:firstLine="720"/>
        <w:rPr>
          <w:rFonts w:ascii="Arial" w:hAnsi="Arial" w:cs="Arial"/>
          <w:color w:val="333333"/>
          <w:sz w:val="22"/>
          <w:szCs w:val="22"/>
        </w:rPr>
      </w:pPr>
      <w:r w:rsidRPr="004D45C4">
        <w:rPr>
          <w:rStyle w:val="apple-converted-space"/>
          <w:rFonts w:ascii="Arial" w:hAnsi="Arial" w:cs="Arial"/>
          <w:color w:val="333333"/>
          <w:sz w:val="22"/>
          <w:szCs w:val="22"/>
          <w:shd w:val="clear" w:color="auto" w:fill="FFFFFF"/>
        </w:rPr>
        <w:t>Adhesion</w:t>
      </w:r>
      <w:r w:rsidRPr="007967FC">
        <w:rPr>
          <w:rStyle w:val="apple-converted-space"/>
          <w:rFonts w:ascii="Arial" w:hAnsi="Arial" w:cs="Arial"/>
          <w:color w:val="333333"/>
          <w:sz w:val="22"/>
          <w:szCs w:val="22"/>
          <w:shd w:val="clear" w:color="auto" w:fill="FFFFFF"/>
        </w:rPr>
        <w:t xml:space="preserve"> is the </w:t>
      </w:r>
      <w:r w:rsidRPr="007967FC">
        <w:rPr>
          <w:rFonts w:ascii="Arial" w:hAnsi="Arial" w:cs="Arial"/>
          <w:color w:val="333333"/>
          <w:sz w:val="22"/>
          <w:szCs w:val="22"/>
          <w:shd w:val="clear" w:color="auto" w:fill="FFFFFF"/>
        </w:rPr>
        <w:t xml:space="preserve">attraction between unlike molecules that causes them to cling to one another. </w:t>
      </w:r>
      <w:r>
        <w:rPr>
          <w:rFonts w:ascii="Arial" w:hAnsi="Arial" w:cs="Arial"/>
          <w:color w:val="333333"/>
          <w:sz w:val="22"/>
          <w:szCs w:val="22"/>
        </w:rPr>
        <w:t>Adhesion is</w:t>
      </w:r>
      <w:r w:rsidRPr="007967FC">
        <w:rPr>
          <w:rFonts w:ascii="Arial" w:hAnsi="Arial" w:cs="Arial"/>
          <w:color w:val="333333"/>
          <w:sz w:val="22"/>
          <w:szCs w:val="22"/>
        </w:rPr>
        <w:t xml:space="preserve"> caused by forces acting between two different substances, such as mechanical forces (sticking together) and electrostatic forces (attraction due to opposing charges). There are many</w:t>
      </w:r>
      <w:r>
        <w:rPr>
          <w:rFonts w:ascii="Arial" w:hAnsi="Arial" w:cs="Arial"/>
          <w:color w:val="333333"/>
          <w:sz w:val="22"/>
          <w:szCs w:val="22"/>
        </w:rPr>
        <w:t xml:space="preserve"> theories used to explain adhesion.  The explanation g</w:t>
      </w:r>
      <w:r w:rsidRPr="007967FC">
        <w:rPr>
          <w:rFonts w:ascii="Arial" w:hAnsi="Arial" w:cs="Arial"/>
          <w:color w:val="333333"/>
          <w:sz w:val="22"/>
          <w:szCs w:val="22"/>
        </w:rPr>
        <w:t>enerally depends on the two materials involved</w:t>
      </w:r>
      <w:r>
        <w:rPr>
          <w:rFonts w:ascii="Arial" w:hAnsi="Arial" w:cs="Arial"/>
          <w:color w:val="333333"/>
          <w:sz w:val="22"/>
          <w:szCs w:val="22"/>
        </w:rPr>
        <w:t xml:space="preserve"> in adhesion.  </w:t>
      </w:r>
      <w:r w:rsidRPr="007967FC">
        <w:rPr>
          <w:rFonts w:ascii="Arial" w:hAnsi="Arial" w:cs="Arial"/>
          <w:color w:val="333333"/>
          <w:sz w:val="22"/>
          <w:szCs w:val="22"/>
        </w:rPr>
        <w:t>The most common theories are mechanical and chemical adhesion theories, but there are many others. Let’s look as some of these theories.</w:t>
      </w:r>
    </w:p>
    <w:p w:rsidR="009E555C" w:rsidRPr="007967FC" w:rsidRDefault="009E555C" w:rsidP="009E555C">
      <w:pPr>
        <w:rPr>
          <w:rFonts w:ascii="Arial" w:hAnsi="Arial" w:cs="Arial"/>
          <w:color w:val="333333"/>
          <w:sz w:val="22"/>
          <w:szCs w:val="22"/>
        </w:rPr>
      </w:pPr>
    </w:p>
    <w:p w:rsidR="009E555C" w:rsidRDefault="009E555C" w:rsidP="009E555C">
      <w:pPr>
        <w:rPr>
          <w:rFonts w:ascii="Arial" w:hAnsi="Arial" w:cs="Arial"/>
          <w:color w:val="333333"/>
          <w:sz w:val="22"/>
          <w:szCs w:val="22"/>
        </w:rPr>
      </w:pPr>
      <w:r w:rsidRPr="007967FC">
        <w:rPr>
          <w:rFonts w:ascii="Arial" w:hAnsi="Arial" w:cs="Arial"/>
          <w:color w:val="333333"/>
          <w:sz w:val="22"/>
          <w:szCs w:val="22"/>
        </w:rPr>
        <w:tab/>
      </w:r>
      <w:r w:rsidRPr="007967FC">
        <w:rPr>
          <w:rFonts w:ascii="Arial" w:hAnsi="Arial" w:cs="Arial"/>
          <w:b/>
          <w:color w:val="333333"/>
          <w:sz w:val="22"/>
          <w:szCs w:val="22"/>
        </w:rPr>
        <w:t>Mechanical adhesion</w:t>
      </w:r>
      <w:r w:rsidRPr="007967FC">
        <w:rPr>
          <w:rFonts w:ascii="Arial" w:hAnsi="Arial" w:cs="Arial"/>
          <w:color w:val="333333"/>
          <w:sz w:val="22"/>
          <w:szCs w:val="22"/>
        </w:rPr>
        <w:t xml:space="preserve"> is the simpler and more common form of adhesion. In mechanical adhesion</w:t>
      </w:r>
      <w:r>
        <w:rPr>
          <w:rFonts w:ascii="Arial" w:hAnsi="Arial" w:cs="Arial"/>
          <w:color w:val="333333"/>
          <w:sz w:val="22"/>
          <w:szCs w:val="22"/>
        </w:rPr>
        <w:t>,</w:t>
      </w:r>
      <w:r w:rsidRPr="007967FC">
        <w:rPr>
          <w:rFonts w:ascii="Arial" w:hAnsi="Arial" w:cs="Arial"/>
          <w:color w:val="333333"/>
          <w:sz w:val="22"/>
          <w:szCs w:val="22"/>
        </w:rPr>
        <w:t xml:space="preserve"> the attraction is formed between the two substances by the adhesive material filling in the voids or pores of the surfaces and holding the surfaces together by interlocking.</w:t>
      </w:r>
      <w:r>
        <w:rPr>
          <w:rFonts w:ascii="Arial" w:hAnsi="Arial" w:cs="Arial"/>
          <w:color w:val="333333"/>
          <w:sz w:val="22"/>
          <w:szCs w:val="22"/>
        </w:rPr>
        <w:t xml:space="preserve"> </w:t>
      </w:r>
      <w:r w:rsidRPr="007967FC">
        <w:rPr>
          <w:rFonts w:ascii="Arial" w:hAnsi="Arial" w:cs="Arial"/>
          <w:color w:val="333333"/>
          <w:sz w:val="22"/>
          <w:szCs w:val="22"/>
        </w:rPr>
        <w:t>This process is like using millions of microscopic screws and bolts driven between the two substances.</w:t>
      </w:r>
      <w:r>
        <w:rPr>
          <w:rFonts w:ascii="Arial" w:hAnsi="Arial" w:cs="Arial"/>
          <w:color w:val="333333"/>
          <w:sz w:val="22"/>
          <w:szCs w:val="22"/>
        </w:rPr>
        <w:t xml:space="preserve"> Velcro is an example of mechanical adhesion.</w:t>
      </w:r>
    </w:p>
    <w:p w:rsidR="009E555C" w:rsidRPr="00B028BF" w:rsidRDefault="009E555C" w:rsidP="009E555C">
      <w:pPr>
        <w:rPr>
          <w:rFonts w:ascii="Arial" w:hAnsi="Arial" w:cs="Arial"/>
          <w:color w:val="333333"/>
          <w:sz w:val="6"/>
          <w:szCs w:val="6"/>
        </w:rPr>
      </w:pPr>
    </w:p>
    <w:p w:rsidR="009E555C" w:rsidRPr="00BC473B" w:rsidRDefault="009E555C" w:rsidP="009E555C">
      <w:pPr>
        <w:rPr>
          <w:rFonts w:ascii="Arial" w:hAnsi="Arial" w:cs="Arial"/>
          <w:sz w:val="12"/>
          <w:szCs w:val="12"/>
        </w:rPr>
      </w:pPr>
    </w:p>
    <w:p w:rsidR="009E555C" w:rsidRDefault="009E555C" w:rsidP="009E555C">
      <w:pPr>
        <w:ind w:left="720"/>
        <w:rPr>
          <w:rFonts w:ascii="Arial" w:hAnsi="Arial" w:cs="Arial"/>
          <w:sz w:val="22"/>
          <w:szCs w:val="22"/>
        </w:rPr>
      </w:pPr>
      <w:r w:rsidRPr="00155373">
        <w:rPr>
          <w:noProof/>
        </w:rPr>
        <w:drawing>
          <wp:inline distT="0" distB="0" distL="0" distR="0">
            <wp:extent cx="3754755" cy="1184275"/>
            <wp:effectExtent l="0" t="0" r="0" b="0"/>
            <wp:docPr id="221" name="Picture 221" descr="http://www.specialchem4adhesives.com/documents/indexables/contents/4/images/inter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ecialchem4adhesives.com/documents/indexables/contents/4/images/interlo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4755" cy="1184275"/>
                    </a:xfrm>
                    <a:prstGeom prst="rect">
                      <a:avLst/>
                    </a:prstGeom>
                    <a:noFill/>
                    <a:ln>
                      <a:noFill/>
                    </a:ln>
                  </pic:spPr>
                </pic:pic>
              </a:graphicData>
            </a:graphic>
          </wp:inline>
        </w:drawing>
      </w:r>
    </w:p>
    <w:p w:rsidR="009E555C" w:rsidRPr="00841996" w:rsidRDefault="009E555C" w:rsidP="009E555C">
      <w:pPr>
        <w:ind w:left="720"/>
        <w:rPr>
          <w:rFonts w:ascii="Arial" w:hAnsi="Arial" w:cs="Arial"/>
          <w:sz w:val="6"/>
          <w:szCs w:val="6"/>
        </w:rPr>
      </w:pPr>
    </w:p>
    <w:p w:rsidR="009E555C" w:rsidRPr="00897461" w:rsidRDefault="009E555C" w:rsidP="009E555C">
      <w:pPr>
        <w:ind w:left="720" w:right="2700"/>
        <w:jc w:val="center"/>
        <w:rPr>
          <w:rFonts w:ascii="Calibri" w:hAnsi="Calibri" w:cs="Arial"/>
          <w:i/>
          <w:sz w:val="22"/>
          <w:szCs w:val="22"/>
        </w:rPr>
      </w:pPr>
      <w:r w:rsidRPr="00897461">
        <w:rPr>
          <w:rFonts w:ascii="Calibri" w:hAnsi="Calibri" w:cs="Arial"/>
          <w:i/>
          <w:sz w:val="22"/>
          <w:szCs w:val="22"/>
        </w:rPr>
        <w:t>Mechanical adhesion</w:t>
      </w:r>
    </w:p>
    <w:p w:rsidR="009E555C" w:rsidRPr="00897461" w:rsidRDefault="009E555C" w:rsidP="009E555C">
      <w:pPr>
        <w:rPr>
          <w:rFonts w:ascii="Calibri" w:hAnsi="Calibri" w:cs="Arial"/>
          <w:i/>
          <w:sz w:val="6"/>
          <w:szCs w:val="6"/>
        </w:rPr>
      </w:pPr>
    </w:p>
    <w:p w:rsidR="009E555C" w:rsidRPr="00897461" w:rsidRDefault="009E555C" w:rsidP="009E555C">
      <w:pPr>
        <w:ind w:left="720"/>
        <w:rPr>
          <w:rFonts w:ascii="Calibri" w:hAnsi="Calibri" w:cs="Arial"/>
          <w:sz w:val="20"/>
          <w:szCs w:val="20"/>
        </w:rPr>
      </w:pPr>
      <w:r w:rsidRPr="00897461">
        <w:rPr>
          <w:rFonts w:ascii="Calibri" w:hAnsi="Calibri" w:cs="Arial"/>
          <w:i/>
          <w:sz w:val="20"/>
          <w:szCs w:val="20"/>
        </w:rPr>
        <w:t>(</w:t>
      </w:r>
      <w:hyperlink r:id="rId14" w:history="1">
        <w:r w:rsidRPr="00897461">
          <w:rPr>
            <w:rStyle w:val="Hyperlink"/>
            <w:rFonts w:ascii="Calibri" w:hAnsi="Calibri" w:cs="Arial"/>
            <w:i/>
            <w:sz w:val="20"/>
            <w:szCs w:val="20"/>
          </w:rPr>
          <w:t>http://ffden-2.phys.uaf.edu/webproj/212_spring_2014/Connor_Mattson/connor_mattson/physics.html</w:t>
        </w:r>
      </w:hyperlink>
      <w:r w:rsidRPr="00897461">
        <w:rPr>
          <w:rFonts w:ascii="Calibri" w:hAnsi="Calibri" w:cs="Arial"/>
          <w:sz w:val="20"/>
          <w:szCs w:val="20"/>
        </w:rPr>
        <w:t>)</w:t>
      </w:r>
    </w:p>
    <w:p w:rsidR="009E555C" w:rsidRDefault="009E555C" w:rsidP="009E555C">
      <w:pPr>
        <w:rPr>
          <w:rFonts w:ascii="Arial" w:hAnsi="Arial" w:cs="Arial"/>
          <w:sz w:val="22"/>
          <w:szCs w:val="22"/>
        </w:rPr>
      </w:pPr>
    </w:p>
    <w:p w:rsidR="009E555C" w:rsidRDefault="009E555C" w:rsidP="009E555C">
      <w:pPr>
        <w:ind w:firstLine="720"/>
        <w:rPr>
          <w:rFonts w:ascii="Arial" w:hAnsi="Arial" w:cs="Arial"/>
          <w:sz w:val="22"/>
          <w:szCs w:val="22"/>
        </w:rPr>
      </w:pPr>
      <w:r w:rsidRPr="00ED7875">
        <w:rPr>
          <w:rFonts w:ascii="Arial" w:hAnsi="Arial" w:cs="Arial"/>
          <w:b/>
          <w:sz w:val="22"/>
          <w:szCs w:val="22"/>
        </w:rPr>
        <w:t>Chemical adhesion</w:t>
      </w:r>
      <w:r>
        <w:rPr>
          <w:rFonts w:ascii="Arial" w:hAnsi="Arial" w:cs="Arial"/>
          <w:sz w:val="22"/>
          <w:szCs w:val="22"/>
        </w:rPr>
        <w:t xml:space="preserve"> occurs when the surface atoms from the two different substances form either ionic, covalent or hydrogen bonds. The strongest adhesions occurs when ionic or covalent bonds are formed. If the surface molecules can form bonds, then the surfaces will be attached together by a network of bonds. These bonds are effective over very small distances—</w:t>
      </w:r>
      <w:r>
        <w:rPr>
          <w:rFonts w:ascii="Arial" w:hAnsi="Arial" w:cs="Arial"/>
          <w:sz w:val="22"/>
          <w:szCs w:val="22"/>
        </w:rPr>
        <w:lastRenderedPageBreak/>
        <w:t>distances less than a nanometer. This means that to form the bonds the two surfaces need to be in close contact. The mussel adhesive protein is a form of chemical adhesion.</w:t>
      </w:r>
    </w:p>
    <w:p w:rsidR="009E555C" w:rsidRDefault="009E555C" w:rsidP="009E555C">
      <w:pPr>
        <w:rPr>
          <w:rFonts w:ascii="Arial" w:hAnsi="Arial" w:cs="Arial"/>
          <w:sz w:val="22"/>
          <w:szCs w:val="22"/>
        </w:rPr>
      </w:pPr>
    </w:p>
    <w:p w:rsidR="009E555C" w:rsidRDefault="009E555C" w:rsidP="009E555C">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ab/>
      </w:r>
      <w:r w:rsidRPr="00F4499A">
        <w:rPr>
          <w:rFonts w:ascii="Arial" w:hAnsi="Arial" w:cs="Arial"/>
          <w:b/>
          <w:sz w:val="22"/>
          <w:szCs w:val="22"/>
        </w:rPr>
        <w:t>Dispersive adhesion</w:t>
      </w:r>
      <w:r>
        <w:rPr>
          <w:rFonts w:ascii="Arial" w:hAnsi="Arial" w:cs="Arial"/>
          <w:sz w:val="22"/>
          <w:szCs w:val="22"/>
        </w:rPr>
        <w:t>, also referred to as adsorptive adhesion, occurs when the force of attraction between the two substances is a result of intermolecular forces. The intermolecular forces involved include van der Waal forces and dipole-dipole attractions. The strength of dispersive adhesion depends on the chemical composition of the two substances, the extent to which they wet each other, and the degree of roughness of the surfaces. Wetting is the ability of a liquid to maintain contact with a solid surface and is the result of intermolecular interactions when the two substances are brought together.</w:t>
      </w:r>
    </w:p>
    <w:p w:rsidR="009E555C" w:rsidRPr="00BC473B" w:rsidRDefault="009E555C" w:rsidP="009E555C">
      <w:pPr>
        <w:pStyle w:val="NormalWeb"/>
        <w:shd w:val="clear" w:color="auto" w:fill="FFFFFF"/>
        <w:spacing w:before="0" w:beforeAutospacing="0" w:after="0" w:afterAutospacing="0"/>
        <w:rPr>
          <w:rFonts w:ascii="Arial" w:hAnsi="Arial" w:cs="Arial"/>
          <w:sz w:val="12"/>
          <w:szCs w:val="12"/>
        </w:rPr>
      </w:pPr>
    </w:p>
    <w:p w:rsidR="009E555C" w:rsidRDefault="009E555C" w:rsidP="009E555C">
      <w:pPr>
        <w:pStyle w:val="NormalWeb"/>
        <w:shd w:val="clear" w:color="auto" w:fill="FFFFFF"/>
        <w:spacing w:before="120" w:beforeAutospacing="0" w:after="120" w:afterAutospacing="0" w:line="269" w:lineRule="atLeast"/>
        <w:ind w:left="720"/>
        <w:rPr>
          <w:noProof/>
        </w:rPr>
      </w:pPr>
      <w:r w:rsidRPr="00155373">
        <w:rPr>
          <w:noProof/>
        </w:rPr>
        <w:drawing>
          <wp:inline distT="0" distB="0" distL="0" distR="0">
            <wp:extent cx="3897630" cy="1813560"/>
            <wp:effectExtent l="0" t="0" r="7620" b="0"/>
            <wp:docPr id="220" name="Picture 220" descr="http://www.specialchem4adhesives.com/documents/indexables/contents/4/images/absorp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ecialchem4adhesives.com/documents/indexables/contents/4/images/absorpti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7630" cy="1813560"/>
                    </a:xfrm>
                    <a:prstGeom prst="rect">
                      <a:avLst/>
                    </a:prstGeom>
                    <a:noFill/>
                    <a:ln>
                      <a:noFill/>
                    </a:ln>
                  </pic:spPr>
                </pic:pic>
              </a:graphicData>
            </a:graphic>
          </wp:inline>
        </w:drawing>
      </w:r>
    </w:p>
    <w:p w:rsidR="009E555C" w:rsidRPr="00897461" w:rsidRDefault="009E555C" w:rsidP="009E555C">
      <w:pPr>
        <w:pStyle w:val="NormalWeb"/>
        <w:shd w:val="clear" w:color="auto" w:fill="FFFFFF"/>
        <w:spacing w:before="0" w:beforeAutospacing="0" w:after="0" w:afterAutospacing="0"/>
        <w:ind w:left="720" w:right="2520"/>
        <w:jc w:val="center"/>
        <w:rPr>
          <w:rFonts w:ascii="Calibri" w:hAnsi="Calibri" w:cs="Arial"/>
          <w:i/>
          <w:noProof/>
          <w:sz w:val="22"/>
          <w:szCs w:val="22"/>
        </w:rPr>
      </w:pPr>
      <w:r w:rsidRPr="00897461">
        <w:rPr>
          <w:rFonts w:ascii="Calibri" w:hAnsi="Calibri" w:cs="Arial"/>
          <w:i/>
          <w:noProof/>
          <w:sz w:val="22"/>
          <w:szCs w:val="22"/>
        </w:rPr>
        <w:t>Dispersive adhesion</w:t>
      </w:r>
    </w:p>
    <w:p w:rsidR="009E555C" w:rsidRPr="00D016AA" w:rsidRDefault="009E555C" w:rsidP="009E555C">
      <w:pPr>
        <w:pStyle w:val="NormalWeb"/>
        <w:shd w:val="clear" w:color="auto" w:fill="FFFFFF"/>
        <w:spacing w:before="0" w:beforeAutospacing="0" w:after="0" w:afterAutospacing="0"/>
        <w:ind w:left="720"/>
        <w:rPr>
          <w:rFonts w:ascii="Calibri" w:hAnsi="Calibri" w:cs="Arial"/>
          <w:i/>
          <w:sz w:val="6"/>
          <w:szCs w:val="6"/>
        </w:rPr>
      </w:pPr>
    </w:p>
    <w:p w:rsidR="009E555C" w:rsidRPr="00897461" w:rsidRDefault="009E555C" w:rsidP="009E555C">
      <w:pPr>
        <w:pStyle w:val="NormalWeb"/>
        <w:shd w:val="clear" w:color="auto" w:fill="FFFFFF"/>
        <w:spacing w:before="0" w:beforeAutospacing="0" w:after="0" w:afterAutospacing="0"/>
        <w:ind w:left="720"/>
        <w:rPr>
          <w:rFonts w:ascii="Calibri" w:hAnsi="Calibri" w:cs="Arial"/>
          <w:i/>
          <w:sz w:val="20"/>
          <w:szCs w:val="20"/>
        </w:rPr>
      </w:pPr>
      <w:r w:rsidRPr="00897461">
        <w:rPr>
          <w:rFonts w:ascii="Calibri" w:hAnsi="Calibri" w:cs="Arial"/>
          <w:i/>
          <w:sz w:val="20"/>
          <w:szCs w:val="20"/>
        </w:rPr>
        <w:t>(</w:t>
      </w:r>
      <w:hyperlink r:id="rId16" w:history="1">
        <w:r w:rsidRPr="00897461">
          <w:rPr>
            <w:rStyle w:val="Hyperlink"/>
            <w:rFonts w:ascii="Calibri" w:hAnsi="Calibri" w:cs="Arial"/>
            <w:i/>
            <w:sz w:val="20"/>
            <w:szCs w:val="20"/>
          </w:rPr>
          <w:t>http://ffden-2.phys.uaf.edu/webproj/212_spring_2014/Connor_Mattson/connor_mattson/physics.html</w:t>
        </w:r>
      </w:hyperlink>
      <w:r w:rsidRPr="00897461">
        <w:rPr>
          <w:rFonts w:ascii="Calibri" w:hAnsi="Calibri" w:cs="Arial"/>
          <w:i/>
          <w:sz w:val="20"/>
          <w:szCs w:val="20"/>
        </w:rPr>
        <w:t>)</w:t>
      </w:r>
    </w:p>
    <w:p w:rsidR="009E555C" w:rsidRPr="00841996" w:rsidRDefault="009E555C" w:rsidP="009E555C">
      <w:pPr>
        <w:pStyle w:val="NormalWeb"/>
        <w:shd w:val="clear" w:color="auto" w:fill="FFFFFF"/>
        <w:spacing w:before="0" w:beforeAutospacing="0" w:after="0" w:afterAutospacing="0"/>
        <w:rPr>
          <w:rFonts w:ascii="Arial" w:hAnsi="Arial" w:cs="Arial"/>
          <w:color w:val="FF0000"/>
          <w:sz w:val="22"/>
          <w:szCs w:val="22"/>
        </w:rPr>
      </w:pPr>
    </w:p>
    <w:p w:rsidR="009E555C" w:rsidRDefault="009E555C" w:rsidP="009E555C">
      <w:pPr>
        <w:ind w:firstLine="720"/>
        <w:rPr>
          <w:rFonts w:ascii="Arial" w:hAnsi="Arial" w:cs="Arial"/>
          <w:sz w:val="22"/>
          <w:szCs w:val="22"/>
        </w:rPr>
      </w:pPr>
      <w:r w:rsidRPr="00F4499A">
        <w:rPr>
          <w:rFonts w:ascii="Arial" w:hAnsi="Arial" w:cs="Arial"/>
          <w:b/>
          <w:sz w:val="22"/>
          <w:szCs w:val="22"/>
        </w:rPr>
        <w:t>Diffusive adhesion</w:t>
      </w:r>
      <w:r>
        <w:rPr>
          <w:rFonts w:ascii="Arial" w:hAnsi="Arial" w:cs="Arial"/>
          <w:sz w:val="22"/>
          <w:szCs w:val="22"/>
        </w:rPr>
        <w:t xml:space="preserve"> occurs when two materials intermingle or dissolve into each other. This occurs when the two substance’s molecules are mobile and soluble in each other. This is how polymers tend to bond to each other.</w:t>
      </w:r>
    </w:p>
    <w:p w:rsidR="009E555C" w:rsidRPr="00BC473B" w:rsidRDefault="009E555C" w:rsidP="009E555C">
      <w:pPr>
        <w:rPr>
          <w:rFonts w:ascii="Arial" w:hAnsi="Arial" w:cs="Arial"/>
          <w:sz w:val="12"/>
          <w:szCs w:val="12"/>
        </w:rPr>
      </w:pPr>
    </w:p>
    <w:p w:rsidR="009E555C" w:rsidRPr="009F2CFC" w:rsidRDefault="009E555C" w:rsidP="009E555C">
      <w:pPr>
        <w:ind w:left="450"/>
        <w:rPr>
          <w:rFonts w:ascii="Arial" w:hAnsi="Arial" w:cs="Arial"/>
          <w:sz w:val="22"/>
          <w:szCs w:val="22"/>
        </w:rPr>
      </w:pPr>
      <w:r w:rsidRPr="00155373">
        <w:rPr>
          <w:noProof/>
        </w:rPr>
        <w:drawing>
          <wp:inline distT="0" distB="0" distL="0" distR="0">
            <wp:extent cx="5718810" cy="1191895"/>
            <wp:effectExtent l="0" t="0" r="0" b="8255"/>
            <wp:docPr id="219" name="Picture 219" descr="http://www.adhesiveandglue.com/IMAGENES/diffu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hesiveandglue.com/IMAGENES/diffusio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8810" cy="1191895"/>
                    </a:xfrm>
                    <a:prstGeom prst="rect">
                      <a:avLst/>
                    </a:prstGeom>
                    <a:noFill/>
                    <a:ln>
                      <a:noFill/>
                    </a:ln>
                  </pic:spPr>
                </pic:pic>
              </a:graphicData>
            </a:graphic>
          </wp:inline>
        </w:drawing>
      </w:r>
    </w:p>
    <w:p w:rsidR="009E555C" w:rsidRPr="00897461" w:rsidRDefault="009E555C" w:rsidP="009E555C">
      <w:pPr>
        <w:ind w:left="720" w:right="450"/>
        <w:jc w:val="center"/>
        <w:rPr>
          <w:rFonts w:ascii="Calibri" w:hAnsi="Calibri" w:cs="Arial"/>
          <w:i/>
          <w:sz w:val="22"/>
          <w:szCs w:val="22"/>
        </w:rPr>
      </w:pPr>
      <w:r w:rsidRPr="00897461">
        <w:rPr>
          <w:rFonts w:ascii="Calibri" w:hAnsi="Calibri" w:cs="Arial"/>
          <w:i/>
          <w:sz w:val="22"/>
          <w:szCs w:val="22"/>
        </w:rPr>
        <w:t>Diffusive adhesion</w:t>
      </w:r>
    </w:p>
    <w:p w:rsidR="009E555C" w:rsidRPr="00897461" w:rsidRDefault="009E555C" w:rsidP="009E555C">
      <w:pPr>
        <w:ind w:left="720"/>
        <w:rPr>
          <w:rFonts w:ascii="Calibri" w:hAnsi="Calibri" w:cs="Arial"/>
          <w:i/>
          <w:sz w:val="6"/>
          <w:szCs w:val="6"/>
        </w:rPr>
      </w:pPr>
    </w:p>
    <w:p w:rsidR="009E555C" w:rsidRPr="00897461" w:rsidRDefault="009E555C" w:rsidP="009E555C">
      <w:pPr>
        <w:ind w:left="720"/>
        <w:rPr>
          <w:rFonts w:ascii="Calibri" w:hAnsi="Calibri" w:cs="Arial"/>
          <w:i/>
          <w:sz w:val="20"/>
          <w:szCs w:val="20"/>
        </w:rPr>
      </w:pPr>
      <w:r w:rsidRPr="00897461">
        <w:rPr>
          <w:rFonts w:ascii="Calibri" w:hAnsi="Calibri" w:cs="Arial"/>
          <w:i/>
          <w:sz w:val="20"/>
          <w:szCs w:val="20"/>
        </w:rPr>
        <w:t>(</w:t>
      </w:r>
      <w:hyperlink r:id="rId18" w:history="1">
        <w:r w:rsidRPr="00897461">
          <w:rPr>
            <w:rStyle w:val="Hyperlink"/>
            <w:rFonts w:ascii="Calibri" w:hAnsi="Calibri" w:cs="Arial"/>
            <w:i/>
            <w:sz w:val="20"/>
            <w:szCs w:val="20"/>
          </w:rPr>
          <w:t>http://www.adhesiveandglue.com/adhesion-theories.html</w:t>
        </w:r>
      </w:hyperlink>
      <w:r w:rsidRPr="00897461">
        <w:rPr>
          <w:rFonts w:ascii="Calibri" w:hAnsi="Calibri" w:cs="Arial"/>
          <w:i/>
          <w:sz w:val="20"/>
          <w:szCs w:val="20"/>
        </w:rPr>
        <w:t>)</w:t>
      </w:r>
    </w:p>
    <w:p w:rsidR="009E555C" w:rsidRPr="004D45C4" w:rsidRDefault="009E555C" w:rsidP="009E555C">
      <w:pPr>
        <w:rPr>
          <w:rFonts w:ascii="Arial" w:hAnsi="Arial" w:cs="Arial"/>
          <w:sz w:val="22"/>
          <w:szCs w:val="22"/>
        </w:rPr>
      </w:pPr>
    </w:p>
    <w:p w:rsidR="009E555C" w:rsidRPr="004D45C4" w:rsidRDefault="009E555C" w:rsidP="009E555C">
      <w:pPr>
        <w:rPr>
          <w:rFonts w:ascii="Arial" w:hAnsi="Arial" w:cs="Arial"/>
          <w:b/>
          <w:sz w:val="22"/>
          <w:szCs w:val="22"/>
        </w:rPr>
      </w:pPr>
      <w:r w:rsidRPr="004D45C4">
        <w:rPr>
          <w:rFonts w:ascii="Arial" w:hAnsi="Arial" w:cs="Arial"/>
          <w:sz w:val="22"/>
          <w:szCs w:val="22"/>
        </w:rPr>
        <w:tab/>
      </w:r>
      <w:r w:rsidRPr="004D45C4">
        <w:rPr>
          <w:rFonts w:ascii="Arial" w:hAnsi="Arial" w:cs="Arial"/>
          <w:b/>
          <w:sz w:val="22"/>
          <w:szCs w:val="22"/>
        </w:rPr>
        <w:t>Intermolecular forces</w:t>
      </w:r>
    </w:p>
    <w:p w:rsidR="009E555C" w:rsidRPr="004D45C4" w:rsidRDefault="009E555C" w:rsidP="009E555C">
      <w:pPr>
        <w:rPr>
          <w:rFonts w:ascii="Arial" w:hAnsi="Arial" w:cs="Arial"/>
          <w:sz w:val="22"/>
          <w:szCs w:val="22"/>
        </w:rPr>
      </w:pPr>
    </w:p>
    <w:p w:rsidR="009E555C" w:rsidRDefault="009E555C" w:rsidP="009E555C">
      <w:pPr>
        <w:ind w:firstLine="720"/>
        <w:rPr>
          <w:rFonts w:ascii="Arial" w:hAnsi="Arial" w:cs="Arial"/>
          <w:sz w:val="22"/>
          <w:szCs w:val="22"/>
        </w:rPr>
      </w:pPr>
      <w:r>
        <w:rPr>
          <w:rFonts w:ascii="Arial" w:hAnsi="Arial" w:cs="Arial"/>
          <w:sz w:val="22"/>
          <w:szCs w:val="22"/>
        </w:rPr>
        <w:t xml:space="preserve">Since both adhesive and cohesive forces involve intermolecular forces, it is important to understand these attractions. The following text is adapted from the Teacher’s Guide accompanying the April 2015 </w:t>
      </w:r>
      <w:r w:rsidRPr="00070725">
        <w:rPr>
          <w:rFonts w:ascii="Arial" w:hAnsi="Arial" w:cs="Arial"/>
          <w:i/>
          <w:sz w:val="22"/>
          <w:szCs w:val="22"/>
        </w:rPr>
        <w:t>ChemMatters</w:t>
      </w:r>
      <w:r>
        <w:rPr>
          <w:rFonts w:ascii="Arial" w:hAnsi="Arial" w:cs="Arial"/>
          <w:sz w:val="22"/>
          <w:szCs w:val="22"/>
        </w:rPr>
        <w:t xml:space="preserve"> article: Gmurczyk, M. Parabens: A Source of Concern? </w:t>
      </w:r>
      <w:r w:rsidRPr="00F4499A">
        <w:rPr>
          <w:rFonts w:ascii="Arial" w:hAnsi="Arial" w:cs="Arial"/>
          <w:i/>
          <w:sz w:val="22"/>
          <w:szCs w:val="22"/>
        </w:rPr>
        <w:t>ChemMatters</w:t>
      </w:r>
      <w:r>
        <w:rPr>
          <w:rFonts w:ascii="Arial" w:hAnsi="Arial" w:cs="Arial"/>
          <w:sz w:val="22"/>
          <w:szCs w:val="22"/>
        </w:rPr>
        <w:t xml:space="preserve">, 2015, </w:t>
      </w:r>
      <w:r w:rsidRPr="00BC473B">
        <w:rPr>
          <w:rFonts w:ascii="Arial" w:hAnsi="Arial" w:cs="Arial"/>
          <w:i/>
          <w:sz w:val="22"/>
          <w:szCs w:val="22"/>
        </w:rPr>
        <w:t>33</w:t>
      </w:r>
      <w:r>
        <w:rPr>
          <w:rFonts w:ascii="Arial" w:hAnsi="Arial" w:cs="Arial"/>
          <w:sz w:val="22"/>
          <w:szCs w:val="22"/>
        </w:rPr>
        <w:t xml:space="preserve"> (2) pp 8–9.</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r>
      <w:r w:rsidRPr="004D45C4">
        <w:rPr>
          <w:rFonts w:ascii="Arial" w:hAnsi="Arial" w:cs="Arial"/>
          <w:sz w:val="22"/>
          <w:szCs w:val="22"/>
        </w:rPr>
        <w:t>Intermolecular forces</w:t>
      </w:r>
      <w:r>
        <w:rPr>
          <w:rFonts w:ascii="Arial" w:hAnsi="Arial" w:cs="Arial"/>
          <w:sz w:val="22"/>
          <w:szCs w:val="22"/>
        </w:rPr>
        <w:t xml:space="preserve"> are the forces between molecules, especially the attractive forces. The type of the intermolecular force will have an effect on the strength of both cohesion and adhesion. Several types of intermolecular attractions exist, but they all depend on the attraction </w:t>
      </w:r>
      <w:r>
        <w:rPr>
          <w:rFonts w:ascii="Arial" w:hAnsi="Arial" w:cs="Arial"/>
          <w:sz w:val="22"/>
          <w:szCs w:val="22"/>
        </w:rPr>
        <w:lastRenderedPageBreak/>
        <w:t>between positive and negative charges—the electrostatic attraction. The three basic types of intermolecular attractions mentioned in the discussion of adhesion and cohesion are dipole-dipole attractions, hydrogen bonding, and London dispersion forces.</w:t>
      </w:r>
    </w:p>
    <w:p w:rsidR="009E555C" w:rsidRDefault="009E555C" w:rsidP="009E555C">
      <w:pPr>
        <w:rPr>
          <w:rFonts w:ascii="Arial" w:hAnsi="Arial" w:cs="Arial"/>
          <w:sz w:val="22"/>
          <w:szCs w:val="22"/>
        </w:rPr>
      </w:pPr>
    </w:p>
    <w:p w:rsidR="009E555C" w:rsidRDefault="009E555C" w:rsidP="009E555C">
      <w:pPr>
        <w:ind w:firstLine="720"/>
        <w:rPr>
          <w:rFonts w:ascii="Arial" w:hAnsi="Arial" w:cs="Arial"/>
          <w:sz w:val="22"/>
          <w:szCs w:val="22"/>
        </w:rPr>
      </w:pPr>
      <w:r w:rsidRPr="0073424D">
        <w:rPr>
          <w:rFonts w:ascii="Arial" w:hAnsi="Arial" w:cs="Arial"/>
          <w:b/>
          <w:sz w:val="22"/>
          <w:szCs w:val="22"/>
        </w:rPr>
        <w:t>Dipole-Dipole attractions</w:t>
      </w:r>
      <w:r>
        <w:rPr>
          <w:rFonts w:ascii="Arial" w:hAnsi="Arial" w:cs="Arial"/>
          <w:sz w:val="22"/>
          <w:szCs w:val="22"/>
        </w:rPr>
        <w:t xml:space="preserve"> occur between polar molecules, which are the result of the uneven distribution of electrons within a molecule caused by polar bonds and an asymmetric molecule. When there is a difference in electronegativity—the ability to attract shared electrons within a covalent bond—the electrons shift to create a partial negative end and a partial positive end of the molecule. This creates a dipole moment. Molecules with dipole moments can attract each other electrostatically by the positive end of one molecule lining up next to the negative end of an adjacent molecule, creating the dipole-dipole attraction. Dipole-dipole attractions are only about 1% as strong as ionic or covalent bonds.</w:t>
      </w:r>
    </w:p>
    <w:p w:rsidR="009E555C" w:rsidRDefault="009E555C" w:rsidP="009E555C">
      <w:pPr>
        <w:rPr>
          <w:rFonts w:ascii="Arial" w:hAnsi="Arial" w:cs="Arial"/>
          <w:sz w:val="22"/>
          <w:szCs w:val="22"/>
        </w:rPr>
      </w:pPr>
    </w:p>
    <w:p w:rsidR="009E555C" w:rsidRDefault="009E555C" w:rsidP="009E555C">
      <w:pPr>
        <w:ind w:firstLine="720"/>
        <w:rPr>
          <w:rFonts w:ascii="Arial" w:hAnsi="Arial" w:cs="Arial"/>
          <w:sz w:val="22"/>
          <w:szCs w:val="22"/>
        </w:rPr>
      </w:pPr>
      <w:r>
        <w:rPr>
          <w:rFonts w:ascii="Arial" w:hAnsi="Arial" w:cs="Arial"/>
          <w:sz w:val="22"/>
          <w:szCs w:val="22"/>
        </w:rPr>
        <w:t>Example of dipole-dipole attractions:</w:t>
      </w:r>
    </w:p>
    <w:p w:rsidR="009E555C" w:rsidRDefault="009E555C" w:rsidP="009E555C">
      <w:pPr>
        <w:ind w:firstLine="720"/>
        <w:rPr>
          <w:rFonts w:ascii="Arial" w:hAnsi="Arial" w:cs="Arial"/>
          <w:sz w:val="22"/>
          <w:szCs w:val="22"/>
        </w:rPr>
      </w:pPr>
      <w:r w:rsidRPr="00A40B6E">
        <w:rPr>
          <w:noProof/>
        </w:rPr>
        <w:drawing>
          <wp:inline distT="0" distB="0" distL="0" distR="0">
            <wp:extent cx="1873885" cy="441960"/>
            <wp:effectExtent l="0" t="0" r="0" b="0"/>
            <wp:docPr id="218" name="Picture 218" descr="File:Dipole-dipole-interaction-in-HCl-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ipole-dipole-interaction-in-HCl-2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3885" cy="441960"/>
                    </a:xfrm>
                    <a:prstGeom prst="rect">
                      <a:avLst/>
                    </a:prstGeom>
                    <a:noFill/>
                    <a:ln>
                      <a:noFill/>
                    </a:ln>
                  </pic:spPr>
                </pic:pic>
              </a:graphicData>
            </a:graphic>
          </wp:inline>
        </w:drawing>
      </w:r>
    </w:p>
    <w:p w:rsidR="009E555C" w:rsidRPr="00897461" w:rsidRDefault="009E555C" w:rsidP="009E555C">
      <w:pPr>
        <w:ind w:firstLine="720"/>
        <w:rPr>
          <w:rFonts w:ascii="Calibri" w:hAnsi="Calibri" w:cs="Arial"/>
          <w:i/>
          <w:color w:val="333333"/>
          <w:sz w:val="20"/>
          <w:szCs w:val="20"/>
          <w:shd w:val="clear" w:color="auto" w:fill="FFFFFF"/>
        </w:rPr>
      </w:pPr>
      <w:r w:rsidRPr="00897461">
        <w:rPr>
          <w:rFonts w:ascii="Calibri" w:hAnsi="Calibri" w:cs="Arial"/>
          <w:i/>
          <w:color w:val="333333"/>
          <w:sz w:val="20"/>
          <w:szCs w:val="20"/>
          <w:shd w:val="clear" w:color="auto" w:fill="FFFFFF"/>
        </w:rPr>
        <w:t>(</w:t>
      </w:r>
      <w:hyperlink r:id="rId20" w:history="1">
        <w:r w:rsidRPr="00897461">
          <w:rPr>
            <w:rStyle w:val="Hyperlink"/>
            <w:rFonts w:ascii="Calibri" w:hAnsi="Calibri" w:cs="Arial"/>
            <w:i/>
            <w:sz w:val="20"/>
            <w:szCs w:val="20"/>
            <w:shd w:val="clear" w:color="auto" w:fill="FFFFFF"/>
          </w:rPr>
          <w:t>http://upload.wikimedia.org/wikipedia/commons/5/59/Dipole-dipole-interaction-in-HCl-2D.png</w:t>
        </w:r>
      </w:hyperlink>
      <w:r w:rsidRPr="00897461">
        <w:rPr>
          <w:rFonts w:ascii="Calibri" w:hAnsi="Calibri" w:cs="Arial"/>
          <w:i/>
          <w:color w:val="333333"/>
          <w:sz w:val="20"/>
          <w:szCs w:val="20"/>
          <w:shd w:val="clear" w:color="auto" w:fill="FFFFFF"/>
        </w:rPr>
        <w:t>)</w:t>
      </w:r>
    </w:p>
    <w:p w:rsidR="009E555C" w:rsidRDefault="009E555C" w:rsidP="009E555C">
      <w:pPr>
        <w:rPr>
          <w:rFonts w:ascii="Arial" w:hAnsi="Arial" w:cs="Arial"/>
          <w:sz w:val="22"/>
          <w:szCs w:val="22"/>
        </w:rPr>
      </w:pPr>
    </w:p>
    <w:p w:rsidR="009E555C" w:rsidRDefault="009E555C" w:rsidP="009E555C">
      <w:pPr>
        <w:ind w:firstLine="720"/>
        <w:rPr>
          <w:rFonts w:ascii="Arial" w:hAnsi="Arial" w:cs="Arial"/>
          <w:sz w:val="22"/>
          <w:szCs w:val="22"/>
        </w:rPr>
      </w:pPr>
      <w:r w:rsidRPr="00A40B6E">
        <w:rPr>
          <w:noProof/>
        </w:rPr>
        <w:drawing>
          <wp:inline distT="0" distB="0" distL="0" distR="0">
            <wp:extent cx="2181225" cy="1019175"/>
            <wp:effectExtent l="0" t="0" r="9525" b="9525"/>
            <wp:docPr id="215" name="Picture 215" descr="http://images.flatworldknowledge.com/ball/ball-fig1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flatworldknowledge.com/ball/ball-fig10_0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1225" cy="1019175"/>
                    </a:xfrm>
                    <a:prstGeom prst="rect">
                      <a:avLst/>
                    </a:prstGeom>
                    <a:noFill/>
                    <a:ln>
                      <a:noFill/>
                    </a:ln>
                  </pic:spPr>
                </pic:pic>
              </a:graphicData>
            </a:graphic>
          </wp:inline>
        </w:drawing>
      </w:r>
    </w:p>
    <w:p w:rsidR="009E555C" w:rsidRPr="00321521" w:rsidRDefault="009E555C" w:rsidP="009E555C">
      <w:pPr>
        <w:rPr>
          <w:rFonts w:ascii="Arial" w:hAnsi="Arial" w:cs="Arial"/>
          <w:sz w:val="6"/>
          <w:szCs w:val="6"/>
        </w:rPr>
      </w:pPr>
      <w:r>
        <w:rPr>
          <w:rFonts w:ascii="Arial" w:hAnsi="Arial" w:cs="Arial"/>
          <w:sz w:val="6"/>
          <w:szCs w:val="6"/>
        </w:rPr>
        <w:tab/>
      </w:r>
    </w:p>
    <w:p w:rsidR="009E555C" w:rsidRPr="00897461" w:rsidRDefault="009E555C" w:rsidP="009E555C">
      <w:pPr>
        <w:ind w:firstLine="720"/>
        <w:rPr>
          <w:rFonts w:ascii="Calibri" w:hAnsi="Calibri" w:cs="Arial"/>
          <w:i/>
          <w:sz w:val="20"/>
          <w:szCs w:val="20"/>
        </w:rPr>
      </w:pPr>
      <w:r w:rsidRPr="00897461">
        <w:rPr>
          <w:rFonts w:ascii="Calibri" w:hAnsi="Calibri" w:cs="Arial"/>
          <w:i/>
          <w:sz w:val="20"/>
          <w:szCs w:val="20"/>
        </w:rPr>
        <w:t>(</w:t>
      </w:r>
      <w:hyperlink r:id="rId22" w:history="1">
        <w:r w:rsidRPr="00897461">
          <w:rPr>
            <w:rStyle w:val="Hyperlink"/>
            <w:rFonts w:ascii="Calibri" w:hAnsi="Calibri" w:cs="Arial"/>
            <w:i/>
            <w:sz w:val="20"/>
            <w:szCs w:val="20"/>
          </w:rPr>
          <w:t>http://images.flatworldknowledge.com/ball/ball-fig10_002.jpg</w:t>
        </w:r>
      </w:hyperlink>
      <w:r w:rsidRPr="00897461">
        <w:rPr>
          <w:rFonts w:ascii="Calibri" w:hAnsi="Calibri" w:cs="Arial"/>
          <w:i/>
          <w:sz w:val="20"/>
          <w:szCs w:val="20"/>
        </w:rPr>
        <w:t>)</w:t>
      </w:r>
    </w:p>
    <w:p w:rsidR="009E555C" w:rsidRDefault="009E555C" w:rsidP="009E555C">
      <w:pPr>
        <w:rPr>
          <w:rFonts w:ascii="Arial" w:hAnsi="Arial" w:cs="Arial"/>
          <w:sz w:val="22"/>
          <w:szCs w:val="22"/>
        </w:rPr>
      </w:pPr>
    </w:p>
    <w:p w:rsidR="009E555C" w:rsidRDefault="009E555C" w:rsidP="009E555C">
      <w:pPr>
        <w:ind w:firstLine="720"/>
        <w:rPr>
          <w:rFonts w:ascii="Arial" w:hAnsi="Arial" w:cs="Arial"/>
          <w:sz w:val="22"/>
          <w:szCs w:val="22"/>
        </w:rPr>
      </w:pPr>
      <w:r w:rsidRPr="003846DD">
        <w:rPr>
          <w:rFonts w:ascii="Arial" w:hAnsi="Arial" w:cs="Arial"/>
          <w:b/>
          <w:sz w:val="22"/>
          <w:szCs w:val="22"/>
        </w:rPr>
        <w:t>Hydrogen-bonding</w:t>
      </w:r>
      <w:r>
        <w:rPr>
          <w:rFonts w:ascii="Arial" w:hAnsi="Arial" w:cs="Arial"/>
          <w:sz w:val="22"/>
          <w:szCs w:val="22"/>
        </w:rPr>
        <w:t xml:space="preserve"> is really a special case of dipole-dipole attraction. Particularly strong dipole-dipole forces occur when hydrogen is bonded to a small, highly electronegative atom. The three highly electronegative atoms are fluorine, oxygen and nitrogen. The partially positive hydrogen atom is attracted to the partial negative charge of nitrogen, oxygen or fluorine atoms of another molecule. The large polarity and the small size cause the hydrogen bonding to be much stronger (4–30 kJ/mole) than any other dipole-dipole attractions (less than 4 kJ/mole).</w:t>
      </w:r>
    </w:p>
    <w:p w:rsidR="009E555C" w:rsidRDefault="009E555C" w:rsidP="009E555C">
      <w:pPr>
        <w:rPr>
          <w:rFonts w:ascii="Arial" w:hAnsi="Arial" w:cs="Arial"/>
          <w:sz w:val="22"/>
          <w:szCs w:val="22"/>
        </w:rPr>
      </w:pPr>
    </w:p>
    <w:p w:rsidR="009E555C" w:rsidRDefault="009E555C" w:rsidP="009E555C">
      <w:pPr>
        <w:ind w:firstLine="720"/>
        <w:rPr>
          <w:rFonts w:ascii="Arial" w:hAnsi="Arial" w:cs="Arial"/>
          <w:sz w:val="22"/>
          <w:szCs w:val="22"/>
        </w:rPr>
      </w:pPr>
      <w:r>
        <w:rPr>
          <w:rFonts w:ascii="Arial" w:hAnsi="Arial" w:cs="Arial"/>
          <w:sz w:val="22"/>
          <w:szCs w:val="22"/>
        </w:rPr>
        <w:t>Examples of hydrogen bonding follow. The hydrogen bond is represented by the dashed lines.</w:t>
      </w:r>
    </w:p>
    <w:p w:rsidR="009E555C" w:rsidRDefault="009E555C" w:rsidP="009E555C">
      <w:pPr>
        <w:ind w:left="720"/>
        <w:rPr>
          <w:rFonts w:ascii="Arial" w:hAnsi="Arial" w:cs="Arial"/>
          <w:sz w:val="22"/>
          <w:szCs w:val="22"/>
        </w:rPr>
      </w:pPr>
      <w:r>
        <w:rPr>
          <w:rFonts w:ascii="Arial" w:hAnsi="Arial" w:cs="Arial"/>
          <w:sz w:val="22"/>
          <w:szCs w:val="22"/>
        </w:rPr>
        <w:t xml:space="preserve"> </w:t>
      </w:r>
      <w:r w:rsidRPr="00A40B6E">
        <w:rPr>
          <w:noProof/>
        </w:rPr>
        <w:drawing>
          <wp:inline distT="0" distB="0" distL="0" distR="0">
            <wp:extent cx="1476375" cy="906780"/>
            <wp:effectExtent l="0" t="0" r="0" b="0"/>
            <wp:docPr id="210" name="Picture 210" descr="Hydrogen-bonding-in-water-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drogen-bonding-in-water-2D.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6375" cy="906780"/>
                    </a:xfrm>
                    <a:prstGeom prst="rect">
                      <a:avLst/>
                    </a:prstGeom>
                    <a:noFill/>
                    <a:ln>
                      <a:noFill/>
                    </a:ln>
                  </pic:spPr>
                </pic:pic>
              </a:graphicData>
            </a:graphic>
          </wp:inline>
        </w:drawing>
      </w:r>
    </w:p>
    <w:p w:rsidR="009E555C" w:rsidRDefault="009E555C" w:rsidP="009E555C">
      <w:pPr>
        <w:ind w:left="720"/>
        <w:rPr>
          <w:rFonts w:ascii="Arial" w:hAnsi="Arial" w:cs="Arial"/>
          <w:sz w:val="20"/>
          <w:szCs w:val="20"/>
        </w:rPr>
      </w:pPr>
      <w:r w:rsidRPr="00897461">
        <w:rPr>
          <w:rFonts w:ascii="Calibri" w:hAnsi="Calibri" w:cs="Arial"/>
          <w:i/>
          <w:sz w:val="20"/>
          <w:szCs w:val="20"/>
        </w:rPr>
        <w:t>(</w:t>
      </w:r>
      <w:hyperlink r:id="rId24" w:history="1">
        <w:r w:rsidRPr="00897461">
          <w:rPr>
            <w:rStyle w:val="Hyperlink"/>
            <w:rFonts w:ascii="Calibri" w:hAnsi="Calibri" w:cs="Arial"/>
            <w:i/>
            <w:sz w:val="20"/>
            <w:szCs w:val="20"/>
          </w:rPr>
          <w:t>http://upload.wikimedia.org/wikipedia/commons/thumb/b/b5/Hydrogen-bonding-in-water-2D.png/1024px-Hydrogen-bonding-in-water-2D.png</w:t>
        </w:r>
      </w:hyperlink>
      <w:r>
        <w:rPr>
          <w:rFonts w:ascii="Arial" w:hAnsi="Arial" w:cs="Arial"/>
          <w:sz w:val="20"/>
          <w:szCs w:val="20"/>
        </w:rPr>
        <w:t>)</w:t>
      </w:r>
    </w:p>
    <w:p w:rsidR="009E555C" w:rsidRDefault="009E555C" w:rsidP="009E555C">
      <w:pPr>
        <w:rPr>
          <w:rFonts w:ascii="Arial" w:hAnsi="Arial" w:cs="Arial"/>
          <w:sz w:val="22"/>
          <w:szCs w:val="22"/>
        </w:rPr>
      </w:pPr>
    </w:p>
    <w:p w:rsidR="009E555C" w:rsidRPr="00BC473B" w:rsidRDefault="009E555C" w:rsidP="009E555C">
      <w:pPr>
        <w:ind w:left="720"/>
        <w:rPr>
          <w:rFonts w:ascii="Arial" w:hAnsi="Arial" w:cs="Arial"/>
          <w:sz w:val="22"/>
          <w:szCs w:val="22"/>
        </w:rPr>
      </w:pPr>
      <w:r w:rsidRPr="00BC473B">
        <w:rPr>
          <w:rFonts w:ascii="Arial" w:hAnsi="Arial" w:cs="Arial"/>
          <w:sz w:val="22"/>
          <w:szCs w:val="22"/>
        </w:rPr>
        <w:t xml:space="preserve">      H</w:t>
      </w:r>
      <w:r w:rsidRPr="00BC473B">
        <w:rPr>
          <w:rFonts w:ascii="Arial" w:hAnsi="Arial" w:cs="Arial"/>
          <w:sz w:val="22"/>
          <w:szCs w:val="22"/>
        </w:rPr>
        <w:tab/>
      </w:r>
      <w:r w:rsidRPr="00BC473B">
        <w:rPr>
          <w:rFonts w:ascii="Arial" w:hAnsi="Arial" w:cs="Arial"/>
          <w:sz w:val="22"/>
          <w:szCs w:val="22"/>
        </w:rPr>
        <w:tab/>
        <w:t xml:space="preserve">   H</w:t>
      </w:r>
      <w:r w:rsidRPr="00BC473B">
        <w:rPr>
          <w:rFonts w:ascii="Arial" w:hAnsi="Arial" w:cs="Arial"/>
          <w:sz w:val="22"/>
          <w:szCs w:val="22"/>
        </w:rPr>
        <w:tab/>
      </w:r>
      <w:r w:rsidRPr="00BC473B">
        <w:rPr>
          <w:rFonts w:ascii="Arial" w:hAnsi="Arial" w:cs="Arial"/>
          <w:sz w:val="22"/>
          <w:szCs w:val="22"/>
        </w:rPr>
        <w:tab/>
        <w:t xml:space="preserve"> H</w:t>
      </w:r>
    </w:p>
    <w:p w:rsidR="009E555C" w:rsidRPr="00BC473B" w:rsidRDefault="009E555C" w:rsidP="009E555C">
      <w:pPr>
        <w:ind w:left="72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0288" behindDoc="0" locked="0" layoutInCell="1" allowOverlap="1">
                <wp:simplePos x="0" y="0"/>
                <wp:positionH relativeFrom="column">
                  <wp:posOffset>700405</wp:posOffset>
                </wp:positionH>
                <wp:positionV relativeFrom="paragraph">
                  <wp:posOffset>25400</wp:posOffset>
                </wp:positionV>
                <wp:extent cx="1495425" cy="229235"/>
                <wp:effectExtent l="0" t="0" r="4445"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229235"/>
                          <a:chOff x="2567" y="9010"/>
                          <a:chExt cx="2355" cy="361"/>
                        </a:xfrm>
                      </wpg:grpSpPr>
                      <wps:wsp>
                        <wps:cNvPr id="234" name="Text Box 2"/>
                        <wps:cNvSpPr txBox="1">
                          <a:spLocks noChangeArrowheads="1"/>
                        </wps:cNvSpPr>
                        <wps:spPr bwMode="auto">
                          <a:xfrm>
                            <a:off x="3164" y="9017"/>
                            <a:ext cx="50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253" w:rsidRPr="00994D88" w:rsidRDefault="00674253" w:rsidP="009E555C">
                              <w:pPr>
                                <w:ind w:right="-68"/>
                                <w:rPr>
                                  <w:color w:val="FF0000"/>
                                  <w:sz w:val="18"/>
                                  <w:szCs w:val="18"/>
                                </w:rPr>
                              </w:pPr>
                              <w:r w:rsidRPr="00994D88">
                                <w:rPr>
                                  <w:color w:val="FF0000"/>
                                  <w:sz w:val="18"/>
                                  <w:szCs w:val="18"/>
                                </w:rPr>
                                <w:t>δ+</w:t>
                              </w:r>
                            </w:p>
                          </w:txbxContent>
                        </wps:txbx>
                        <wps:bodyPr rot="0" vert="horz" wrap="square" lIns="91440" tIns="45720" rIns="91440" bIns="45720" anchor="t" anchorCtr="0" upright="1">
                          <a:spAutoFit/>
                        </wps:bodyPr>
                      </wps:wsp>
                      <wps:wsp>
                        <wps:cNvPr id="235" name="Text Box 2"/>
                        <wps:cNvSpPr txBox="1">
                          <a:spLocks noChangeArrowheads="1"/>
                        </wps:cNvSpPr>
                        <wps:spPr bwMode="auto">
                          <a:xfrm>
                            <a:off x="2567" y="9020"/>
                            <a:ext cx="41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253" w:rsidRPr="00994D88" w:rsidRDefault="00674253" w:rsidP="009E555C">
                              <w:pPr>
                                <w:ind w:right="-68"/>
                                <w:rPr>
                                  <w:color w:val="FF0000"/>
                                  <w:sz w:val="18"/>
                                  <w:szCs w:val="18"/>
                                </w:rPr>
                              </w:pPr>
                              <w:r w:rsidRPr="00994D88">
                                <w:rPr>
                                  <w:color w:val="FF0000"/>
                                  <w:sz w:val="18"/>
                                  <w:szCs w:val="18"/>
                                </w:rPr>
                                <w:t>δ</w:t>
                              </w:r>
                              <w:r>
                                <w:rPr>
                                  <w:color w:val="FF0000"/>
                                  <w:sz w:val="18"/>
                                  <w:szCs w:val="18"/>
                                </w:rPr>
                                <w:t>-</w:t>
                              </w:r>
                            </w:p>
                          </w:txbxContent>
                        </wps:txbx>
                        <wps:bodyPr rot="0" vert="horz" wrap="square" lIns="91440" tIns="45720" rIns="91440" bIns="45720" anchor="t" anchorCtr="0" upright="1">
                          <a:spAutoFit/>
                        </wps:bodyPr>
                      </wps:wsp>
                      <wps:wsp>
                        <wps:cNvPr id="236" name="Text Box 2"/>
                        <wps:cNvSpPr txBox="1">
                          <a:spLocks noChangeArrowheads="1"/>
                        </wps:cNvSpPr>
                        <wps:spPr bwMode="auto">
                          <a:xfrm>
                            <a:off x="4462" y="9010"/>
                            <a:ext cx="46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253" w:rsidRPr="00994D88" w:rsidRDefault="00674253" w:rsidP="009E555C">
                              <w:pPr>
                                <w:ind w:right="-68"/>
                                <w:rPr>
                                  <w:color w:val="FF0000"/>
                                  <w:sz w:val="18"/>
                                  <w:szCs w:val="18"/>
                                </w:rPr>
                              </w:pPr>
                              <w:r w:rsidRPr="00994D88">
                                <w:rPr>
                                  <w:color w:val="FF0000"/>
                                  <w:sz w:val="18"/>
                                  <w:szCs w:val="18"/>
                                </w:rPr>
                                <w:t>δ+</w:t>
                              </w:r>
                            </w:p>
                          </w:txbxContent>
                        </wps:txbx>
                        <wps:bodyPr rot="0" vert="horz" wrap="square" lIns="91440" tIns="45720" rIns="91440" bIns="45720" anchor="t" anchorCtr="0" upright="1">
                          <a:noAutofit/>
                        </wps:bodyPr>
                      </wps:wsp>
                      <wps:wsp>
                        <wps:cNvPr id="237" name="Text Box 2"/>
                        <wps:cNvSpPr txBox="1">
                          <a:spLocks noChangeArrowheads="1"/>
                        </wps:cNvSpPr>
                        <wps:spPr bwMode="auto">
                          <a:xfrm>
                            <a:off x="3856" y="9018"/>
                            <a:ext cx="50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253" w:rsidRPr="00994D88" w:rsidRDefault="00674253" w:rsidP="009E555C">
                              <w:pPr>
                                <w:ind w:right="-68"/>
                                <w:rPr>
                                  <w:color w:val="FF0000"/>
                                  <w:sz w:val="18"/>
                                  <w:szCs w:val="18"/>
                                </w:rPr>
                              </w:pPr>
                              <w:r w:rsidRPr="00994D88">
                                <w:rPr>
                                  <w:color w:val="FF0000"/>
                                  <w:sz w:val="18"/>
                                  <w:szCs w:val="18"/>
                                </w:rPr>
                                <w:t>δ</w:t>
                              </w:r>
                              <w:r>
                                <w:rPr>
                                  <w:color w:val="FF0000"/>
                                  <w:sz w:val="18"/>
                                  <w:szCs w:val="18"/>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left:0;text-align:left;margin-left:55.15pt;margin-top:2pt;width:117.75pt;height:18.05pt;z-index:251660288" coordorigin="2567,9010" coordsize="235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">
                <v:shapetype id="_x0000_t202" coordsize="21600,21600" o:spt="202" path="m,l,21600r21600,l21600,xe">
                  <v:stroke joinstyle="miter"/>
                  <v:path gradientshapeok="t" o:connecttype="rect"/>
                </v:shapetype>
                <v:shape id="_x0000_s1027" type="#_x0000_t202" style="position:absolute;left:3164;top:9017;width:50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rsidR="00674253" w:rsidRPr="00994D88" w:rsidRDefault="00674253" w:rsidP="009E555C">
                        <w:pPr>
                          <w:ind w:right="-68"/>
                          <w:rPr>
                            <w:color w:val="FF0000"/>
                            <w:sz w:val="18"/>
                            <w:szCs w:val="18"/>
                          </w:rPr>
                        </w:pPr>
                        <w:r w:rsidRPr="00994D88">
                          <w:rPr>
                            <w:color w:val="FF0000"/>
                            <w:sz w:val="18"/>
                            <w:szCs w:val="18"/>
                          </w:rPr>
                          <w:t>δ+</w:t>
                        </w:r>
                      </w:p>
                    </w:txbxContent>
                  </v:textbox>
                </v:shape>
                <v:shape id="_x0000_s1028" type="#_x0000_t202" style="position:absolute;left:2567;top:9020;width:41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rsidR="00674253" w:rsidRPr="00994D88" w:rsidRDefault="00674253" w:rsidP="009E555C">
                        <w:pPr>
                          <w:ind w:right="-68"/>
                          <w:rPr>
                            <w:color w:val="FF0000"/>
                            <w:sz w:val="18"/>
                            <w:szCs w:val="18"/>
                          </w:rPr>
                        </w:pPr>
                        <w:r w:rsidRPr="00994D88">
                          <w:rPr>
                            <w:color w:val="FF0000"/>
                            <w:sz w:val="18"/>
                            <w:szCs w:val="18"/>
                          </w:rPr>
                          <w:t>δ</w:t>
                        </w:r>
                        <w:r>
                          <w:rPr>
                            <w:color w:val="FF0000"/>
                            <w:sz w:val="18"/>
                            <w:szCs w:val="18"/>
                          </w:rPr>
                          <w:t>-</w:t>
                        </w:r>
                      </w:p>
                    </w:txbxContent>
                  </v:textbox>
                </v:shape>
                <v:shape id="_x0000_s1029" type="#_x0000_t202" style="position:absolute;left:4462;top:9010;width:46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rsidR="00674253" w:rsidRPr="00994D88" w:rsidRDefault="00674253" w:rsidP="009E555C">
                        <w:pPr>
                          <w:ind w:right="-68"/>
                          <w:rPr>
                            <w:color w:val="FF0000"/>
                            <w:sz w:val="18"/>
                            <w:szCs w:val="18"/>
                          </w:rPr>
                        </w:pPr>
                        <w:r w:rsidRPr="00994D88">
                          <w:rPr>
                            <w:color w:val="FF0000"/>
                            <w:sz w:val="18"/>
                            <w:szCs w:val="18"/>
                          </w:rPr>
                          <w:t>δ+</w:t>
                        </w:r>
                      </w:p>
                    </w:txbxContent>
                  </v:textbox>
                </v:shape>
                <v:shape id="_x0000_s1030" type="#_x0000_t202" style="position:absolute;left:3856;top:9018;width:50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BTMMA&#10;AADcAAAADwAAAGRycy9kb3ducmV2LnhtbESPQWvCQBSE7wX/w/IEb3Wj0laiq4hV8NBLbbw/ss9s&#10;MPs2ZF9N/PfdQqHHYWa+YdbbwTfqTl2sAxuYTTNQxGWwNVcGiq/j8xJUFGSLTWAy8KAI283oaY25&#10;DT1/0v0slUoQjjkacCJtrnUsHXmM09ASJ+8aOo+SZFdp22Gf4L7R8yx71R5rTgsOW9o7Km/nb29A&#10;xO5mj+Lg4+kyfLz3LitfsDBmMh52K1BCg/yH/9ona2C+eI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SBTMMAAADcAAAADwAAAAAAAAAAAAAAAACYAgAAZHJzL2Rv&#10;d25yZXYueG1sUEsFBgAAAAAEAAQA9QAAAIgDAAAAAA==&#10;" filled="f" stroked="f">
                  <v:textbox style="mso-fit-shape-to-text:t">
                    <w:txbxContent>
                      <w:p w:rsidR="00674253" w:rsidRPr="00994D88" w:rsidRDefault="00674253" w:rsidP="009E555C">
                        <w:pPr>
                          <w:ind w:right="-68"/>
                          <w:rPr>
                            <w:color w:val="FF0000"/>
                            <w:sz w:val="18"/>
                            <w:szCs w:val="18"/>
                          </w:rPr>
                        </w:pPr>
                        <w:r w:rsidRPr="00994D88">
                          <w:rPr>
                            <w:color w:val="FF0000"/>
                            <w:sz w:val="18"/>
                            <w:szCs w:val="18"/>
                          </w:rPr>
                          <w:t>δ</w:t>
                        </w:r>
                        <w:r>
                          <w:rPr>
                            <w:color w:val="FF0000"/>
                            <w:sz w:val="18"/>
                            <w:szCs w:val="18"/>
                          </w:rPr>
                          <w:t>-</w:t>
                        </w:r>
                      </w:p>
                    </w:txbxContent>
                  </v:textbox>
                </v:shape>
              </v:group>
            </w:pict>
          </mc:Fallback>
        </mc:AlternateContent>
      </w:r>
      <w:r w:rsidRPr="00BC473B">
        <w:rPr>
          <w:rFonts w:ascii="Arial" w:hAnsi="Arial" w:cs="Arial"/>
          <w:sz w:val="22"/>
          <w:szCs w:val="22"/>
        </w:rPr>
        <w:t xml:space="preserve">       |</w:t>
      </w:r>
      <w:r w:rsidRPr="00BC473B">
        <w:rPr>
          <w:rFonts w:ascii="Arial" w:hAnsi="Arial" w:cs="Arial"/>
          <w:sz w:val="22"/>
          <w:szCs w:val="22"/>
        </w:rPr>
        <w:tab/>
      </w:r>
      <w:r w:rsidRPr="00BC473B">
        <w:rPr>
          <w:rFonts w:ascii="Arial" w:hAnsi="Arial" w:cs="Arial"/>
          <w:sz w:val="22"/>
          <w:szCs w:val="22"/>
        </w:rPr>
        <w:tab/>
        <w:t xml:space="preserve">    |</w:t>
      </w:r>
      <w:r w:rsidRPr="00BC473B">
        <w:rPr>
          <w:rFonts w:ascii="Arial" w:hAnsi="Arial" w:cs="Arial"/>
          <w:sz w:val="22"/>
          <w:szCs w:val="22"/>
        </w:rPr>
        <w:tab/>
      </w:r>
      <w:r w:rsidRPr="00BC473B">
        <w:rPr>
          <w:rFonts w:ascii="Arial" w:hAnsi="Arial" w:cs="Arial"/>
          <w:sz w:val="22"/>
          <w:szCs w:val="22"/>
        </w:rPr>
        <w:tab/>
        <w:t xml:space="preserve">  |</w:t>
      </w:r>
    </w:p>
    <w:p w:rsidR="009E555C" w:rsidRPr="00BC473B" w:rsidRDefault="009E555C" w:rsidP="009E555C">
      <w:pPr>
        <w:tabs>
          <w:tab w:val="left" w:pos="720"/>
        </w:tabs>
        <w:rPr>
          <w:rFonts w:ascii="Arial" w:hAnsi="Arial" w:cs="Arial"/>
          <w:sz w:val="22"/>
          <w:szCs w:val="22"/>
        </w:rPr>
      </w:pPr>
      <w:r w:rsidRPr="00BC473B">
        <w:rPr>
          <w:rFonts w:ascii="Arial" w:hAnsi="Arial" w:cs="Arial"/>
          <w:sz w:val="22"/>
          <w:szCs w:val="22"/>
        </w:rPr>
        <w:tab/>
        <w:t>H—N - - - - - H—N - - - - - H—N</w:t>
      </w:r>
    </w:p>
    <w:p w:rsidR="009E555C" w:rsidRPr="00BC473B" w:rsidRDefault="009E555C" w:rsidP="009E555C">
      <w:pPr>
        <w:ind w:left="720"/>
        <w:rPr>
          <w:rFonts w:ascii="Arial" w:hAnsi="Arial" w:cs="Arial"/>
          <w:sz w:val="22"/>
          <w:szCs w:val="22"/>
        </w:rPr>
      </w:pPr>
      <w:r w:rsidRPr="00BC473B">
        <w:rPr>
          <w:rFonts w:ascii="Arial" w:hAnsi="Arial" w:cs="Arial"/>
          <w:sz w:val="22"/>
          <w:szCs w:val="22"/>
        </w:rPr>
        <w:t xml:space="preserve">       |</w:t>
      </w:r>
      <w:r w:rsidRPr="00BC473B">
        <w:rPr>
          <w:rFonts w:ascii="Arial" w:hAnsi="Arial" w:cs="Arial"/>
          <w:sz w:val="22"/>
          <w:szCs w:val="22"/>
        </w:rPr>
        <w:tab/>
      </w:r>
      <w:r w:rsidRPr="00BC473B">
        <w:rPr>
          <w:rFonts w:ascii="Arial" w:hAnsi="Arial" w:cs="Arial"/>
          <w:sz w:val="22"/>
          <w:szCs w:val="22"/>
        </w:rPr>
        <w:tab/>
        <w:t xml:space="preserve">    |</w:t>
      </w:r>
      <w:r w:rsidRPr="00BC473B">
        <w:rPr>
          <w:rFonts w:ascii="Arial" w:hAnsi="Arial" w:cs="Arial"/>
          <w:sz w:val="22"/>
          <w:szCs w:val="22"/>
        </w:rPr>
        <w:tab/>
      </w:r>
      <w:r w:rsidRPr="00BC473B">
        <w:rPr>
          <w:rFonts w:ascii="Arial" w:hAnsi="Arial" w:cs="Arial"/>
          <w:sz w:val="22"/>
          <w:szCs w:val="22"/>
        </w:rPr>
        <w:tab/>
        <w:t xml:space="preserve">  |</w:t>
      </w:r>
    </w:p>
    <w:p w:rsidR="009E555C" w:rsidRPr="00BC473B" w:rsidRDefault="009E555C" w:rsidP="009E555C">
      <w:pPr>
        <w:ind w:left="720"/>
        <w:rPr>
          <w:rFonts w:ascii="Arial" w:hAnsi="Arial" w:cs="Arial"/>
          <w:sz w:val="22"/>
          <w:szCs w:val="22"/>
        </w:rPr>
      </w:pPr>
      <w:r w:rsidRPr="00BC473B">
        <w:rPr>
          <w:rFonts w:ascii="Arial" w:hAnsi="Arial" w:cs="Arial"/>
          <w:sz w:val="22"/>
          <w:szCs w:val="22"/>
        </w:rPr>
        <w:t xml:space="preserve">      H</w:t>
      </w:r>
      <w:r w:rsidRPr="00BC473B">
        <w:rPr>
          <w:rFonts w:ascii="Arial" w:hAnsi="Arial" w:cs="Arial"/>
          <w:sz w:val="22"/>
          <w:szCs w:val="22"/>
        </w:rPr>
        <w:tab/>
      </w:r>
      <w:r w:rsidRPr="00BC473B">
        <w:rPr>
          <w:rFonts w:ascii="Arial" w:hAnsi="Arial" w:cs="Arial"/>
          <w:sz w:val="22"/>
          <w:szCs w:val="22"/>
        </w:rPr>
        <w:tab/>
        <w:t xml:space="preserve">   H</w:t>
      </w:r>
      <w:r w:rsidRPr="00BC473B">
        <w:rPr>
          <w:rFonts w:ascii="Arial" w:hAnsi="Arial" w:cs="Arial"/>
          <w:sz w:val="22"/>
          <w:szCs w:val="22"/>
        </w:rPr>
        <w:tab/>
      </w:r>
      <w:r w:rsidRPr="00BC473B">
        <w:rPr>
          <w:rFonts w:ascii="Arial" w:hAnsi="Arial" w:cs="Arial"/>
          <w:sz w:val="22"/>
          <w:szCs w:val="22"/>
        </w:rPr>
        <w:tab/>
        <w:t xml:space="preserve"> H</w:t>
      </w:r>
    </w:p>
    <w:p w:rsidR="009E555C" w:rsidRPr="00BC473B" w:rsidRDefault="009E555C" w:rsidP="009E555C">
      <w:pPr>
        <w:rPr>
          <w:rFonts w:ascii="Arial" w:hAnsi="Arial" w:cs="Arial"/>
          <w:sz w:val="22"/>
          <w:szCs w:val="22"/>
        </w:rPr>
      </w:pPr>
    </w:p>
    <w:p w:rsidR="009E555C" w:rsidRDefault="009E555C" w:rsidP="009E555C">
      <w:pPr>
        <w:ind w:firstLine="720"/>
        <w:rPr>
          <w:rFonts w:ascii="Arial" w:hAnsi="Arial" w:cs="Arial"/>
          <w:sz w:val="22"/>
          <w:szCs w:val="22"/>
        </w:rPr>
      </w:pPr>
      <w:r w:rsidRPr="00C02FEC">
        <w:rPr>
          <w:rFonts w:ascii="Arial" w:hAnsi="Arial" w:cs="Arial"/>
          <w:b/>
          <w:sz w:val="22"/>
          <w:szCs w:val="22"/>
        </w:rPr>
        <w:t>London dispersion forces</w:t>
      </w:r>
      <w:r>
        <w:rPr>
          <w:rFonts w:ascii="Arial" w:hAnsi="Arial" w:cs="Arial"/>
          <w:sz w:val="22"/>
          <w:szCs w:val="22"/>
        </w:rPr>
        <w:t xml:space="preserve"> occur in</w:t>
      </w:r>
      <w:r w:rsidRPr="00C02FEC">
        <w:rPr>
          <w:rFonts w:ascii="Arial" w:hAnsi="Arial" w:cs="Arial"/>
          <w:sz w:val="22"/>
          <w:szCs w:val="22"/>
        </w:rPr>
        <w:t xml:space="preserve"> nonpolar molecules</w:t>
      </w:r>
      <w:r>
        <w:rPr>
          <w:rFonts w:ascii="Arial" w:hAnsi="Arial" w:cs="Arial"/>
          <w:sz w:val="22"/>
          <w:szCs w:val="22"/>
        </w:rPr>
        <w:t>. In these molecules,</w:t>
      </w:r>
      <w:r w:rsidRPr="00C02FEC">
        <w:rPr>
          <w:rFonts w:ascii="Arial" w:hAnsi="Arial" w:cs="Arial"/>
          <w:sz w:val="22"/>
          <w:szCs w:val="22"/>
        </w:rPr>
        <w:t xml:space="preserve"> the electrons a</w:t>
      </w:r>
      <w:r>
        <w:rPr>
          <w:rFonts w:ascii="Arial" w:hAnsi="Arial" w:cs="Arial"/>
          <w:sz w:val="22"/>
          <w:szCs w:val="22"/>
        </w:rPr>
        <w:t>r</w:t>
      </w:r>
      <w:r w:rsidRPr="00C02FEC">
        <w:rPr>
          <w:rFonts w:ascii="Arial" w:hAnsi="Arial" w:cs="Arial"/>
          <w:sz w:val="22"/>
          <w:szCs w:val="22"/>
        </w:rPr>
        <w:t>e considered evenly distributed throughout the molecule</w:t>
      </w:r>
      <w:r>
        <w:rPr>
          <w:rFonts w:ascii="Arial" w:hAnsi="Arial" w:cs="Arial"/>
          <w:sz w:val="22"/>
          <w:szCs w:val="22"/>
        </w:rPr>
        <w:t>; h</w:t>
      </w:r>
      <w:r w:rsidRPr="00C02FEC">
        <w:rPr>
          <w:rFonts w:ascii="Arial" w:hAnsi="Arial" w:cs="Arial"/>
          <w:sz w:val="22"/>
          <w:szCs w:val="22"/>
        </w:rPr>
        <w:t>owever</w:t>
      </w:r>
      <w:r>
        <w:rPr>
          <w:rFonts w:ascii="Arial" w:hAnsi="Arial" w:cs="Arial"/>
          <w:sz w:val="22"/>
          <w:szCs w:val="22"/>
        </w:rPr>
        <w:t>,</w:t>
      </w:r>
      <w:r w:rsidRPr="00C02FEC">
        <w:rPr>
          <w:rFonts w:ascii="Arial" w:hAnsi="Arial" w:cs="Arial"/>
          <w:sz w:val="22"/>
          <w:szCs w:val="22"/>
        </w:rPr>
        <w:t xml:space="preserve"> </w:t>
      </w:r>
      <w:r>
        <w:rPr>
          <w:rFonts w:ascii="Arial" w:hAnsi="Arial" w:cs="Arial"/>
          <w:sz w:val="22"/>
          <w:szCs w:val="22"/>
        </w:rPr>
        <w:t>electrons</w:t>
      </w:r>
      <w:r w:rsidRPr="00C02FEC">
        <w:rPr>
          <w:rFonts w:ascii="Arial" w:hAnsi="Arial" w:cs="Arial"/>
          <w:sz w:val="22"/>
          <w:szCs w:val="22"/>
        </w:rPr>
        <w:t xml:space="preserve"> are in constant random motion</w:t>
      </w:r>
      <w:r>
        <w:rPr>
          <w:rFonts w:ascii="Arial" w:hAnsi="Arial" w:cs="Arial"/>
          <w:sz w:val="22"/>
          <w:szCs w:val="22"/>
        </w:rPr>
        <w:t>,</w:t>
      </w:r>
      <w:r w:rsidRPr="00C02FEC">
        <w:rPr>
          <w:rFonts w:ascii="Arial" w:hAnsi="Arial" w:cs="Arial"/>
          <w:sz w:val="22"/>
          <w:szCs w:val="22"/>
        </w:rPr>
        <w:t xml:space="preserve"> and a temporary dipole can be created by </w:t>
      </w:r>
      <w:r>
        <w:rPr>
          <w:rFonts w:ascii="Arial" w:hAnsi="Arial" w:cs="Arial"/>
          <w:sz w:val="22"/>
          <w:szCs w:val="22"/>
        </w:rPr>
        <w:t xml:space="preserve">the shifting of the electrons. </w:t>
      </w:r>
      <w:r w:rsidRPr="00C02FEC">
        <w:rPr>
          <w:rFonts w:ascii="Arial" w:hAnsi="Arial" w:cs="Arial"/>
          <w:sz w:val="22"/>
          <w:szCs w:val="22"/>
        </w:rPr>
        <w:t xml:space="preserve">These temporary dipoles can repel or attract the electrons in a </w:t>
      </w:r>
      <w:r>
        <w:rPr>
          <w:rFonts w:ascii="Arial" w:hAnsi="Arial" w:cs="Arial"/>
          <w:sz w:val="22"/>
          <w:szCs w:val="22"/>
        </w:rPr>
        <w:t xml:space="preserve">neighboring nonpolar molecule. </w:t>
      </w:r>
      <w:r w:rsidRPr="00C02FEC">
        <w:rPr>
          <w:rFonts w:ascii="Arial" w:hAnsi="Arial" w:cs="Arial"/>
          <w:sz w:val="22"/>
          <w:szCs w:val="22"/>
        </w:rPr>
        <w:t>This instantaneous dipole that occurs accidentally in a given atom or molecule can then induce a similar dipole in a neigh</w:t>
      </w:r>
      <w:r>
        <w:rPr>
          <w:rFonts w:ascii="Arial" w:hAnsi="Arial" w:cs="Arial"/>
          <w:sz w:val="22"/>
          <w:szCs w:val="22"/>
        </w:rPr>
        <w:t xml:space="preserve">boring molecule. </w:t>
      </w:r>
      <w:r w:rsidRPr="00C02FEC">
        <w:rPr>
          <w:rFonts w:ascii="Arial" w:hAnsi="Arial" w:cs="Arial"/>
          <w:sz w:val="22"/>
          <w:szCs w:val="22"/>
        </w:rPr>
        <w:t xml:space="preserve">Although this </w:t>
      </w:r>
      <w:r>
        <w:rPr>
          <w:rFonts w:ascii="Arial" w:hAnsi="Arial" w:cs="Arial"/>
          <w:sz w:val="22"/>
          <w:szCs w:val="22"/>
        </w:rPr>
        <w:t>dipole may only exist for a f</w:t>
      </w:r>
      <w:r w:rsidRPr="00C02FEC">
        <w:rPr>
          <w:rFonts w:ascii="Arial" w:hAnsi="Arial" w:cs="Arial"/>
          <w:sz w:val="22"/>
          <w:szCs w:val="22"/>
        </w:rPr>
        <w:t>raction of a second</w:t>
      </w:r>
      <w:r>
        <w:rPr>
          <w:rFonts w:ascii="Arial" w:hAnsi="Arial" w:cs="Arial"/>
          <w:sz w:val="22"/>
          <w:szCs w:val="22"/>
        </w:rPr>
        <w:t>,</w:t>
      </w:r>
      <w:r w:rsidRPr="00C02FEC">
        <w:rPr>
          <w:rFonts w:ascii="Arial" w:hAnsi="Arial" w:cs="Arial"/>
          <w:sz w:val="22"/>
          <w:szCs w:val="22"/>
        </w:rPr>
        <w:t xml:space="preserve"> </w:t>
      </w:r>
      <w:r>
        <w:rPr>
          <w:rFonts w:ascii="Arial" w:hAnsi="Arial" w:cs="Arial"/>
          <w:sz w:val="22"/>
          <w:szCs w:val="22"/>
        </w:rPr>
        <w:t xml:space="preserve">it </w:t>
      </w:r>
      <w:r w:rsidRPr="00C02FEC">
        <w:rPr>
          <w:rFonts w:ascii="Arial" w:hAnsi="Arial" w:cs="Arial"/>
          <w:sz w:val="22"/>
          <w:szCs w:val="22"/>
        </w:rPr>
        <w:t>does create a short-lived attraction between molecules.</w:t>
      </w:r>
      <w:r>
        <w:rPr>
          <w:rFonts w:ascii="Arial" w:hAnsi="Arial" w:cs="Arial"/>
          <w:sz w:val="22"/>
          <w:szCs w:val="22"/>
        </w:rPr>
        <w:t xml:space="preserve"> </w:t>
      </w:r>
      <w:r w:rsidRPr="00C02FEC">
        <w:rPr>
          <w:rFonts w:ascii="Arial" w:hAnsi="Arial" w:cs="Arial"/>
          <w:sz w:val="22"/>
          <w:szCs w:val="22"/>
        </w:rPr>
        <w:t>The strength of this attraction</w:t>
      </w:r>
      <w:r>
        <w:rPr>
          <w:rFonts w:ascii="Arial" w:hAnsi="Arial" w:cs="Arial"/>
          <w:sz w:val="22"/>
          <w:szCs w:val="22"/>
        </w:rPr>
        <w:t>,</w:t>
      </w:r>
      <w:r w:rsidRPr="00C02FEC">
        <w:rPr>
          <w:rFonts w:ascii="Arial" w:hAnsi="Arial" w:cs="Arial"/>
          <w:sz w:val="22"/>
          <w:szCs w:val="22"/>
        </w:rPr>
        <w:t xml:space="preserve"> although weak, depends on how easily the electron clouds can be distorted.</w:t>
      </w:r>
      <w:r>
        <w:rPr>
          <w:rFonts w:ascii="Arial" w:hAnsi="Arial" w:cs="Arial"/>
          <w:sz w:val="22"/>
          <w:szCs w:val="22"/>
        </w:rPr>
        <w:t xml:space="preserve"> </w:t>
      </w:r>
      <w:r w:rsidRPr="00C02FEC">
        <w:rPr>
          <w:rFonts w:ascii="Arial" w:hAnsi="Arial" w:cs="Arial"/>
          <w:sz w:val="22"/>
          <w:szCs w:val="22"/>
        </w:rPr>
        <w:t>Larger atoms or molecules with large</w:t>
      </w:r>
      <w:r>
        <w:rPr>
          <w:rFonts w:ascii="Arial" w:hAnsi="Arial" w:cs="Arial"/>
          <w:sz w:val="22"/>
          <w:szCs w:val="22"/>
        </w:rPr>
        <w:t>r</w:t>
      </w:r>
      <w:r w:rsidRPr="00C02FEC">
        <w:rPr>
          <w:rFonts w:ascii="Arial" w:hAnsi="Arial" w:cs="Arial"/>
          <w:sz w:val="22"/>
          <w:szCs w:val="22"/>
        </w:rPr>
        <w:t xml:space="preserve"> number</w:t>
      </w:r>
      <w:r>
        <w:rPr>
          <w:rFonts w:ascii="Arial" w:hAnsi="Arial" w:cs="Arial"/>
          <w:sz w:val="22"/>
          <w:szCs w:val="22"/>
        </w:rPr>
        <w:t>s</w:t>
      </w:r>
      <w:r w:rsidRPr="00C02FEC">
        <w:rPr>
          <w:rFonts w:ascii="Arial" w:hAnsi="Arial" w:cs="Arial"/>
          <w:sz w:val="22"/>
          <w:szCs w:val="22"/>
        </w:rPr>
        <w:t xml:space="preserve"> of electrons far from the nucleus are more easily distorted and therefore form stronger attractions.</w:t>
      </w:r>
      <w:r>
        <w:rPr>
          <w:rFonts w:ascii="Arial" w:hAnsi="Arial" w:cs="Arial"/>
          <w:sz w:val="22"/>
          <w:szCs w:val="22"/>
        </w:rPr>
        <w:t xml:space="preserve"> </w:t>
      </w:r>
      <w:r w:rsidRPr="00C02FEC">
        <w:rPr>
          <w:rFonts w:ascii="Arial" w:hAnsi="Arial" w:cs="Arial"/>
          <w:sz w:val="22"/>
          <w:szCs w:val="22"/>
        </w:rPr>
        <w:t>This expla</w:t>
      </w:r>
      <w:r>
        <w:rPr>
          <w:rFonts w:ascii="Arial" w:hAnsi="Arial" w:cs="Arial"/>
          <w:sz w:val="22"/>
          <w:szCs w:val="22"/>
        </w:rPr>
        <w:t xml:space="preserve">ins why nonpolar molecules like those in </w:t>
      </w:r>
      <w:r w:rsidRPr="00C02FEC">
        <w:rPr>
          <w:rFonts w:ascii="Arial" w:hAnsi="Arial" w:cs="Arial"/>
          <w:sz w:val="22"/>
          <w:szCs w:val="22"/>
        </w:rPr>
        <w:t>vegetable oil are liquid</w:t>
      </w:r>
      <w:r>
        <w:rPr>
          <w:rFonts w:ascii="Arial" w:hAnsi="Arial" w:cs="Arial"/>
          <w:sz w:val="22"/>
          <w:szCs w:val="22"/>
        </w:rPr>
        <w:t xml:space="preserve"> </w:t>
      </w:r>
      <w:r w:rsidRPr="00C02FEC">
        <w:rPr>
          <w:rFonts w:ascii="Arial" w:hAnsi="Arial" w:cs="Arial"/>
          <w:sz w:val="22"/>
          <w:szCs w:val="22"/>
        </w:rPr>
        <w:t>at room temperature.</w:t>
      </w:r>
    </w:p>
    <w:p w:rsidR="009E555C" w:rsidRPr="00C02FEC" w:rsidRDefault="009E555C" w:rsidP="009E555C">
      <w:pPr>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3077845</wp:posOffset>
            </wp:positionH>
            <wp:positionV relativeFrom="paragraph">
              <wp:posOffset>155575</wp:posOffset>
            </wp:positionV>
            <wp:extent cx="2725420" cy="1675765"/>
            <wp:effectExtent l="0" t="0" r="0" b="635"/>
            <wp:wrapSquare wrapText="bothSides"/>
            <wp:docPr id="232" name="Picture 232" descr="FIG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9.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5420" cy="167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55C" w:rsidRDefault="009E555C" w:rsidP="009E555C">
      <w:pPr>
        <w:ind w:firstLine="720"/>
        <w:rPr>
          <w:rFonts w:ascii="Arial" w:hAnsi="Arial" w:cs="Arial"/>
          <w:sz w:val="22"/>
          <w:szCs w:val="22"/>
        </w:rPr>
      </w:pPr>
      <w:r w:rsidRPr="00C02FEC">
        <w:rPr>
          <w:rFonts w:ascii="Arial" w:hAnsi="Arial" w:cs="Arial"/>
          <w:sz w:val="22"/>
          <w:szCs w:val="22"/>
        </w:rPr>
        <w:t>Example of London dispersion forces:</w:t>
      </w:r>
    </w:p>
    <w:p w:rsidR="009E555C" w:rsidRPr="00961C4C" w:rsidRDefault="009E555C" w:rsidP="009E555C">
      <w:pPr>
        <w:rPr>
          <w:rFonts w:ascii="Arial" w:hAnsi="Arial" w:cs="Arial"/>
          <w:sz w:val="16"/>
          <w:szCs w:val="16"/>
        </w:rPr>
      </w:pPr>
    </w:p>
    <w:p w:rsidR="009E555C" w:rsidRDefault="009E555C" w:rsidP="009E555C">
      <w:pPr>
        <w:numPr>
          <w:ilvl w:val="1"/>
          <w:numId w:val="29"/>
        </w:numPr>
        <w:spacing w:line="276" w:lineRule="auto"/>
        <w:ind w:left="720"/>
        <w:rPr>
          <w:rFonts w:ascii="Arial" w:hAnsi="Arial" w:cs="Arial"/>
          <w:sz w:val="22"/>
          <w:szCs w:val="22"/>
        </w:rPr>
      </w:pPr>
      <w:r>
        <w:rPr>
          <w:rFonts w:ascii="Arial" w:hAnsi="Arial" w:cs="Arial"/>
          <w:sz w:val="22"/>
          <w:szCs w:val="22"/>
        </w:rPr>
        <w:t>E</w:t>
      </w:r>
      <w:r w:rsidRPr="00C02FEC">
        <w:rPr>
          <w:rFonts w:ascii="Arial" w:hAnsi="Arial" w:cs="Arial"/>
          <w:sz w:val="22"/>
          <w:szCs w:val="22"/>
        </w:rPr>
        <w:t>lectrons are evenly distributed in a nonpolar molecule</w:t>
      </w:r>
      <w:r>
        <w:rPr>
          <w:rFonts w:ascii="Arial" w:hAnsi="Arial" w:cs="Arial"/>
          <w:sz w:val="22"/>
          <w:szCs w:val="22"/>
        </w:rPr>
        <w:t>;</w:t>
      </w:r>
    </w:p>
    <w:p w:rsidR="009E555C" w:rsidRPr="00F534A5" w:rsidRDefault="009E555C" w:rsidP="009E555C">
      <w:pPr>
        <w:spacing w:line="276" w:lineRule="auto"/>
        <w:ind w:left="720" w:hanging="360"/>
        <w:rPr>
          <w:rFonts w:ascii="Arial" w:hAnsi="Arial" w:cs="Arial"/>
          <w:sz w:val="16"/>
          <w:szCs w:val="16"/>
        </w:rPr>
      </w:pPr>
    </w:p>
    <w:p w:rsidR="009E555C" w:rsidRDefault="009E555C" w:rsidP="009E555C">
      <w:pPr>
        <w:numPr>
          <w:ilvl w:val="1"/>
          <w:numId w:val="29"/>
        </w:numPr>
        <w:spacing w:line="276" w:lineRule="auto"/>
        <w:ind w:left="720"/>
        <w:rPr>
          <w:rFonts w:ascii="Arial" w:hAnsi="Arial" w:cs="Arial"/>
          <w:sz w:val="22"/>
          <w:szCs w:val="22"/>
        </w:rPr>
      </w:pPr>
      <w:r>
        <w:rPr>
          <w:rFonts w:ascii="Arial" w:hAnsi="Arial" w:cs="Arial"/>
          <w:sz w:val="22"/>
          <w:szCs w:val="22"/>
        </w:rPr>
        <w:t>E</w:t>
      </w:r>
      <w:r w:rsidRPr="00C02FEC">
        <w:rPr>
          <w:rFonts w:ascii="Arial" w:hAnsi="Arial" w:cs="Arial"/>
          <w:sz w:val="22"/>
          <w:szCs w:val="22"/>
        </w:rPr>
        <w:t>lectrons are temporarily distorted creating an instantaneous dipole</w:t>
      </w:r>
      <w:r>
        <w:rPr>
          <w:rFonts w:ascii="Arial" w:hAnsi="Arial" w:cs="Arial"/>
          <w:sz w:val="22"/>
          <w:szCs w:val="22"/>
        </w:rPr>
        <w:t>;</w:t>
      </w:r>
    </w:p>
    <w:p w:rsidR="009E555C" w:rsidRPr="00F534A5" w:rsidRDefault="009E555C" w:rsidP="009E555C">
      <w:pPr>
        <w:spacing w:line="276" w:lineRule="auto"/>
        <w:ind w:left="720" w:hanging="360"/>
        <w:rPr>
          <w:rFonts w:ascii="Arial" w:hAnsi="Arial" w:cs="Arial"/>
          <w:sz w:val="16"/>
          <w:szCs w:val="16"/>
        </w:rPr>
      </w:pPr>
    </w:p>
    <w:p w:rsidR="009E555C" w:rsidRDefault="009E555C" w:rsidP="009E555C">
      <w:pPr>
        <w:numPr>
          <w:ilvl w:val="1"/>
          <w:numId w:val="29"/>
        </w:numPr>
        <w:spacing w:line="276" w:lineRule="auto"/>
        <w:ind w:left="720"/>
        <w:rPr>
          <w:rFonts w:ascii="Arial" w:hAnsi="Arial" w:cs="Arial"/>
          <w:sz w:val="22"/>
          <w:szCs w:val="22"/>
        </w:rPr>
      </w:pPr>
      <w:r>
        <w:rPr>
          <w:rFonts w:ascii="Arial" w:hAnsi="Arial" w:cs="Arial"/>
          <w:sz w:val="22"/>
          <w:szCs w:val="22"/>
        </w:rPr>
        <w:t>T</w:t>
      </w:r>
      <w:r w:rsidRPr="00C02FEC">
        <w:rPr>
          <w:rFonts w:ascii="Arial" w:hAnsi="Arial" w:cs="Arial"/>
          <w:sz w:val="22"/>
          <w:szCs w:val="22"/>
        </w:rPr>
        <w:t>he instantaneous dipole on the left induces a dipole in the on the right.</w:t>
      </w:r>
    </w:p>
    <w:p w:rsidR="009E555C" w:rsidRPr="00D22710" w:rsidRDefault="009E555C" w:rsidP="009E555C">
      <w:pPr>
        <w:ind w:firstLine="720"/>
        <w:rPr>
          <w:rFonts w:ascii="Arial" w:hAnsi="Arial" w:cs="Arial"/>
          <w:sz w:val="6"/>
          <w:szCs w:val="6"/>
        </w:rPr>
      </w:pPr>
    </w:p>
    <w:p w:rsidR="009E555C" w:rsidRPr="005F12A3" w:rsidRDefault="009E555C" w:rsidP="009E555C">
      <w:pPr>
        <w:rPr>
          <w:rFonts w:ascii="Arial" w:hAnsi="Arial" w:cs="Arial"/>
          <w:sz w:val="6"/>
          <w:szCs w:val="6"/>
        </w:rPr>
      </w:pPr>
    </w:p>
    <w:p w:rsidR="009E555C" w:rsidRPr="00897461" w:rsidRDefault="009E555C" w:rsidP="009E555C">
      <w:pPr>
        <w:ind w:left="2430"/>
        <w:rPr>
          <w:rFonts w:ascii="Calibri" w:hAnsi="Calibri" w:cs="Arial"/>
          <w:i/>
          <w:sz w:val="20"/>
          <w:szCs w:val="20"/>
        </w:rPr>
      </w:pPr>
      <w:r w:rsidRPr="00897461">
        <w:rPr>
          <w:rFonts w:ascii="Calibri" w:hAnsi="Calibri" w:cs="Arial"/>
          <w:i/>
          <w:sz w:val="20"/>
          <w:szCs w:val="20"/>
        </w:rPr>
        <w:t>(</w:t>
      </w:r>
      <w:hyperlink r:id="rId26" w:history="1">
        <w:r w:rsidRPr="00897461">
          <w:rPr>
            <w:rStyle w:val="Hyperlink"/>
            <w:rFonts w:ascii="Calibri" w:hAnsi="Calibri" w:cs="Arial"/>
            <w:i/>
            <w:sz w:val="20"/>
            <w:szCs w:val="20"/>
          </w:rPr>
          <w:t>https://encryptedtbn3.gstatic.com/images?q=tbn:ANd9GcRmkI4GIZfx98Ij8kBWxD-XljtRokOk0hRx2BADKhcdTPM_2b56</w:t>
        </w:r>
      </w:hyperlink>
      <w:r w:rsidRPr="00897461">
        <w:rPr>
          <w:rFonts w:ascii="Calibri" w:hAnsi="Calibri" w:cs="Arial"/>
          <w:i/>
          <w:sz w:val="20"/>
          <w:szCs w:val="20"/>
        </w:rPr>
        <w:t>)</w:t>
      </w:r>
    </w:p>
    <w:p w:rsidR="009E555C" w:rsidRDefault="009E555C" w:rsidP="009E555C">
      <w:pPr>
        <w:rPr>
          <w:rFonts w:ascii="Arial" w:hAnsi="Arial" w:cs="Arial"/>
          <w:sz w:val="22"/>
          <w:szCs w:val="22"/>
        </w:rPr>
      </w:pPr>
    </w:p>
    <w:p w:rsidR="009E555C" w:rsidRPr="00D016AA" w:rsidRDefault="009E555C" w:rsidP="009E555C">
      <w:pPr>
        <w:rPr>
          <w:rFonts w:ascii="Arial" w:hAnsi="Arial" w:cs="Arial"/>
          <w:b/>
        </w:rPr>
      </w:pPr>
      <w:r w:rsidRPr="00D016AA">
        <w:rPr>
          <w:rFonts w:ascii="Arial" w:hAnsi="Arial" w:cs="Arial"/>
          <w:b/>
        </w:rPr>
        <w:t>More on the history of adhesives</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An adhesive is a non-metallic material which is able to join two substances (substrates) together. There is evidence of man using adhesives for thousands of years. Archaeologists studying burial sites dating to 4000 B.C. discovered foodstuffs buried in broken pottery vessels that had been repaired with sticky resins from tree sap. Cavemen used bitumen, a tarry substance, to attach flint arrowheads to the top of wooden spears.</w:t>
      </w:r>
    </w:p>
    <w:p w:rsidR="009E555C" w:rsidRDefault="009E555C" w:rsidP="009E555C">
      <w:pPr>
        <w:rPr>
          <w:rFonts w:ascii="Arial" w:hAnsi="Arial" w:cs="Arial"/>
          <w:sz w:val="22"/>
          <w:szCs w:val="22"/>
        </w:rPr>
      </w:pPr>
      <w:r>
        <w:rPr>
          <w:rFonts w:ascii="Arial" w:hAnsi="Arial" w:cs="Arial"/>
          <w:sz w:val="22"/>
          <w:szCs w:val="22"/>
        </w:rPr>
        <w:tab/>
      </w:r>
    </w:p>
    <w:p w:rsidR="009E555C" w:rsidRDefault="009E555C" w:rsidP="009E555C">
      <w:pPr>
        <w:ind w:firstLine="720"/>
        <w:rPr>
          <w:rFonts w:ascii="Arial" w:hAnsi="Arial" w:cs="Arial"/>
          <w:sz w:val="22"/>
          <w:szCs w:val="22"/>
        </w:rPr>
      </w:pPr>
      <w:r>
        <w:rPr>
          <w:rFonts w:ascii="Arial" w:hAnsi="Arial" w:cs="Arial"/>
          <w:sz w:val="22"/>
          <w:szCs w:val="22"/>
        </w:rPr>
        <w:t>From 1500–1000 B.C. the Egyptians used a variety of adhesives. They produced adhesives from connective tissue of animals and used it in building coffins for their pharaohs. A casket from King Tutankhamun’s tomb used such glue. Egyptian paintings depict the wood gluing process. Bonding and laminating using the animal glue was used to produce bows as well as furniture. The animal glue for the laminating and bonding was a casein (milk protein) glue. Egyptians also developed a starch based paste for bonding papyrus to clothing.</w:t>
      </w:r>
    </w:p>
    <w:p w:rsidR="009E555C" w:rsidRDefault="009E555C" w:rsidP="009E555C">
      <w:pPr>
        <w:rPr>
          <w:rFonts w:ascii="Arial" w:hAnsi="Arial" w:cs="Arial"/>
          <w:sz w:val="22"/>
          <w:szCs w:val="22"/>
        </w:rPr>
      </w:pPr>
      <w:r>
        <w:rPr>
          <w:rFonts w:ascii="Arial" w:hAnsi="Arial" w:cs="Arial"/>
          <w:sz w:val="22"/>
          <w:szCs w:val="22"/>
        </w:rPr>
        <w:tab/>
      </w:r>
    </w:p>
    <w:p w:rsidR="009E555C" w:rsidRPr="0093734B" w:rsidRDefault="009E555C" w:rsidP="009E555C">
      <w:pPr>
        <w:ind w:firstLine="720"/>
        <w:rPr>
          <w:rFonts w:ascii="Arial" w:hAnsi="Arial" w:cs="Arial"/>
          <w:sz w:val="22"/>
          <w:szCs w:val="22"/>
        </w:rPr>
      </w:pPr>
      <w:r>
        <w:rPr>
          <w:rFonts w:ascii="Arial" w:hAnsi="Arial" w:cs="Arial"/>
          <w:sz w:val="22"/>
          <w:szCs w:val="22"/>
        </w:rPr>
        <w:t xml:space="preserve">From about 1–500 A.D. the Romans and Greeks refined the production of animal glues. These glues were used in their art of wood veneering. They developed glues from a variety of sources, such as </w:t>
      </w:r>
      <w:r w:rsidRPr="007D39FC">
        <w:rPr>
          <w:rFonts w:ascii="Arial" w:hAnsi="Arial" w:cs="Arial"/>
          <w:color w:val="252525"/>
          <w:sz w:val="22"/>
          <w:szCs w:val="22"/>
          <w:shd w:val="clear" w:color="auto" w:fill="FFFFFF"/>
        </w:rPr>
        <w:t>blood, bone, hide, milk, cheese, vegetables, and grains</w:t>
      </w:r>
      <w:r>
        <w:rPr>
          <w:rFonts w:ascii="Arial" w:hAnsi="Arial" w:cs="Arial"/>
          <w:color w:val="252525"/>
          <w:sz w:val="22"/>
          <w:szCs w:val="22"/>
          <w:shd w:val="clear" w:color="auto" w:fill="FFFFFF"/>
        </w:rPr>
        <w:t>.</w:t>
      </w:r>
    </w:p>
    <w:p w:rsidR="009E555C" w:rsidRDefault="009E555C" w:rsidP="009E555C">
      <w:pPr>
        <w:rPr>
          <w:rFonts w:ascii="Arial" w:hAnsi="Arial" w:cs="Arial"/>
          <w:color w:val="252525"/>
          <w:sz w:val="22"/>
          <w:szCs w:val="22"/>
          <w:shd w:val="clear" w:color="auto" w:fill="FFFFFF"/>
        </w:rPr>
      </w:pPr>
    </w:p>
    <w:p w:rsidR="009E555C" w:rsidRDefault="009E555C" w:rsidP="009E555C">
      <w:pPr>
        <w:ind w:firstLine="720"/>
        <w:rPr>
          <w:rFonts w:ascii="Arial" w:hAnsi="Arial" w:cs="Arial"/>
          <w:color w:val="252525"/>
          <w:sz w:val="22"/>
          <w:szCs w:val="22"/>
          <w:shd w:val="clear" w:color="auto" w:fill="FFFFFF"/>
        </w:rPr>
      </w:pPr>
      <w:r>
        <w:rPr>
          <w:rFonts w:ascii="Arial" w:hAnsi="Arial" w:cs="Arial"/>
          <w:color w:val="252525"/>
          <w:sz w:val="22"/>
          <w:szCs w:val="22"/>
          <w:shd w:val="clear" w:color="auto" w:fill="FFFFFF"/>
        </w:rPr>
        <w:t xml:space="preserve">During the dark ages, from 500 A.D. until around 1500 A.D. glue was not used in most of Europe. It was not until the famous furniture and cabinet makers, </w:t>
      </w:r>
      <w:r w:rsidRPr="0018740F">
        <w:rPr>
          <w:rFonts w:ascii="Arial" w:hAnsi="Arial" w:cs="Arial"/>
          <w:color w:val="252525"/>
          <w:sz w:val="22"/>
          <w:szCs w:val="22"/>
          <w:shd w:val="clear" w:color="auto" w:fill="FFFFFF"/>
        </w:rPr>
        <w:t>such as Chippendale and Duncan Phyfe, began to use adhesives to hold their products together</w:t>
      </w:r>
      <w:r>
        <w:rPr>
          <w:rFonts w:ascii="Arial" w:hAnsi="Arial" w:cs="Arial"/>
          <w:color w:val="252525"/>
          <w:sz w:val="22"/>
          <w:szCs w:val="22"/>
          <w:shd w:val="clear" w:color="auto" w:fill="FFFFFF"/>
        </w:rPr>
        <w:t xml:space="preserve">. The first glue-producing factory opened in 1690 in Holland, making glue from animal hides. In the mid-1700s, the first </w:t>
      </w:r>
      <w:r>
        <w:rPr>
          <w:rFonts w:ascii="Arial" w:hAnsi="Arial" w:cs="Arial"/>
          <w:color w:val="252525"/>
          <w:sz w:val="22"/>
          <w:szCs w:val="22"/>
          <w:shd w:val="clear" w:color="auto" w:fill="FFFFFF"/>
        </w:rPr>
        <w:lastRenderedPageBreak/>
        <w:t>glue patent was issued in Britain. After that, many patents were issued for adhesives that used natural rubber, animal bones, starch and milk.</w:t>
      </w:r>
    </w:p>
    <w:p w:rsidR="009E555C" w:rsidRDefault="009E555C" w:rsidP="009E555C">
      <w:pPr>
        <w:rPr>
          <w:rFonts w:ascii="Arial" w:hAnsi="Arial" w:cs="Arial"/>
          <w:color w:val="252525"/>
          <w:sz w:val="22"/>
          <w:szCs w:val="22"/>
          <w:shd w:val="clear" w:color="auto" w:fill="FFFFFF"/>
        </w:rPr>
      </w:pPr>
      <w:r>
        <w:rPr>
          <w:rFonts w:ascii="Arial" w:hAnsi="Arial" w:cs="Arial"/>
          <w:color w:val="252525"/>
          <w:sz w:val="22"/>
          <w:szCs w:val="22"/>
          <w:shd w:val="clear" w:color="auto" w:fill="FFFFFF"/>
        </w:rPr>
        <w:tab/>
      </w:r>
    </w:p>
    <w:p w:rsidR="009E555C" w:rsidRDefault="009E555C" w:rsidP="009E555C">
      <w:pPr>
        <w:ind w:firstLine="720"/>
        <w:rPr>
          <w:rFonts w:ascii="Arial" w:hAnsi="Arial" w:cs="Arial"/>
          <w:color w:val="252525"/>
          <w:sz w:val="22"/>
          <w:szCs w:val="22"/>
          <w:shd w:val="clear" w:color="auto" w:fill="FFFFFF"/>
        </w:rPr>
      </w:pPr>
      <w:r>
        <w:rPr>
          <w:rFonts w:ascii="Arial" w:hAnsi="Arial" w:cs="Arial"/>
          <w:color w:val="252525"/>
          <w:sz w:val="22"/>
          <w:szCs w:val="22"/>
          <w:shd w:val="clear" w:color="auto" w:fill="FFFFFF"/>
        </w:rPr>
        <w:t>The advent of plastics revolutionized the adhesive industry. The first plastic, bakelite, produced in 1910, was a phenolic resin. Within a year, adhesives using this resin were on the market. Since that time, new adhesives have continued to become available. Even though adhesives have been known for thousands of years, most of the technology of adhesives has developed in the last 100 years.</w:t>
      </w:r>
    </w:p>
    <w:p w:rsidR="009E555C" w:rsidRDefault="009E555C" w:rsidP="009E555C">
      <w:pPr>
        <w:rPr>
          <w:rFonts w:ascii="Arial" w:hAnsi="Arial" w:cs="Arial"/>
          <w:color w:val="252525"/>
          <w:sz w:val="22"/>
          <w:szCs w:val="22"/>
          <w:shd w:val="clear" w:color="auto" w:fill="FFFFFF"/>
        </w:rPr>
      </w:pPr>
    </w:p>
    <w:p w:rsidR="009E555C" w:rsidRPr="00D016AA" w:rsidRDefault="009E555C" w:rsidP="009E555C">
      <w:pPr>
        <w:rPr>
          <w:rFonts w:ascii="Arial" w:hAnsi="Arial" w:cs="Arial"/>
          <w:b/>
          <w:color w:val="252525"/>
          <w:shd w:val="clear" w:color="auto" w:fill="FFFFFF"/>
        </w:rPr>
      </w:pPr>
      <w:r w:rsidRPr="00D016AA">
        <w:rPr>
          <w:rFonts w:ascii="Arial" w:hAnsi="Arial" w:cs="Arial"/>
          <w:b/>
          <w:color w:val="252525"/>
          <w:shd w:val="clear" w:color="auto" w:fill="FFFFFF"/>
        </w:rPr>
        <w:t>More on how adhesives work</w:t>
      </w:r>
    </w:p>
    <w:p w:rsidR="009E555C" w:rsidRDefault="009E555C" w:rsidP="009E555C">
      <w:pPr>
        <w:rPr>
          <w:rFonts w:ascii="Arial" w:hAnsi="Arial" w:cs="Arial"/>
          <w:color w:val="252525"/>
          <w:sz w:val="22"/>
          <w:szCs w:val="22"/>
          <w:shd w:val="clear" w:color="auto" w:fill="FFFFFF"/>
        </w:rPr>
      </w:pPr>
    </w:p>
    <w:p w:rsidR="009E555C" w:rsidRDefault="009E555C" w:rsidP="009E555C">
      <w:pPr>
        <w:rPr>
          <w:rFonts w:ascii="Arial" w:hAnsi="Arial" w:cs="Arial"/>
          <w:color w:val="252525"/>
          <w:sz w:val="22"/>
          <w:szCs w:val="22"/>
          <w:shd w:val="clear" w:color="auto" w:fill="FFFFFF"/>
        </w:rPr>
      </w:pPr>
      <w:r>
        <w:rPr>
          <w:rFonts w:ascii="Arial" w:hAnsi="Arial" w:cs="Arial"/>
          <w:color w:val="252525"/>
          <w:sz w:val="22"/>
          <w:szCs w:val="22"/>
          <w:shd w:val="clear" w:color="auto" w:fill="FFFFFF"/>
        </w:rPr>
        <w:tab/>
        <w:t>A good adhesive must exhibit excellent properties of both adhesion and cohesion. If you want to stick two substrates together, say A and B, with adhesive C, there need to be adhesive forces between A and C, as well as between B and C. Strong cohesive forces are needed to hold C together too. As explained by the article “</w:t>
      </w:r>
      <w:r w:rsidRPr="00EC2F24">
        <w:rPr>
          <w:rFonts w:ascii="Arial" w:hAnsi="Arial" w:cs="Arial"/>
          <w:color w:val="252525"/>
          <w:sz w:val="22"/>
          <w:szCs w:val="22"/>
          <w:shd w:val="clear" w:color="auto" w:fill="FFFFFF"/>
        </w:rPr>
        <w:t>Adhesives</w:t>
      </w:r>
      <w:r>
        <w:rPr>
          <w:rFonts w:ascii="Arial" w:hAnsi="Arial" w:cs="Arial"/>
          <w:color w:val="252525"/>
          <w:sz w:val="22"/>
          <w:szCs w:val="22"/>
          <w:shd w:val="clear" w:color="auto" w:fill="FFFFFF"/>
        </w:rPr>
        <w:t>” by Explain That Stuff:</w:t>
      </w:r>
    </w:p>
    <w:p w:rsidR="009E555C" w:rsidRPr="0093734B" w:rsidRDefault="009E555C" w:rsidP="009E555C">
      <w:pPr>
        <w:ind w:left="720" w:right="720"/>
        <w:rPr>
          <w:rFonts w:ascii="Arial" w:hAnsi="Arial" w:cs="Arial"/>
          <w:sz w:val="20"/>
          <w:szCs w:val="20"/>
        </w:rPr>
      </w:pPr>
    </w:p>
    <w:p w:rsidR="009E555C" w:rsidRDefault="009E555C" w:rsidP="009E555C">
      <w:pPr>
        <w:ind w:left="720" w:right="720" w:firstLine="720"/>
        <w:rPr>
          <w:rFonts w:ascii="Arial" w:hAnsi="Arial" w:cs="Arial"/>
          <w:sz w:val="20"/>
          <w:szCs w:val="20"/>
        </w:rPr>
      </w:pPr>
      <w:r>
        <w:rPr>
          <w:noProof/>
        </w:rPr>
        <mc:AlternateContent>
          <mc:Choice Requires="wpg">
            <w:drawing>
              <wp:anchor distT="0" distB="0" distL="114300" distR="114300" simplePos="0" relativeHeight="251664384" behindDoc="0" locked="0" layoutInCell="1" allowOverlap="1">
                <wp:simplePos x="0" y="0"/>
                <wp:positionH relativeFrom="column">
                  <wp:posOffset>2973705</wp:posOffset>
                </wp:positionH>
                <wp:positionV relativeFrom="paragraph">
                  <wp:posOffset>104775</wp:posOffset>
                </wp:positionV>
                <wp:extent cx="2952115" cy="2058670"/>
                <wp:effectExtent l="1905" t="1270" r="0" b="0"/>
                <wp:wrapSquare wrapText="bothSides"/>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115" cy="2058670"/>
                          <a:chOff x="6123" y="5147"/>
                          <a:chExt cx="4649" cy="3242"/>
                        </a:xfrm>
                      </wpg:grpSpPr>
                      <pic:pic xmlns:pic="http://schemas.openxmlformats.org/drawingml/2006/picture">
                        <pic:nvPicPr>
                          <pic:cNvPr id="230" name="Picture 5" descr="Diagram showing how adhesive and cohesive forces work in glu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276" y="5147"/>
                            <a:ext cx="4496" cy="3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Text Box 2"/>
                        <wps:cNvSpPr txBox="1">
                          <a:spLocks noChangeArrowheads="1"/>
                        </wps:cNvSpPr>
                        <wps:spPr bwMode="auto">
                          <a:xfrm>
                            <a:off x="6123" y="8001"/>
                            <a:ext cx="4476"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253" w:rsidRDefault="00674253" w:rsidP="009E555C">
                              <w:r w:rsidRPr="001C036F">
                                <w:rPr>
                                  <w:rFonts w:ascii="Calibri" w:hAnsi="Calibri" w:cs="Arial"/>
                                  <w:i/>
                                  <w:sz w:val="20"/>
                                  <w:szCs w:val="20"/>
                                </w:rPr>
                                <w:t>(</w:t>
                              </w:r>
                              <w:hyperlink r:id="rId28" w:history="1">
                                <w:r w:rsidRPr="001C036F">
                                  <w:rPr>
                                    <w:rStyle w:val="Hyperlink"/>
                                    <w:rFonts w:ascii="Calibri" w:hAnsi="Calibri" w:cs="Arial"/>
                                    <w:i/>
                                    <w:sz w:val="20"/>
                                    <w:szCs w:val="20"/>
                                  </w:rPr>
                                  <w:t>http://www.explainthatstuff.com/adhesives.html</w:t>
                                </w:r>
                              </w:hyperlink>
                              <w:r w:rsidRPr="001C036F">
                                <w:rPr>
                                  <w:rFonts w:ascii="Calibri" w:hAnsi="Calibri" w:cs="Arial"/>
                                  <w:i/>
                                  <w:sz w:val="20"/>
                                  <w:szCs w:val="20"/>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29" o:spid="_x0000_s1031" style="position:absolute;left:0;text-align:left;margin-left:234.15pt;margin-top:8.25pt;width:232.45pt;height:162.1pt;z-index:251664384" coordorigin="6123,5147" coordsize="4649,3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alt="Diagram showing how adhesive and cohesive forces work in glues." style="position:absolute;left:6276;top:5147;width:4496;height:3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qAQjAAAAA3AAAAA8AAABkcnMvZG93bnJldi54bWxET8uKwjAU3Q/4D+EK7sbUByLVKCoUZBaC&#10;rR9waa5tsbkpTVqrX28WAy4P573dD6YWPbWusqxgNo1AEOdWV1wouGXJ7xqE88gaa8uk4EUO9rvR&#10;zxZjbZ98pT71hQgh7GJUUHrfxFK6vCSDbmob4sDdbWvQB9gWUrf4DOGmlvMoWkmDFYeGEhs6lZQ/&#10;0s4oOGb3wxrff5e+u1TLV2STtMNEqcl4OGxAeBr8V/zvPmsF80WYH86EIyB3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qoBCMAAAADcAAAADwAAAAAAAAAAAAAAAACfAgAA&#10;ZHJzL2Rvd25yZXYueG1sUEsFBgAAAAAEAAQA9wAAAIwDAAAAAA==&#10;">
                  <v:imagedata r:id="rId29" o:title="Diagram showing how adhesive and cohesive forces work in glues"/>
                </v:shape>
                <v:shape id="_x0000_s1033" type="#_x0000_t202" style="position:absolute;left:6123;top:8001;width:4476;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ZF8MA&#10;AADcAAAADwAAAGRycy9kb3ducmV2LnhtbESPS4vCMBSF98L8h3AH3GlaRRmqUWRAEHExPhazvDTX&#10;pra56TRR67+fCILLw3l8nPmys7W4UetLxwrSYQKCOHe65ELB6bgefIHwAVlj7ZgUPMjDcvHRm2Om&#10;3Z33dDuEQsQR9hkqMCE0mZQ+N2TRD11DHL2zay2GKNtC6hbvcdzWcpQkU2mx5Egw2NC3obw6XG2E&#10;7Hx+3bu/S7qr5K+ppjj5MVul+p/dagYiUBfe4Vd7oxWMx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9ZF8MAAADcAAAADwAAAAAAAAAAAAAAAACYAgAAZHJzL2Rv&#10;d25yZXYueG1sUEsFBgAAAAAEAAQA9QAAAIgDAAAAAA==&#10;" stroked="f">
                  <v:textbox style="mso-fit-shape-to-text:t">
                    <w:txbxContent>
                      <w:p w:rsidR="00674253" w:rsidRDefault="00674253" w:rsidP="009E555C">
                        <w:r w:rsidRPr="001C036F">
                          <w:rPr>
                            <w:rFonts w:ascii="Calibri" w:hAnsi="Calibri" w:cs="Arial"/>
                            <w:i/>
                            <w:sz w:val="20"/>
                            <w:szCs w:val="20"/>
                          </w:rPr>
                          <w:t>(</w:t>
                        </w:r>
                        <w:hyperlink r:id="rId30" w:history="1">
                          <w:r w:rsidRPr="001C036F">
                            <w:rPr>
                              <w:rStyle w:val="Hyperlink"/>
                              <w:rFonts w:ascii="Calibri" w:hAnsi="Calibri" w:cs="Arial"/>
                              <w:i/>
                              <w:sz w:val="20"/>
                              <w:szCs w:val="20"/>
                            </w:rPr>
                            <w:t>http://www.explainthatstuff.com/adhesives.html</w:t>
                          </w:r>
                        </w:hyperlink>
                        <w:r w:rsidRPr="001C036F">
                          <w:rPr>
                            <w:rFonts w:ascii="Calibri" w:hAnsi="Calibri" w:cs="Arial"/>
                            <w:i/>
                            <w:sz w:val="20"/>
                            <w:szCs w:val="20"/>
                          </w:rPr>
                          <w:t>)</w:t>
                        </w:r>
                      </w:p>
                    </w:txbxContent>
                  </v:textbox>
                </v:shape>
                <w10:wrap type="square"/>
              </v:group>
            </w:pict>
          </mc:Fallback>
        </mc:AlternateContent>
      </w:r>
      <w:r w:rsidRPr="0093734B">
        <w:rPr>
          <w:rFonts w:ascii="Arial" w:hAnsi="Arial" w:cs="Arial"/>
          <w:sz w:val="20"/>
          <w:szCs w:val="20"/>
        </w:rPr>
        <w:t xml:space="preserve">The first two </w:t>
      </w:r>
      <w:r>
        <w:rPr>
          <w:rFonts w:ascii="Arial" w:hAnsi="Arial" w:cs="Arial"/>
          <w:sz w:val="20"/>
          <w:szCs w:val="20"/>
        </w:rPr>
        <w:t xml:space="preserve">[forces] </w:t>
      </w:r>
      <w:r w:rsidRPr="0093734B">
        <w:rPr>
          <w:rFonts w:ascii="Arial" w:hAnsi="Arial" w:cs="Arial"/>
          <w:sz w:val="20"/>
          <w:szCs w:val="20"/>
        </w:rPr>
        <w:t>are pretty obvious: the glue has to stick to each of the materials you want to hold together. But the glue also has to </w:t>
      </w:r>
      <w:r w:rsidRPr="0093734B">
        <w:rPr>
          <w:rFonts w:ascii="Arial" w:hAnsi="Arial" w:cs="Arial"/>
          <w:i/>
          <w:iCs/>
          <w:sz w:val="20"/>
          <w:szCs w:val="20"/>
        </w:rPr>
        <w:t>stick to itself</w:t>
      </w:r>
      <w:r w:rsidRPr="0093734B">
        <w:rPr>
          <w:rFonts w:ascii="Arial" w:hAnsi="Arial" w:cs="Arial"/>
          <w:sz w:val="20"/>
          <w:szCs w:val="20"/>
        </w:rPr>
        <w:t>! If that's not obvious, think about sticking a training shoe to the ceiling. The glue clearly has to stick both to the training shoe and to the ceiling. But if the glue itself is weak, it doesn't matter how well it sticks to the shoe or the ceiling because it will simply break apart in the middle, leaving a layer of glue behind on both surfaces. That's a failure caused when the adhesive forces are greater than the cohesive ones and the cohesive forces aren't big enough to overcome the pull of gravity.</w:t>
      </w:r>
    </w:p>
    <w:p w:rsidR="009E555C" w:rsidRPr="0093734B" w:rsidRDefault="009E555C" w:rsidP="009E555C">
      <w:pPr>
        <w:pStyle w:val="answer"/>
        <w:spacing w:before="0" w:beforeAutospacing="0" w:after="0" w:afterAutospacing="0"/>
        <w:rPr>
          <w:rFonts w:ascii="Arial" w:hAnsi="Arial" w:cs="Arial"/>
          <w:color w:val="000000"/>
          <w:sz w:val="22"/>
          <w:szCs w:val="22"/>
        </w:rPr>
      </w:pPr>
    </w:p>
    <w:p w:rsidR="009E555C" w:rsidRDefault="009E555C" w:rsidP="009E555C">
      <w:pPr>
        <w:pStyle w:val="answer"/>
        <w:spacing w:before="0" w:beforeAutospacing="0" w:after="0" w:afterAutospacing="0"/>
        <w:ind w:firstLine="720"/>
        <w:rPr>
          <w:rFonts w:ascii="Arial" w:hAnsi="Arial" w:cs="Arial"/>
          <w:color w:val="000000"/>
          <w:sz w:val="22"/>
          <w:szCs w:val="22"/>
        </w:rPr>
      </w:pPr>
      <w:r w:rsidRPr="0093734B">
        <w:rPr>
          <w:rFonts w:ascii="Arial" w:hAnsi="Arial" w:cs="Arial"/>
          <w:color w:val="000000"/>
          <w:sz w:val="22"/>
          <w:szCs w:val="22"/>
        </w:rPr>
        <w:t>So adhesion and cohesion are both important for an adhesive to be effective.</w:t>
      </w:r>
      <w:r>
        <w:rPr>
          <w:rFonts w:ascii="Arial" w:hAnsi="Arial" w:cs="Arial"/>
          <w:color w:val="000000"/>
          <w:sz w:val="22"/>
          <w:szCs w:val="22"/>
        </w:rPr>
        <w:t xml:space="preserve"> </w:t>
      </w:r>
      <w:r w:rsidRPr="0093734B">
        <w:rPr>
          <w:rFonts w:ascii="Arial" w:hAnsi="Arial" w:cs="Arial"/>
          <w:color w:val="000000"/>
          <w:sz w:val="22"/>
          <w:szCs w:val="22"/>
        </w:rPr>
        <w:t xml:space="preserve">If you pull apart </w:t>
      </w:r>
      <w:r>
        <w:rPr>
          <w:rFonts w:ascii="Arial" w:hAnsi="Arial" w:cs="Arial"/>
          <w:color w:val="000000"/>
          <w:sz w:val="22"/>
          <w:szCs w:val="22"/>
        </w:rPr>
        <w:t xml:space="preserve">two </w:t>
      </w:r>
      <w:r w:rsidRPr="0093734B">
        <w:rPr>
          <w:rFonts w:ascii="Arial" w:hAnsi="Arial" w:cs="Arial"/>
          <w:color w:val="000000"/>
          <w:sz w:val="22"/>
          <w:szCs w:val="22"/>
        </w:rPr>
        <w:t>thing</w:t>
      </w:r>
      <w:r>
        <w:rPr>
          <w:rFonts w:ascii="Arial" w:hAnsi="Arial" w:cs="Arial"/>
          <w:color w:val="000000"/>
          <w:sz w:val="22"/>
          <w:szCs w:val="22"/>
        </w:rPr>
        <w:t>s</w:t>
      </w:r>
      <w:r w:rsidRPr="0093734B">
        <w:rPr>
          <w:rFonts w:ascii="Arial" w:hAnsi="Arial" w:cs="Arial"/>
          <w:color w:val="000000"/>
          <w:sz w:val="22"/>
          <w:szCs w:val="22"/>
        </w:rPr>
        <w:t xml:space="preserve"> that ha</w:t>
      </w:r>
      <w:r>
        <w:rPr>
          <w:rFonts w:ascii="Arial" w:hAnsi="Arial" w:cs="Arial"/>
          <w:color w:val="000000"/>
          <w:sz w:val="22"/>
          <w:szCs w:val="22"/>
        </w:rPr>
        <w:t>ve</w:t>
      </w:r>
      <w:r w:rsidRPr="0093734B">
        <w:rPr>
          <w:rFonts w:ascii="Arial" w:hAnsi="Arial" w:cs="Arial"/>
          <w:color w:val="000000"/>
          <w:sz w:val="22"/>
          <w:szCs w:val="22"/>
        </w:rPr>
        <w:t xml:space="preserve"> been glued together and the glue comes off </w:t>
      </w:r>
      <w:r>
        <w:rPr>
          <w:rFonts w:ascii="Arial" w:hAnsi="Arial" w:cs="Arial"/>
          <w:color w:val="000000"/>
          <w:sz w:val="22"/>
          <w:szCs w:val="22"/>
        </w:rPr>
        <w:t>either</w:t>
      </w:r>
      <w:r w:rsidRPr="0093734B">
        <w:rPr>
          <w:rFonts w:ascii="Arial" w:hAnsi="Arial" w:cs="Arial"/>
          <w:color w:val="000000"/>
          <w:sz w:val="22"/>
          <w:szCs w:val="22"/>
        </w:rPr>
        <w:t xml:space="preserve"> substrate</w:t>
      </w:r>
      <w:r>
        <w:rPr>
          <w:rFonts w:ascii="Arial" w:hAnsi="Arial" w:cs="Arial"/>
          <w:color w:val="000000"/>
          <w:sz w:val="22"/>
          <w:szCs w:val="22"/>
        </w:rPr>
        <w:t>,</w:t>
      </w:r>
      <w:r w:rsidRPr="0093734B">
        <w:rPr>
          <w:rFonts w:ascii="Arial" w:hAnsi="Arial" w:cs="Arial"/>
          <w:color w:val="000000"/>
          <w:sz w:val="22"/>
          <w:szCs w:val="22"/>
        </w:rPr>
        <w:t xml:space="preserve"> then the adhesive force failed.</w:t>
      </w:r>
      <w:r>
        <w:rPr>
          <w:rFonts w:ascii="Arial" w:hAnsi="Arial" w:cs="Arial"/>
          <w:color w:val="000000"/>
          <w:sz w:val="22"/>
          <w:szCs w:val="22"/>
        </w:rPr>
        <w:t xml:space="preserve"> </w:t>
      </w:r>
      <w:r w:rsidRPr="0093734B">
        <w:rPr>
          <w:rFonts w:ascii="Arial" w:hAnsi="Arial" w:cs="Arial"/>
          <w:color w:val="000000"/>
          <w:sz w:val="22"/>
          <w:szCs w:val="22"/>
        </w:rPr>
        <w:t>If the glue itself splits apart, leaving glue on each of the substrates then the cohesive force failed.</w:t>
      </w:r>
    </w:p>
    <w:p w:rsidR="009E555C" w:rsidRPr="0093734B" w:rsidRDefault="009E555C" w:rsidP="009E555C">
      <w:pPr>
        <w:pStyle w:val="answer"/>
        <w:spacing w:before="0" w:beforeAutospacing="0" w:after="0" w:afterAutospacing="0"/>
        <w:rPr>
          <w:rFonts w:ascii="Arial" w:hAnsi="Arial" w:cs="Arial"/>
          <w:noProof/>
        </w:rPr>
      </w:pPr>
    </w:p>
    <w:p w:rsidR="009E555C" w:rsidRPr="0093734B" w:rsidRDefault="009E555C" w:rsidP="009E555C">
      <w:pPr>
        <w:pStyle w:val="answer"/>
        <w:spacing w:before="0" w:beforeAutospacing="0" w:after="0" w:afterAutospacing="0"/>
        <w:ind w:left="720"/>
        <w:rPr>
          <w:rFonts w:ascii="Arial" w:hAnsi="Arial" w:cs="Arial"/>
          <w:color w:val="000000"/>
          <w:sz w:val="21"/>
          <w:szCs w:val="21"/>
        </w:rPr>
      </w:pPr>
      <w:r w:rsidRPr="0093734B">
        <w:rPr>
          <w:rFonts w:ascii="Arial" w:hAnsi="Arial" w:cs="Arial"/>
          <w:noProof/>
        </w:rPr>
        <w:drawing>
          <wp:inline distT="0" distB="0" distL="0" distR="0">
            <wp:extent cx="3020695" cy="2053590"/>
            <wp:effectExtent l="0" t="0" r="8255" b="3810"/>
            <wp:docPr id="205" name="Picture 205" descr="http://www.adhesives.org/images/default/forces.pn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hesives.org/images/default/forces.png?sfvrsn=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0695" cy="2053590"/>
                    </a:xfrm>
                    <a:prstGeom prst="rect">
                      <a:avLst/>
                    </a:prstGeom>
                    <a:noFill/>
                    <a:ln>
                      <a:noFill/>
                    </a:ln>
                  </pic:spPr>
                </pic:pic>
              </a:graphicData>
            </a:graphic>
          </wp:inline>
        </w:drawing>
      </w:r>
    </w:p>
    <w:p w:rsidR="009E555C" w:rsidRPr="00897461" w:rsidRDefault="009E555C" w:rsidP="009E555C">
      <w:pPr>
        <w:pStyle w:val="answer"/>
        <w:spacing w:before="0" w:beforeAutospacing="0" w:after="0" w:afterAutospacing="0"/>
        <w:ind w:left="720"/>
        <w:rPr>
          <w:rFonts w:ascii="Calibri" w:hAnsi="Calibri" w:cs="Arial"/>
          <w:i/>
          <w:color w:val="000000"/>
          <w:sz w:val="20"/>
          <w:szCs w:val="20"/>
        </w:rPr>
      </w:pPr>
      <w:r w:rsidRPr="00897461">
        <w:rPr>
          <w:rFonts w:ascii="Calibri" w:hAnsi="Calibri" w:cs="Arial"/>
          <w:i/>
          <w:color w:val="000000"/>
          <w:sz w:val="20"/>
          <w:szCs w:val="20"/>
        </w:rPr>
        <w:t>(</w:t>
      </w:r>
      <w:hyperlink r:id="rId32" w:history="1">
        <w:r w:rsidRPr="00897461">
          <w:rPr>
            <w:rStyle w:val="Hyperlink"/>
            <w:rFonts w:ascii="Calibri" w:hAnsi="Calibri" w:cs="Arial"/>
            <w:i/>
            <w:sz w:val="20"/>
            <w:szCs w:val="20"/>
          </w:rPr>
          <w:t>http://www.adhesives.org/adhesives-sealants/science-of-adhesion/adhesion-cohesion</w:t>
        </w:r>
      </w:hyperlink>
      <w:r w:rsidRPr="00897461">
        <w:rPr>
          <w:rFonts w:ascii="Calibri" w:hAnsi="Calibri" w:cs="Arial"/>
          <w:i/>
          <w:color w:val="000000"/>
          <w:sz w:val="20"/>
          <w:szCs w:val="20"/>
        </w:rPr>
        <w:t>)</w:t>
      </w:r>
    </w:p>
    <w:p w:rsidR="009E555C" w:rsidRPr="001E29CB" w:rsidRDefault="009E555C" w:rsidP="009E555C">
      <w:pPr>
        <w:pStyle w:val="answer"/>
        <w:spacing w:before="0" w:beforeAutospacing="0" w:after="0" w:afterAutospacing="0"/>
        <w:rPr>
          <w:rFonts w:ascii="Arial" w:hAnsi="Arial" w:cs="Arial"/>
          <w:color w:val="000000"/>
          <w:sz w:val="22"/>
          <w:szCs w:val="22"/>
        </w:rPr>
      </w:pPr>
    </w:p>
    <w:p w:rsidR="009E555C" w:rsidRPr="00D016AA" w:rsidRDefault="009E555C" w:rsidP="009E555C">
      <w:pPr>
        <w:pStyle w:val="answer"/>
        <w:spacing w:before="0" w:beforeAutospacing="0" w:after="0" w:afterAutospacing="0"/>
        <w:rPr>
          <w:rFonts w:ascii="Arial" w:hAnsi="Arial" w:cs="Arial"/>
          <w:b/>
          <w:color w:val="000000"/>
        </w:rPr>
      </w:pPr>
      <w:r w:rsidRPr="00D016AA">
        <w:rPr>
          <w:rFonts w:ascii="Arial" w:hAnsi="Arial" w:cs="Arial"/>
          <w:b/>
          <w:color w:val="000000"/>
        </w:rPr>
        <w:t>More on types of adhesives</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sidRPr="0093734B">
        <w:rPr>
          <w:rFonts w:ascii="Arial" w:hAnsi="Arial" w:cs="Arial"/>
          <w:sz w:val="22"/>
          <w:szCs w:val="22"/>
        </w:rPr>
        <w:tab/>
        <w:t xml:space="preserve">There are many </w:t>
      </w:r>
      <w:r>
        <w:rPr>
          <w:rFonts w:ascii="Arial" w:hAnsi="Arial" w:cs="Arial"/>
          <w:sz w:val="22"/>
          <w:szCs w:val="22"/>
        </w:rPr>
        <w:t>types</w:t>
      </w:r>
      <w:r w:rsidRPr="0093734B">
        <w:rPr>
          <w:rFonts w:ascii="Arial" w:hAnsi="Arial" w:cs="Arial"/>
          <w:sz w:val="22"/>
          <w:szCs w:val="22"/>
        </w:rPr>
        <w:t xml:space="preserve"> of adhesives</w:t>
      </w:r>
      <w:r>
        <w:rPr>
          <w:rFonts w:ascii="Arial" w:hAnsi="Arial" w:cs="Arial"/>
          <w:sz w:val="22"/>
          <w:szCs w:val="22"/>
        </w:rPr>
        <w:t xml:space="preserve"> and t</w:t>
      </w:r>
      <w:r w:rsidRPr="0093734B">
        <w:rPr>
          <w:rFonts w:ascii="Arial" w:hAnsi="Arial" w:cs="Arial"/>
          <w:sz w:val="22"/>
          <w:szCs w:val="22"/>
        </w:rPr>
        <w:t>he following wil</w:t>
      </w:r>
      <w:r>
        <w:rPr>
          <w:rFonts w:ascii="Arial" w:hAnsi="Arial" w:cs="Arial"/>
          <w:sz w:val="22"/>
          <w:szCs w:val="22"/>
        </w:rPr>
        <w:t>l describe three different ones</w:t>
      </w:r>
      <w:r w:rsidRPr="0093734B">
        <w:rPr>
          <w:rFonts w:ascii="Arial" w:hAnsi="Arial" w:cs="Arial"/>
          <w:sz w:val="22"/>
          <w:szCs w:val="22"/>
        </w:rPr>
        <w:t>.</w:t>
      </w:r>
    </w:p>
    <w:p w:rsidR="009E555C" w:rsidRPr="0093734B" w:rsidRDefault="009E555C" w:rsidP="009E555C">
      <w:pPr>
        <w:rPr>
          <w:rFonts w:ascii="Arial" w:hAnsi="Arial" w:cs="Arial"/>
          <w:sz w:val="22"/>
          <w:szCs w:val="22"/>
        </w:rPr>
      </w:pPr>
    </w:p>
    <w:p w:rsidR="009E555C" w:rsidRDefault="009E555C" w:rsidP="009E555C">
      <w:pPr>
        <w:rPr>
          <w:rFonts w:ascii="Arial" w:hAnsi="Arial" w:cs="Arial"/>
          <w:sz w:val="22"/>
          <w:szCs w:val="22"/>
        </w:rPr>
      </w:pPr>
      <w:r w:rsidRPr="0093734B">
        <w:rPr>
          <w:rFonts w:ascii="Arial" w:hAnsi="Arial" w:cs="Arial"/>
          <w:sz w:val="22"/>
          <w:szCs w:val="22"/>
        </w:rPr>
        <w:tab/>
      </w:r>
      <w:r w:rsidRPr="0093734B">
        <w:rPr>
          <w:rFonts w:ascii="Arial" w:hAnsi="Arial" w:cs="Arial"/>
          <w:b/>
          <w:sz w:val="22"/>
          <w:szCs w:val="22"/>
        </w:rPr>
        <w:t>Chemical reactive adhesives</w:t>
      </w:r>
      <w:r w:rsidRPr="0093734B">
        <w:rPr>
          <w:rFonts w:ascii="Arial" w:hAnsi="Arial" w:cs="Arial"/>
          <w:sz w:val="22"/>
          <w:szCs w:val="22"/>
        </w:rPr>
        <w:t xml:space="preserve"> are supplied in a low molecular mass and then</w:t>
      </w:r>
      <w:r>
        <w:rPr>
          <w:rFonts w:ascii="Arial" w:hAnsi="Arial" w:cs="Arial"/>
          <w:sz w:val="22"/>
          <w:szCs w:val="22"/>
        </w:rPr>
        <w:t xml:space="preserve"> polymerized after the application. The polymerization can occur in a variety of ways. Multi-component adhesives harden by mixing the components that react chemically, forming polymers. Epoxy adhesives based on epichlorhydrin bisphenol are an example of a multi-component adhesive.</w:t>
      </w:r>
    </w:p>
    <w:p w:rsidR="009E555C" w:rsidRDefault="009E555C" w:rsidP="009E555C">
      <w:pPr>
        <w:rPr>
          <w:rFonts w:ascii="Arial" w:hAnsi="Arial" w:cs="Arial"/>
          <w:sz w:val="22"/>
          <w:szCs w:val="22"/>
        </w:rPr>
      </w:pPr>
    </w:p>
    <w:p w:rsidR="009E555C" w:rsidRDefault="009E555C" w:rsidP="009E555C">
      <w:pPr>
        <w:ind w:left="360"/>
        <w:rPr>
          <w:noProof/>
        </w:rPr>
      </w:pPr>
      <w:r w:rsidRPr="005846D3">
        <w:rPr>
          <w:noProof/>
        </w:rPr>
        <w:drawing>
          <wp:inline distT="0" distB="0" distL="0" distR="0">
            <wp:extent cx="5276850" cy="1588770"/>
            <wp:effectExtent l="0" t="0" r="0" b="0"/>
            <wp:docPr id="198" name="Picture 198" descr="http://pslc.ws/welcome/tour/macrog/images/epoxy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lc.ws/welcome/tour/macrog/images/epoxy0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6850" cy="1588770"/>
                    </a:xfrm>
                    <a:prstGeom prst="rect">
                      <a:avLst/>
                    </a:prstGeom>
                    <a:noFill/>
                    <a:ln>
                      <a:noFill/>
                    </a:ln>
                  </pic:spPr>
                </pic:pic>
              </a:graphicData>
            </a:graphic>
          </wp:inline>
        </w:drawing>
      </w:r>
    </w:p>
    <w:p w:rsidR="009E555C" w:rsidRPr="001E29CB" w:rsidRDefault="009E555C" w:rsidP="009E555C">
      <w:pPr>
        <w:rPr>
          <w:rFonts w:ascii="Arial" w:hAnsi="Arial" w:cs="Arial"/>
          <w:sz w:val="6"/>
          <w:szCs w:val="6"/>
        </w:rPr>
      </w:pPr>
    </w:p>
    <w:p w:rsidR="009E555C" w:rsidRPr="00897461" w:rsidRDefault="009E555C" w:rsidP="009E555C">
      <w:pPr>
        <w:jc w:val="center"/>
        <w:rPr>
          <w:rFonts w:ascii="Calibri" w:hAnsi="Calibri" w:cs="Arial"/>
          <w:i/>
          <w:sz w:val="22"/>
          <w:szCs w:val="22"/>
        </w:rPr>
      </w:pPr>
      <w:r w:rsidRPr="00897461">
        <w:rPr>
          <w:rFonts w:ascii="Calibri" w:hAnsi="Calibri" w:cs="Arial"/>
          <w:i/>
          <w:sz w:val="22"/>
          <w:szCs w:val="22"/>
        </w:rPr>
        <w:t>Reaction of an epoxy</w:t>
      </w:r>
    </w:p>
    <w:p w:rsidR="009E555C" w:rsidRPr="00897461" w:rsidRDefault="009E555C" w:rsidP="009E555C">
      <w:pPr>
        <w:jc w:val="center"/>
        <w:rPr>
          <w:rFonts w:ascii="Calibri" w:hAnsi="Calibri" w:cs="Arial"/>
          <w:i/>
          <w:sz w:val="6"/>
          <w:szCs w:val="6"/>
        </w:rPr>
      </w:pPr>
    </w:p>
    <w:p w:rsidR="009E555C" w:rsidRPr="00897461" w:rsidRDefault="009E555C" w:rsidP="009E555C">
      <w:pPr>
        <w:jc w:val="center"/>
        <w:rPr>
          <w:rFonts w:ascii="Calibri" w:hAnsi="Calibri" w:cs="Arial"/>
          <w:i/>
          <w:sz w:val="20"/>
          <w:szCs w:val="20"/>
        </w:rPr>
      </w:pPr>
      <w:r w:rsidRPr="00897461">
        <w:rPr>
          <w:rFonts w:ascii="Calibri" w:hAnsi="Calibri" w:cs="Arial"/>
          <w:i/>
          <w:sz w:val="20"/>
          <w:szCs w:val="20"/>
        </w:rPr>
        <w:t>(</w:t>
      </w:r>
      <w:hyperlink r:id="rId34" w:history="1">
        <w:r w:rsidRPr="00897461">
          <w:rPr>
            <w:rStyle w:val="Hyperlink"/>
            <w:rFonts w:ascii="Calibri" w:hAnsi="Calibri" w:cs="Arial"/>
            <w:i/>
            <w:sz w:val="20"/>
            <w:szCs w:val="20"/>
          </w:rPr>
          <w:t>http://pslc.ws/welcome/tour/macrog/eposyn.htm</w:t>
        </w:r>
      </w:hyperlink>
      <w:r w:rsidRPr="00897461">
        <w:rPr>
          <w:rFonts w:ascii="Calibri" w:hAnsi="Calibri" w:cs="Arial"/>
          <w:i/>
          <w:sz w:val="20"/>
          <w:szCs w:val="20"/>
        </w:rPr>
        <w:t>)</w:t>
      </w:r>
    </w:p>
    <w:p w:rsidR="009E555C" w:rsidRDefault="009E555C" w:rsidP="009E555C">
      <w:pPr>
        <w:rPr>
          <w:rFonts w:ascii="Arial" w:hAnsi="Arial" w:cs="Arial"/>
          <w:sz w:val="22"/>
          <w:szCs w:val="22"/>
        </w:rPr>
      </w:pPr>
    </w:p>
    <w:p w:rsidR="009E555C" w:rsidRDefault="009E555C" w:rsidP="009E555C">
      <w:pPr>
        <w:ind w:firstLine="720"/>
        <w:rPr>
          <w:rFonts w:ascii="Arial" w:hAnsi="Arial" w:cs="Arial"/>
          <w:sz w:val="22"/>
          <w:szCs w:val="22"/>
        </w:rPr>
      </w:pPr>
      <w:r w:rsidRPr="00812C10">
        <w:rPr>
          <w:rFonts w:ascii="Arial" w:hAnsi="Arial" w:cs="Arial"/>
          <w:sz w:val="22"/>
          <w:szCs w:val="22"/>
        </w:rPr>
        <w:t>Moisture curing adhesives</w:t>
      </w:r>
      <w:r>
        <w:rPr>
          <w:rFonts w:ascii="Arial" w:hAnsi="Arial" w:cs="Arial"/>
          <w:sz w:val="22"/>
          <w:szCs w:val="22"/>
        </w:rPr>
        <w:t xml:space="preserve"> rely on the moisture either on the surface of the substrate or in the atmosphere to cause the polymerization. Examples of this type of adhesive includes cyanoacrylates and polyurethane.</w:t>
      </w:r>
    </w:p>
    <w:p w:rsidR="009E555C" w:rsidRPr="001E29CB" w:rsidRDefault="009E555C" w:rsidP="009E555C">
      <w:pPr>
        <w:rPr>
          <w:rFonts w:ascii="Arial" w:hAnsi="Arial" w:cs="Arial"/>
          <w:sz w:val="12"/>
          <w:szCs w:val="12"/>
        </w:rPr>
      </w:pPr>
    </w:p>
    <w:p w:rsidR="009E555C" w:rsidRDefault="009E555C" w:rsidP="009E555C">
      <w:pPr>
        <w:ind w:left="360"/>
        <w:rPr>
          <w:noProof/>
        </w:rPr>
      </w:pPr>
      <w:r w:rsidRPr="005846D3">
        <w:rPr>
          <w:noProof/>
        </w:rPr>
        <w:drawing>
          <wp:inline distT="0" distB="0" distL="0" distR="0">
            <wp:extent cx="5021580" cy="936625"/>
            <wp:effectExtent l="0" t="0" r="7620" b="0"/>
            <wp:docPr id="195" name="Picture 195" descr="https://upload.wikimedia.org/wikipedia/commons/thumb/4/44/Cyanacrylat_polymerisation.svg/585px-Cyanacrylat_polymeris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4/Cyanacrylat_polymerisation.svg/585px-Cyanacrylat_polymerisation.svg.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21580" cy="936625"/>
                    </a:xfrm>
                    <a:prstGeom prst="rect">
                      <a:avLst/>
                    </a:prstGeom>
                    <a:noFill/>
                    <a:ln>
                      <a:noFill/>
                    </a:ln>
                  </pic:spPr>
                </pic:pic>
              </a:graphicData>
            </a:graphic>
          </wp:inline>
        </w:drawing>
      </w:r>
    </w:p>
    <w:p w:rsidR="009E555C" w:rsidRPr="001E29CB" w:rsidRDefault="009E555C" w:rsidP="009E555C">
      <w:pPr>
        <w:rPr>
          <w:rFonts w:ascii="Arial" w:hAnsi="Arial" w:cs="Arial"/>
          <w:color w:val="252525"/>
          <w:sz w:val="6"/>
          <w:szCs w:val="6"/>
          <w:shd w:val="clear" w:color="auto" w:fill="F9F9F9"/>
        </w:rPr>
      </w:pPr>
    </w:p>
    <w:p w:rsidR="009E555C" w:rsidRPr="00897461" w:rsidRDefault="009E555C" w:rsidP="009E555C">
      <w:pPr>
        <w:jc w:val="center"/>
        <w:rPr>
          <w:rFonts w:ascii="Calibri" w:hAnsi="Calibri" w:cs="Arial"/>
          <w:i/>
          <w:color w:val="252525"/>
          <w:sz w:val="22"/>
          <w:szCs w:val="22"/>
          <w:shd w:val="clear" w:color="auto" w:fill="F9F9F9"/>
        </w:rPr>
      </w:pPr>
      <w:r w:rsidRPr="00897461">
        <w:rPr>
          <w:rFonts w:ascii="Calibri" w:hAnsi="Calibri" w:cs="Arial"/>
          <w:i/>
          <w:color w:val="252525"/>
          <w:sz w:val="22"/>
          <w:szCs w:val="22"/>
          <w:shd w:val="clear" w:color="auto" w:fill="F9F9F9"/>
        </w:rPr>
        <w:t>Polymerization of methyl-2-cyanoacrylate</w:t>
      </w:r>
    </w:p>
    <w:p w:rsidR="009E555C" w:rsidRPr="00897461" w:rsidRDefault="009E555C" w:rsidP="009E555C">
      <w:pPr>
        <w:rPr>
          <w:rFonts w:ascii="Calibri" w:hAnsi="Calibri" w:cs="Arial"/>
          <w:i/>
          <w:color w:val="252525"/>
          <w:sz w:val="6"/>
          <w:szCs w:val="6"/>
          <w:shd w:val="clear" w:color="auto" w:fill="F9F9F9"/>
        </w:rPr>
      </w:pPr>
    </w:p>
    <w:p w:rsidR="009E555C" w:rsidRPr="00897461" w:rsidRDefault="009E555C" w:rsidP="009E555C">
      <w:pPr>
        <w:jc w:val="center"/>
        <w:rPr>
          <w:rFonts w:ascii="Calibri" w:hAnsi="Calibri" w:cs="Arial"/>
          <w:i/>
          <w:color w:val="252525"/>
          <w:sz w:val="20"/>
          <w:szCs w:val="20"/>
          <w:shd w:val="clear" w:color="auto" w:fill="F9F9F9"/>
        </w:rPr>
      </w:pPr>
      <w:r w:rsidRPr="00897461">
        <w:rPr>
          <w:rFonts w:ascii="Calibri" w:hAnsi="Calibri" w:cs="Arial"/>
          <w:i/>
          <w:color w:val="252525"/>
          <w:sz w:val="20"/>
          <w:szCs w:val="20"/>
          <w:shd w:val="clear" w:color="auto" w:fill="F9F9F9"/>
        </w:rPr>
        <w:t>(</w:t>
      </w:r>
      <w:hyperlink r:id="rId36" w:history="1">
        <w:r w:rsidRPr="00897461">
          <w:rPr>
            <w:rStyle w:val="Hyperlink"/>
            <w:rFonts w:ascii="Calibri" w:hAnsi="Calibri" w:cs="Arial"/>
            <w:i/>
            <w:sz w:val="20"/>
            <w:szCs w:val="20"/>
            <w:shd w:val="clear" w:color="auto" w:fill="F9F9F9"/>
          </w:rPr>
          <w:t>https://en.wikipedia.org/wiki/Cyanoacrylate</w:t>
        </w:r>
      </w:hyperlink>
      <w:r w:rsidRPr="00897461">
        <w:rPr>
          <w:rFonts w:ascii="Calibri" w:hAnsi="Calibri" w:cs="Arial"/>
          <w:i/>
          <w:color w:val="252525"/>
          <w:sz w:val="20"/>
          <w:szCs w:val="20"/>
          <w:shd w:val="clear" w:color="auto" w:fill="F9F9F9"/>
        </w:rPr>
        <w:t>)</w:t>
      </w:r>
    </w:p>
    <w:p w:rsidR="009E555C" w:rsidRPr="004A0FA4" w:rsidRDefault="009E555C" w:rsidP="009E555C">
      <w:pPr>
        <w:rPr>
          <w:rFonts w:ascii="Arial" w:hAnsi="Arial" w:cs="Arial"/>
          <w:sz w:val="20"/>
          <w:szCs w:val="20"/>
        </w:rPr>
      </w:pPr>
    </w:p>
    <w:p w:rsidR="009E555C" w:rsidRDefault="009E555C" w:rsidP="009E555C">
      <w:pPr>
        <w:ind w:firstLine="720"/>
        <w:rPr>
          <w:rFonts w:ascii="Arial" w:hAnsi="Arial" w:cs="Arial"/>
          <w:sz w:val="22"/>
          <w:szCs w:val="22"/>
        </w:rPr>
      </w:pPr>
      <w:r w:rsidRPr="009D6D0F">
        <w:rPr>
          <w:rFonts w:ascii="Arial" w:hAnsi="Arial" w:cs="Arial"/>
          <w:sz w:val="22"/>
          <w:szCs w:val="22"/>
        </w:rPr>
        <w:t>Heat curing adhesives</w:t>
      </w:r>
      <w:r>
        <w:rPr>
          <w:rFonts w:ascii="Arial" w:hAnsi="Arial" w:cs="Arial"/>
          <w:sz w:val="22"/>
          <w:szCs w:val="22"/>
        </w:rPr>
        <w:t xml:space="preserve"> utilize heat to polymerize the adhesive components. When heat is applied, the components react and cross-link, which is the process of joining two or more molecules with a covalent bond. Urethane, below, is an example of a heat curing adhesive.</w:t>
      </w:r>
    </w:p>
    <w:p w:rsidR="009E555C" w:rsidRDefault="009E555C" w:rsidP="009E555C">
      <w:pPr>
        <w:ind w:left="720"/>
        <w:rPr>
          <w:noProof/>
        </w:rPr>
      </w:pPr>
      <w:r w:rsidRPr="005846D3">
        <w:rPr>
          <w:noProof/>
        </w:rPr>
        <w:lastRenderedPageBreak/>
        <w:drawing>
          <wp:inline distT="0" distB="0" distL="0" distR="0">
            <wp:extent cx="3208020" cy="2278380"/>
            <wp:effectExtent l="0" t="0" r="0" b="7620"/>
            <wp:docPr id="194" name="Picture 194" descr="http://pslc.ws/macrog/images/ureth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lc.ws/macrog/images/ureth0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08020" cy="2278380"/>
                    </a:xfrm>
                    <a:prstGeom prst="rect">
                      <a:avLst/>
                    </a:prstGeom>
                    <a:noFill/>
                    <a:ln>
                      <a:noFill/>
                    </a:ln>
                  </pic:spPr>
                </pic:pic>
              </a:graphicData>
            </a:graphic>
          </wp:inline>
        </w:drawing>
      </w:r>
    </w:p>
    <w:p w:rsidR="009E555C" w:rsidRPr="00897461" w:rsidRDefault="009E555C" w:rsidP="009E555C">
      <w:pPr>
        <w:rPr>
          <w:rFonts w:ascii="Calibri" w:hAnsi="Calibri" w:cs="Arial"/>
          <w:sz w:val="6"/>
          <w:szCs w:val="6"/>
        </w:rPr>
      </w:pPr>
    </w:p>
    <w:p w:rsidR="009E555C" w:rsidRDefault="009E555C" w:rsidP="009E555C">
      <w:pPr>
        <w:ind w:left="1440"/>
        <w:rPr>
          <w:rFonts w:ascii="Calibri" w:hAnsi="Calibri" w:cs="Arial"/>
          <w:i/>
          <w:sz w:val="22"/>
          <w:szCs w:val="22"/>
        </w:rPr>
      </w:pPr>
      <w:r w:rsidRPr="00897461">
        <w:rPr>
          <w:rFonts w:ascii="Calibri" w:hAnsi="Calibri" w:cs="Arial"/>
          <w:i/>
          <w:sz w:val="22"/>
          <w:szCs w:val="22"/>
        </w:rPr>
        <w:t xml:space="preserve">        Heat curing adhesive</w:t>
      </w:r>
    </w:p>
    <w:p w:rsidR="009E555C" w:rsidRPr="00897461" w:rsidRDefault="009E555C" w:rsidP="009E555C">
      <w:pPr>
        <w:rPr>
          <w:rFonts w:ascii="Calibri" w:hAnsi="Calibri" w:cs="Arial"/>
          <w:sz w:val="6"/>
          <w:szCs w:val="6"/>
        </w:rPr>
      </w:pPr>
    </w:p>
    <w:p w:rsidR="009E555C" w:rsidRPr="00897461" w:rsidRDefault="009E555C" w:rsidP="009E555C">
      <w:pPr>
        <w:ind w:left="720" w:firstLine="720"/>
        <w:rPr>
          <w:rFonts w:ascii="Calibri" w:hAnsi="Calibri" w:cs="Arial"/>
          <w:i/>
          <w:sz w:val="20"/>
          <w:szCs w:val="20"/>
        </w:rPr>
      </w:pPr>
      <w:r w:rsidRPr="00897461">
        <w:rPr>
          <w:rFonts w:ascii="Calibri" w:hAnsi="Calibri" w:cs="Arial"/>
          <w:i/>
          <w:sz w:val="20"/>
          <w:szCs w:val="20"/>
        </w:rPr>
        <w:t>(</w:t>
      </w:r>
      <w:hyperlink r:id="rId38" w:history="1">
        <w:r w:rsidRPr="00897461">
          <w:rPr>
            <w:rStyle w:val="Hyperlink"/>
            <w:rFonts w:ascii="Calibri" w:hAnsi="Calibri" w:cs="Arial"/>
            <w:i/>
            <w:sz w:val="20"/>
            <w:szCs w:val="20"/>
          </w:rPr>
          <w:t>http://pslc.ws/macrog/urethane.htm</w:t>
        </w:r>
      </w:hyperlink>
      <w:r w:rsidRPr="00897461">
        <w:rPr>
          <w:rFonts w:ascii="Calibri" w:hAnsi="Calibri" w:cs="Arial"/>
          <w:i/>
          <w:sz w:val="20"/>
          <w:szCs w:val="20"/>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tab/>
      </w:r>
      <w:r w:rsidRPr="009D6D0F">
        <w:rPr>
          <w:rFonts w:ascii="Arial" w:hAnsi="Arial" w:cs="Arial"/>
          <w:b/>
          <w:sz w:val="22"/>
          <w:szCs w:val="22"/>
        </w:rPr>
        <w:t>Thermoplastic adhesives</w:t>
      </w:r>
      <w:r w:rsidRPr="009D6D0F">
        <w:rPr>
          <w:rFonts w:ascii="Arial" w:hAnsi="Arial" w:cs="Arial"/>
          <w:sz w:val="22"/>
          <w:szCs w:val="22"/>
        </w:rPr>
        <w:t xml:space="preserve"> are a second type of adhesives.</w:t>
      </w:r>
      <w:r>
        <w:rPr>
          <w:rFonts w:ascii="Arial" w:hAnsi="Arial" w:cs="Arial"/>
          <w:sz w:val="22"/>
          <w:szCs w:val="22"/>
        </w:rPr>
        <w:t xml:space="preserve"> </w:t>
      </w:r>
      <w:r w:rsidRPr="009D6D0F">
        <w:rPr>
          <w:rFonts w:ascii="Arial" w:hAnsi="Arial" w:cs="Arial"/>
          <w:sz w:val="22"/>
          <w:szCs w:val="22"/>
        </w:rPr>
        <w:t>These adhesives</w:t>
      </w:r>
      <w:r>
        <w:rPr>
          <w:rFonts w:ascii="Arial" w:hAnsi="Arial" w:cs="Arial"/>
          <w:sz w:val="22"/>
          <w:szCs w:val="22"/>
        </w:rPr>
        <w:t>,</w:t>
      </w:r>
      <w:r w:rsidRPr="009D6D0F">
        <w:rPr>
          <w:rFonts w:ascii="Arial" w:hAnsi="Arial" w:cs="Arial"/>
          <w:sz w:val="22"/>
          <w:szCs w:val="22"/>
        </w:rPr>
        <w:t xml:space="preserve"> when heated to a sufficient temperature (in the range 65</w:t>
      </w:r>
      <w:r>
        <w:rPr>
          <w:rFonts w:ascii="Arial" w:hAnsi="Arial" w:cs="Arial"/>
          <w:sz w:val="22"/>
          <w:szCs w:val="22"/>
        </w:rPr>
        <w:t>–</w:t>
      </w:r>
      <w:r w:rsidRPr="009D6D0F">
        <w:rPr>
          <w:rFonts w:ascii="Arial" w:hAnsi="Arial" w:cs="Arial"/>
          <w:sz w:val="22"/>
          <w:szCs w:val="22"/>
        </w:rPr>
        <w:t xml:space="preserve">189 </w:t>
      </w:r>
      <w:r>
        <w:rPr>
          <w:rFonts w:ascii="Arial" w:hAnsi="Arial" w:cs="Arial"/>
          <w:sz w:val="22"/>
          <w:szCs w:val="22"/>
          <w:vertAlign w:val="superscript"/>
        </w:rPr>
        <w:t>o</w:t>
      </w:r>
      <w:r w:rsidRPr="009D6D0F">
        <w:rPr>
          <w:rFonts w:ascii="Arial" w:hAnsi="Arial" w:cs="Arial"/>
          <w:sz w:val="22"/>
          <w:szCs w:val="22"/>
        </w:rPr>
        <w:t>C)</w:t>
      </w:r>
      <w:r>
        <w:rPr>
          <w:rFonts w:ascii="Arial" w:hAnsi="Arial" w:cs="Arial"/>
          <w:sz w:val="22"/>
          <w:szCs w:val="22"/>
        </w:rPr>
        <w:t>,</w:t>
      </w:r>
      <w:r w:rsidRPr="009D6D0F">
        <w:rPr>
          <w:rFonts w:ascii="Arial" w:hAnsi="Arial" w:cs="Arial"/>
          <w:sz w:val="22"/>
          <w:szCs w:val="22"/>
        </w:rPr>
        <w:t xml:space="preserve"> will flow and wet the substrates and then set and develop their strength on cooling. </w:t>
      </w:r>
      <w:r>
        <w:rPr>
          <w:rFonts w:ascii="Arial" w:hAnsi="Arial" w:cs="Arial"/>
          <w:sz w:val="22"/>
          <w:szCs w:val="22"/>
        </w:rPr>
        <w:t>(</w:t>
      </w:r>
      <w:r w:rsidRPr="009D6D0F">
        <w:rPr>
          <w:rFonts w:ascii="Arial" w:hAnsi="Arial" w:cs="Arial"/>
          <w:sz w:val="22"/>
          <w:szCs w:val="22"/>
        </w:rPr>
        <w:t>Wetting is the ability of a liquid to maintain contact with a solid substrate and is necessary for the adhesive to be effective.</w:t>
      </w:r>
      <w:r>
        <w:rPr>
          <w:rFonts w:ascii="Arial" w:hAnsi="Arial" w:cs="Arial"/>
          <w:sz w:val="22"/>
          <w:szCs w:val="22"/>
        </w:rPr>
        <w:t>)</w:t>
      </w:r>
      <w:r w:rsidRPr="009D6D0F">
        <w:rPr>
          <w:rFonts w:ascii="Arial" w:hAnsi="Arial" w:cs="Arial"/>
          <w:sz w:val="22"/>
          <w:szCs w:val="22"/>
        </w:rPr>
        <w:t xml:space="preserve"> Thermoplastic adhesives form strong bonds between a wide ranges of substrates.</w:t>
      </w:r>
      <w:r>
        <w:rPr>
          <w:rFonts w:ascii="Arial" w:hAnsi="Arial" w:cs="Arial"/>
          <w:sz w:val="22"/>
          <w:szCs w:val="22"/>
        </w:rPr>
        <w:t xml:space="preserve"> T</w:t>
      </w:r>
      <w:r w:rsidRPr="009D6D0F">
        <w:rPr>
          <w:rFonts w:ascii="Arial" w:hAnsi="Arial" w:cs="Arial"/>
          <w:sz w:val="22"/>
          <w:szCs w:val="22"/>
        </w:rPr>
        <w:t xml:space="preserve">hermoplastic adhesives </w:t>
      </w:r>
      <w:r>
        <w:rPr>
          <w:rFonts w:ascii="Arial" w:hAnsi="Arial" w:cs="Arial"/>
          <w:sz w:val="22"/>
          <w:szCs w:val="22"/>
        </w:rPr>
        <w:t>based on e</w:t>
      </w:r>
      <w:r w:rsidRPr="009D6D0F">
        <w:rPr>
          <w:rFonts w:ascii="Arial" w:hAnsi="Arial" w:cs="Arial"/>
          <w:sz w:val="22"/>
          <w:szCs w:val="22"/>
        </w:rPr>
        <w:t>thylene-vinyl acetate are easy to use.</w:t>
      </w:r>
      <w:r>
        <w:rPr>
          <w:rFonts w:ascii="Arial" w:hAnsi="Arial" w:cs="Arial"/>
          <w:sz w:val="22"/>
          <w:szCs w:val="22"/>
        </w:rPr>
        <w:t xml:space="preserve"> </w:t>
      </w:r>
      <w:r w:rsidRPr="009D6D0F">
        <w:rPr>
          <w:rFonts w:ascii="Arial" w:hAnsi="Arial" w:cs="Arial"/>
          <w:sz w:val="22"/>
          <w:szCs w:val="22"/>
        </w:rPr>
        <w:t>A glue gun is the commonly used method for applying these adhesives.</w:t>
      </w:r>
    </w:p>
    <w:p w:rsidR="009E555C" w:rsidRPr="009D6D0F" w:rsidRDefault="009E555C" w:rsidP="009E555C">
      <w:pPr>
        <w:rPr>
          <w:rFonts w:ascii="Arial" w:hAnsi="Arial" w:cs="Arial"/>
          <w:sz w:val="22"/>
          <w:szCs w:val="22"/>
        </w:rPr>
      </w:pPr>
    </w:p>
    <w:p w:rsidR="009E555C" w:rsidRDefault="009E555C" w:rsidP="009E555C">
      <w:pPr>
        <w:rPr>
          <w:rFonts w:ascii="Arial" w:hAnsi="Arial" w:cs="Arial"/>
          <w:sz w:val="22"/>
          <w:szCs w:val="22"/>
        </w:rPr>
      </w:pPr>
      <w:r w:rsidRPr="009D6D0F">
        <w:rPr>
          <w:rFonts w:ascii="Arial" w:hAnsi="Arial" w:cs="Arial"/>
          <w:sz w:val="22"/>
          <w:szCs w:val="22"/>
        </w:rPr>
        <w:tab/>
      </w:r>
      <w:r w:rsidRPr="009D6D0F">
        <w:rPr>
          <w:rFonts w:ascii="Arial" w:hAnsi="Arial" w:cs="Arial"/>
          <w:b/>
          <w:sz w:val="22"/>
          <w:szCs w:val="22"/>
        </w:rPr>
        <w:t>Evaporation or diffusion adhesives</w:t>
      </w:r>
      <w:r w:rsidRPr="009D6D0F">
        <w:rPr>
          <w:rFonts w:ascii="Arial" w:hAnsi="Arial" w:cs="Arial"/>
          <w:sz w:val="22"/>
          <w:szCs w:val="22"/>
        </w:rPr>
        <w:t xml:space="preserve"> are a third type. These adhesives have the polymers in essentially their final form but </w:t>
      </w:r>
      <w:r>
        <w:rPr>
          <w:rFonts w:ascii="Arial" w:hAnsi="Arial" w:cs="Arial"/>
          <w:sz w:val="22"/>
          <w:szCs w:val="22"/>
        </w:rPr>
        <w:t>the polymer is</w:t>
      </w:r>
      <w:r w:rsidRPr="009D6D0F">
        <w:rPr>
          <w:rFonts w:ascii="Arial" w:hAnsi="Arial" w:cs="Arial"/>
          <w:sz w:val="22"/>
          <w:szCs w:val="22"/>
        </w:rPr>
        <w:t xml:space="preserve"> dissolved in a solvent so </w:t>
      </w:r>
      <w:r>
        <w:rPr>
          <w:rFonts w:ascii="Arial" w:hAnsi="Arial" w:cs="Arial"/>
          <w:sz w:val="22"/>
          <w:szCs w:val="22"/>
        </w:rPr>
        <w:t>it</w:t>
      </w:r>
      <w:r w:rsidRPr="009D6D0F">
        <w:rPr>
          <w:rFonts w:ascii="Arial" w:hAnsi="Arial" w:cs="Arial"/>
          <w:sz w:val="22"/>
          <w:szCs w:val="22"/>
        </w:rPr>
        <w:t xml:space="preserve"> will be able to wet the substrate. As the solvent evaporates the polymer hardens and adhere</w:t>
      </w:r>
      <w:r>
        <w:rPr>
          <w:rFonts w:ascii="Arial" w:hAnsi="Arial" w:cs="Arial"/>
          <w:sz w:val="22"/>
          <w:szCs w:val="22"/>
        </w:rPr>
        <w:t xml:space="preserve">s to the substrate. </w:t>
      </w:r>
      <w:r w:rsidRPr="009D6D0F">
        <w:rPr>
          <w:rFonts w:ascii="Arial" w:hAnsi="Arial" w:cs="Arial"/>
          <w:sz w:val="22"/>
          <w:szCs w:val="22"/>
        </w:rPr>
        <w:t>White glue and rubber cements are examples of evaporation adhesives.</w:t>
      </w:r>
    </w:p>
    <w:p w:rsidR="009E555C" w:rsidRPr="00C25E22" w:rsidRDefault="009E555C" w:rsidP="009E555C">
      <w:pPr>
        <w:rPr>
          <w:rFonts w:ascii="Arial" w:hAnsi="Arial" w:cs="Arial"/>
          <w:sz w:val="22"/>
          <w:szCs w:val="22"/>
        </w:rPr>
      </w:pPr>
    </w:p>
    <w:p w:rsidR="009E555C" w:rsidRDefault="009E555C" w:rsidP="009E555C">
      <w:pPr>
        <w:ind w:firstLine="720"/>
        <w:rPr>
          <w:rFonts w:ascii="Arial" w:hAnsi="Arial" w:cs="Arial"/>
          <w:sz w:val="22"/>
          <w:szCs w:val="22"/>
        </w:rPr>
      </w:pPr>
      <w:r>
        <w:rPr>
          <w:rFonts w:ascii="Arial" w:hAnsi="Arial" w:cs="Arial"/>
          <w:sz w:val="22"/>
          <w:szCs w:val="22"/>
        </w:rPr>
        <w:t>The following table provides information on a wide range of adhesives.</w:t>
      </w:r>
    </w:p>
    <w:p w:rsidR="009E555C" w:rsidRDefault="009E555C" w:rsidP="009E555C">
      <w:pPr>
        <w:rPr>
          <w:rFonts w:ascii="Arial" w:hAnsi="Arial" w:cs="Arial"/>
          <w:sz w:val="22"/>
          <w:szCs w:val="22"/>
        </w:rPr>
      </w:pPr>
    </w:p>
    <w:p w:rsidR="009E555C" w:rsidRPr="008A2FF8" w:rsidRDefault="009E555C" w:rsidP="009E555C">
      <w:pPr>
        <w:widowControl w:val="0"/>
        <w:kinsoku w:val="0"/>
        <w:overflowPunct w:val="0"/>
        <w:autoSpaceDE w:val="0"/>
        <w:autoSpaceDN w:val="0"/>
        <w:adjustRightInd w:val="0"/>
        <w:spacing w:before="40"/>
        <w:ind w:right="15"/>
        <w:jc w:val="center"/>
        <w:rPr>
          <w:rFonts w:ascii="Arial" w:hAnsi="Arial" w:cs="Arial"/>
          <w:sz w:val="22"/>
          <w:szCs w:val="22"/>
        </w:rPr>
      </w:pPr>
      <w:r w:rsidRPr="008A2FF8">
        <w:rPr>
          <w:rFonts w:ascii="Arial" w:hAnsi="Arial" w:cs="Arial"/>
          <w:b/>
          <w:bCs/>
          <w:spacing w:val="-7"/>
          <w:sz w:val="22"/>
          <w:szCs w:val="22"/>
        </w:rPr>
        <w:t>T</w:t>
      </w:r>
      <w:r w:rsidRPr="008A2FF8">
        <w:rPr>
          <w:rFonts w:ascii="Arial" w:hAnsi="Arial" w:cs="Arial"/>
          <w:b/>
          <w:bCs/>
          <w:spacing w:val="-6"/>
          <w:sz w:val="22"/>
          <w:szCs w:val="22"/>
        </w:rPr>
        <w:t>y</w:t>
      </w:r>
      <w:r w:rsidRPr="008A2FF8">
        <w:rPr>
          <w:rFonts w:ascii="Arial" w:hAnsi="Arial" w:cs="Arial"/>
          <w:b/>
          <w:bCs/>
          <w:spacing w:val="-7"/>
          <w:sz w:val="22"/>
          <w:szCs w:val="22"/>
        </w:rPr>
        <w:t>p</w:t>
      </w:r>
      <w:r w:rsidRPr="008A2FF8">
        <w:rPr>
          <w:rFonts w:ascii="Arial" w:hAnsi="Arial" w:cs="Arial"/>
          <w:b/>
          <w:bCs/>
          <w:spacing w:val="-6"/>
          <w:sz w:val="22"/>
          <w:szCs w:val="22"/>
        </w:rPr>
        <w:t>es</w:t>
      </w:r>
      <w:r w:rsidRPr="008A2FF8">
        <w:rPr>
          <w:rFonts w:ascii="Arial" w:hAnsi="Arial" w:cs="Arial"/>
          <w:b/>
          <w:bCs/>
          <w:spacing w:val="-3"/>
          <w:sz w:val="22"/>
          <w:szCs w:val="22"/>
        </w:rPr>
        <w:t xml:space="preserve"> </w:t>
      </w:r>
      <w:r w:rsidRPr="008A2FF8">
        <w:rPr>
          <w:rFonts w:ascii="Arial" w:hAnsi="Arial" w:cs="Arial"/>
          <w:b/>
          <w:bCs/>
          <w:spacing w:val="-1"/>
          <w:sz w:val="22"/>
          <w:szCs w:val="22"/>
        </w:rPr>
        <w:t>of</w:t>
      </w:r>
      <w:r w:rsidRPr="008A2FF8">
        <w:rPr>
          <w:rFonts w:ascii="Arial" w:hAnsi="Arial" w:cs="Arial"/>
          <w:b/>
          <w:bCs/>
          <w:spacing w:val="-4"/>
          <w:sz w:val="22"/>
          <w:szCs w:val="22"/>
        </w:rPr>
        <w:t xml:space="preserve"> </w:t>
      </w:r>
      <w:r w:rsidRPr="008A2FF8">
        <w:rPr>
          <w:rFonts w:ascii="Arial" w:hAnsi="Arial" w:cs="Arial"/>
          <w:b/>
          <w:bCs/>
          <w:spacing w:val="-1"/>
          <w:sz w:val="22"/>
          <w:szCs w:val="22"/>
        </w:rPr>
        <w:t>adhesives</w:t>
      </w:r>
      <w:r w:rsidRPr="008A2FF8">
        <w:rPr>
          <w:rFonts w:ascii="Arial" w:hAnsi="Arial" w:cs="Arial"/>
          <w:b/>
          <w:bCs/>
          <w:spacing w:val="-5"/>
          <w:sz w:val="22"/>
          <w:szCs w:val="22"/>
        </w:rPr>
        <w:t xml:space="preserve"> </w:t>
      </w:r>
      <w:r w:rsidRPr="008A2FF8">
        <w:rPr>
          <w:rFonts w:ascii="Arial" w:hAnsi="Arial" w:cs="Arial"/>
          <w:b/>
          <w:bCs/>
          <w:spacing w:val="-1"/>
          <w:sz w:val="22"/>
          <w:szCs w:val="22"/>
        </w:rPr>
        <w:t>and</w:t>
      </w:r>
      <w:r w:rsidRPr="008A2FF8">
        <w:rPr>
          <w:rFonts w:ascii="Arial" w:hAnsi="Arial" w:cs="Arial"/>
          <w:b/>
          <w:bCs/>
          <w:spacing w:val="-2"/>
          <w:sz w:val="22"/>
          <w:szCs w:val="22"/>
        </w:rPr>
        <w:t xml:space="preserve"> </w:t>
      </w:r>
      <w:r w:rsidRPr="008A2FF8">
        <w:rPr>
          <w:rFonts w:ascii="Arial" w:hAnsi="Arial" w:cs="Arial"/>
          <w:b/>
          <w:bCs/>
          <w:spacing w:val="-1"/>
          <w:sz w:val="22"/>
          <w:szCs w:val="22"/>
        </w:rPr>
        <w:t>their</w:t>
      </w:r>
      <w:r w:rsidRPr="008A2FF8">
        <w:rPr>
          <w:rFonts w:ascii="Arial" w:hAnsi="Arial" w:cs="Arial"/>
          <w:b/>
          <w:bCs/>
          <w:spacing w:val="-3"/>
          <w:sz w:val="22"/>
          <w:szCs w:val="22"/>
        </w:rPr>
        <w:t xml:space="preserve"> </w:t>
      </w:r>
      <w:r w:rsidRPr="008A2FF8">
        <w:rPr>
          <w:rFonts w:ascii="Arial" w:hAnsi="Arial" w:cs="Arial"/>
          <w:b/>
          <w:bCs/>
          <w:spacing w:val="-1"/>
          <w:sz w:val="22"/>
          <w:szCs w:val="22"/>
        </w:rPr>
        <w:t>uses</w:t>
      </w:r>
    </w:p>
    <w:p w:rsidR="009E555C" w:rsidRPr="00C25E22" w:rsidRDefault="009E555C" w:rsidP="009E555C">
      <w:pPr>
        <w:widowControl w:val="0"/>
        <w:kinsoku w:val="0"/>
        <w:overflowPunct w:val="0"/>
        <w:autoSpaceDE w:val="0"/>
        <w:autoSpaceDN w:val="0"/>
        <w:adjustRightInd w:val="0"/>
        <w:spacing w:before="11"/>
        <w:rPr>
          <w:rFonts w:ascii="Arial" w:hAnsi="Arial" w:cs="Arial"/>
          <w:b/>
          <w:bCs/>
          <w:sz w:val="12"/>
          <w:szCs w:val="12"/>
        </w:rPr>
      </w:pPr>
    </w:p>
    <w:tbl>
      <w:tblPr>
        <w:tblW w:w="9360" w:type="dxa"/>
        <w:tblInd w:w="3" w:type="dxa"/>
        <w:tblLayout w:type="fixed"/>
        <w:tblCellMar>
          <w:left w:w="0" w:type="dxa"/>
          <w:right w:w="0" w:type="dxa"/>
        </w:tblCellMar>
        <w:tblLook w:val="0000" w:firstRow="0" w:lastRow="0" w:firstColumn="0" w:lastColumn="0" w:noHBand="0" w:noVBand="0"/>
      </w:tblPr>
      <w:tblGrid>
        <w:gridCol w:w="1080"/>
        <w:gridCol w:w="1440"/>
        <w:gridCol w:w="1620"/>
        <w:gridCol w:w="1620"/>
        <w:gridCol w:w="1710"/>
        <w:gridCol w:w="1890"/>
      </w:tblGrid>
      <w:tr w:rsidR="009E555C" w:rsidRPr="008A2FF8" w:rsidTr="00674253">
        <w:trPr>
          <w:trHeight w:hRule="exact" w:val="387"/>
        </w:trPr>
        <w:tc>
          <w:tcPr>
            <w:tcW w:w="108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spacing w:before="57"/>
              <w:jc w:val="center"/>
              <w:rPr>
                <w:rFonts w:ascii="Arial" w:hAnsi="Arial" w:cs="Arial"/>
                <w:sz w:val="20"/>
                <w:szCs w:val="20"/>
              </w:rPr>
            </w:pPr>
            <w:r w:rsidRPr="008A2FF8">
              <w:rPr>
                <w:rFonts w:ascii="Arial" w:hAnsi="Arial" w:cs="Arial"/>
                <w:b/>
                <w:bCs/>
                <w:spacing w:val="-5"/>
                <w:sz w:val="20"/>
                <w:szCs w:val="20"/>
              </w:rPr>
              <w:t>T</w:t>
            </w:r>
            <w:r w:rsidRPr="008A2FF8">
              <w:rPr>
                <w:rFonts w:ascii="Arial" w:hAnsi="Arial" w:cs="Arial"/>
                <w:b/>
                <w:bCs/>
                <w:spacing w:val="-4"/>
                <w:sz w:val="20"/>
                <w:szCs w:val="20"/>
              </w:rPr>
              <w:t>y</w:t>
            </w:r>
            <w:r w:rsidRPr="008A2FF8">
              <w:rPr>
                <w:rFonts w:ascii="Arial" w:hAnsi="Arial" w:cs="Arial"/>
                <w:b/>
                <w:bCs/>
                <w:spacing w:val="-5"/>
                <w:sz w:val="20"/>
                <w:szCs w:val="20"/>
              </w:rPr>
              <w:t>p</w:t>
            </w:r>
            <w:r w:rsidRPr="008A2FF8">
              <w:rPr>
                <w:rFonts w:ascii="Arial" w:hAnsi="Arial" w:cs="Arial"/>
                <w:b/>
                <w:bCs/>
                <w:spacing w:val="-4"/>
                <w:sz w:val="20"/>
                <w:szCs w:val="20"/>
              </w:rPr>
              <w:t>e</w:t>
            </w:r>
          </w:p>
        </w:tc>
        <w:tc>
          <w:tcPr>
            <w:tcW w:w="144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spacing w:before="57"/>
              <w:jc w:val="center"/>
              <w:rPr>
                <w:rFonts w:ascii="Arial" w:hAnsi="Arial" w:cs="Arial"/>
                <w:sz w:val="20"/>
                <w:szCs w:val="20"/>
              </w:rPr>
            </w:pPr>
            <w:r w:rsidRPr="008A2FF8">
              <w:rPr>
                <w:rFonts w:ascii="Arial" w:hAnsi="Arial" w:cs="Arial"/>
                <w:b/>
                <w:bCs/>
                <w:spacing w:val="-1"/>
                <w:sz w:val="20"/>
                <w:szCs w:val="20"/>
              </w:rPr>
              <w:t>Example</w:t>
            </w:r>
          </w:p>
        </w:tc>
        <w:tc>
          <w:tcPr>
            <w:tcW w:w="162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spacing w:before="57"/>
              <w:jc w:val="center"/>
              <w:rPr>
                <w:rFonts w:ascii="Arial" w:hAnsi="Arial" w:cs="Arial"/>
                <w:sz w:val="20"/>
                <w:szCs w:val="20"/>
              </w:rPr>
            </w:pPr>
            <w:r w:rsidRPr="008A2FF8">
              <w:rPr>
                <w:rFonts w:ascii="Arial" w:hAnsi="Arial" w:cs="Arial"/>
                <w:b/>
                <w:bCs/>
                <w:spacing w:val="-1"/>
                <w:sz w:val="20"/>
                <w:szCs w:val="20"/>
              </w:rPr>
              <w:t>How</w:t>
            </w:r>
            <w:r w:rsidRPr="008A2FF8">
              <w:rPr>
                <w:rFonts w:ascii="Arial" w:hAnsi="Arial" w:cs="Arial"/>
                <w:b/>
                <w:bCs/>
                <w:spacing w:val="-5"/>
                <w:sz w:val="20"/>
                <w:szCs w:val="20"/>
              </w:rPr>
              <w:t xml:space="preserve"> </w:t>
            </w:r>
            <w:r w:rsidRPr="008A2FF8">
              <w:rPr>
                <w:rFonts w:ascii="Arial" w:hAnsi="Arial" w:cs="Arial"/>
                <w:b/>
                <w:bCs/>
                <w:spacing w:val="-1"/>
                <w:sz w:val="20"/>
                <w:szCs w:val="20"/>
              </w:rPr>
              <w:t>it</w:t>
            </w:r>
            <w:r w:rsidRPr="008A2FF8">
              <w:rPr>
                <w:rFonts w:ascii="Arial" w:hAnsi="Arial" w:cs="Arial"/>
                <w:b/>
                <w:bCs/>
                <w:spacing w:val="-5"/>
                <w:sz w:val="20"/>
                <w:szCs w:val="20"/>
              </w:rPr>
              <w:t xml:space="preserve"> </w:t>
            </w:r>
            <w:r w:rsidRPr="008A2FF8">
              <w:rPr>
                <w:rFonts w:ascii="Arial" w:hAnsi="Arial" w:cs="Arial"/>
                <w:b/>
                <w:bCs/>
                <w:spacing w:val="-1"/>
                <w:sz w:val="20"/>
                <w:szCs w:val="20"/>
              </w:rPr>
              <w:t>bonds</w:t>
            </w:r>
          </w:p>
        </w:tc>
        <w:tc>
          <w:tcPr>
            <w:tcW w:w="162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spacing w:before="57"/>
              <w:jc w:val="center"/>
              <w:rPr>
                <w:rFonts w:ascii="Arial" w:hAnsi="Arial" w:cs="Arial"/>
                <w:sz w:val="20"/>
                <w:szCs w:val="20"/>
              </w:rPr>
            </w:pPr>
            <w:r w:rsidRPr="008A2FF8">
              <w:rPr>
                <w:rFonts w:ascii="Arial" w:hAnsi="Arial" w:cs="Arial"/>
                <w:b/>
                <w:bCs/>
                <w:sz w:val="20"/>
                <w:szCs w:val="20"/>
              </w:rPr>
              <w:t>Uses</w:t>
            </w:r>
          </w:p>
        </w:tc>
        <w:tc>
          <w:tcPr>
            <w:tcW w:w="171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spacing w:before="57"/>
              <w:jc w:val="center"/>
              <w:rPr>
                <w:rFonts w:ascii="Arial" w:hAnsi="Arial" w:cs="Arial"/>
                <w:sz w:val="20"/>
                <w:szCs w:val="20"/>
              </w:rPr>
            </w:pPr>
            <w:r w:rsidRPr="008A2FF8">
              <w:rPr>
                <w:rFonts w:ascii="Arial" w:hAnsi="Arial" w:cs="Arial"/>
                <w:b/>
                <w:bCs/>
                <w:spacing w:val="-1"/>
                <w:sz w:val="20"/>
                <w:szCs w:val="20"/>
              </w:rPr>
              <w:t>Strong</w:t>
            </w:r>
            <w:r w:rsidRPr="008A2FF8">
              <w:rPr>
                <w:rFonts w:ascii="Arial" w:hAnsi="Arial" w:cs="Arial"/>
                <w:b/>
                <w:bCs/>
                <w:spacing w:val="-12"/>
                <w:sz w:val="20"/>
                <w:szCs w:val="20"/>
              </w:rPr>
              <w:t xml:space="preserve"> </w:t>
            </w:r>
            <w:r w:rsidRPr="008A2FF8">
              <w:rPr>
                <w:rFonts w:ascii="Arial" w:hAnsi="Arial" w:cs="Arial"/>
                <w:b/>
                <w:bCs/>
                <w:spacing w:val="-1"/>
                <w:sz w:val="20"/>
                <w:szCs w:val="20"/>
              </w:rPr>
              <w:t>points</w:t>
            </w:r>
          </w:p>
        </w:tc>
        <w:tc>
          <w:tcPr>
            <w:tcW w:w="189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spacing w:before="57"/>
              <w:jc w:val="center"/>
              <w:rPr>
                <w:rFonts w:ascii="Arial" w:hAnsi="Arial" w:cs="Arial"/>
                <w:sz w:val="20"/>
                <w:szCs w:val="20"/>
              </w:rPr>
            </w:pPr>
            <w:r w:rsidRPr="008A2FF8">
              <w:rPr>
                <w:rFonts w:ascii="Arial" w:hAnsi="Arial" w:cs="Arial"/>
                <w:b/>
                <w:bCs/>
                <w:spacing w:val="-1"/>
                <w:sz w:val="20"/>
                <w:szCs w:val="20"/>
              </w:rPr>
              <w:t>Weak</w:t>
            </w:r>
            <w:r w:rsidRPr="008A2FF8">
              <w:rPr>
                <w:rFonts w:ascii="Arial" w:hAnsi="Arial" w:cs="Arial"/>
                <w:b/>
                <w:bCs/>
                <w:spacing w:val="-8"/>
                <w:sz w:val="20"/>
                <w:szCs w:val="20"/>
              </w:rPr>
              <w:t xml:space="preserve"> </w:t>
            </w:r>
            <w:r w:rsidRPr="008A2FF8">
              <w:rPr>
                <w:rFonts w:ascii="Arial" w:hAnsi="Arial" w:cs="Arial"/>
                <w:b/>
                <w:bCs/>
                <w:spacing w:val="-1"/>
                <w:sz w:val="20"/>
                <w:szCs w:val="20"/>
              </w:rPr>
              <w:t>points</w:t>
            </w:r>
          </w:p>
        </w:tc>
      </w:tr>
      <w:tr w:rsidR="009E555C" w:rsidRPr="008A2FF8" w:rsidTr="009B6A91">
        <w:trPr>
          <w:trHeight w:hRule="exact" w:val="1202"/>
        </w:trPr>
        <w:tc>
          <w:tcPr>
            <w:tcW w:w="1080" w:type="dxa"/>
            <w:tcBorders>
              <w:top w:val="single" w:sz="2" w:space="0" w:color="000000"/>
              <w:left w:val="single" w:sz="2" w:space="0" w:color="000000"/>
              <w:bottom w:val="single" w:sz="2" w:space="0" w:color="000000"/>
              <w:right w:val="single" w:sz="2" w:space="0" w:color="000000"/>
            </w:tcBorders>
          </w:tcPr>
          <w:p w:rsidR="009E555C" w:rsidRDefault="009E555C" w:rsidP="00674253">
            <w:pPr>
              <w:widowControl w:val="0"/>
              <w:kinsoku w:val="0"/>
              <w:overflowPunct w:val="0"/>
              <w:autoSpaceDE w:val="0"/>
              <w:autoSpaceDN w:val="0"/>
              <w:adjustRightInd w:val="0"/>
              <w:ind w:left="55"/>
              <w:rPr>
                <w:rFonts w:ascii="Arial" w:hAnsi="Arial" w:cs="Arial"/>
                <w:spacing w:val="-2"/>
                <w:sz w:val="20"/>
                <w:szCs w:val="20"/>
              </w:rPr>
            </w:pPr>
            <w:r w:rsidRPr="008A2FF8">
              <w:rPr>
                <w:rFonts w:ascii="Arial" w:hAnsi="Arial" w:cs="Arial"/>
                <w:spacing w:val="-7"/>
                <w:sz w:val="20"/>
                <w:szCs w:val="20"/>
              </w:rPr>
              <w:t>PVA</w:t>
            </w:r>
            <w:r w:rsidRPr="008A2FF8">
              <w:rPr>
                <w:rFonts w:ascii="Arial" w:hAnsi="Arial" w:cs="Arial"/>
                <w:spacing w:val="-15"/>
                <w:sz w:val="20"/>
                <w:szCs w:val="20"/>
              </w:rPr>
              <w:t xml:space="preserve"> </w:t>
            </w:r>
            <w:r w:rsidRPr="008A2FF8">
              <w:rPr>
                <w:rFonts w:ascii="Arial" w:hAnsi="Arial" w:cs="Arial"/>
                <w:sz w:val="20"/>
                <w:szCs w:val="20"/>
              </w:rPr>
              <w:t>–</w:t>
            </w:r>
            <w:r w:rsidRPr="008A2FF8">
              <w:rPr>
                <w:rFonts w:ascii="Arial" w:hAnsi="Arial" w:cs="Arial"/>
                <w:spacing w:val="-2"/>
                <w:sz w:val="20"/>
                <w:szCs w:val="20"/>
              </w:rPr>
              <w:t xml:space="preserve"> White/</w:t>
            </w:r>
          </w:p>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2"/>
                <w:sz w:val="20"/>
                <w:szCs w:val="20"/>
              </w:rPr>
              <w:t>Yellow</w:t>
            </w:r>
            <w:r w:rsidRPr="008A2FF8">
              <w:rPr>
                <w:rFonts w:ascii="Arial" w:hAnsi="Arial" w:cs="Arial"/>
                <w:spacing w:val="23"/>
                <w:w w:val="99"/>
                <w:sz w:val="20"/>
                <w:szCs w:val="20"/>
              </w:rPr>
              <w:t xml:space="preserve"> </w:t>
            </w:r>
            <w:r w:rsidRPr="008A2FF8">
              <w:rPr>
                <w:rFonts w:ascii="Arial" w:hAnsi="Arial" w:cs="Arial"/>
                <w:spacing w:val="-1"/>
                <w:sz w:val="20"/>
                <w:szCs w:val="20"/>
              </w:rPr>
              <w:t>glues</w:t>
            </w:r>
          </w:p>
        </w:tc>
        <w:tc>
          <w:tcPr>
            <w:tcW w:w="144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pacing w:val="-1"/>
                <w:sz w:val="20"/>
                <w:szCs w:val="20"/>
              </w:rPr>
              <w:t>Elmer's,</w:t>
            </w:r>
            <w:r>
              <w:rPr>
                <w:rFonts w:ascii="Arial" w:hAnsi="Arial" w:cs="Arial"/>
                <w:spacing w:val="-1"/>
                <w:sz w:val="20"/>
                <w:szCs w:val="20"/>
              </w:rPr>
              <w:t xml:space="preserve"> </w:t>
            </w:r>
            <w:r w:rsidRPr="008A2FF8">
              <w:rPr>
                <w:rFonts w:ascii="Arial" w:hAnsi="Arial" w:cs="Arial"/>
                <w:spacing w:val="-1"/>
                <w:sz w:val="20"/>
                <w:szCs w:val="20"/>
              </w:rPr>
              <w:t>Titebond</w:t>
            </w:r>
          </w:p>
        </w:tc>
        <w:tc>
          <w:tcPr>
            <w:tcW w:w="162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1"/>
                <w:sz w:val="20"/>
                <w:szCs w:val="20"/>
              </w:rPr>
              <w:t>Physically</w:t>
            </w:r>
            <w:r w:rsidRPr="008A2FF8">
              <w:rPr>
                <w:rFonts w:ascii="Arial" w:hAnsi="Arial" w:cs="Arial"/>
                <w:spacing w:val="-2"/>
                <w:sz w:val="20"/>
                <w:szCs w:val="20"/>
              </w:rPr>
              <w:t xml:space="preserve"> </w:t>
            </w:r>
            <w:r w:rsidRPr="008A2FF8">
              <w:rPr>
                <w:rFonts w:ascii="Arial" w:hAnsi="Arial" w:cs="Arial"/>
                <w:spacing w:val="-1"/>
                <w:sz w:val="20"/>
                <w:szCs w:val="20"/>
              </w:rPr>
              <w:t>interlocks</w:t>
            </w:r>
            <w:r w:rsidRPr="008A2FF8">
              <w:rPr>
                <w:rFonts w:ascii="Arial" w:hAnsi="Arial" w:cs="Arial"/>
                <w:spacing w:val="21"/>
                <w:sz w:val="20"/>
                <w:szCs w:val="20"/>
              </w:rPr>
              <w:t xml:space="preserve"> </w:t>
            </w:r>
            <w:r w:rsidRPr="008A2FF8">
              <w:rPr>
                <w:rFonts w:ascii="Arial" w:hAnsi="Arial" w:cs="Arial"/>
                <w:spacing w:val="-1"/>
                <w:sz w:val="20"/>
                <w:szCs w:val="20"/>
              </w:rPr>
              <w:t>materials</w:t>
            </w:r>
          </w:p>
        </w:tc>
        <w:tc>
          <w:tcPr>
            <w:tcW w:w="162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pacing w:val="-1"/>
                <w:sz w:val="20"/>
                <w:szCs w:val="20"/>
              </w:rPr>
              <w:t>Porous</w:t>
            </w:r>
            <w:r w:rsidRPr="008A2FF8">
              <w:rPr>
                <w:rFonts w:ascii="Arial" w:hAnsi="Arial" w:cs="Arial"/>
                <w:spacing w:val="-2"/>
                <w:sz w:val="20"/>
                <w:szCs w:val="20"/>
              </w:rPr>
              <w:t xml:space="preserve"> </w:t>
            </w:r>
            <w:r w:rsidRPr="008A2FF8">
              <w:rPr>
                <w:rFonts w:ascii="Arial" w:hAnsi="Arial" w:cs="Arial"/>
                <w:spacing w:val="-1"/>
                <w:sz w:val="20"/>
                <w:szCs w:val="20"/>
              </w:rPr>
              <w:t>materials</w:t>
            </w:r>
            <w:r>
              <w:rPr>
                <w:rFonts w:ascii="Arial" w:hAnsi="Arial" w:cs="Arial"/>
                <w:spacing w:val="-1"/>
                <w:sz w:val="20"/>
                <w:szCs w:val="20"/>
              </w:rPr>
              <w:t xml:space="preserve">; e.g., </w:t>
            </w:r>
            <w:r w:rsidRPr="008A2FF8">
              <w:rPr>
                <w:rFonts w:ascii="Arial" w:hAnsi="Arial" w:cs="Arial"/>
                <w:sz w:val="20"/>
                <w:szCs w:val="20"/>
              </w:rPr>
              <w:t>wood,</w:t>
            </w:r>
            <w:r w:rsidRPr="008A2FF8">
              <w:rPr>
                <w:rFonts w:ascii="Arial" w:hAnsi="Arial" w:cs="Arial"/>
                <w:spacing w:val="-6"/>
                <w:sz w:val="20"/>
                <w:szCs w:val="20"/>
              </w:rPr>
              <w:t xml:space="preserve"> </w:t>
            </w:r>
            <w:r w:rsidRPr="008A2FF8">
              <w:rPr>
                <w:rFonts w:ascii="Arial" w:hAnsi="Arial" w:cs="Arial"/>
                <w:spacing w:val="-1"/>
                <w:sz w:val="20"/>
                <w:szCs w:val="20"/>
              </w:rPr>
              <w:t>paper</w:t>
            </w:r>
          </w:p>
        </w:tc>
        <w:tc>
          <w:tcPr>
            <w:tcW w:w="1710" w:type="dxa"/>
            <w:tcBorders>
              <w:top w:val="single" w:sz="2" w:space="0" w:color="000000"/>
              <w:left w:val="single" w:sz="2" w:space="0" w:color="000000"/>
              <w:bottom w:val="single" w:sz="2" w:space="0" w:color="000000"/>
              <w:right w:val="single" w:sz="2" w:space="0" w:color="000000"/>
            </w:tcBorders>
          </w:tcPr>
          <w:p w:rsidR="009E555C" w:rsidRDefault="009E555C" w:rsidP="00674253">
            <w:pPr>
              <w:widowControl w:val="0"/>
              <w:kinsoku w:val="0"/>
              <w:overflowPunct w:val="0"/>
              <w:autoSpaceDE w:val="0"/>
              <w:autoSpaceDN w:val="0"/>
              <w:adjustRightInd w:val="0"/>
              <w:ind w:left="55"/>
              <w:rPr>
                <w:rFonts w:ascii="Arial" w:hAnsi="Arial" w:cs="Arial"/>
                <w:spacing w:val="-1"/>
                <w:sz w:val="20"/>
                <w:szCs w:val="20"/>
              </w:rPr>
            </w:pPr>
            <w:r w:rsidRPr="008A2FF8">
              <w:rPr>
                <w:rFonts w:ascii="Arial" w:hAnsi="Arial" w:cs="Arial"/>
                <w:spacing w:val="-1"/>
                <w:sz w:val="20"/>
                <w:szCs w:val="20"/>
              </w:rPr>
              <w:t>Water-based,</w:t>
            </w:r>
            <w:r w:rsidRPr="008A2FF8">
              <w:rPr>
                <w:rFonts w:ascii="Arial" w:hAnsi="Arial" w:cs="Arial"/>
                <w:spacing w:val="-4"/>
                <w:sz w:val="20"/>
                <w:szCs w:val="20"/>
              </w:rPr>
              <w:t xml:space="preserve"> </w:t>
            </w:r>
            <w:r w:rsidRPr="008A2FF8">
              <w:rPr>
                <w:rFonts w:ascii="Arial" w:hAnsi="Arial" w:cs="Arial"/>
                <w:spacing w:val="-1"/>
                <w:sz w:val="20"/>
                <w:szCs w:val="20"/>
              </w:rPr>
              <w:t>easy</w:t>
            </w:r>
            <w:r w:rsidRPr="008A2FF8">
              <w:rPr>
                <w:rFonts w:ascii="Arial" w:hAnsi="Arial" w:cs="Arial"/>
                <w:spacing w:val="24"/>
                <w:sz w:val="20"/>
                <w:szCs w:val="20"/>
              </w:rPr>
              <w:t xml:space="preserve"> </w:t>
            </w:r>
            <w:r w:rsidRPr="008A2FF8">
              <w:rPr>
                <w:rFonts w:ascii="Arial" w:hAnsi="Arial" w:cs="Arial"/>
                <w:spacing w:val="-1"/>
                <w:sz w:val="20"/>
                <w:szCs w:val="20"/>
              </w:rPr>
              <w:t>cleanup,</w:t>
            </w:r>
            <w:r w:rsidRPr="008A2FF8">
              <w:rPr>
                <w:rFonts w:ascii="Arial" w:hAnsi="Arial" w:cs="Arial"/>
                <w:spacing w:val="-2"/>
                <w:sz w:val="20"/>
                <w:szCs w:val="20"/>
              </w:rPr>
              <w:t xml:space="preserve"> </w:t>
            </w:r>
            <w:r w:rsidRPr="008A2FF8">
              <w:rPr>
                <w:rFonts w:ascii="Arial" w:hAnsi="Arial" w:cs="Arial"/>
                <w:sz w:val="20"/>
                <w:szCs w:val="20"/>
              </w:rPr>
              <w:t>long</w:t>
            </w:r>
            <w:r w:rsidRPr="008A2FF8">
              <w:rPr>
                <w:rFonts w:ascii="Arial" w:hAnsi="Arial" w:cs="Arial"/>
                <w:spacing w:val="-1"/>
                <w:sz w:val="20"/>
                <w:szCs w:val="20"/>
              </w:rPr>
              <w:t xml:space="preserve"> open</w:t>
            </w:r>
            <w:r w:rsidRPr="008A2FF8">
              <w:rPr>
                <w:rFonts w:ascii="Arial" w:hAnsi="Arial" w:cs="Arial"/>
                <w:spacing w:val="27"/>
                <w:sz w:val="20"/>
                <w:szCs w:val="20"/>
              </w:rPr>
              <w:t xml:space="preserve"> </w:t>
            </w:r>
            <w:r w:rsidRPr="008A2FF8">
              <w:rPr>
                <w:rFonts w:ascii="Arial" w:hAnsi="Arial" w:cs="Arial"/>
                <w:spacing w:val="-1"/>
                <w:sz w:val="20"/>
                <w:szCs w:val="20"/>
              </w:rPr>
              <w:t>time</w:t>
            </w:r>
          </w:p>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1"/>
                <w:sz w:val="20"/>
                <w:szCs w:val="20"/>
              </w:rPr>
              <w:t>Heat/moistur</w:t>
            </w:r>
            <w:r>
              <w:rPr>
                <w:rFonts w:ascii="Arial" w:hAnsi="Arial" w:cs="Arial"/>
                <w:spacing w:val="-1"/>
                <w:sz w:val="20"/>
                <w:szCs w:val="20"/>
              </w:rPr>
              <w:t>e</w:t>
            </w:r>
            <w:r w:rsidRPr="008A2FF8">
              <w:rPr>
                <w:rFonts w:ascii="Arial" w:hAnsi="Arial" w:cs="Arial"/>
                <w:spacing w:val="-5"/>
                <w:sz w:val="20"/>
                <w:szCs w:val="20"/>
              </w:rPr>
              <w:t xml:space="preserve"> </w:t>
            </w:r>
            <w:r w:rsidRPr="008A2FF8">
              <w:rPr>
                <w:rFonts w:ascii="Arial" w:hAnsi="Arial" w:cs="Arial"/>
                <w:spacing w:val="-1"/>
                <w:sz w:val="20"/>
                <w:szCs w:val="20"/>
              </w:rPr>
              <w:t>to</w:t>
            </w:r>
            <w:r w:rsidRPr="008A2FF8">
              <w:rPr>
                <w:rFonts w:ascii="Arial" w:hAnsi="Arial" w:cs="Arial"/>
                <w:spacing w:val="30"/>
                <w:sz w:val="20"/>
                <w:szCs w:val="20"/>
              </w:rPr>
              <w:t xml:space="preserve"> </w:t>
            </w:r>
            <w:r w:rsidRPr="008A2FF8">
              <w:rPr>
                <w:rFonts w:ascii="Arial" w:hAnsi="Arial" w:cs="Arial"/>
                <w:spacing w:val="-1"/>
                <w:sz w:val="20"/>
                <w:szCs w:val="20"/>
              </w:rPr>
              <w:t>reverse</w:t>
            </w:r>
            <w:r w:rsidRPr="008A2FF8">
              <w:rPr>
                <w:rFonts w:ascii="Arial" w:hAnsi="Arial" w:cs="Arial"/>
                <w:spacing w:val="-3"/>
                <w:sz w:val="20"/>
                <w:szCs w:val="20"/>
              </w:rPr>
              <w:t xml:space="preserve"> </w:t>
            </w:r>
            <w:r w:rsidRPr="008A2FF8">
              <w:rPr>
                <w:rFonts w:ascii="Arial" w:hAnsi="Arial" w:cs="Arial"/>
                <w:sz w:val="20"/>
                <w:szCs w:val="20"/>
              </w:rPr>
              <w:t>bond</w:t>
            </w:r>
          </w:p>
        </w:tc>
        <w:tc>
          <w:tcPr>
            <w:tcW w:w="189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z w:val="20"/>
                <w:szCs w:val="20"/>
              </w:rPr>
              <w:t>Needs</w:t>
            </w:r>
            <w:r w:rsidRPr="008A2FF8">
              <w:rPr>
                <w:rFonts w:ascii="Arial" w:hAnsi="Arial" w:cs="Arial"/>
                <w:spacing w:val="-5"/>
                <w:sz w:val="20"/>
                <w:szCs w:val="20"/>
              </w:rPr>
              <w:t xml:space="preserve"> </w:t>
            </w:r>
            <w:r w:rsidRPr="008A2FF8">
              <w:rPr>
                <w:rFonts w:ascii="Arial" w:hAnsi="Arial" w:cs="Arial"/>
                <w:spacing w:val="-1"/>
                <w:sz w:val="20"/>
                <w:szCs w:val="20"/>
              </w:rPr>
              <w:t>clamping</w:t>
            </w:r>
            <w:r w:rsidRPr="008A2FF8">
              <w:rPr>
                <w:rFonts w:ascii="Arial" w:hAnsi="Arial" w:cs="Arial"/>
                <w:spacing w:val="-4"/>
                <w:sz w:val="20"/>
                <w:szCs w:val="20"/>
              </w:rPr>
              <w:t xml:space="preserve"> </w:t>
            </w:r>
            <w:r w:rsidRPr="008A2FF8">
              <w:rPr>
                <w:rFonts w:ascii="Arial" w:hAnsi="Arial" w:cs="Arial"/>
                <w:sz w:val="20"/>
                <w:szCs w:val="20"/>
              </w:rPr>
              <w:t>while</w:t>
            </w:r>
            <w:r w:rsidRPr="008A2FF8">
              <w:rPr>
                <w:rFonts w:ascii="Arial" w:hAnsi="Arial" w:cs="Arial"/>
                <w:spacing w:val="24"/>
                <w:sz w:val="20"/>
                <w:szCs w:val="20"/>
              </w:rPr>
              <w:t xml:space="preserve"> </w:t>
            </w:r>
            <w:r w:rsidRPr="008A2FF8">
              <w:rPr>
                <w:rFonts w:ascii="Arial" w:hAnsi="Arial" w:cs="Arial"/>
                <w:spacing w:val="-1"/>
                <w:sz w:val="20"/>
                <w:szCs w:val="20"/>
              </w:rPr>
              <w:t>setting.</w:t>
            </w:r>
            <w:r w:rsidRPr="008A2FF8">
              <w:rPr>
                <w:rFonts w:ascii="Arial" w:hAnsi="Arial" w:cs="Arial"/>
                <w:spacing w:val="-2"/>
                <w:sz w:val="20"/>
                <w:szCs w:val="20"/>
              </w:rPr>
              <w:t xml:space="preserve"> </w:t>
            </w:r>
            <w:r w:rsidRPr="008A2FF8">
              <w:rPr>
                <w:rFonts w:ascii="Arial" w:hAnsi="Arial" w:cs="Arial"/>
                <w:spacing w:val="-1"/>
                <w:sz w:val="20"/>
                <w:szCs w:val="20"/>
              </w:rPr>
              <w:t>Slow</w:t>
            </w:r>
            <w:r w:rsidRPr="008A2FF8">
              <w:rPr>
                <w:rFonts w:ascii="Arial" w:hAnsi="Arial" w:cs="Arial"/>
                <w:sz w:val="20"/>
                <w:szCs w:val="20"/>
              </w:rPr>
              <w:t xml:space="preserve"> </w:t>
            </w:r>
            <w:r w:rsidRPr="008A2FF8">
              <w:rPr>
                <w:rFonts w:ascii="Arial" w:hAnsi="Arial" w:cs="Arial"/>
                <w:spacing w:val="-1"/>
                <w:sz w:val="20"/>
                <w:szCs w:val="20"/>
              </w:rPr>
              <w:t>setting</w:t>
            </w:r>
          </w:p>
        </w:tc>
      </w:tr>
      <w:tr w:rsidR="009E555C" w:rsidRPr="008A2FF8" w:rsidTr="009B6A91">
        <w:trPr>
          <w:trHeight w:hRule="exact" w:val="1004"/>
        </w:trPr>
        <w:tc>
          <w:tcPr>
            <w:tcW w:w="1080" w:type="dxa"/>
            <w:tcBorders>
              <w:top w:val="single" w:sz="2" w:space="0" w:color="000000"/>
              <w:left w:val="single" w:sz="2" w:space="0" w:color="000000"/>
              <w:bottom w:val="inset" w:sz="8" w:space="0" w:color="auto"/>
              <w:right w:val="single" w:sz="2" w:space="0" w:color="000000"/>
            </w:tcBorders>
          </w:tcPr>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1"/>
                <w:sz w:val="20"/>
                <w:szCs w:val="20"/>
              </w:rPr>
              <w:t>Epoxy</w:t>
            </w:r>
          </w:p>
        </w:tc>
        <w:tc>
          <w:tcPr>
            <w:tcW w:w="1440" w:type="dxa"/>
            <w:tcBorders>
              <w:top w:val="single" w:sz="2" w:space="0" w:color="000000"/>
              <w:left w:val="single" w:sz="2" w:space="0" w:color="000000"/>
              <w:bottom w:val="inset" w:sz="8" w:space="0" w:color="auto"/>
              <w:right w:val="single" w:sz="2" w:space="0" w:color="000000"/>
            </w:tcBorders>
          </w:tcPr>
          <w:p w:rsidR="009E555C" w:rsidRPr="008A2FF8" w:rsidRDefault="009E555C" w:rsidP="00674253">
            <w:pPr>
              <w:widowControl w:val="0"/>
              <w:autoSpaceDE w:val="0"/>
              <w:autoSpaceDN w:val="0"/>
              <w:adjustRightInd w:val="0"/>
              <w:rPr>
                <w:rFonts w:ascii="Arial" w:hAnsi="Arial" w:cs="Arial"/>
                <w:sz w:val="20"/>
                <w:szCs w:val="20"/>
              </w:rPr>
            </w:pPr>
          </w:p>
        </w:tc>
        <w:tc>
          <w:tcPr>
            <w:tcW w:w="1620" w:type="dxa"/>
            <w:tcBorders>
              <w:top w:val="single" w:sz="2" w:space="0" w:color="000000"/>
              <w:left w:val="single" w:sz="2" w:space="0" w:color="000000"/>
              <w:bottom w:val="inset" w:sz="8" w:space="0" w:color="auto"/>
              <w:right w:val="single" w:sz="2" w:space="0" w:color="000000"/>
            </w:tcBorders>
          </w:tcPr>
          <w:p w:rsidR="009E555C" w:rsidRPr="008A2FF8" w:rsidRDefault="009E555C" w:rsidP="00674253">
            <w:pPr>
              <w:rPr>
                <w:rFonts w:ascii="Arial" w:hAnsi="Arial" w:cs="Arial"/>
                <w:sz w:val="20"/>
                <w:szCs w:val="20"/>
              </w:rPr>
            </w:pPr>
            <w:r w:rsidRPr="008A2FF8">
              <w:rPr>
                <w:rFonts w:ascii="Arial" w:hAnsi="Arial" w:cs="Arial"/>
                <w:sz w:val="20"/>
                <w:szCs w:val="20"/>
              </w:rPr>
              <w:t>Physically interlocks</w:t>
            </w:r>
            <w:r>
              <w:rPr>
                <w:rFonts w:ascii="Arial" w:hAnsi="Arial" w:cs="Arial"/>
                <w:sz w:val="20"/>
                <w:szCs w:val="20"/>
              </w:rPr>
              <w:t xml:space="preserve"> and chemically bonds materials </w:t>
            </w:r>
          </w:p>
        </w:tc>
        <w:tc>
          <w:tcPr>
            <w:tcW w:w="1620" w:type="dxa"/>
            <w:tcBorders>
              <w:top w:val="single" w:sz="2" w:space="0" w:color="000000"/>
              <w:left w:val="single" w:sz="2" w:space="0" w:color="000000"/>
              <w:bottom w:val="inset" w:sz="8" w:space="0" w:color="auto"/>
              <w:right w:val="single" w:sz="2" w:space="0" w:color="000000"/>
            </w:tcBorders>
          </w:tcPr>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pacing w:val="-1"/>
                <w:sz w:val="20"/>
                <w:szCs w:val="20"/>
              </w:rPr>
              <w:t>Bonds</w:t>
            </w:r>
            <w:r w:rsidRPr="008A2FF8">
              <w:rPr>
                <w:rFonts w:ascii="Arial" w:hAnsi="Arial" w:cs="Arial"/>
                <w:spacing w:val="-2"/>
                <w:sz w:val="20"/>
                <w:szCs w:val="20"/>
              </w:rPr>
              <w:t xml:space="preserve"> </w:t>
            </w:r>
            <w:r w:rsidRPr="008A2FF8">
              <w:rPr>
                <w:rFonts w:ascii="Arial" w:hAnsi="Arial" w:cs="Arial"/>
                <w:spacing w:val="-1"/>
                <w:sz w:val="20"/>
                <w:szCs w:val="20"/>
              </w:rPr>
              <w:t>most</w:t>
            </w:r>
          </w:p>
        </w:tc>
        <w:tc>
          <w:tcPr>
            <w:tcW w:w="1710" w:type="dxa"/>
            <w:tcBorders>
              <w:top w:val="single" w:sz="2" w:space="0" w:color="000000"/>
              <w:left w:val="single" w:sz="2" w:space="0" w:color="000000"/>
              <w:bottom w:val="inset" w:sz="8" w:space="0" w:color="auto"/>
              <w:right w:val="single" w:sz="2" w:space="0" w:color="000000"/>
            </w:tcBorders>
          </w:tcPr>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3"/>
                <w:sz w:val="20"/>
                <w:szCs w:val="20"/>
              </w:rPr>
              <w:t>Very</w:t>
            </w:r>
            <w:r w:rsidRPr="008A2FF8">
              <w:rPr>
                <w:rFonts w:ascii="Arial" w:hAnsi="Arial" w:cs="Arial"/>
                <w:spacing w:val="-4"/>
                <w:sz w:val="20"/>
                <w:szCs w:val="20"/>
              </w:rPr>
              <w:t xml:space="preserve"> </w:t>
            </w:r>
            <w:r w:rsidRPr="008A2FF8">
              <w:rPr>
                <w:rFonts w:ascii="Arial" w:hAnsi="Arial" w:cs="Arial"/>
                <w:spacing w:val="-1"/>
                <w:sz w:val="20"/>
                <w:szCs w:val="20"/>
              </w:rPr>
              <w:t>strong</w:t>
            </w:r>
            <w:r w:rsidRPr="008A2FF8">
              <w:rPr>
                <w:rFonts w:ascii="Arial" w:hAnsi="Arial" w:cs="Arial"/>
                <w:spacing w:val="-2"/>
                <w:sz w:val="20"/>
                <w:szCs w:val="20"/>
              </w:rPr>
              <w:t xml:space="preserve"> </w:t>
            </w:r>
            <w:r w:rsidRPr="008A2FF8">
              <w:rPr>
                <w:rFonts w:ascii="Arial" w:hAnsi="Arial" w:cs="Arial"/>
                <w:sz w:val="20"/>
                <w:szCs w:val="20"/>
              </w:rPr>
              <w:t>and</w:t>
            </w:r>
            <w:r>
              <w:rPr>
                <w:rFonts w:ascii="Arial" w:hAnsi="Arial" w:cs="Arial"/>
                <w:sz w:val="20"/>
                <w:szCs w:val="20"/>
              </w:rPr>
              <w:t xml:space="preserve"> tough, various cure times available</w:t>
            </w:r>
          </w:p>
        </w:tc>
        <w:tc>
          <w:tcPr>
            <w:tcW w:w="1890" w:type="dxa"/>
            <w:tcBorders>
              <w:top w:val="single" w:sz="2" w:space="0" w:color="000000"/>
              <w:left w:val="single" w:sz="2" w:space="0" w:color="000000"/>
              <w:bottom w:val="inset" w:sz="8" w:space="0" w:color="auto"/>
              <w:right w:val="single" w:sz="2" w:space="0" w:color="000000"/>
            </w:tcBorders>
          </w:tcPr>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z w:val="20"/>
                <w:szCs w:val="20"/>
              </w:rPr>
              <w:t>Needs</w:t>
            </w:r>
            <w:r w:rsidRPr="008A2FF8">
              <w:rPr>
                <w:rFonts w:ascii="Arial" w:hAnsi="Arial" w:cs="Arial"/>
                <w:spacing w:val="-5"/>
                <w:sz w:val="20"/>
                <w:szCs w:val="20"/>
              </w:rPr>
              <w:t xml:space="preserve"> </w:t>
            </w:r>
            <w:r w:rsidRPr="008A2FF8">
              <w:rPr>
                <w:rFonts w:ascii="Arial" w:hAnsi="Arial" w:cs="Arial"/>
                <w:spacing w:val="-1"/>
                <w:sz w:val="20"/>
                <w:szCs w:val="20"/>
              </w:rPr>
              <w:t>clamping</w:t>
            </w:r>
            <w:r w:rsidRPr="008A2FF8">
              <w:rPr>
                <w:rFonts w:ascii="Arial" w:hAnsi="Arial" w:cs="Arial"/>
                <w:spacing w:val="-4"/>
                <w:sz w:val="20"/>
                <w:szCs w:val="20"/>
              </w:rPr>
              <w:t xml:space="preserve"> </w:t>
            </w:r>
            <w:r w:rsidRPr="008A2FF8">
              <w:rPr>
                <w:rFonts w:ascii="Arial" w:hAnsi="Arial" w:cs="Arial"/>
                <w:sz w:val="20"/>
                <w:szCs w:val="20"/>
              </w:rPr>
              <w:t>while</w:t>
            </w:r>
            <w:r>
              <w:rPr>
                <w:rFonts w:ascii="Arial" w:hAnsi="Arial" w:cs="Arial"/>
                <w:sz w:val="20"/>
                <w:szCs w:val="20"/>
              </w:rPr>
              <w:t xml:space="preserve"> setting.       Not reversible</w:t>
            </w:r>
          </w:p>
        </w:tc>
      </w:tr>
      <w:tr w:rsidR="009E555C" w:rsidRPr="008A2FF8" w:rsidTr="009B6A91">
        <w:trPr>
          <w:trHeight w:hRule="exact" w:val="1607"/>
        </w:trPr>
        <w:tc>
          <w:tcPr>
            <w:tcW w:w="1080" w:type="dxa"/>
            <w:tcBorders>
              <w:top w:val="inset" w:sz="8" w:space="0" w:color="auto"/>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1"/>
                <w:sz w:val="20"/>
                <w:szCs w:val="20"/>
              </w:rPr>
              <w:lastRenderedPageBreak/>
              <w:t>Solvent</w:t>
            </w:r>
            <w:r w:rsidRPr="008A2FF8">
              <w:rPr>
                <w:rFonts w:ascii="Arial" w:hAnsi="Arial" w:cs="Arial"/>
                <w:spacing w:val="-6"/>
                <w:sz w:val="20"/>
                <w:szCs w:val="20"/>
              </w:rPr>
              <w:t xml:space="preserve"> </w:t>
            </w:r>
            <w:r w:rsidRPr="008A2FF8">
              <w:rPr>
                <w:rFonts w:ascii="Arial" w:hAnsi="Arial" w:cs="Arial"/>
                <w:spacing w:val="-1"/>
                <w:sz w:val="20"/>
                <w:szCs w:val="20"/>
              </w:rPr>
              <w:t>Cements</w:t>
            </w:r>
          </w:p>
        </w:tc>
        <w:tc>
          <w:tcPr>
            <w:tcW w:w="1440" w:type="dxa"/>
            <w:tcBorders>
              <w:top w:val="inset" w:sz="8" w:space="0" w:color="auto"/>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pacing w:val="-5"/>
                <w:sz w:val="20"/>
                <w:szCs w:val="20"/>
              </w:rPr>
              <w:t>T</w:t>
            </w:r>
            <w:r w:rsidRPr="008A2FF8">
              <w:rPr>
                <w:rFonts w:ascii="Arial" w:hAnsi="Arial" w:cs="Arial"/>
                <w:spacing w:val="-4"/>
                <w:sz w:val="20"/>
                <w:szCs w:val="20"/>
              </w:rPr>
              <w:t>enax,</w:t>
            </w:r>
            <w:r w:rsidRPr="008A2FF8">
              <w:rPr>
                <w:rFonts w:ascii="Arial" w:hAnsi="Arial" w:cs="Arial"/>
                <w:spacing w:val="-3"/>
                <w:sz w:val="20"/>
                <w:szCs w:val="20"/>
              </w:rPr>
              <w:t xml:space="preserve"> </w:t>
            </w:r>
            <w:r w:rsidRPr="008A2FF8">
              <w:rPr>
                <w:rFonts w:ascii="Arial" w:hAnsi="Arial" w:cs="Arial"/>
                <w:spacing w:val="-1"/>
                <w:sz w:val="20"/>
                <w:szCs w:val="20"/>
              </w:rPr>
              <w:t>Plastruct</w:t>
            </w:r>
            <w:r>
              <w:rPr>
                <w:rFonts w:ascii="Arial" w:hAnsi="Arial" w:cs="Arial"/>
                <w:spacing w:val="-1"/>
                <w:sz w:val="20"/>
                <w:szCs w:val="20"/>
              </w:rPr>
              <w:t>,</w:t>
            </w:r>
            <w:r w:rsidRPr="008A2FF8">
              <w:rPr>
                <w:rFonts w:ascii="Arial" w:hAnsi="Arial" w:cs="Arial"/>
                <w:spacing w:val="27"/>
                <w:sz w:val="20"/>
                <w:szCs w:val="20"/>
              </w:rPr>
              <w:t xml:space="preserve"> </w:t>
            </w:r>
            <w:r w:rsidRPr="008A2FF8">
              <w:rPr>
                <w:rFonts w:ascii="Arial" w:hAnsi="Arial" w:cs="Arial"/>
                <w:spacing w:val="-3"/>
                <w:sz w:val="20"/>
                <w:szCs w:val="20"/>
              </w:rPr>
              <w:t>Testors,</w:t>
            </w:r>
            <w:r w:rsidRPr="008A2FF8">
              <w:rPr>
                <w:rFonts w:ascii="Arial" w:hAnsi="Arial" w:cs="Arial"/>
                <w:spacing w:val="-5"/>
                <w:sz w:val="20"/>
                <w:szCs w:val="20"/>
              </w:rPr>
              <w:t xml:space="preserve"> </w:t>
            </w:r>
            <w:r w:rsidRPr="008A2FF8">
              <w:rPr>
                <w:rFonts w:ascii="Arial" w:hAnsi="Arial" w:cs="Arial"/>
                <w:spacing w:val="-2"/>
                <w:sz w:val="20"/>
                <w:szCs w:val="20"/>
              </w:rPr>
              <w:t>Acetone,</w:t>
            </w:r>
            <w:r w:rsidRPr="008A2FF8">
              <w:rPr>
                <w:rFonts w:ascii="Arial" w:hAnsi="Arial" w:cs="Arial"/>
                <w:spacing w:val="23"/>
                <w:sz w:val="20"/>
                <w:szCs w:val="20"/>
              </w:rPr>
              <w:t xml:space="preserve"> </w:t>
            </w:r>
            <w:r w:rsidRPr="008A2FF8">
              <w:rPr>
                <w:rFonts w:ascii="Arial" w:hAnsi="Arial" w:cs="Arial"/>
                <w:spacing w:val="-1"/>
                <w:sz w:val="20"/>
                <w:szCs w:val="20"/>
              </w:rPr>
              <w:t>Methyl</w:t>
            </w:r>
            <w:r w:rsidRPr="008A2FF8">
              <w:rPr>
                <w:rFonts w:ascii="Arial" w:hAnsi="Arial" w:cs="Arial"/>
                <w:spacing w:val="1"/>
                <w:sz w:val="20"/>
                <w:szCs w:val="20"/>
              </w:rPr>
              <w:t xml:space="preserve"> </w:t>
            </w:r>
            <w:r w:rsidRPr="008A2FF8">
              <w:rPr>
                <w:rFonts w:ascii="Arial" w:hAnsi="Arial" w:cs="Arial"/>
                <w:spacing w:val="-1"/>
                <w:sz w:val="20"/>
                <w:szCs w:val="20"/>
              </w:rPr>
              <w:t>ethyl ketone</w:t>
            </w:r>
            <w:r w:rsidRPr="008A2FF8">
              <w:rPr>
                <w:rFonts w:ascii="Arial" w:hAnsi="Arial" w:cs="Arial"/>
                <w:spacing w:val="21"/>
                <w:sz w:val="20"/>
                <w:szCs w:val="20"/>
              </w:rPr>
              <w:t xml:space="preserve"> </w:t>
            </w:r>
            <w:r w:rsidRPr="008A2FF8">
              <w:rPr>
                <w:rFonts w:ascii="Arial" w:hAnsi="Arial" w:cs="Arial"/>
                <w:spacing w:val="-1"/>
                <w:sz w:val="20"/>
                <w:szCs w:val="20"/>
              </w:rPr>
              <w:t>(MEK)</w:t>
            </w:r>
          </w:p>
        </w:tc>
        <w:tc>
          <w:tcPr>
            <w:tcW w:w="1620" w:type="dxa"/>
            <w:tcBorders>
              <w:top w:val="inset" w:sz="8" w:space="0" w:color="auto"/>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1"/>
                <w:sz w:val="20"/>
                <w:szCs w:val="20"/>
              </w:rPr>
              <w:t>Dissolves</w:t>
            </w:r>
            <w:r w:rsidRPr="008A2FF8">
              <w:rPr>
                <w:rFonts w:ascii="Arial" w:hAnsi="Arial" w:cs="Arial"/>
                <w:spacing w:val="-4"/>
                <w:sz w:val="20"/>
                <w:szCs w:val="20"/>
              </w:rPr>
              <w:t xml:space="preserve"> </w:t>
            </w:r>
            <w:r w:rsidRPr="008A2FF8">
              <w:rPr>
                <w:rFonts w:ascii="Arial" w:hAnsi="Arial" w:cs="Arial"/>
                <w:spacing w:val="-1"/>
                <w:sz w:val="20"/>
                <w:szCs w:val="20"/>
              </w:rPr>
              <w:t>plastics,</w:t>
            </w:r>
            <w:r w:rsidRPr="008A2FF8">
              <w:rPr>
                <w:rFonts w:ascii="Arial" w:hAnsi="Arial" w:cs="Arial"/>
                <w:spacing w:val="27"/>
                <w:sz w:val="20"/>
                <w:szCs w:val="20"/>
              </w:rPr>
              <w:t xml:space="preserve"> </w:t>
            </w:r>
            <w:r w:rsidRPr="008A2FF8">
              <w:rPr>
                <w:rFonts w:ascii="Arial" w:hAnsi="Arial" w:cs="Arial"/>
                <w:spacing w:val="-1"/>
                <w:sz w:val="20"/>
                <w:szCs w:val="20"/>
              </w:rPr>
              <w:t>which</w:t>
            </w:r>
            <w:r w:rsidRPr="008A2FF8">
              <w:rPr>
                <w:rFonts w:ascii="Arial" w:hAnsi="Arial" w:cs="Arial"/>
                <w:spacing w:val="-4"/>
                <w:sz w:val="20"/>
                <w:szCs w:val="20"/>
              </w:rPr>
              <w:t xml:space="preserve"> </w:t>
            </w:r>
            <w:r w:rsidRPr="008A2FF8">
              <w:rPr>
                <w:rFonts w:ascii="Arial" w:hAnsi="Arial" w:cs="Arial"/>
                <w:spacing w:val="-1"/>
                <w:sz w:val="20"/>
                <w:szCs w:val="20"/>
              </w:rPr>
              <w:t>then</w:t>
            </w:r>
            <w:r w:rsidRPr="008A2FF8">
              <w:rPr>
                <w:rFonts w:ascii="Arial" w:hAnsi="Arial" w:cs="Arial"/>
                <w:spacing w:val="-3"/>
                <w:sz w:val="20"/>
                <w:szCs w:val="20"/>
              </w:rPr>
              <w:t xml:space="preserve"> </w:t>
            </w:r>
            <w:r w:rsidRPr="008A2FF8">
              <w:rPr>
                <w:rFonts w:ascii="Arial" w:hAnsi="Arial" w:cs="Arial"/>
                <w:spacing w:val="-1"/>
                <w:sz w:val="20"/>
                <w:szCs w:val="20"/>
              </w:rPr>
              <w:t>re-harden,</w:t>
            </w:r>
            <w:r w:rsidRPr="008A2FF8">
              <w:rPr>
                <w:rFonts w:ascii="Arial" w:hAnsi="Arial" w:cs="Arial"/>
                <w:spacing w:val="23"/>
                <w:sz w:val="20"/>
                <w:szCs w:val="20"/>
              </w:rPr>
              <w:t xml:space="preserve"> </w:t>
            </w:r>
            <w:r w:rsidRPr="008A2FF8">
              <w:rPr>
                <w:rFonts w:ascii="Arial" w:hAnsi="Arial" w:cs="Arial"/>
                <w:spacing w:val="-1"/>
                <w:sz w:val="20"/>
                <w:szCs w:val="20"/>
              </w:rPr>
              <w:t>similar</w:t>
            </w:r>
            <w:r w:rsidRPr="008A2FF8">
              <w:rPr>
                <w:rFonts w:ascii="Arial" w:hAnsi="Arial" w:cs="Arial"/>
                <w:spacing w:val="-3"/>
                <w:sz w:val="20"/>
                <w:szCs w:val="20"/>
              </w:rPr>
              <w:t xml:space="preserve"> </w:t>
            </w:r>
            <w:r w:rsidRPr="008A2FF8">
              <w:rPr>
                <w:rFonts w:ascii="Arial" w:hAnsi="Arial" w:cs="Arial"/>
                <w:sz w:val="20"/>
                <w:szCs w:val="20"/>
              </w:rPr>
              <w:t>to</w:t>
            </w:r>
            <w:r w:rsidRPr="008A2FF8">
              <w:rPr>
                <w:rFonts w:ascii="Arial" w:hAnsi="Arial" w:cs="Arial"/>
                <w:spacing w:val="-3"/>
                <w:sz w:val="20"/>
                <w:szCs w:val="20"/>
              </w:rPr>
              <w:t xml:space="preserve"> </w:t>
            </w:r>
            <w:r w:rsidRPr="008A2FF8">
              <w:rPr>
                <w:rFonts w:ascii="Arial" w:hAnsi="Arial" w:cs="Arial"/>
                <w:spacing w:val="-1"/>
                <w:sz w:val="20"/>
                <w:szCs w:val="20"/>
              </w:rPr>
              <w:t>welding</w:t>
            </w:r>
          </w:p>
        </w:tc>
        <w:tc>
          <w:tcPr>
            <w:tcW w:w="1620" w:type="dxa"/>
            <w:tcBorders>
              <w:top w:val="inset" w:sz="8" w:space="0" w:color="auto"/>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pacing w:val="-1"/>
                <w:sz w:val="20"/>
                <w:szCs w:val="20"/>
              </w:rPr>
              <w:t>Polystyrene</w:t>
            </w:r>
            <w:r w:rsidRPr="008A2FF8">
              <w:rPr>
                <w:rFonts w:ascii="Arial" w:hAnsi="Arial" w:cs="Arial"/>
                <w:spacing w:val="-3"/>
                <w:sz w:val="20"/>
                <w:szCs w:val="20"/>
              </w:rPr>
              <w:t xml:space="preserve"> </w:t>
            </w:r>
            <w:r w:rsidRPr="008A2FF8">
              <w:rPr>
                <w:rFonts w:ascii="Arial" w:hAnsi="Arial" w:cs="Arial"/>
                <w:spacing w:val="-1"/>
                <w:sz w:val="20"/>
                <w:szCs w:val="20"/>
              </w:rPr>
              <w:t>and</w:t>
            </w:r>
            <w:r w:rsidRPr="008A2FF8">
              <w:rPr>
                <w:rFonts w:ascii="Arial" w:hAnsi="Arial" w:cs="Arial"/>
                <w:spacing w:val="29"/>
                <w:sz w:val="20"/>
                <w:szCs w:val="20"/>
              </w:rPr>
              <w:t xml:space="preserve"> </w:t>
            </w:r>
            <w:r w:rsidRPr="008A2FF8">
              <w:rPr>
                <w:rFonts w:ascii="Arial" w:hAnsi="Arial" w:cs="Arial"/>
                <w:spacing w:val="-1"/>
                <w:sz w:val="20"/>
                <w:szCs w:val="20"/>
              </w:rPr>
              <w:t>acrylic plastics</w:t>
            </w:r>
            <w:r w:rsidRPr="008A2FF8">
              <w:rPr>
                <w:rFonts w:ascii="Arial" w:hAnsi="Arial" w:cs="Arial"/>
                <w:spacing w:val="-3"/>
                <w:sz w:val="20"/>
                <w:szCs w:val="20"/>
              </w:rPr>
              <w:t xml:space="preserve"> </w:t>
            </w:r>
            <w:r w:rsidRPr="008A2FF8">
              <w:rPr>
                <w:rFonts w:ascii="Arial" w:hAnsi="Arial" w:cs="Arial"/>
                <w:sz w:val="20"/>
                <w:szCs w:val="20"/>
              </w:rPr>
              <w:t>–</w:t>
            </w:r>
            <w:r w:rsidRPr="008A2FF8">
              <w:rPr>
                <w:rFonts w:ascii="Arial" w:hAnsi="Arial" w:cs="Arial"/>
                <w:spacing w:val="-1"/>
                <w:sz w:val="20"/>
                <w:szCs w:val="20"/>
              </w:rPr>
              <w:t xml:space="preserve"> Each</w:t>
            </w:r>
            <w:r w:rsidRPr="008A2FF8">
              <w:rPr>
                <w:rFonts w:ascii="Arial" w:hAnsi="Arial" w:cs="Arial"/>
                <w:spacing w:val="27"/>
                <w:sz w:val="20"/>
                <w:szCs w:val="20"/>
              </w:rPr>
              <w:t xml:space="preserve"> </w:t>
            </w:r>
            <w:r w:rsidRPr="008A2FF8">
              <w:rPr>
                <w:rFonts w:ascii="Arial" w:hAnsi="Arial" w:cs="Arial"/>
                <w:spacing w:val="-1"/>
                <w:sz w:val="20"/>
                <w:szCs w:val="20"/>
              </w:rPr>
              <w:t>kind</w:t>
            </w:r>
            <w:r w:rsidRPr="008A2FF8">
              <w:rPr>
                <w:rFonts w:ascii="Arial" w:hAnsi="Arial" w:cs="Arial"/>
                <w:spacing w:val="-2"/>
                <w:sz w:val="20"/>
                <w:szCs w:val="20"/>
              </w:rPr>
              <w:t xml:space="preserve"> </w:t>
            </w:r>
            <w:r w:rsidRPr="008A2FF8">
              <w:rPr>
                <w:rFonts w:ascii="Arial" w:hAnsi="Arial" w:cs="Arial"/>
                <w:sz w:val="20"/>
                <w:szCs w:val="20"/>
              </w:rPr>
              <w:t>of</w:t>
            </w:r>
            <w:r w:rsidRPr="008A2FF8">
              <w:rPr>
                <w:rFonts w:ascii="Arial" w:hAnsi="Arial" w:cs="Arial"/>
                <w:spacing w:val="-1"/>
                <w:sz w:val="20"/>
                <w:szCs w:val="20"/>
              </w:rPr>
              <w:t xml:space="preserve"> plastic</w:t>
            </w:r>
            <w:r w:rsidRPr="008A2FF8">
              <w:rPr>
                <w:rFonts w:ascii="Arial" w:hAnsi="Arial" w:cs="Arial"/>
                <w:sz w:val="20"/>
                <w:szCs w:val="20"/>
              </w:rPr>
              <w:t xml:space="preserve"> will</w:t>
            </w:r>
            <w:r w:rsidRPr="008A2FF8">
              <w:rPr>
                <w:rFonts w:ascii="Arial" w:hAnsi="Arial" w:cs="Arial"/>
                <w:spacing w:val="26"/>
                <w:sz w:val="20"/>
                <w:szCs w:val="20"/>
              </w:rPr>
              <w:t xml:space="preserve"> </w:t>
            </w:r>
            <w:r w:rsidRPr="008A2FF8">
              <w:rPr>
                <w:rFonts w:ascii="Arial" w:hAnsi="Arial" w:cs="Arial"/>
                <w:spacing w:val="-1"/>
                <w:sz w:val="20"/>
                <w:szCs w:val="20"/>
              </w:rPr>
              <w:t>require</w:t>
            </w:r>
            <w:r w:rsidRPr="008A2FF8">
              <w:rPr>
                <w:rFonts w:ascii="Arial" w:hAnsi="Arial" w:cs="Arial"/>
                <w:spacing w:val="-2"/>
                <w:sz w:val="20"/>
                <w:szCs w:val="20"/>
              </w:rPr>
              <w:t xml:space="preserve"> </w:t>
            </w:r>
            <w:r w:rsidRPr="008A2FF8">
              <w:rPr>
                <w:rFonts w:ascii="Arial" w:hAnsi="Arial" w:cs="Arial"/>
                <w:sz w:val="20"/>
                <w:szCs w:val="20"/>
              </w:rPr>
              <w:t>a</w:t>
            </w:r>
            <w:r w:rsidRPr="008A2FF8">
              <w:rPr>
                <w:rFonts w:ascii="Arial" w:hAnsi="Arial" w:cs="Arial"/>
                <w:spacing w:val="-2"/>
                <w:sz w:val="20"/>
                <w:szCs w:val="20"/>
              </w:rPr>
              <w:t xml:space="preserve"> </w:t>
            </w:r>
            <w:r w:rsidRPr="008A2FF8">
              <w:rPr>
                <w:rFonts w:ascii="Arial" w:hAnsi="Arial" w:cs="Arial"/>
                <w:spacing w:val="-1"/>
                <w:sz w:val="20"/>
                <w:szCs w:val="20"/>
              </w:rPr>
              <w:t>different</w:t>
            </w:r>
            <w:r w:rsidRPr="008A2FF8">
              <w:rPr>
                <w:rFonts w:ascii="Arial" w:hAnsi="Arial" w:cs="Arial"/>
                <w:spacing w:val="28"/>
                <w:sz w:val="20"/>
                <w:szCs w:val="20"/>
              </w:rPr>
              <w:t xml:space="preserve"> </w:t>
            </w:r>
            <w:r w:rsidRPr="008A2FF8">
              <w:rPr>
                <w:rFonts w:ascii="Arial" w:hAnsi="Arial" w:cs="Arial"/>
                <w:spacing w:val="-1"/>
                <w:sz w:val="20"/>
                <w:szCs w:val="20"/>
              </w:rPr>
              <w:t>solvent</w:t>
            </w:r>
          </w:p>
        </w:tc>
        <w:tc>
          <w:tcPr>
            <w:tcW w:w="1710" w:type="dxa"/>
            <w:tcBorders>
              <w:top w:val="inset" w:sz="8" w:space="0" w:color="auto"/>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3"/>
                <w:sz w:val="20"/>
                <w:szCs w:val="20"/>
              </w:rPr>
              <w:t xml:space="preserve">Very </w:t>
            </w:r>
            <w:r w:rsidRPr="008A2FF8">
              <w:rPr>
                <w:rFonts w:ascii="Arial" w:hAnsi="Arial" w:cs="Arial"/>
                <w:spacing w:val="-1"/>
                <w:sz w:val="20"/>
                <w:szCs w:val="20"/>
              </w:rPr>
              <w:t>strong</w:t>
            </w:r>
            <w:r w:rsidRPr="008A2FF8">
              <w:rPr>
                <w:rFonts w:ascii="Arial" w:hAnsi="Arial" w:cs="Arial"/>
                <w:spacing w:val="-2"/>
                <w:sz w:val="20"/>
                <w:szCs w:val="20"/>
              </w:rPr>
              <w:t xml:space="preserve"> </w:t>
            </w:r>
            <w:r w:rsidRPr="008A2FF8">
              <w:rPr>
                <w:rFonts w:ascii="Arial" w:hAnsi="Arial" w:cs="Arial"/>
                <w:spacing w:val="-1"/>
                <w:sz w:val="20"/>
                <w:szCs w:val="20"/>
              </w:rPr>
              <w:t>bond,</w:t>
            </w:r>
            <w:r w:rsidRPr="008A2FF8">
              <w:rPr>
                <w:rFonts w:ascii="Arial" w:hAnsi="Arial" w:cs="Arial"/>
                <w:spacing w:val="28"/>
                <w:sz w:val="20"/>
                <w:szCs w:val="20"/>
              </w:rPr>
              <w:t xml:space="preserve"> </w:t>
            </w:r>
            <w:r w:rsidRPr="008A2FF8">
              <w:rPr>
                <w:rFonts w:ascii="Arial" w:hAnsi="Arial" w:cs="Arial"/>
                <w:spacing w:val="-1"/>
                <w:sz w:val="20"/>
                <w:szCs w:val="20"/>
              </w:rPr>
              <w:t>quick set</w:t>
            </w:r>
            <w:r w:rsidRPr="008A2FF8">
              <w:rPr>
                <w:rFonts w:ascii="Arial" w:hAnsi="Arial" w:cs="Arial"/>
                <w:sz w:val="20"/>
                <w:szCs w:val="20"/>
              </w:rPr>
              <w:t xml:space="preserve"> </w:t>
            </w:r>
            <w:r w:rsidRPr="008A2FF8">
              <w:rPr>
                <w:rFonts w:ascii="Arial" w:hAnsi="Arial" w:cs="Arial"/>
                <w:spacing w:val="-1"/>
                <w:sz w:val="20"/>
                <w:szCs w:val="20"/>
              </w:rPr>
              <w:t>and cure</w:t>
            </w:r>
            <w:r w:rsidRPr="008A2FF8">
              <w:rPr>
                <w:rFonts w:ascii="Arial" w:hAnsi="Arial" w:cs="Arial"/>
                <w:spacing w:val="29"/>
                <w:sz w:val="20"/>
                <w:szCs w:val="20"/>
              </w:rPr>
              <w:t xml:space="preserve"> </w:t>
            </w:r>
            <w:r w:rsidRPr="008A2FF8">
              <w:rPr>
                <w:rFonts w:ascii="Arial" w:hAnsi="Arial" w:cs="Arial"/>
                <w:spacing w:val="-1"/>
                <w:sz w:val="20"/>
                <w:szCs w:val="20"/>
              </w:rPr>
              <w:t>time</w:t>
            </w:r>
          </w:p>
        </w:tc>
        <w:tc>
          <w:tcPr>
            <w:tcW w:w="1890" w:type="dxa"/>
            <w:tcBorders>
              <w:top w:val="inset" w:sz="8" w:space="0" w:color="auto"/>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4"/>
              <w:rPr>
                <w:rFonts w:ascii="Arial" w:hAnsi="Arial" w:cs="Arial"/>
                <w:spacing w:val="-1"/>
                <w:sz w:val="20"/>
                <w:szCs w:val="20"/>
              </w:rPr>
            </w:pPr>
            <w:r w:rsidRPr="008A2FF8">
              <w:rPr>
                <w:rFonts w:ascii="Arial" w:hAnsi="Arial" w:cs="Arial"/>
                <w:sz w:val="20"/>
                <w:szCs w:val="20"/>
              </w:rPr>
              <w:t>Will</w:t>
            </w:r>
            <w:r w:rsidRPr="008A2FF8">
              <w:rPr>
                <w:rFonts w:ascii="Arial" w:hAnsi="Arial" w:cs="Arial"/>
                <w:spacing w:val="-3"/>
                <w:sz w:val="20"/>
                <w:szCs w:val="20"/>
              </w:rPr>
              <w:t xml:space="preserve"> </w:t>
            </w:r>
            <w:r w:rsidRPr="008A2FF8">
              <w:rPr>
                <w:rFonts w:ascii="Arial" w:hAnsi="Arial" w:cs="Arial"/>
                <w:spacing w:val="-1"/>
                <w:sz w:val="20"/>
                <w:szCs w:val="20"/>
              </w:rPr>
              <w:t>dissolve</w:t>
            </w:r>
            <w:r w:rsidRPr="008A2FF8">
              <w:rPr>
                <w:rFonts w:ascii="Arial" w:hAnsi="Arial" w:cs="Arial"/>
                <w:spacing w:val="-2"/>
                <w:sz w:val="20"/>
                <w:szCs w:val="20"/>
              </w:rPr>
              <w:t xml:space="preserve"> </w:t>
            </w:r>
            <w:r w:rsidRPr="008A2FF8">
              <w:rPr>
                <w:rFonts w:ascii="Arial" w:hAnsi="Arial" w:cs="Arial"/>
                <w:sz w:val="20"/>
                <w:szCs w:val="20"/>
              </w:rPr>
              <w:t>or</w:t>
            </w:r>
            <w:r w:rsidRPr="008A2FF8">
              <w:rPr>
                <w:rFonts w:ascii="Arial" w:hAnsi="Arial" w:cs="Arial"/>
                <w:spacing w:val="-2"/>
                <w:sz w:val="20"/>
                <w:szCs w:val="20"/>
              </w:rPr>
              <w:t xml:space="preserve"> </w:t>
            </w:r>
            <w:r w:rsidRPr="008A2FF8">
              <w:rPr>
                <w:rFonts w:ascii="Arial" w:hAnsi="Arial" w:cs="Arial"/>
                <w:spacing w:val="-1"/>
                <w:sz w:val="20"/>
                <w:szCs w:val="20"/>
              </w:rPr>
              <w:t>distort</w:t>
            </w:r>
            <w:r w:rsidRPr="008A2FF8">
              <w:rPr>
                <w:rFonts w:ascii="Arial" w:hAnsi="Arial" w:cs="Arial"/>
                <w:spacing w:val="29"/>
                <w:sz w:val="20"/>
                <w:szCs w:val="20"/>
              </w:rPr>
              <w:t xml:space="preserve"> </w:t>
            </w:r>
            <w:r w:rsidRPr="008A2FF8">
              <w:rPr>
                <w:rFonts w:ascii="Arial" w:hAnsi="Arial" w:cs="Arial"/>
                <w:spacing w:val="-1"/>
                <w:sz w:val="20"/>
                <w:szCs w:val="20"/>
              </w:rPr>
              <w:t>thin</w:t>
            </w:r>
            <w:r w:rsidRPr="008A2FF8">
              <w:rPr>
                <w:rFonts w:ascii="Arial" w:hAnsi="Arial" w:cs="Arial"/>
                <w:spacing w:val="-2"/>
                <w:sz w:val="20"/>
                <w:szCs w:val="20"/>
              </w:rPr>
              <w:t xml:space="preserve"> </w:t>
            </w:r>
            <w:r w:rsidRPr="008A2FF8">
              <w:rPr>
                <w:rFonts w:ascii="Arial" w:hAnsi="Arial" w:cs="Arial"/>
                <w:spacing w:val="-1"/>
                <w:sz w:val="20"/>
                <w:szCs w:val="20"/>
              </w:rPr>
              <w:t>materials.</w:t>
            </w:r>
          </w:p>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pacing w:val="-1"/>
                <w:sz w:val="20"/>
                <w:szCs w:val="20"/>
              </w:rPr>
              <w:t>Generally not</w:t>
            </w:r>
            <w:r w:rsidRPr="008A2FF8">
              <w:rPr>
                <w:rFonts w:ascii="Arial" w:hAnsi="Arial" w:cs="Arial"/>
                <w:spacing w:val="27"/>
                <w:sz w:val="20"/>
                <w:szCs w:val="20"/>
              </w:rPr>
              <w:t xml:space="preserve"> </w:t>
            </w:r>
            <w:r w:rsidRPr="008A2FF8">
              <w:rPr>
                <w:rFonts w:ascii="Arial" w:hAnsi="Arial" w:cs="Arial"/>
                <w:spacing w:val="-1"/>
                <w:sz w:val="20"/>
                <w:szCs w:val="20"/>
              </w:rPr>
              <w:t>reversible</w:t>
            </w:r>
          </w:p>
        </w:tc>
      </w:tr>
      <w:tr w:rsidR="009E555C" w:rsidRPr="008A2FF8" w:rsidTr="00674253">
        <w:trPr>
          <w:trHeight w:hRule="exact" w:val="1076"/>
        </w:trPr>
        <w:tc>
          <w:tcPr>
            <w:tcW w:w="108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1"/>
                <w:sz w:val="20"/>
                <w:szCs w:val="20"/>
              </w:rPr>
              <w:t>Cyano</w:t>
            </w:r>
            <w:r>
              <w:rPr>
                <w:rFonts w:ascii="Arial" w:hAnsi="Arial" w:cs="Arial"/>
                <w:spacing w:val="-1"/>
                <w:sz w:val="20"/>
                <w:szCs w:val="20"/>
              </w:rPr>
              <w:t>-</w:t>
            </w:r>
            <w:r w:rsidRPr="008A2FF8">
              <w:rPr>
                <w:rFonts w:ascii="Arial" w:hAnsi="Arial" w:cs="Arial"/>
                <w:spacing w:val="-1"/>
                <w:sz w:val="20"/>
                <w:szCs w:val="20"/>
              </w:rPr>
              <w:t>acrylate</w:t>
            </w:r>
          </w:p>
        </w:tc>
        <w:tc>
          <w:tcPr>
            <w:tcW w:w="144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pacing w:val="-1"/>
                <w:sz w:val="20"/>
                <w:szCs w:val="20"/>
              </w:rPr>
              <w:t>Zap,</w:t>
            </w:r>
            <w:r w:rsidRPr="008A2FF8">
              <w:rPr>
                <w:rFonts w:ascii="Arial" w:hAnsi="Arial" w:cs="Arial"/>
                <w:spacing w:val="-4"/>
                <w:sz w:val="20"/>
                <w:szCs w:val="20"/>
              </w:rPr>
              <w:t xml:space="preserve"> </w:t>
            </w:r>
            <w:r w:rsidRPr="008A2FF8">
              <w:rPr>
                <w:rFonts w:ascii="Arial" w:hAnsi="Arial" w:cs="Arial"/>
                <w:spacing w:val="-1"/>
                <w:sz w:val="20"/>
                <w:szCs w:val="20"/>
              </w:rPr>
              <w:t>Cyanopoxy</w:t>
            </w:r>
          </w:p>
        </w:tc>
        <w:tc>
          <w:tcPr>
            <w:tcW w:w="162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1"/>
                <w:sz w:val="20"/>
                <w:szCs w:val="20"/>
              </w:rPr>
              <w:t>Binds</w:t>
            </w:r>
            <w:r w:rsidRPr="008A2FF8">
              <w:rPr>
                <w:rFonts w:ascii="Arial" w:hAnsi="Arial" w:cs="Arial"/>
                <w:spacing w:val="-4"/>
                <w:sz w:val="20"/>
                <w:szCs w:val="20"/>
              </w:rPr>
              <w:t xml:space="preserve"> </w:t>
            </w:r>
            <w:r w:rsidRPr="008A2FF8">
              <w:rPr>
                <w:rFonts w:ascii="Arial" w:hAnsi="Arial" w:cs="Arial"/>
                <w:sz w:val="20"/>
                <w:szCs w:val="20"/>
              </w:rPr>
              <w:t>to</w:t>
            </w:r>
            <w:r w:rsidRPr="008A2FF8">
              <w:rPr>
                <w:rFonts w:ascii="Arial" w:hAnsi="Arial" w:cs="Arial"/>
                <w:spacing w:val="-2"/>
                <w:sz w:val="20"/>
                <w:szCs w:val="20"/>
              </w:rPr>
              <w:t xml:space="preserve"> </w:t>
            </w:r>
            <w:r w:rsidRPr="008A2FF8">
              <w:rPr>
                <w:rFonts w:ascii="Arial" w:hAnsi="Arial" w:cs="Arial"/>
                <w:spacing w:val="-1"/>
                <w:sz w:val="20"/>
                <w:szCs w:val="20"/>
              </w:rPr>
              <w:t>water</w:t>
            </w:r>
            <w:r w:rsidRPr="008A2FF8">
              <w:rPr>
                <w:rFonts w:ascii="Arial" w:hAnsi="Arial" w:cs="Arial"/>
                <w:spacing w:val="-2"/>
                <w:sz w:val="20"/>
                <w:szCs w:val="20"/>
              </w:rPr>
              <w:t xml:space="preserve"> </w:t>
            </w:r>
            <w:r w:rsidRPr="008A2FF8">
              <w:rPr>
                <w:rFonts w:ascii="Arial" w:hAnsi="Arial" w:cs="Arial"/>
                <w:spacing w:val="-1"/>
                <w:sz w:val="20"/>
                <w:szCs w:val="20"/>
              </w:rPr>
              <w:t>and</w:t>
            </w:r>
            <w:r w:rsidRPr="008A2FF8">
              <w:rPr>
                <w:rFonts w:ascii="Arial" w:hAnsi="Arial" w:cs="Arial"/>
                <w:spacing w:val="29"/>
                <w:sz w:val="20"/>
                <w:szCs w:val="20"/>
              </w:rPr>
              <w:t xml:space="preserve"> </w:t>
            </w:r>
            <w:r w:rsidRPr="008A2FF8">
              <w:rPr>
                <w:rFonts w:ascii="Arial" w:hAnsi="Arial" w:cs="Arial"/>
                <w:spacing w:val="-1"/>
                <w:sz w:val="20"/>
                <w:szCs w:val="20"/>
              </w:rPr>
              <w:t>hydroxyl</w:t>
            </w:r>
            <w:r w:rsidRPr="008A2FF8">
              <w:rPr>
                <w:rFonts w:ascii="Arial" w:hAnsi="Arial" w:cs="Arial"/>
                <w:spacing w:val="-2"/>
                <w:sz w:val="20"/>
                <w:szCs w:val="20"/>
              </w:rPr>
              <w:t xml:space="preserve"> </w:t>
            </w:r>
            <w:r w:rsidRPr="008A2FF8">
              <w:rPr>
                <w:rFonts w:ascii="Arial" w:hAnsi="Arial" w:cs="Arial"/>
                <w:spacing w:val="-1"/>
                <w:sz w:val="20"/>
                <w:szCs w:val="20"/>
              </w:rPr>
              <w:t xml:space="preserve">groups </w:t>
            </w:r>
            <w:r w:rsidRPr="008A2FF8">
              <w:rPr>
                <w:rFonts w:ascii="Arial" w:hAnsi="Arial" w:cs="Arial"/>
                <w:sz w:val="20"/>
                <w:szCs w:val="20"/>
              </w:rPr>
              <w:t>on</w:t>
            </w:r>
            <w:r w:rsidRPr="008A2FF8">
              <w:rPr>
                <w:rFonts w:ascii="Arial" w:hAnsi="Arial" w:cs="Arial"/>
                <w:spacing w:val="28"/>
                <w:sz w:val="20"/>
                <w:szCs w:val="20"/>
              </w:rPr>
              <w:t xml:space="preserve"> </w:t>
            </w:r>
            <w:r w:rsidRPr="008A2FF8">
              <w:rPr>
                <w:rFonts w:ascii="Arial" w:hAnsi="Arial" w:cs="Arial"/>
                <w:spacing w:val="-1"/>
                <w:sz w:val="20"/>
                <w:szCs w:val="20"/>
              </w:rPr>
              <w:t>substrate</w:t>
            </w:r>
            <w:r w:rsidRPr="008A2FF8">
              <w:rPr>
                <w:rFonts w:ascii="Arial" w:hAnsi="Arial" w:cs="Arial"/>
                <w:spacing w:val="-3"/>
                <w:sz w:val="20"/>
                <w:szCs w:val="20"/>
              </w:rPr>
              <w:t xml:space="preserve"> </w:t>
            </w:r>
            <w:r w:rsidRPr="008A2FF8">
              <w:rPr>
                <w:rFonts w:ascii="Arial" w:hAnsi="Arial" w:cs="Arial"/>
                <w:spacing w:val="-1"/>
                <w:sz w:val="20"/>
                <w:szCs w:val="20"/>
              </w:rPr>
              <w:t>surface</w:t>
            </w:r>
          </w:p>
        </w:tc>
        <w:tc>
          <w:tcPr>
            <w:tcW w:w="162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pacing w:val="-1"/>
                <w:sz w:val="20"/>
                <w:szCs w:val="20"/>
              </w:rPr>
              <w:t>Bonds just</w:t>
            </w:r>
            <w:r w:rsidRPr="008A2FF8">
              <w:rPr>
                <w:rFonts w:ascii="Arial" w:hAnsi="Arial" w:cs="Arial"/>
                <w:spacing w:val="-2"/>
                <w:sz w:val="20"/>
                <w:szCs w:val="20"/>
              </w:rPr>
              <w:t xml:space="preserve"> </w:t>
            </w:r>
            <w:r w:rsidRPr="008A2FF8">
              <w:rPr>
                <w:rFonts w:ascii="Arial" w:hAnsi="Arial" w:cs="Arial"/>
                <w:spacing w:val="-1"/>
                <w:sz w:val="20"/>
                <w:szCs w:val="20"/>
              </w:rPr>
              <w:t xml:space="preserve">about </w:t>
            </w:r>
            <w:r w:rsidRPr="008A2FF8">
              <w:rPr>
                <w:rFonts w:ascii="Arial" w:hAnsi="Arial" w:cs="Arial"/>
                <w:sz w:val="20"/>
                <w:szCs w:val="20"/>
              </w:rPr>
              <w:t>all</w:t>
            </w:r>
            <w:r w:rsidRPr="008A2FF8">
              <w:rPr>
                <w:rFonts w:ascii="Arial" w:hAnsi="Arial" w:cs="Arial"/>
                <w:spacing w:val="29"/>
                <w:sz w:val="20"/>
                <w:szCs w:val="20"/>
              </w:rPr>
              <w:t xml:space="preserve"> </w:t>
            </w:r>
            <w:r w:rsidRPr="008A2FF8">
              <w:rPr>
                <w:rFonts w:ascii="Arial" w:hAnsi="Arial" w:cs="Arial"/>
                <w:spacing w:val="-1"/>
                <w:sz w:val="20"/>
                <w:szCs w:val="20"/>
              </w:rPr>
              <w:t>non-porous</w:t>
            </w:r>
            <w:r w:rsidRPr="008A2FF8">
              <w:rPr>
                <w:rFonts w:ascii="Arial" w:hAnsi="Arial" w:cs="Arial"/>
                <w:spacing w:val="-2"/>
                <w:sz w:val="20"/>
                <w:szCs w:val="20"/>
              </w:rPr>
              <w:t xml:space="preserve"> </w:t>
            </w:r>
            <w:r w:rsidRPr="008A2FF8">
              <w:rPr>
                <w:rFonts w:ascii="Arial" w:hAnsi="Arial" w:cs="Arial"/>
                <w:spacing w:val="-1"/>
                <w:sz w:val="20"/>
                <w:szCs w:val="20"/>
              </w:rPr>
              <w:t>materials</w:t>
            </w:r>
          </w:p>
        </w:tc>
        <w:tc>
          <w:tcPr>
            <w:tcW w:w="171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3"/>
                <w:sz w:val="20"/>
                <w:szCs w:val="20"/>
              </w:rPr>
              <w:t>Very</w:t>
            </w:r>
            <w:r w:rsidRPr="008A2FF8">
              <w:rPr>
                <w:rFonts w:ascii="Arial" w:hAnsi="Arial" w:cs="Arial"/>
                <w:spacing w:val="-4"/>
                <w:sz w:val="20"/>
                <w:szCs w:val="20"/>
              </w:rPr>
              <w:t xml:space="preserve"> </w:t>
            </w:r>
            <w:r w:rsidRPr="008A2FF8">
              <w:rPr>
                <w:rFonts w:ascii="Arial" w:hAnsi="Arial" w:cs="Arial"/>
                <w:spacing w:val="-1"/>
                <w:sz w:val="20"/>
                <w:szCs w:val="20"/>
              </w:rPr>
              <w:t>strong</w:t>
            </w:r>
            <w:r w:rsidRPr="008A2FF8">
              <w:rPr>
                <w:rFonts w:ascii="Arial" w:hAnsi="Arial" w:cs="Arial"/>
                <w:spacing w:val="-2"/>
                <w:sz w:val="20"/>
                <w:szCs w:val="20"/>
              </w:rPr>
              <w:t xml:space="preserve"> </w:t>
            </w:r>
            <w:r w:rsidRPr="008A2FF8">
              <w:rPr>
                <w:rFonts w:ascii="Arial" w:hAnsi="Arial" w:cs="Arial"/>
                <w:spacing w:val="-1"/>
                <w:sz w:val="20"/>
                <w:szCs w:val="20"/>
              </w:rPr>
              <w:t>bond</w:t>
            </w:r>
          </w:p>
        </w:tc>
        <w:tc>
          <w:tcPr>
            <w:tcW w:w="1890" w:type="dxa"/>
            <w:tcBorders>
              <w:top w:val="single" w:sz="2" w:space="0" w:color="000000"/>
              <w:left w:val="single" w:sz="2" w:space="0" w:color="000000"/>
              <w:bottom w:val="single" w:sz="2" w:space="0" w:color="000000"/>
              <w:right w:val="single" w:sz="2" w:space="0" w:color="000000"/>
            </w:tcBorders>
          </w:tcPr>
          <w:p w:rsidR="009E555C" w:rsidRDefault="009E555C" w:rsidP="00674253">
            <w:pPr>
              <w:widowControl w:val="0"/>
              <w:kinsoku w:val="0"/>
              <w:overflowPunct w:val="0"/>
              <w:autoSpaceDE w:val="0"/>
              <w:autoSpaceDN w:val="0"/>
              <w:adjustRightInd w:val="0"/>
              <w:ind w:left="54"/>
              <w:rPr>
                <w:rFonts w:ascii="Arial" w:hAnsi="Arial" w:cs="Arial"/>
                <w:spacing w:val="-2"/>
                <w:sz w:val="20"/>
                <w:szCs w:val="20"/>
              </w:rPr>
            </w:pPr>
            <w:r w:rsidRPr="008A2FF8">
              <w:rPr>
                <w:rFonts w:ascii="Arial" w:hAnsi="Arial" w:cs="Arial"/>
                <w:spacing w:val="-1"/>
                <w:sz w:val="20"/>
                <w:szCs w:val="20"/>
              </w:rPr>
              <w:t>Brittle,</w:t>
            </w:r>
            <w:r w:rsidRPr="008A2FF8">
              <w:rPr>
                <w:rFonts w:ascii="Arial" w:hAnsi="Arial" w:cs="Arial"/>
                <w:spacing w:val="-4"/>
                <w:sz w:val="20"/>
                <w:szCs w:val="20"/>
              </w:rPr>
              <w:t xml:space="preserve"> </w:t>
            </w:r>
            <w:r w:rsidRPr="008A2FF8">
              <w:rPr>
                <w:rFonts w:ascii="Arial" w:hAnsi="Arial" w:cs="Arial"/>
                <w:sz w:val="20"/>
                <w:szCs w:val="20"/>
              </w:rPr>
              <w:t>low</w:t>
            </w:r>
            <w:r w:rsidRPr="008A2FF8">
              <w:rPr>
                <w:rFonts w:ascii="Arial" w:hAnsi="Arial" w:cs="Arial"/>
                <w:spacing w:val="-4"/>
                <w:sz w:val="20"/>
                <w:szCs w:val="20"/>
              </w:rPr>
              <w:t xml:space="preserve"> </w:t>
            </w:r>
            <w:r w:rsidRPr="008A2FF8">
              <w:rPr>
                <w:rFonts w:ascii="Arial" w:hAnsi="Arial" w:cs="Arial"/>
                <w:spacing w:val="-1"/>
                <w:sz w:val="20"/>
                <w:szCs w:val="20"/>
              </w:rPr>
              <w:t>shear</w:t>
            </w:r>
            <w:r w:rsidRPr="008A2FF8">
              <w:rPr>
                <w:rFonts w:ascii="Arial" w:hAnsi="Arial" w:cs="Arial"/>
                <w:spacing w:val="21"/>
                <w:w w:val="99"/>
                <w:sz w:val="20"/>
                <w:szCs w:val="20"/>
              </w:rPr>
              <w:t xml:space="preserve"> </w:t>
            </w:r>
            <w:r w:rsidRPr="008A2FF8">
              <w:rPr>
                <w:rFonts w:ascii="Arial" w:hAnsi="Arial" w:cs="Arial"/>
                <w:spacing w:val="-1"/>
                <w:sz w:val="20"/>
                <w:szCs w:val="20"/>
              </w:rPr>
              <w:t>strength,</w:t>
            </w:r>
          </w:p>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pacing w:val="-1"/>
                <w:sz w:val="20"/>
                <w:szCs w:val="20"/>
              </w:rPr>
              <w:t>Gap-filling</w:t>
            </w:r>
            <w:r w:rsidRPr="008A2FF8">
              <w:rPr>
                <w:rFonts w:ascii="Arial" w:hAnsi="Arial" w:cs="Arial"/>
                <w:spacing w:val="25"/>
                <w:sz w:val="20"/>
                <w:szCs w:val="20"/>
              </w:rPr>
              <w:t xml:space="preserve"> </w:t>
            </w:r>
            <w:r w:rsidRPr="008A2FF8">
              <w:rPr>
                <w:rFonts w:ascii="Arial" w:hAnsi="Arial" w:cs="Arial"/>
                <w:spacing w:val="-1"/>
                <w:sz w:val="20"/>
                <w:szCs w:val="20"/>
              </w:rPr>
              <w:t>cement</w:t>
            </w:r>
            <w:r w:rsidRPr="008A2FF8">
              <w:rPr>
                <w:rFonts w:ascii="Arial" w:hAnsi="Arial" w:cs="Arial"/>
                <w:spacing w:val="-5"/>
                <w:sz w:val="20"/>
                <w:szCs w:val="20"/>
              </w:rPr>
              <w:t xml:space="preserve"> </w:t>
            </w:r>
            <w:r w:rsidRPr="008A2FF8">
              <w:rPr>
                <w:rFonts w:ascii="Arial" w:hAnsi="Arial" w:cs="Arial"/>
                <w:spacing w:val="-1"/>
                <w:sz w:val="20"/>
                <w:szCs w:val="20"/>
              </w:rPr>
              <w:t>somewhat</w:t>
            </w:r>
            <w:r w:rsidRPr="008A2FF8">
              <w:rPr>
                <w:rFonts w:ascii="Arial" w:hAnsi="Arial" w:cs="Arial"/>
                <w:spacing w:val="21"/>
                <w:sz w:val="20"/>
                <w:szCs w:val="20"/>
              </w:rPr>
              <w:t xml:space="preserve"> </w:t>
            </w:r>
            <w:r w:rsidRPr="008A2FF8">
              <w:rPr>
                <w:rFonts w:ascii="Arial" w:hAnsi="Arial" w:cs="Arial"/>
                <w:spacing w:val="-1"/>
                <w:sz w:val="20"/>
                <w:szCs w:val="20"/>
              </w:rPr>
              <w:t>better</w:t>
            </w:r>
          </w:p>
        </w:tc>
      </w:tr>
      <w:tr w:rsidR="009E555C" w:rsidRPr="008A2FF8" w:rsidTr="00674253">
        <w:trPr>
          <w:trHeight w:hRule="exact" w:val="1445"/>
        </w:trPr>
        <w:tc>
          <w:tcPr>
            <w:tcW w:w="108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1"/>
                <w:sz w:val="20"/>
                <w:szCs w:val="20"/>
              </w:rPr>
              <w:t>Contact</w:t>
            </w:r>
            <w:r w:rsidRPr="008A2FF8">
              <w:rPr>
                <w:rFonts w:ascii="Arial" w:hAnsi="Arial" w:cs="Arial"/>
                <w:spacing w:val="-5"/>
                <w:sz w:val="20"/>
                <w:szCs w:val="20"/>
              </w:rPr>
              <w:t xml:space="preserve"> </w:t>
            </w:r>
            <w:r w:rsidRPr="008A2FF8">
              <w:rPr>
                <w:rFonts w:ascii="Arial" w:hAnsi="Arial" w:cs="Arial"/>
                <w:spacing w:val="-1"/>
                <w:sz w:val="20"/>
                <w:szCs w:val="20"/>
              </w:rPr>
              <w:t>adhesive</w:t>
            </w:r>
          </w:p>
        </w:tc>
        <w:tc>
          <w:tcPr>
            <w:tcW w:w="144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pacing w:val="-1"/>
                <w:sz w:val="20"/>
                <w:szCs w:val="20"/>
              </w:rPr>
              <w:t>Goo, Barge</w:t>
            </w:r>
            <w:r w:rsidRPr="008A2FF8">
              <w:rPr>
                <w:rFonts w:ascii="Arial" w:hAnsi="Arial" w:cs="Arial"/>
                <w:spacing w:val="-2"/>
                <w:sz w:val="20"/>
                <w:szCs w:val="20"/>
              </w:rPr>
              <w:t xml:space="preserve"> </w:t>
            </w:r>
            <w:r w:rsidRPr="008A2FF8">
              <w:rPr>
                <w:rFonts w:ascii="Arial" w:hAnsi="Arial" w:cs="Arial"/>
                <w:spacing w:val="-1"/>
                <w:sz w:val="20"/>
                <w:szCs w:val="20"/>
              </w:rPr>
              <w:t>cement</w:t>
            </w:r>
          </w:p>
        </w:tc>
        <w:tc>
          <w:tcPr>
            <w:tcW w:w="162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1"/>
                <w:sz w:val="20"/>
                <w:szCs w:val="20"/>
              </w:rPr>
              <w:t xml:space="preserve">Viscosity </w:t>
            </w:r>
            <w:r w:rsidRPr="008A2FF8">
              <w:rPr>
                <w:rFonts w:ascii="Arial" w:hAnsi="Arial" w:cs="Arial"/>
                <w:sz w:val="20"/>
                <w:szCs w:val="20"/>
              </w:rPr>
              <w:t>of</w:t>
            </w:r>
            <w:r w:rsidRPr="008A2FF8">
              <w:rPr>
                <w:rFonts w:ascii="Arial" w:hAnsi="Arial" w:cs="Arial"/>
                <w:spacing w:val="-3"/>
                <w:sz w:val="20"/>
                <w:szCs w:val="20"/>
              </w:rPr>
              <w:t xml:space="preserve"> </w:t>
            </w:r>
            <w:r w:rsidRPr="008A2FF8">
              <w:rPr>
                <w:rFonts w:ascii="Arial" w:hAnsi="Arial" w:cs="Arial"/>
                <w:spacing w:val="-1"/>
                <w:sz w:val="20"/>
                <w:szCs w:val="20"/>
              </w:rPr>
              <w:t>adhesive</w:t>
            </w:r>
            <w:r w:rsidRPr="008A2FF8">
              <w:rPr>
                <w:rFonts w:ascii="Arial" w:hAnsi="Arial" w:cs="Arial"/>
                <w:spacing w:val="28"/>
                <w:sz w:val="20"/>
                <w:szCs w:val="20"/>
              </w:rPr>
              <w:t xml:space="preserve"> </w:t>
            </w:r>
            <w:r w:rsidRPr="008A2FF8">
              <w:rPr>
                <w:rFonts w:ascii="Arial" w:hAnsi="Arial" w:cs="Arial"/>
                <w:spacing w:val="-1"/>
                <w:sz w:val="20"/>
                <w:szCs w:val="20"/>
              </w:rPr>
              <w:t>holds</w:t>
            </w:r>
            <w:r w:rsidRPr="008A2FF8">
              <w:rPr>
                <w:rFonts w:ascii="Arial" w:hAnsi="Arial" w:cs="Arial"/>
                <w:spacing w:val="-3"/>
                <w:sz w:val="20"/>
                <w:szCs w:val="20"/>
              </w:rPr>
              <w:t xml:space="preserve"> </w:t>
            </w:r>
            <w:r w:rsidRPr="008A2FF8">
              <w:rPr>
                <w:rFonts w:ascii="Arial" w:hAnsi="Arial" w:cs="Arial"/>
                <w:spacing w:val="-1"/>
                <w:sz w:val="20"/>
                <w:szCs w:val="20"/>
              </w:rPr>
              <w:t>materials</w:t>
            </w:r>
            <w:r w:rsidRPr="008A2FF8">
              <w:rPr>
                <w:rFonts w:ascii="Arial" w:hAnsi="Arial" w:cs="Arial"/>
                <w:spacing w:val="29"/>
                <w:sz w:val="20"/>
                <w:szCs w:val="20"/>
              </w:rPr>
              <w:t xml:space="preserve"> </w:t>
            </w:r>
            <w:r w:rsidRPr="008A2FF8">
              <w:rPr>
                <w:rFonts w:ascii="Arial" w:hAnsi="Arial" w:cs="Arial"/>
                <w:spacing w:val="-1"/>
                <w:sz w:val="20"/>
                <w:szCs w:val="20"/>
              </w:rPr>
              <w:t>together</w:t>
            </w:r>
          </w:p>
        </w:tc>
        <w:tc>
          <w:tcPr>
            <w:tcW w:w="162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pacing w:val="-1"/>
                <w:sz w:val="20"/>
                <w:szCs w:val="20"/>
              </w:rPr>
              <w:t>Bonding</w:t>
            </w:r>
            <w:r w:rsidRPr="008A2FF8">
              <w:rPr>
                <w:rFonts w:ascii="Arial" w:hAnsi="Arial" w:cs="Arial"/>
                <w:spacing w:val="-3"/>
                <w:sz w:val="20"/>
                <w:szCs w:val="20"/>
              </w:rPr>
              <w:t xml:space="preserve"> </w:t>
            </w:r>
            <w:r w:rsidRPr="008A2FF8">
              <w:rPr>
                <w:rFonts w:ascii="Arial" w:hAnsi="Arial" w:cs="Arial"/>
                <w:spacing w:val="-1"/>
                <w:sz w:val="20"/>
                <w:szCs w:val="20"/>
              </w:rPr>
              <w:t>dissimilar</w:t>
            </w:r>
            <w:r w:rsidRPr="008A2FF8">
              <w:rPr>
                <w:rFonts w:ascii="Arial" w:hAnsi="Arial" w:cs="Arial"/>
                <w:spacing w:val="21"/>
                <w:w w:val="99"/>
                <w:sz w:val="20"/>
                <w:szCs w:val="20"/>
              </w:rPr>
              <w:t xml:space="preserve"> </w:t>
            </w:r>
            <w:r w:rsidRPr="008A2FF8">
              <w:rPr>
                <w:rFonts w:ascii="Arial" w:hAnsi="Arial" w:cs="Arial"/>
                <w:spacing w:val="-1"/>
                <w:sz w:val="20"/>
                <w:szCs w:val="20"/>
              </w:rPr>
              <w:t>materials,</w:t>
            </w:r>
            <w:r w:rsidRPr="008A2FF8">
              <w:rPr>
                <w:rFonts w:ascii="Arial" w:hAnsi="Arial" w:cs="Arial"/>
                <w:spacing w:val="-4"/>
                <w:sz w:val="20"/>
                <w:szCs w:val="20"/>
              </w:rPr>
              <w:t xml:space="preserve"> </w:t>
            </w:r>
            <w:r w:rsidRPr="008A2FF8">
              <w:rPr>
                <w:rFonts w:ascii="Arial" w:hAnsi="Arial" w:cs="Arial"/>
                <w:spacing w:val="-1"/>
                <w:sz w:val="20"/>
                <w:szCs w:val="20"/>
              </w:rPr>
              <w:t>like</w:t>
            </w:r>
            <w:r w:rsidRPr="008A2FF8">
              <w:rPr>
                <w:rFonts w:ascii="Arial" w:hAnsi="Arial" w:cs="Arial"/>
                <w:spacing w:val="-3"/>
                <w:sz w:val="20"/>
                <w:szCs w:val="20"/>
              </w:rPr>
              <w:t xml:space="preserve"> </w:t>
            </w:r>
            <w:r w:rsidRPr="008A2FF8">
              <w:rPr>
                <w:rFonts w:ascii="Arial" w:hAnsi="Arial" w:cs="Arial"/>
                <w:sz w:val="20"/>
                <w:szCs w:val="20"/>
              </w:rPr>
              <w:t>wood</w:t>
            </w:r>
            <w:r w:rsidRPr="008A2FF8">
              <w:rPr>
                <w:rFonts w:ascii="Arial" w:hAnsi="Arial" w:cs="Arial"/>
                <w:spacing w:val="21"/>
                <w:sz w:val="20"/>
                <w:szCs w:val="20"/>
              </w:rPr>
              <w:t xml:space="preserve"> </w:t>
            </w:r>
            <w:r w:rsidRPr="008A2FF8">
              <w:rPr>
                <w:rFonts w:ascii="Arial" w:hAnsi="Arial" w:cs="Arial"/>
                <w:sz w:val="20"/>
                <w:szCs w:val="20"/>
              </w:rPr>
              <w:t>and</w:t>
            </w:r>
            <w:r w:rsidRPr="008A2FF8">
              <w:rPr>
                <w:rFonts w:ascii="Arial" w:hAnsi="Arial" w:cs="Arial"/>
                <w:spacing w:val="-1"/>
                <w:sz w:val="20"/>
                <w:szCs w:val="20"/>
              </w:rPr>
              <w:t xml:space="preserve"> plastic,</w:t>
            </w:r>
            <w:r w:rsidRPr="008A2FF8">
              <w:rPr>
                <w:rFonts w:ascii="Arial" w:hAnsi="Arial" w:cs="Arial"/>
                <w:sz w:val="20"/>
                <w:szCs w:val="20"/>
              </w:rPr>
              <w:t xml:space="preserve"> </w:t>
            </w:r>
            <w:r w:rsidRPr="008A2FF8">
              <w:rPr>
                <w:rFonts w:ascii="Arial" w:hAnsi="Arial" w:cs="Arial"/>
                <w:spacing w:val="-1"/>
                <w:sz w:val="20"/>
                <w:szCs w:val="20"/>
              </w:rPr>
              <w:t>metal</w:t>
            </w:r>
            <w:r w:rsidRPr="008A2FF8">
              <w:rPr>
                <w:rFonts w:ascii="Arial" w:hAnsi="Arial" w:cs="Arial"/>
                <w:spacing w:val="1"/>
                <w:sz w:val="20"/>
                <w:szCs w:val="20"/>
              </w:rPr>
              <w:t xml:space="preserve"> </w:t>
            </w:r>
            <w:r w:rsidRPr="008A2FF8">
              <w:rPr>
                <w:rFonts w:ascii="Arial" w:hAnsi="Arial" w:cs="Arial"/>
                <w:spacing w:val="-1"/>
                <w:sz w:val="20"/>
                <w:szCs w:val="20"/>
              </w:rPr>
              <w:t>and</w:t>
            </w:r>
            <w:r w:rsidRPr="008A2FF8">
              <w:rPr>
                <w:rFonts w:ascii="Arial" w:hAnsi="Arial" w:cs="Arial"/>
                <w:spacing w:val="28"/>
                <w:sz w:val="20"/>
                <w:szCs w:val="20"/>
              </w:rPr>
              <w:t xml:space="preserve"> </w:t>
            </w:r>
            <w:r w:rsidRPr="008A2FF8">
              <w:rPr>
                <w:rFonts w:ascii="Arial" w:hAnsi="Arial" w:cs="Arial"/>
                <w:spacing w:val="-1"/>
                <w:sz w:val="20"/>
                <w:szCs w:val="20"/>
              </w:rPr>
              <w:t>plastic</w:t>
            </w:r>
          </w:p>
        </w:tc>
        <w:tc>
          <w:tcPr>
            <w:tcW w:w="171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ind w:left="55"/>
              <w:rPr>
                <w:rFonts w:ascii="Arial" w:hAnsi="Arial" w:cs="Arial"/>
                <w:sz w:val="20"/>
                <w:szCs w:val="20"/>
              </w:rPr>
            </w:pPr>
            <w:r w:rsidRPr="008A2FF8">
              <w:rPr>
                <w:rFonts w:ascii="Arial" w:hAnsi="Arial" w:cs="Arial"/>
                <w:spacing w:val="-1"/>
                <w:sz w:val="20"/>
                <w:szCs w:val="20"/>
              </w:rPr>
              <w:t>Sticks</w:t>
            </w:r>
            <w:r w:rsidRPr="008A2FF8">
              <w:rPr>
                <w:rFonts w:ascii="Arial" w:hAnsi="Arial" w:cs="Arial"/>
                <w:spacing w:val="-2"/>
                <w:sz w:val="20"/>
                <w:szCs w:val="20"/>
              </w:rPr>
              <w:t xml:space="preserve"> </w:t>
            </w:r>
            <w:r w:rsidRPr="008A2FF8">
              <w:rPr>
                <w:rFonts w:ascii="Arial" w:hAnsi="Arial" w:cs="Arial"/>
                <w:spacing w:val="-1"/>
                <w:sz w:val="20"/>
                <w:szCs w:val="20"/>
              </w:rPr>
              <w:t>almost</w:t>
            </w:r>
            <w:r w:rsidRPr="008A2FF8">
              <w:rPr>
                <w:rFonts w:ascii="Arial" w:hAnsi="Arial" w:cs="Arial"/>
                <w:spacing w:val="26"/>
                <w:sz w:val="20"/>
                <w:szCs w:val="20"/>
              </w:rPr>
              <w:t xml:space="preserve"> </w:t>
            </w:r>
            <w:r w:rsidRPr="008A2FF8">
              <w:rPr>
                <w:rFonts w:ascii="Arial" w:hAnsi="Arial" w:cs="Arial"/>
                <w:spacing w:val="-1"/>
                <w:sz w:val="20"/>
                <w:szCs w:val="20"/>
              </w:rPr>
              <w:t>anything</w:t>
            </w:r>
          </w:p>
        </w:tc>
        <w:tc>
          <w:tcPr>
            <w:tcW w:w="1890" w:type="dxa"/>
            <w:tcBorders>
              <w:top w:val="single" w:sz="2" w:space="0" w:color="000000"/>
              <w:left w:val="single" w:sz="2" w:space="0" w:color="000000"/>
              <w:bottom w:val="single" w:sz="2" w:space="0" w:color="000000"/>
              <w:right w:val="single" w:sz="2" w:space="0" w:color="000000"/>
            </w:tcBorders>
          </w:tcPr>
          <w:p w:rsidR="009E555C" w:rsidRDefault="009E555C" w:rsidP="00674253">
            <w:pPr>
              <w:widowControl w:val="0"/>
              <w:kinsoku w:val="0"/>
              <w:overflowPunct w:val="0"/>
              <w:autoSpaceDE w:val="0"/>
              <w:autoSpaceDN w:val="0"/>
              <w:adjustRightInd w:val="0"/>
              <w:ind w:left="54"/>
              <w:rPr>
                <w:rFonts w:ascii="Arial" w:hAnsi="Arial" w:cs="Arial"/>
                <w:spacing w:val="25"/>
                <w:sz w:val="20"/>
                <w:szCs w:val="20"/>
              </w:rPr>
            </w:pPr>
            <w:r w:rsidRPr="008A2FF8">
              <w:rPr>
                <w:rFonts w:ascii="Arial" w:hAnsi="Arial" w:cs="Arial"/>
                <w:spacing w:val="-1"/>
                <w:sz w:val="20"/>
                <w:szCs w:val="20"/>
              </w:rPr>
              <w:t>Creep,</w:t>
            </w:r>
            <w:r>
              <w:rPr>
                <w:rFonts w:ascii="Arial" w:hAnsi="Arial" w:cs="Arial"/>
                <w:spacing w:val="-1"/>
                <w:sz w:val="20"/>
                <w:szCs w:val="20"/>
              </w:rPr>
              <w:t xml:space="preserve"> </w:t>
            </w:r>
            <w:r w:rsidRPr="008A2FF8">
              <w:rPr>
                <w:rFonts w:ascii="Arial" w:hAnsi="Arial" w:cs="Arial"/>
                <w:spacing w:val="-1"/>
                <w:sz w:val="20"/>
                <w:szCs w:val="20"/>
              </w:rPr>
              <w:t>joint failure.</w:t>
            </w:r>
          </w:p>
          <w:p w:rsidR="009E555C" w:rsidRPr="008A2FF8" w:rsidRDefault="009E555C" w:rsidP="00674253">
            <w:pPr>
              <w:widowControl w:val="0"/>
              <w:kinsoku w:val="0"/>
              <w:overflowPunct w:val="0"/>
              <w:autoSpaceDE w:val="0"/>
              <w:autoSpaceDN w:val="0"/>
              <w:adjustRightInd w:val="0"/>
              <w:ind w:left="54"/>
              <w:rPr>
                <w:rFonts w:ascii="Arial" w:hAnsi="Arial" w:cs="Arial"/>
                <w:sz w:val="20"/>
                <w:szCs w:val="20"/>
              </w:rPr>
            </w:pPr>
            <w:r w:rsidRPr="008A2FF8">
              <w:rPr>
                <w:rFonts w:ascii="Arial" w:hAnsi="Arial" w:cs="Arial"/>
                <w:spacing w:val="-1"/>
                <w:sz w:val="20"/>
                <w:szCs w:val="20"/>
              </w:rPr>
              <w:t>Solvent may</w:t>
            </w:r>
            <w:r w:rsidRPr="008A2FF8">
              <w:rPr>
                <w:rFonts w:ascii="Arial" w:hAnsi="Arial" w:cs="Arial"/>
                <w:spacing w:val="-2"/>
                <w:sz w:val="20"/>
                <w:szCs w:val="20"/>
              </w:rPr>
              <w:t xml:space="preserve"> </w:t>
            </w:r>
            <w:r w:rsidRPr="008A2FF8">
              <w:rPr>
                <w:rFonts w:ascii="Arial" w:hAnsi="Arial" w:cs="Arial"/>
                <w:spacing w:val="-1"/>
                <w:sz w:val="20"/>
                <w:szCs w:val="20"/>
              </w:rPr>
              <w:t>affect</w:t>
            </w:r>
            <w:r w:rsidRPr="008A2FF8">
              <w:rPr>
                <w:rFonts w:ascii="Arial" w:hAnsi="Arial" w:cs="Arial"/>
                <w:spacing w:val="28"/>
                <w:sz w:val="20"/>
                <w:szCs w:val="20"/>
              </w:rPr>
              <w:t xml:space="preserve"> </w:t>
            </w:r>
            <w:r w:rsidRPr="008A2FF8">
              <w:rPr>
                <w:rFonts w:ascii="Arial" w:hAnsi="Arial" w:cs="Arial"/>
                <w:spacing w:val="-1"/>
                <w:sz w:val="20"/>
                <w:szCs w:val="20"/>
              </w:rPr>
              <w:t>plastics</w:t>
            </w:r>
          </w:p>
        </w:tc>
      </w:tr>
      <w:tr w:rsidR="009E555C" w:rsidRPr="008A2FF8" w:rsidTr="00674253">
        <w:trPr>
          <w:trHeight w:hRule="exact" w:val="1085"/>
        </w:trPr>
        <w:tc>
          <w:tcPr>
            <w:tcW w:w="108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spacing w:before="57"/>
              <w:ind w:left="55"/>
              <w:rPr>
                <w:rFonts w:ascii="Arial" w:hAnsi="Arial" w:cs="Arial"/>
                <w:sz w:val="20"/>
                <w:szCs w:val="20"/>
              </w:rPr>
            </w:pPr>
            <w:r w:rsidRPr="008A2FF8">
              <w:rPr>
                <w:rFonts w:ascii="Arial" w:hAnsi="Arial" w:cs="Arial"/>
                <w:spacing w:val="-1"/>
                <w:sz w:val="20"/>
                <w:szCs w:val="20"/>
              </w:rPr>
              <w:t>Poly</w:t>
            </w:r>
            <w:r>
              <w:rPr>
                <w:rFonts w:ascii="Arial" w:hAnsi="Arial" w:cs="Arial"/>
                <w:spacing w:val="-1"/>
                <w:sz w:val="20"/>
                <w:szCs w:val="20"/>
              </w:rPr>
              <w:t>-</w:t>
            </w:r>
            <w:r w:rsidRPr="008A2FF8">
              <w:rPr>
                <w:rFonts w:ascii="Arial" w:hAnsi="Arial" w:cs="Arial"/>
                <w:spacing w:val="-1"/>
                <w:sz w:val="20"/>
                <w:szCs w:val="20"/>
              </w:rPr>
              <w:t>urethane</w:t>
            </w:r>
          </w:p>
        </w:tc>
        <w:tc>
          <w:tcPr>
            <w:tcW w:w="144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spacing w:before="57"/>
              <w:ind w:left="54"/>
              <w:rPr>
                <w:rFonts w:ascii="Arial" w:hAnsi="Arial" w:cs="Arial"/>
                <w:sz w:val="20"/>
                <w:szCs w:val="20"/>
              </w:rPr>
            </w:pPr>
            <w:r w:rsidRPr="008A2FF8">
              <w:rPr>
                <w:rFonts w:ascii="Arial" w:hAnsi="Arial" w:cs="Arial"/>
                <w:spacing w:val="-1"/>
                <w:sz w:val="20"/>
                <w:szCs w:val="20"/>
              </w:rPr>
              <w:t>Gorilla</w:t>
            </w:r>
            <w:r w:rsidRPr="008A2FF8">
              <w:rPr>
                <w:rFonts w:ascii="Arial" w:hAnsi="Arial" w:cs="Arial"/>
                <w:spacing w:val="-2"/>
                <w:sz w:val="20"/>
                <w:szCs w:val="20"/>
              </w:rPr>
              <w:t xml:space="preserve"> </w:t>
            </w:r>
            <w:r w:rsidRPr="008A2FF8">
              <w:rPr>
                <w:rFonts w:ascii="Arial" w:hAnsi="Arial" w:cs="Arial"/>
                <w:spacing w:val="-1"/>
                <w:sz w:val="20"/>
                <w:szCs w:val="20"/>
              </w:rPr>
              <w:t>Glue</w:t>
            </w:r>
          </w:p>
        </w:tc>
        <w:tc>
          <w:tcPr>
            <w:tcW w:w="162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spacing w:before="57"/>
              <w:ind w:left="55"/>
              <w:rPr>
                <w:rFonts w:ascii="Arial" w:hAnsi="Arial" w:cs="Arial"/>
                <w:sz w:val="20"/>
                <w:szCs w:val="20"/>
              </w:rPr>
            </w:pPr>
            <w:r w:rsidRPr="008A2FF8">
              <w:rPr>
                <w:rFonts w:ascii="Arial" w:hAnsi="Arial" w:cs="Arial"/>
                <w:spacing w:val="-1"/>
                <w:sz w:val="20"/>
                <w:szCs w:val="20"/>
              </w:rPr>
              <w:t>Interlocks</w:t>
            </w:r>
            <w:r w:rsidRPr="008A2FF8">
              <w:rPr>
                <w:rFonts w:ascii="Arial" w:hAnsi="Arial" w:cs="Arial"/>
                <w:spacing w:val="-3"/>
                <w:sz w:val="20"/>
                <w:szCs w:val="20"/>
              </w:rPr>
              <w:t xml:space="preserve"> </w:t>
            </w:r>
            <w:r w:rsidRPr="008A2FF8">
              <w:rPr>
                <w:rFonts w:ascii="Arial" w:hAnsi="Arial" w:cs="Arial"/>
                <w:sz w:val="20"/>
                <w:szCs w:val="20"/>
              </w:rPr>
              <w:t>and</w:t>
            </w:r>
            <w:r w:rsidRPr="008A2FF8">
              <w:rPr>
                <w:rFonts w:ascii="Arial" w:hAnsi="Arial" w:cs="Arial"/>
                <w:spacing w:val="-1"/>
                <w:sz w:val="20"/>
                <w:szCs w:val="20"/>
              </w:rPr>
              <w:t xml:space="preserve"> binds</w:t>
            </w:r>
            <w:r w:rsidRPr="008A2FF8">
              <w:rPr>
                <w:rFonts w:ascii="Arial" w:hAnsi="Arial" w:cs="Arial"/>
                <w:spacing w:val="30"/>
                <w:sz w:val="20"/>
                <w:szCs w:val="20"/>
              </w:rPr>
              <w:t xml:space="preserve"> </w:t>
            </w:r>
            <w:r w:rsidRPr="008A2FF8">
              <w:rPr>
                <w:rFonts w:ascii="Arial" w:hAnsi="Arial" w:cs="Arial"/>
                <w:sz w:val="20"/>
                <w:szCs w:val="20"/>
              </w:rPr>
              <w:t>to</w:t>
            </w:r>
            <w:r w:rsidRPr="008A2FF8">
              <w:rPr>
                <w:rFonts w:ascii="Arial" w:hAnsi="Arial" w:cs="Arial"/>
                <w:spacing w:val="-7"/>
                <w:sz w:val="20"/>
                <w:szCs w:val="20"/>
              </w:rPr>
              <w:t xml:space="preserve"> </w:t>
            </w:r>
            <w:r w:rsidRPr="008A2FF8">
              <w:rPr>
                <w:rFonts w:ascii="Arial" w:hAnsi="Arial" w:cs="Arial"/>
                <w:spacing w:val="-1"/>
                <w:sz w:val="20"/>
                <w:szCs w:val="20"/>
              </w:rPr>
              <w:t>water/hydroxyl</w:t>
            </w:r>
          </w:p>
        </w:tc>
        <w:tc>
          <w:tcPr>
            <w:tcW w:w="162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spacing w:before="57"/>
              <w:ind w:left="54"/>
              <w:rPr>
                <w:rFonts w:ascii="Arial" w:hAnsi="Arial" w:cs="Arial"/>
                <w:sz w:val="20"/>
                <w:szCs w:val="20"/>
              </w:rPr>
            </w:pPr>
            <w:r w:rsidRPr="008A2FF8">
              <w:rPr>
                <w:rFonts w:ascii="Arial" w:hAnsi="Arial" w:cs="Arial"/>
                <w:spacing w:val="-1"/>
                <w:sz w:val="20"/>
                <w:szCs w:val="20"/>
              </w:rPr>
              <w:t>Bonds</w:t>
            </w:r>
            <w:r w:rsidRPr="008A2FF8">
              <w:rPr>
                <w:rFonts w:ascii="Arial" w:hAnsi="Arial" w:cs="Arial"/>
                <w:spacing w:val="-2"/>
                <w:sz w:val="20"/>
                <w:szCs w:val="20"/>
              </w:rPr>
              <w:t xml:space="preserve"> </w:t>
            </w:r>
            <w:r w:rsidRPr="008A2FF8">
              <w:rPr>
                <w:rFonts w:ascii="Arial" w:hAnsi="Arial" w:cs="Arial"/>
                <w:spacing w:val="-1"/>
                <w:sz w:val="20"/>
                <w:szCs w:val="20"/>
              </w:rPr>
              <w:t>many</w:t>
            </w:r>
            <w:r w:rsidRPr="008A2FF8">
              <w:rPr>
                <w:rFonts w:ascii="Arial" w:hAnsi="Arial" w:cs="Arial"/>
                <w:spacing w:val="24"/>
                <w:sz w:val="20"/>
                <w:szCs w:val="20"/>
              </w:rPr>
              <w:t xml:space="preserve"> </w:t>
            </w:r>
            <w:r>
              <w:rPr>
                <w:rFonts w:ascii="Arial" w:hAnsi="Arial" w:cs="Arial"/>
                <w:spacing w:val="-1"/>
                <w:sz w:val="20"/>
                <w:szCs w:val="20"/>
              </w:rPr>
              <w:t>substrate</w:t>
            </w:r>
            <w:r w:rsidRPr="008A2FF8">
              <w:rPr>
                <w:rFonts w:ascii="Arial" w:hAnsi="Arial" w:cs="Arial"/>
                <w:spacing w:val="-1"/>
                <w:sz w:val="20"/>
                <w:szCs w:val="20"/>
              </w:rPr>
              <w:t>s</w:t>
            </w:r>
          </w:p>
        </w:tc>
        <w:tc>
          <w:tcPr>
            <w:tcW w:w="171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spacing w:before="57"/>
              <w:ind w:left="55"/>
              <w:rPr>
                <w:rFonts w:ascii="Arial" w:hAnsi="Arial" w:cs="Arial"/>
                <w:sz w:val="20"/>
                <w:szCs w:val="20"/>
              </w:rPr>
            </w:pPr>
            <w:r w:rsidRPr="008A2FF8">
              <w:rPr>
                <w:rFonts w:ascii="Arial" w:hAnsi="Arial" w:cs="Arial"/>
                <w:spacing w:val="-1"/>
                <w:sz w:val="20"/>
                <w:szCs w:val="20"/>
              </w:rPr>
              <w:t>Water-proof,</w:t>
            </w:r>
            <w:r w:rsidRPr="008A2FF8">
              <w:rPr>
                <w:rFonts w:ascii="Arial" w:hAnsi="Arial" w:cs="Arial"/>
                <w:spacing w:val="-6"/>
                <w:sz w:val="20"/>
                <w:szCs w:val="20"/>
              </w:rPr>
              <w:t xml:space="preserve"> </w:t>
            </w:r>
            <w:r w:rsidRPr="008A2FF8">
              <w:rPr>
                <w:rFonts w:ascii="Arial" w:hAnsi="Arial" w:cs="Arial"/>
                <w:spacing w:val="-1"/>
                <w:sz w:val="20"/>
                <w:szCs w:val="20"/>
              </w:rPr>
              <w:t>expands</w:t>
            </w:r>
            <w:r w:rsidRPr="008A2FF8">
              <w:rPr>
                <w:rFonts w:ascii="Arial" w:hAnsi="Arial" w:cs="Arial"/>
                <w:spacing w:val="25"/>
                <w:sz w:val="20"/>
                <w:szCs w:val="20"/>
              </w:rPr>
              <w:t xml:space="preserve"> </w:t>
            </w:r>
            <w:r w:rsidRPr="008A2FF8">
              <w:rPr>
                <w:rFonts w:ascii="Arial" w:hAnsi="Arial" w:cs="Arial"/>
                <w:sz w:val="20"/>
                <w:szCs w:val="20"/>
              </w:rPr>
              <w:t>to</w:t>
            </w:r>
            <w:r w:rsidRPr="008A2FF8">
              <w:rPr>
                <w:rFonts w:ascii="Arial" w:hAnsi="Arial" w:cs="Arial"/>
                <w:spacing w:val="-4"/>
                <w:sz w:val="20"/>
                <w:szCs w:val="20"/>
              </w:rPr>
              <w:t xml:space="preserve"> </w:t>
            </w:r>
            <w:r w:rsidRPr="008A2FF8">
              <w:rPr>
                <w:rFonts w:ascii="Arial" w:hAnsi="Arial" w:cs="Arial"/>
                <w:spacing w:val="-1"/>
                <w:sz w:val="20"/>
                <w:szCs w:val="20"/>
              </w:rPr>
              <w:t>fill</w:t>
            </w:r>
            <w:r w:rsidRPr="008A2FF8">
              <w:rPr>
                <w:rFonts w:ascii="Arial" w:hAnsi="Arial" w:cs="Arial"/>
                <w:spacing w:val="-2"/>
                <w:sz w:val="20"/>
                <w:szCs w:val="20"/>
              </w:rPr>
              <w:t xml:space="preserve"> </w:t>
            </w:r>
            <w:r w:rsidRPr="008A2FF8">
              <w:rPr>
                <w:rFonts w:ascii="Arial" w:hAnsi="Arial" w:cs="Arial"/>
                <w:sz w:val="20"/>
                <w:szCs w:val="20"/>
              </w:rPr>
              <w:t>gaps</w:t>
            </w:r>
            <w:r w:rsidRPr="008A2FF8">
              <w:rPr>
                <w:rFonts w:ascii="Arial" w:hAnsi="Arial" w:cs="Arial"/>
                <w:spacing w:val="-3"/>
                <w:sz w:val="20"/>
                <w:szCs w:val="20"/>
              </w:rPr>
              <w:t xml:space="preserve"> </w:t>
            </w:r>
            <w:r w:rsidRPr="008A2FF8">
              <w:rPr>
                <w:rFonts w:ascii="Arial" w:hAnsi="Arial" w:cs="Arial"/>
                <w:sz w:val="20"/>
                <w:szCs w:val="20"/>
              </w:rPr>
              <w:t>while</w:t>
            </w:r>
            <w:r w:rsidRPr="008A2FF8">
              <w:rPr>
                <w:rFonts w:ascii="Arial" w:hAnsi="Arial" w:cs="Arial"/>
                <w:spacing w:val="24"/>
                <w:sz w:val="20"/>
                <w:szCs w:val="20"/>
              </w:rPr>
              <w:t xml:space="preserve"> </w:t>
            </w:r>
            <w:r w:rsidRPr="008A2FF8">
              <w:rPr>
                <w:rFonts w:ascii="Arial" w:hAnsi="Arial" w:cs="Arial"/>
                <w:spacing w:val="-1"/>
                <w:sz w:val="20"/>
                <w:szCs w:val="20"/>
              </w:rPr>
              <w:t>setting</w:t>
            </w:r>
          </w:p>
        </w:tc>
        <w:tc>
          <w:tcPr>
            <w:tcW w:w="1890" w:type="dxa"/>
            <w:tcBorders>
              <w:top w:val="single" w:sz="2" w:space="0" w:color="000000"/>
              <w:left w:val="single" w:sz="2" w:space="0" w:color="000000"/>
              <w:bottom w:val="single" w:sz="2" w:space="0" w:color="000000"/>
              <w:right w:val="single" w:sz="2" w:space="0" w:color="000000"/>
            </w:tcBorders>
          </w:tcPr>
          <w:p w:rsidR="009E555C" w:rsidRPr="008A2FF8" w:rsidRDefault="009E555C" w:rsidP="00674253">
            <w:pPr>
              <w:widowControl w:val="0"/>
              <w:kinsoku w:val="0"/>
              <w:overflowPunct w:val="0"/>
              <w:autoSpaceDE w:val="0"/>
              <w:autoSpaceDN w:val="0"/>
              <w:adjustRightInd w:val="0"/>
              <w:spacing w:before="57"/>
              <w:ind w:left="54"/>
              <w:rPr>
                <w:rFonts w:ascii="Arial" w:hAnsi="Arial" w:cs="Arial"/>
                <w:sz w:val="20"/>
                <w:szCs w:val="20"/>
              </w:rPr>
            </w:pPr>
            <w:r w:rsidRPr="008A2FF8">
              <w:rPr>
                <w:rFonts w:ascii="Arial" w:hAnsi="Arial" w:cs="Arial"/>
                <w:spacing w:val="-1"/>
                <w:sz w:val="20"/>
                <w:szCs w:val="20"/>
              </w:rPr>
              <w:t>Expands</w:t>
            </w:r>
            <w:r w:rsidRPr="008A2FF8">
              <w:rPr>
                <w:rFonts w:ascii="Arial" w:hAnsi="Arial" w:cs="Arial"/>
                <w:spacing w:val="-4"/>
                <w:sz w:val="20"/>
                <w:szCs w:val="20"/>
              </w:rPr>
              <w:t xml:space="preserve"> </w:t>
            </w:r>
            <w:r w:rsidRPr="008A2FF8">
              <w:rPr>
                <w:rFonts w:ascii="Arial" w:hAnsi="Arial" w:cs="Arial"/>
                <w:spacing w:val="-1"/>
                <w:sz w:val="20"/>
                <w:szCs w:val="20"/>
              </w:rPr>
              <w:t>while</w:t>
            </w:r>
            <w:r w:rsidRPr="008A2FF8">
              <w:rPr>
                <w:rFonts w:ascii="Arial" w:hAnsi="Arial" w:cs="Arial"/>
                <w:spacing w:val="27"/>
                <w:sz w:val="20"/>
                <w:szCs w:val="20"/>
              </w:rPr>
              <w:t xml:space="preserve"> </w:t>
            </w:r>
            <w:r w:rsidRPr="008A2FF8">
              <w:rPr>
                <w:rFonts w:ascii="Arial" w:hAnsi="Arial" w:cs="Arial"/>
                <w:spacing w:val="-1"/>
                <w:sz w:val="20"/>
                <w:szCs w:val="20"/>
              </w:rPr>
              <w:t>setting,</w:t>
            </w:r>
            <w:r w:rsidRPr="008A2FF8">
              <w:rPr>
                <w:rFonts w:ascii="Arial" w:hAnsi="Arial" w:cs="Arial"/>
                <w:sz w:val="20"/>
                <w:szCs w:val="20"/>
              </w:rPr>
              <w:t xml:space="preserve"> </w:t>
            </w:r>
            <w:r w:rsidRPr="008A2FF8">
              <w:rPr>
                <w:rFonts w:ascii="Arial" w:hAnsi="Arial" w:cs="Arial"/>
                <w:spacing w:val="-1"/>
                <w:sz w:val="20"/>
                <w:szCs w:val="20"/>
              </w:rPr>
              <w:t>so must</w:t>
            </w:r>
            <w:r w:rsidRPr="008A2FF8">
              <w:rPr>
                <w:rFonts w:ascii="Arial" w:hAnsi="Arial" w:cs="Arial"/>
                <w:sz w:val="20"/>
                <w:szCs w:val="20"/>
              </w:rPr>
              <w:t xml:space="preserve"> be</w:t>
            </w:r>
            <w:r w:rsidRPr="008A2FF8">
              <w:rPr>
                <w:rFonts w:ascii="Arial" w:hAnsi="Arial" w:cs="Arial"/>
                <w:spacing w:val="29"/>
                <w:sz w:val="20"/>
                <w:szCs w:val="20"/>
              </w:rPr>
              <w:t xml:space="preserve"> </w:t>
            </w:r>
            <w:r w:rsidRPr="008A2FF8">
              <w:rPr>
                <w:rFonts w:ascii="Arial" w:hAnsi="Arial" w:cs="Arial"/>
                <w:spacing w:val="-1"/>
                <w:sz w:val="20"/>
                <w:szCs w:val="20"/>
              </w:rPr>
              <w:t>clamped</w:t>
            </w:r>
            <w:r w:rsidRPr="008A2FF8">
              <w:rPr>
                <w:rFonts w:ascii="Arial" w:hAnsi="Arial" w:cs="Arial"/>
                <w:spacing w:val="-3"/>
                <w:sz w:val="20"/>
                <w:szCs w:val="20"/>
              </w:rPr>
              <w:t xml:space="preserve"> </w:t>
            </w:r>
            <w:r w:rsidRPr="008A2FF8">
              <w:rPr>
                <w:rFonts w:ascii="Arial" w:hAnsi="Arial" w:cs="Arial"/>
                <w:spacing w:val="-1"/>
                <w:sz w:val="20"/>
                <w:szCs w:val="20"/>
              </w:rPr>
              <w:t>while</w:t>
            </w:r>
            <w:r w:rsidRPr="008A2FF8">
              <w:rPr>
                <w:rFonts w:ascii="Arial" w:hAnsi="Arial" w:cs="Arial"/>
                <w:spacing w:val="-2"/>
                <w:sz w:val="20"/>
                <w:szCs w:val="20"/>
              </w:rPr>
              <w:t xml:space="preserve"> </w:t>
            </w:r>
            <w:r w:rsidRPr="008A2FF8">
              <w:rPr>
                <w:rFonts w:ascii="Arial" w:hAnsi="Arial" w:cs="Arial"/>
                <w:spacing w:val="-1"/>
                <w:sz w:val="20"/>
                <w:szCs w:val="20"/>
              </w:rPr>
              <w:t>setting</w:t>
            </w:r>
          </w:p>
        </w:tc>
      </w:tr>
    </w:tbl>
    <w:p w:rsidR="009E555C" w:rsidRPr="001C036F" w:rsidRDefault="009E555C" w:rsidP="009E555C">
      <w:pPr>
        <w:widowControl w:val="0"/>
        <w:tabs>
          <w:tab w:val="left" w:pos="2136"/>
        </w:tabs>
        <w:autoSpaceDE w:val="0"/>
        <w:autoSpaceDN w:val="0"/>
        <w:adjustRightInd w:val="0"/>
        <w:rPr>
          <w:rFonts w:ascii="Calibri" w:hAnsi="Calibri" w:cs="Arial"/>
          <w:i/>
          <w:sz w:val="6"/>
          <w:szCs w:val="6"/>
        </w:rPr>
      </w:pPr>
      <w:r w:rsidRPr="001C036F">
        <w:rPr>
          <w:rFonts w:ascii="Calibri" w:hAnsi="Calibri" w:cs="Arial"/>
          <w:i/>
          <w:sz w:val="6"/>
          <w:szCs w:val="6"/>
        </w:rPr>
        <w:tab/>
      </w:r>
    </w:p>
    <w:p w:rsidR="009E555C" w:rsidRPr="001C036F" w:rsidRDefault="009E555C" w:rsidP="009E555C">
      <w:pPr>
        <w:widowControl w:val="0"/>
        <w:autoSpaceDE w:val="0"/>
        <w:autoSpaceDN w:val="0"/>
        <w:adjustRightInd w:val="0"/>
        <w:rPr>
          <w:rFonts w:ascii="Calibri" w:hAnsi="Calibri" w:cs="Arial"/>
          <w:i/>
          <w:sz w:val="20"/>
          <w:szCs w:val="20"/>
        </w:rPr>
      </w:pPr>
      <w:r w:rsidRPr="001C036F">
        <w:rPr>
          <w:rFonts w:ascii="Calibri" w:hAnsi="Calibri" w:cs="Arial"/>
          <w:i/>
          <w:sz w:val="20"/>
          <w:szCs w:val="20"/>
        </w:rPr>
        <w:t>(</w:t>
      </w:r>
      <w:hyperlink r:id="rId39" w:history="1">
        <w:r w:rsidRPr="001C036F">
          <w:rPr>
            <w:rStyle w:val="Hyperlink"/>
            <w:rFonts w:ascii="Calibri" w:hAnsi="Calibri" w:cs="Arial"/>
            <w:i/>
            <w:sz w:val="20"/>
            <w:szCs w:val="20"/>
          </w:rPr>
          <w:t>http://www.starr-mrc.org/Workshop/Glues1.pdf</w:t>
        </w:r>
      </w:hyperlink>
      <w:r w:rsidRPr="001C036F">
        <w:rPr>
          <w:rFonts w:ascii="Calibri" w:hAnsi="Calibri" w:cs="Arial"/>
          <w:i/>
          <w:sz w:val="20"/>
          <w:szCs w:val="20"/>
        </w:rPr>
        <w:t>)</w:t>
      </w:r>
    </w:p>
    <w:p w:rsidR="009E555C" w:rsidRPr="009E5B35" w:rsidRDefault="009E555C" w:rsidP="009E555C">
      <w:pPr>
        <w:widowControl w:val="0"/>
        <w:autoSpaceDE w:val="0"/>
        <w:autoSpaceDN w:val="0"/>
        <w:adjustRightInd w:val="0"/>
        <w:rPr>
          <w:rFonts w:ascii="Arial" w:hAnsi="Arial" w:cs="Arial"/>
          <w:sz w:val="22"/>
          <w:szCs w:val="22"/>
        </w:rPr>
      </w:pPr>
    </w:p>
    <w:p w:rsidR="009E555C" w:rsidRPr="0052093A" w:rsidRDefault="009E555C" w:rsidP="009E555C">
      <w:pPr>
        <w:rPr>
          <w:rFonts w:ascii="Arial" w:hAnsi="Arial" w:cs="Arial"/>
        </w:rPr>
      </w:pPr>
      <w:r w:rsidRPr="0052093A">
        <w:rPr>
          <w:rFonts w:ascii="Arial" w:hAnsi="Arial" w:cs="Arial"/>
          <w:b/>
        </w:rPr>
        <w:t>More on</w:t>
      </w:r>
      <w:r w:rsidRPr="0052093A">
        <w:rPr>
          <w:rFonts w:ascii="Arial" w:hAnsi="Arial" w:cs="Arial"/>
        </w:rPr>
        <w:t xml:space="preserve"> </w:t>
      </w:r>
      <w:r w:rsidRPr="009E5B35">
        <w:rPr>
          <w:rFonts w:ascii="Arial" w:hAnsi="Arial" w:cs="Arial"/>
          <w:b/>
        </w:rPr>
        <w:t>m</w:t>
      </w:r>
      <w:r>
        <w:rPr>
          <w:rFonts w:ascii="Arial" w:hAnsi="Arial" w:cs="Arial"/>
          <w:b/>
        </w:rPr>
        <w:t>ussels and mussel adhesives</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noProof/>
        </w:rPr>
        <mc:AlternateContent>
          <mc:Choice Requires="wpg">
            <w:drawing>
              <wp:anchor distT="0" distB="0" distL="114300" distR="114300" simplePos="0" relativeHeight="251661312" behindDoc="0" locked="0" layoutInCell="1" allowOverlap="1">
                <wp:simplePos x="0" y="0"/>
                <wp:positionH relativeFrom="column">
                  <wp:posOffset>4000500</wp:posOffset>
                </wp:positionH>
                <wp:positionV relativeFrom="paragraph">
                  <wp:posOffset>14605</wp:posOffset>
                </wp:positionV>
                <wp:extent cx="1950720" cy="3242945"/>
                <wp:effectExtent l="0" t="5080" r="1905" b="0"/>
                <wp:wrapSquare wrapText="bothSides"/>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242945"/>
                          <a:chOff x="7740" y="2245"/>
                          <a:chExt cx="3072" cy="5107"/>
                        </a:xfrm>
                      </wpg:grpSpPr>
                      <pic:pic xmlns:pic="http://schemas.openxmlformats.org/drawingml/2006/picture">
                        <pic:nvPicPr>
                          <pic:cNvPr id="227" name="Picture 5" descr="https://upload.wikimedia.org/wikipedia/commons/thumb/a/a9/Miesmuscheln-2.jpg/220px-Miesmuscheln-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752" y="2245"/>
                            <a:ext cx="3060"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 name="Text Box 2"/>
                        <wps:cNvSpPr txBox="1">
                          <a:spLocks noChangeArrowheads="1"/>
                        </wps:cNvSpPr>
                        <wps:spPr bwMode="auto">
                          <a:xfrm>
                            <a:off x="7740" y="6720"/>
                            <a:ext cx="3060"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253" w:rsidRPr="001C036F" w:rsidRDefault="00674253" w:rsidP="009E555C">
                              <w:pPr>
                                <w:rPr>
                                  <w:rFonts w:ascii="Calibri" w:hAnsi="Calibri" w:cs="Arial"/>
                                  <w:i/>
                                  <w:sz w:val="20"/>
                                  <w:szCs w:val="20"/>
                                </w:rPr>
                              </w:pPr>
                              <w:r w:rsidRPr="001C036F">
                                <w:rPr>
                                  <w:rFonts w:ascii="Calibri" w:hAnsi="Calibri" w:cs="Arial"/>
                                  <w:i/>
                                  <w:sz w:val="20"/>
                                  <w:szCs w:val="20"/>
                                </w:rPr>
                                <w:t>(</w:t>
                              </w:r>
                              <w:hyperlink r:id="rId41" w:history="1">
                                <w:r w:rsidRPr="001C036F">
                                  <w:rPr>
                                    <w:rStyle w:val="Hyperlink"/>
                                    <w:rFonts w:ascii="Calibri" w:hAnsi="Calibri" w:cs="Arial"/>
                                    <w:i/>
                                    <w:sz w:val="20"/>
                                    <w:szCs w:val="20"/>
                                  </w:rPr>
                                  <w:t>https://en.wikipedia.org/wiki/Mussel</w:t>
                                </w:r>
                              </w:hyperlink>
                              <w:r w:rsidRPr="001C036F">
                                <w:rPr>
                                  <w:rFonts w:ascii="Calibri" w:hAnsi="Calibri" w:cs="Arial"/>
                                  <w:i/>
                                  <w:sz w:val="20"/>
                                  <w:szCs w:val="20"/>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26" o:spid="_x0000_s1034" style="position:absolute;margin-left:315pt;margin-top:1.15pt;width:153.6pt;height:255.35pt;z-index:251661312" coordorigin="7740,2245" coordsize="3072,51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">
                <v:shape id="Picture 5" o:spid="_x0000_s1035" type="#_x0000_t75" alt="https://upload.wikimedia.org/wikipedia/commons/thumb/a/a9/Miesmuscheln-2.jpg/220px-Miesmuscheln-2.jpg" style="position:absolute;left:7752;top:2245;width:306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A8gTDAAAA3AAAAA8AAABkcnMvZG93bnJldi54bWxEj0FrAjEUhO8F/0N4greaGMTKapRaEdRb&#10;tx56fN08d5duXrabqOu/N4VCj8PMfMMs171rxJW6UHs2MBkrEMSFtzWXBk4fu+c5iBCRLTaeycCd&#10;AqxXg6clZtbf+J2ueSxFgnDI0EAVY5tJGYqKHIaxb4mTd/adw5hkV0rb4S3BXSO1UjPpsOa0UGFL&#10;bxUV3/nFGdjmqtjkir4+w4++aEc4tYejMaNh/7oAEamP/+G/9t4a0PoFfs+kI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DyBMMAAADcAAAADwAAAAAAAAAAAAAAAACf&#10;AgAAZHJzL2Rvd25yZXYueG1sUEsFBgAAAAAEAAQA9wAAAI8DAAAAAA==&#10;">
                  <v:imagedata r:id="rId42" o:title="220px-Miesmuscheln-2"/>
                </v:shape>
                <v:shape id="_x0000_s1036" type="#_x0000_t202" style="position:absolute;left:7740;top:6720;width:3060;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mV8EA&#10;AADcAAAADwAAAGRycy9kb3ducmV2LnhtbERPTWvCQBC9F/wPywje6sZApaSuUgRBige1HjwO2Wk2&#10;TXY2ZleN/945FHp8vO/FavCtulEf68AGZtMMFHEZbM2VgdP35vUdVEzIFtvAZOBBEVbL0csCCxvu&#10;fKDbMVVKQjgWaMCl1BVax9KRxzgNHbFwP6H3mAT2lbY93iXctzrPsrn2WLM0OOxo7ahsjlcvJbtY&#10;Xg/h8jvbNfrsmjm+7d2XMZPx8PkBKtGQ/sV/7q01kOeyVs7IEd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MZlfBAAAA3AAAAA8AAAAAAAAAAAAAAAAAmAIAAGRycy9kb3du&#10;cmV2LnhtbFBLBQYAAAAABAAEAPUAAACGAwAAAAA=&#10;" stroked="f">
                  <v:textbox style="mso-fit-shape-to-text:t">
                    <w:txbxContent>
                      <w:p w:rsidR="00674253" w:rsidRPr="001C036F" w:rsidRDefault="00674253" w:rsidP="009E555C">
                        <w:pPr>
                          <w:rPr>
                            <w:rFonts w:ascii="Calibri" w:hAnsi="Calibri" w:cs="Arial"/>
                            <w:i/>
                            <w:sz w:val="20"/>
                            <w:szCs w:val="20"/>
                          </w:rPr>
                        </w:pPr>
                        <w:r w:rsidRPr="001C036F">
                          <w:rPr>
                            <w:rFonts w:ascii="Calibri" w:hAnsi="Calibri" w:cs="Arial"/>
                            <w:i/>
                            <w:sz w:val="20"/>
                            <w:szCs w:val="20"/>
                          </w:rPr>
                          <w:t>(</w:t>
                        </w:r>
                        <w:hyperlink r:id="rId43" w:history="1">
                          <w:r w:rsidRPr="001C036F">
                            <w:rPr>
                              <w:rStyle w:val="Hyperlink"/>
                              <w:rFonts w:ascii="Calibri" w:hAnsi="Calibri" w:cs="Arial"/>
                              <w:i/>
                              <w:sz w:val="20"/>
                              <w:szCs w:val="20"/>
                            </w:rPr>
                            <w:t>https://en.wikipedia.org/wiki/Mussel</w:t>
                          </w:r>
                        </w:hyperlink>
                        <w:r w:rsidRPr="001C036F">
                          <w:rPr>
                            <w:rFonts w:ascii="Calibri" w:hAnsi="Calibri" w:cs="Arial"/>
                            <w:i/>
                            <w:sz w:val="20"/>
                            <w:szCs w:val="20"/>
                          </w:rPr>
                          <w:t>)</w:t>
                        </w:r>
                      </w:p>
                    </w:txbxContent>
                  </v:textbox>
                </v:shape>
                <w10:wrap type="square"/>
              </v:group>
            </w:pict>
          </mc:Fallback>
        </mc:AlternateContent>
      </w:r>
      <w:r>
        <w:rPr>
          <w:rFonts w:ascii="Arial" w:hAnsi="Arial" w:cs="Arial"/>
          <w:sz w:val="22"/>
          <w:szCs w:val="22"/>
        </w:rPr>
        <w:tab/>
        <w:t>Mussels are twin-shelled mollusks that live in either saltwater or fresh water. They have a shell that is elongated and asymmetric. Their shells are generally brown, dark blue or black. The two shells or valves are joined on the outside by a ligament. The shells are opened and closed by strong internal muscles. The shells provide support for soft tissues, protection from predators and protection from drying out. Like most bivalves, mussels have an organ called a foot. In freshwater mussels the foot is large, while in saltwater ones it is smaller and tongue-like. Mussels feed by filtering water through their chambers, extracting plankton, other microscopic sea creatures and minerals.</w:t>
      </w:r>
    </w:p>
    <w:p w:rsidR="009E555C" w:rsidRPr="004D45C4" w:rsidRDefault="009E555C" w:rsidP="009E555C">
      <w:pPr>
        <w:rPr>
          <w:rFonts w:ascii="Arial" w:hAnsi="Arial" w:cs="Arial"/>
          <w:noProof/>
          <w:sz w:val="22"/>
          <w:szCs w:val="22"/>
        </w:rPr>
      </w:pPr>
    </w:p>
    <w:p w:rsidR="009E555C" w:rsidRDefault="009E555C" w:rsidP="009E555C">
      <w:pPr>
        <w:rPr>
          <w:rFonts w:ascii="Arial" w:hAnsi="Arial" w:cs="Arial"/>
          <w:b/>
          <w:sz w:val="22"/>
          <w:szCs w:val="22"/>
        </w:rPr>
      </w:pPr>
      <w:r>
        <w:rPr>
          <w:rFonts w:ascii="Arial" w:hAnsi="Arial" w:cs="Arial"/>
          <w:sz w:val="22"/>
          <w:szCs w:val="22"/>
        </w:rPr>
        <w:tab/>
      </w:r>
      <w:r w:rsidRPr="00D51C20">
        <w:rPr>
          <w:rFonts w:ascii="Arial" w:hAnsi="Arial" w:cs="Arial"/>
          <w:b/>
          <w:sz w:val="22"/>
          <w:szCs w:val="22"/>
        </w:rPr>
        <w:t xml:space="preserve">Mussels </w:t>
      </w:r>
      <w:r>
        <w:rPr>
          <w:rFonts w:ascii="Arial" w:hAnsi="Arial" w:cs="Arial"/>
          <w:b/>
          <w:sz w:val="22"/>
          <w:szCs w:val="22"/>
        </w:rPr>
        <w:t>a</w:t>
      </w:r>
      <w:r w:rsidRPr="00D51C20">
        <w:rPr>
          <w:rFonts w:ascii="Arial" w:hAnsi="Arial" w:cs="Arial"/>
          <w:b/>
          <w:sz w:val="22"/>
          <w:szCs w:val="22"/>
        </w:rPr>
        <w:t>dhesives</w:t>
      </w:r>
    </w:p>
    <w:p w:rsidR="009E555C" w:rsidRPr="004D45C4"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Mussels spend their lives attached to a rock or other hard surface. The adhesives they use to attach themselves to hard surfaces is something that scientists have studied for years and still do not fully understand. Mussels produce a sticky thread called a byssus that behaves like a bungee cord to attach the mussel to the surface. They anchor their shell by creating a cable of several hundred of these threads. The threads are produced in a process similar to injection-molded plastics. They squeeze a series of adhesive protein secretions into a groove in the foot. </w:t>
      </w:r>
    </w:p>
    <w:p w:rsidR="009E555C" w:rsidRDefault="009E555C" w:rsidP="009E555C">
      <w:pPr>
        <w:rPr>
          <w:rFonts w:ascii="Arial" w:hAnsi="Arial" w:cs="Arial"/>
          <w:sz w:val="22"/>
          <w:szCs w:val="22"/>
        </w:rPr>
      </w:pPr>
      <w:r>
        <w:rPr>
          <w:rFonts w:ascii="Arial" w:hAnsi="Arial" w:cs="Arial"/>
          <w:sz w:val="22"/>
          <w:szCs w:val="22"/>
        </w:rPr>
        <w:br w:type="page"/>
      </w:r>
    </w:p>
    <w:p w:rsidR="009E555C" w:rsidRDefault="009E555C" w:rsidP="009E555C">
      <w:pPr>
        <w:ind w:firstLine="720"/>
        <w:rPr>
          <w:rFonts w:ascii="Georgia" w:hAnsi="Georgia"/>
          <w:color w:val="000000"/>
          <w:sz w:val="23"/>
          <w:szCs w:val="23"/>
        </w:rPr>
      </w:pPr>
      <w:r>
        <w:rPr>
          <w:noProof/>
        </w:rPr>
        <w:lastRenderedPageBreak/>
        <w:drawing>
          <wp:anchor distT="0" distB="0" distL="114300" distR="114300" simplePos="0" relativeHeight="251662336" behindDoc="0" locked="0" layoutInCell="1" allowOverlap="1">
            <wp:simplePos x="0" y="0"/>
            <wp:positionH relativeFrom="column">
              <wp:posOffset>4610100</wp:posOffset>
            </wp:positionH>
            <wp:positionV relativeFrom="paragraph">
              <wp:posOffset>187960</wp:posOffset>
            </wp:positionV>
            <wp:extent cx="1325880" cy="1996440"/>
            <wp:effectExtent l="0" t="0" r="7620" b="3810"/>
            <wp:wrapSquare wrapText="bothSides"/>
            <wp:docPr id="225" name="Picture 225" descr="https://upload.wikimedia.org/wikipedia/commons/thumb/b/bc/Mytilus_with_byssus.jpg/800px-Mytilus_with_bys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c/Mytilus_with_byssus.jpg/800px-Mytilus_with_byssus.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25880"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E30">
        <w:rPr>
          <w:rFonts w:ascii="Arial" w:hAnsi="Arial" w:cs="Arial"/>
          <w:color w:val="000000"/>
          <w:sz w:val="22"/>
          <w:szCs w:val="22"/>
        </w:rPr>
        <w:t>Herbert Waite, a marine biochemist at the University of California a</w:t>
      </w:r>
      <w:r>
        <w:rPr>
          <w:rFonts w:ascii="Arial" w:hAnsi="Arial" w:cs="Arial"/>
          <w:color w:val="000000"/>
          <w:sz w:val="22"/>
          <w:szCs w:val="22"/>
        </w:rPr>
        <w:t>t Santa Barbara, who has studied</w:t>
      </w:r>
      <w:r w:rsidRPr="00161E30">
        <w:rPr>
          <w:rFonts w:ascii="Arial" w:hAnsi="Arial" w:cs="Arial"/>
          <w:color w:val="000000"/>
          <w:sz w:val="22"/>
          <w:szCs w:val="22"/>
        </w:rPr>
        <w:t xml:space="preserve"> mussel adhesives for years, found that the overall mechanics of these proteins is similar to that of two-part epoxy glues. The mussel’s glue gland is </w:t>
      </w:r>
      <w:r>
        <w:rPr>
          <w:rFonts w:ascii="Arial" w:hAnsi="Arial" w:cs="Arial"/>
          <w:color w:val="000000"/>
          <w:sz w:val="22"/>
          <w:szCs w:val="22"/>
        </w:rPr>
        <w:t xml:space="preserve">comprised of two compartments. </w:t>
      </w:r>
      <w:r w:rsidRPr="00161E30">
        <w:rPr>
          <w:rFonts w:ascii="Arial" w:hAnsi="Arial" w:cs="Arial"/>
          <w:color w:val="000000"/>
          <w:sz w:val="22"/>
          <w:szCs w:val="22"/>
        </w:rPr>
        <w:t>One compartment produces resin</w:t>
      </w:r>
      <w:r>
        <w:rPr>
          <w:rFonts w:ascii="Arial" w:hAnsi="Arial" w:cs="Arial"/>
          <w:color w:val="000000"/>
          <w:sz w:val="22"/>
          <w:szCs w:val="22"/>
        </w:rPr>
        <w:t>-</w:t>
      </w:r>
      <w:r w:rsidRPr="00161E30">
        <w:rPr>
          <w:rFonts w:ascii="Arial" w:hAnsi="Arial" w:cs="Arial"/>
          <w:color w:val="000000"/>
          <w:sz w:val="22"/>
          <w:szCs w:val="22"/>
        </w:rPr>
        <w:t xml:space="preserve">like proteins and the other produces </w:t>
      </w:r>
      <w:r>
        <w:rPr>
          <w:rFonts w:ascii="Arial" w:hAnsi="Arial" w:cs="Arial"/>
          <w:color w:val="000000"/>
          <w:sz w:val="22"/>
          <w:szCs w:val="22"/>
        </w:rPr>
        <w:t xml:space="preserve">a </w:t>
      </w:r>
      <w:r w:rsidRPr="00161E30">
        <w:rPr>
          <w:rFonts w:ascii="Arial" w:hAnsi="Arial" w:cs="Arial"/>
          <w:color w:val="000000"/>
          <w:sz w:val="22"/>
          <w:szCs w:val="22"/>
        </w:rPr>
        <w:t>chemical that behave</w:t>
      </w:r>
      <w:r>
        <w:rPr>
          <w:rFonts w:ascii="Arial" w:hAnsi="Arial" w:cs="Arial"/>
          <w:color w:val="000000"/>
          <w:sz w:val="22"/>
          <w:szCs w:val="22"/>
        </w:rPr>
        <w:t xml:space="preserve">s like hardeners. </w:t>
      </w:r>
      <w:r w:rsidRPr="00161E30">
        <w:rPr>
          <w:rFonts w:ascii="Arial" w:hAnsi="Arial" w:cs="Arial"/>
          <w:color w:val="000000"/>
          <w:sz w:val="22"/>
          <w:szCs w:val="22"/>
        </w:rPr>
        <w:t xml:space="preserve">When these proteins enter the water they </w:t>
      </w:r>
      <w:r>
        <w:rPr>
          <w:rFonts w:ascii="Arial" w:hAnsi="Arial" w:cs="Arial"/>
          <w:color w:val="000000"/>
          <w:sz w:val="22"/>
          <w:szCs w:val="22"/>
        </w:rPr>
        <w:t xml:space="preserve">mix and cure by crosslinking. The hardening takes seconds. </w:t>
      </w:r>
      <w:r w:rsidRPr="00161E30">
        <w:rPr>
          <w:rFonts w:ascii="Arial" w:hAnsi="Arial" w:cs="Arial"/>
          <w:color w:val="000000"/>
          <w:sz w:val="22"/>
          <w:szCs w:val="22"/>
        </w:rPr>
        <w:t xml:space="preserve">In the picture </w:t>
      </w:r>
      <w:r>
        <w:rPr>
          <w:rFonts w:ascii="Arial" w:hAnsi="Arial" w:cs="Arial"/>
          <w:color w:val="000000"/>
          <w:sz w:val="22"/>
          <w:szCs w:val="22"/>
        </w:rPr>
        <w:t>at right</w:t>
      </w:r>
      <w:r w:rsidRPr="00161E30">
        <w:rPr>
          <w:rFonts w:ascii="Arial" w:hAnsi="Arial" w:cs="Arial"/>
          <w:color w:val="000000"/>
          <w:sz w:val="22"/>
          <w:szCs w:val="22"/>
        </w:rPr>
        <w:t xml:space="preserve"> you can see the byssus.</w:t>
      </w:r>
    </w:p>
    <w:p w:rsidR="009E555C" w:rsidRDefault="009E555C" w:rsidP="009E555C">
      <w:pPr>
        <w:rPr>
          <w:rFonts w:ascii="Georgia" w:hAnsi="Georgia"/>
          <w:color w:val="000000"/>
          <w:sz w:val="23"/>
          <w:szCs w:val="23"/>
        </w:rPr>
      </w:pPr>
    </w:p>
    <w:p w:rsidR="009E555C" w:rsidRPr="001C036F" w:rsidRDefault="009B6A91" w:rsidP="009E555C">
      <w:pPr>
        <w:rPr>
          <w:rFonts w:ascii="Calibri" w:hAnsi="Calibri" w:cs="Arial"/>
          <w:i/>
          <w:color w:val="000000"/>
          <w:sz w:val="22"/>
          <w:szCs w:val="22"/>
        </w:rPr>
      </w:pPr>
      <w:r w:rsidRPr="009B6A91">
        <w:rPr>
          <w:rFonts w:ascii="Calibri" w:hAnsi="Calibri" w:cs="Arial"/>
          <w:i/>
          <w:noProof/>
          <w:color w:val="000000"/>
          <w:spacing w:val="-2"/>
          <w:sz w:val="22"/>
          <w:szCs w:val="22"/>
        </w:rPr>
        <mc:AlternateContent>
          <mc:Choice Requires="wps">
            <w:drawing>
              <wp:anchor distT="45720" distB="45720" distL="114300" distR="114300" simplePos="0" relativeHeight="251666432" behindDoc="0" locked="0" layoutInCell="1" allowOverlap="1" wp14:anchorId="7E7B9A50" wp14:editId="66DBF3C2">
                <wp:simplePos x="0" y="0"/>
                <wp:positionH relativeFrom="column">
                  <wp:posOffset>16138</wp:posOffset>
                </wp:positionH>
                <wp:positionV relativeFrom="paragraph">
                  <wp:posOffset>391160</wp:posOffset>
                </wp:positionV>
                <wp:extent cx="4288155"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1404620"/>
                        </a:xfrm>
                        <a:prstGeom prst="rect">
                          <a:avLst/>
                        </a:prstGeom>
                        <a:solidFill>
                          <a:srgbClr val="FFFFFF"/>
                        </a:solidFill>
                        <a:ln w="9525">
                          <a:noFill/>
                          <a:miter lim="800000"/>
                          <a:headEnd/>
                          <a:tailEnd/>
                        </a:ln>
                      </wps:spPr>
                      <wps:txbx>
                        <w:txbxContent>
                          <w:p w:rsidR="00674253" w:rsidRPr="009B6A91" w:rsidRDefault="00674253" w:rsidP="009B6A91">
                            <w:pPr>
                              <w:ind w:left="-90"/>
                              <w:rPr>
                                <w:sz w:val="20"/>
                                <w:szCs w:val="20"/>
                              </w:rPr>
                            </w:pPr>
                            <w:r w:rsidRPr="009B6A91">
                              <w:rPr>
                                <w:rFonts w:ascii="Calibri" w:hAnsi="Calibri" w:cs="Arial"/>
                                <w:i/>
                                <w:color w:val="000000"/>
                                <w:spacing w:val="-2"/>
                                <w:sz w:val="20"/>
                                <w:szCs w:val="20"/>
                              </w:rPr>
                              <w:t>(</w:t>
                            </w:r>
                            <w:hyperlink r:id="rId45" w:anchor="/media/File:Mytilus_with_byssus.jpg" w:history="1">
                              <w:r w:rsidRPr="009B6A91">
                                <w:rPr>
                                  <w:rStyle w:val="Hyperlink"/>
                                  <w:rFonts w:ascii="Calibri" w:hAnsi="Calibri" w:cs="Arial"/>
                                  <w:i/>
                                  <w:spacing w:val="-2"/>
                                  <w:sz w:val="20"/>
                                  <w:szCs w:val="20"/>
                                </w:rPr>
                                <w:t>https://commons.wikimedia.org/wiki/File:Mytilus_with_byssus.jpg#/media/File:Mytilus_with_byssus.jpg</w:t>
                              </w:r>
                            </w:hyperlink>
                            <w:r w:rsidRPr="009B6A91">
                              <w:rPr>
                                <w:rFonts w:ascii="Calibri" w:hAnsi="Calibri" w:cs="Arial"/>
                                <w:i/>
                                <w:color w:val="000000"/>
                                <w:spacing w:val="-2"/>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7" type="#_x0000_t202" style="position:absolute;margin-left:1.25pt;margin-top:30.8pt;width:337.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" stroked="f">
                <v:textbox style="mso-fit-shape-to-text:t">
                  <w:txbxContent>
                    <w:p w:rsidR="00674253" w:rsidRPr="009B6A91" w:rsidRDefault="00674253" w:rsidP="009B6A91">
                      <w:pPr>
                        <w:ind w:left="-90"/>
                        <w:rPr>
                          <w:sz w:val="20"/>
                          <w:szCs w:val="20"/>
                        </w:rPr>
                      </w:pPr>
                      <w:r w:rsidRPr="009B6A91">
                        <w:rPr>
                          <w:rFonts w:ascii="Calibri" w:hAnsi="Calibri" w:cs="Arial"/>
                          <w:i/>
                          <w:color w:val="000000"/>
                          <w:spacing w:val="-2"/>
                          <w:sz w:val="20"/>
                          <w:szCs w:val="20"/>
                        </w:rPr>
                        <w:t>(</w:t>
                      </w:r>
                      <w:hyperlink r:id="rId46" w:anchor="/media/File:Mytilus_with_byssus.jpg" w:history="1">
                        <w:r w:rsidRPr="009B6A91">
                          <w:rPr>
                            <w:rStyle w:val="Hyperlink"/>
                            <w:rFonts w:ascii="Calibri" w:hAnsi="Calibri" w:cs="Arial"/>
                            <w:i/>
                            <w:spacing w:val="-2"/>
                            <w:sz w:val="20"/>
                            <w:szCs w:val="20"/>
                          </w:rPr>
                          <w:t>https://commons.wikimedia.org/wiki/File:Mytilus_with_byssus.jpg#/media/File:Mytilus_with_byssus.jpg</w:t>
                        </w:r>
                      </w:hyperlink>
                      <w:r w:rsidRPr="009B6A91">
                        <w:rPr>
                          <w:rFonts w:ascii="Calibri" w:hAnsi="Calibri" w:cs="Arial"/>
                          <w:i/>
                          <w:color w:val="000000"/>
                          <w:spacing w:val="-2"/>
                          <w:sz w:val="20"/>
                          <w:szCs w:val="20"/>
                        </w:rPr>
                        <w:t>)</w:t>
                      </w:r>
                    </w:p>
                  </w:txbxContent>
                </v:textbox>
                <w10:wrap type="square"/>
              </v:shape>
            </w:pict>
          </mc:Fallback>
        </mc:AlternateContent>
      </w:r>
      <w:r w:rsidR="009E555C" w:rsidRPr="001C036F">
        <w:rPr>
          <w:rFonts w:ascii="Calibri" w:hAnsi="Calibri" w:cs="Arial"/>
          <w:i/>
          <w:color w:val="000000"/>
          <w:sz w:val="22"/>
          <w:szCs w:val="22"/>
        </w:rPr>
        <w:t xml:space="preserve">"Mytilus with byssus" by Brocken Inaglory. Licensed under CC BY-SA 3.0 via Wikimedia Commons </w:t>
      </w:r>
    </w:p>
    <w:p w:rsidR="009B6A91" w:rsidRPr="009B6A91" w:rsidRDefault="009B6A91" w:rsidP="009E555C">
      <w:pPr>
        <w:rPr>
          <w:rFonts w:ascii="Georgia" w:hAnsi="Georgia"/>
          <w:color w:val="000000"/>
          <w:sz w:val="16"/>
          <w:szCs w:val="16"/>
        </w:rPr>
      </w:pPr>
    </w:p>
    <w:p w:rsidR="009B6A91" w:rsidRPr="009B6A91" w:rsidRDefault="009B6A91" w:rsidP="009E555C">
      <w:pPr>
        <w:rPr>
          <w:rFonts w:ascii="Georgia" w:hAnsi="Georgia"/>
          <w:color w:val="000000"/>
          <w:sz w:val="16"/>
          <w:szCs w:val="16"/>
        </w:rPr>
      </w:pPr>
    </w:p>
    <w:p w:rsidR="009E555C" w:rsidRPr="00D51C20" w:rsidRDefault="009E555C" w:rsidP="009E555C">
      <w:pPr>
        <w:rPr>
          <w:rFonts w:ascii="Arial" w:hAnsi="Arial" w:cs="Arial"/>
          <w:color w:val="000000"/>
          <w:sz w:val="22"/>
          <w:szCs w:val="22"/>
        </w:rPr>
      </w:pPr>
      <w:r>
        <w:rPr>
          <w:rFonts w:ascii="Georgia" w:hAnsi="Georgia"/>
          <w:color w:val="000000"/>
          <w:sz w:val="23"/>
          <w:szCs w:val="23"/>
        </w:rPr>
        <w:tab/>
      </w:r>
      <w:r w:rsidRPr="00D51C20">
        <w:rPr>
          <w:rFonts w:ascii="Arial" w:hAnsi="Arial" w:cs="Arial"/>
          <w:color w:val="000000"/>
          <w:sz w:val="22"/>
          <w:szCs w:val="22"/>
        </w:rPr>
        <w:t>There are at least 9 different mussel adhesive proteins (MAP) prod</w:t>
      </w:r>
      <w:r>
        <w:rPr>
          <w:rFonts w:ascii="Arial" w:hAnsi="Arial" w:cs="Arial"/>
          <w:color w:val="000000"/>
          <w:sz w:val="22"/>
          <w:szCs w:val="22"/>
        </w:rPr>
        <w:t>uced by the foot. All contain L</w:t>
      </w:r>
      <w:r w:rsidRPr="00D51C20">
        <w:rPr>
          <w:rFonts w:ascii="Arial" w:hAnsi="Arial" w:cs="Arial"/>
          <w:color w:val="000000"/>
          <w:sz w:val="22"/>
          <w:szCs w:val="22"/>
        </w:rPr>
        <w:t xml:space="preserve">-Dopa, 3,4 </w:t>
      </w:r>
      <w:r>
        <w:rPr>
          <w:rFonts w:ascii="Arial" w:hAnsi="Arial" w:cs="Arial"/>
          <w:color w:val="000000"/>
          <w:sz w:val="22"/>
          <w:szCs w:val="22"/>
        </w:rPr>
        <w:t>d</w:t>
      </w:r>
      <w:r w:rsidRPr="00D51C20">
        <w:rPr>
          <w:rFonts w:ascii="Arial" w:hAnsi="Arial" w:cs="Arial"/>
          <w:color w:val="000000"/>
          <w:sz w:val="22"/>
          <w:szCs w:val="22"/>
        </w:rPr>
        <w:t>ihroxy-L-phenylalanine, which is respon</w:t>
      </w:r>
      <w:r>
        <w:rPr>
          <w:rFonts w:ascii="Arial" w:hAnsi="Arial" w:cs="Arial"/>
          <w:color w:val="000000"/>
          <w:sz w:val="22"/>
          <w:szCs w:val="22"/>
        </w:rPr>
        <w:t>sible for their ability to stick.</w:t>
      </w:r>
      <w:r w:rsidRPr="00D51C20">
        <w:rPr>
          <w:rFonts w:ascii="Arial" w:hAnsi="Arial" w:cs="Arial"/>
          <w:color w:val="000000"/>
          <w:sz w:val="22"/>
          <w:szCs w:val="22"/>
        </w:rPr>
        <w:t xml:space="preserve"> </w:t>
      </w:r>
      <w:r>
        <w:rPr>
          <w:rFonts w:ascii="Arial" w:hAnsi="Arial" w:cs="Arial"/>
          <w:color w:val="000000"/>
          <w:sz w:val="22"/>
          <w:szCs w:val="22"/>
        </w:rPr>
        <w:br/>
      </w:r>
      <w:r w:rsidRPr="00D51C20">
        <w:rPr>
          <w:rFonts w:ascii="Arial" w:hAnsi="Arial" w:cs="Arial"/>
          <w:color w:val="000000"/>
          <w:sz w:val="22"/>
          <w:szCs w:val="22"/>
        </w:rPr>
        <w:t>L-Dopa forms adhesive and cohesive bonds through its reduced and o</w:t>
      </w:r>
      <w:r>
        <w:rPr>
          <w:rFonts w:ascii="Arial" w:hAnsi="Arial" w:cs="Arial"/>
          <w:color w:val="000000"/>
          <w:sz w:val="22"/>
          <w:szCs w:val="22"/>
        </w:rPr>
        <w:t xml:space="preserve">xidized states, respectively. </w:t>
      </w:r>
      <w:r w:rsidRPr="00D51C20">
        <w:rPr>
          <w:rFonts w:ascii="Arial" w:hAnsi="Arial" w:cs="Arial"/>
          <w:color w:val="000000"/>
          <w:sz w:val="22"/>
          <w:szCs w:val="22"/>
        </w:rPr>
        <w:t>In the figure bel</w:t>
      </w:r>
      <w:r>
        <w:rPr>
          <w:rFonts w:ascii="Arial" w:hAnsi="Arial" w:cs="Arial"/>
          <w:color w:val="000000"/>
          <w:sz w:val="22"/>
          <w:szCs w:val="22"/>
        </w:rPr>
        <w:t>ow, the left side demonstrates L</w:t>
      </w:r>
      <w:r w:rsidRPr="00D51C20">
        <w:rPr>
          <w:rFonts w:ascii="Arial" w:hAnsi="Arial" w:cs="Arial"/>
          <w:color w:val="000000"/>
          <w:sz w:val="22"/>
          <w:szCs w:val="22"/>
        </w:rPr>
        <w:t>-Dopa’s adhesive properties</w:t>
      </w:r>
      <w:r>
        <w:rPr>
          <w:rFonts w:ascii="Arial" w:hAnsi="Arial" w:cs="Arial"/>
          <w:color w:val="000000"/>
          <w:sz w:val="22"/>
          <w:szCs w:val="22"/>
        </w:rPr>
        <w:t xml:space="preserve">. </w:t>
      </w:r>
      <w:r w:rsidRPr="00D51C20">
        <w:rPr>
          <w:rFonts w:ascii="Arial" w:hAnsi="Arial" w:cs="Arial"/>
          <w:sz w:val="22"/>
          <w:szCs w:val="22"/>
        </w:rPr>
        <w:t xml:space="preserve">The reduced </w:t>
      </w:r>
      <w:r>
        <w:rPr>
          <w:rFonts w:ascii="Arial" w:hAnsi="Arial" w:cs="Arial"/>
          <w:sz w:val="22"/>
          <w:szCs w:val="22"/>
        </w:rPr>
        <w:t>L-</w:t>
      </w:r>
      <w:r w:rsidRPr="00D51C20">
        <w:rPr>
          <w:rFonts w:ascii="Arial" w:hAnsi="Arial" w:cs="Arial"/>
          <w:sz w:val="22"/>
          <w:szCs w:val="22"/>
        </w:rPr>
        <w:t>Dopa leads t</w:t>
      </w:r>
      <w:r>
        <w:rPr>
          <w:rFonts w:ascii="Arial" w:hAnsi="Arial" w:cs="Arial"/>
          <w:sz w:val="22"/>
          <w:szCs w:val="22"/>
        </w:rPr>
        <w:t xml:space="preserve">o the strongest surface bonds. </w:t>
      </w:r>
      <w:r w:rsidRPr="00D51C20">
        <w:rPr>
          <w:rFonts w:ascii="Arial" w:hAnsi="Arial" w:cs="Arial"/>
          <w:sz w:val="22"/>
          <w:szCs w:val="22"/>
        </w:rPr>
        <w:t xml:space="preserve">The oxidized </w:t>
      </w:r>
      <w:r>
        <w:rPr>
          <w:rFonts w:ascii="Arial" w:hAnsi="Arial" w:cs="Arial"/>
          <w:sz w:val="22"/>
          <w:szCs w:val="22"/>
        </w:rPr>
        <w:t>L-</w:t>
      </w:r>
      <w:r w:rsidRPr="00D51C20">
        <w:rPr>
          <w:rFonts w:ascii="Arial" w:hAnsi="Arial" w:cs="Arial"/>
          <w:sz w:val="22"/>
          <w:szCs w:val="22"/>
        </w:rPr>
        <w:t>Dopa can only lead to cohesive bonding</w:t>
      </w:r>
      <w:r>
        <w:rPr>
          <w:rFonts w:ascii="Arial" w:hAnsi="Arial" w:cs="Arial"/>
          <w:sz w:val="22"/>
          <w:szCs w:val="22"/>
        </w:rPr>
        <w:t>,</w:t>
      </w:r>
      <w:r w:rsidRPr="00D51C20">
        <w:rPr>
          <w:rFonts w:ascii="Arial" w:hAnsi="Arial" w:cs="Arial"/>
          <w:sz w:val="22"/>
          <w:szCs w:val="22"/>
        </w:rPr>
        <w:t xml:space="preserve"> shown on</w:t>
      </w:r>
      <w:r>
        <w:rPr>
          <w:rFonts w:ascii="Arial" w:hAnsi="Arial" w:cs="Arial"/>
          <w:sz w:val="22"/>
          <w:szCs w:val="22"/>
        </w:rPr>
        <w:t xml:space="preserve"> the right side of the figure. </w:t>
      </w:r>
      <w:r w:rsidRPr="00D51C20">
        <w:rPr>
          <w:rFonts w:ascii="Arial" w:hAnsi="Arial" w:cs="Arial"/>
          <w:sz w:val="22"/>
          <w:szCs w:val="22"/>
        </w:rPr>
        <w:t>Cohesive bonds are vital to the development of the bulk material for the thread and plaque</w:t>
      </w:r>
      <w:r>
        <w:t>.</w:t>
      </w:r>
    </w:p>
    <w:p w:rsidR="009E555C" w:rsidRDefault="009E555C" w:rsidP="009E555C">
      <w:pPr>
        <w:rPr>
          <w:rFonts w:ascii="Arial" w:hAnsi="Arial" w:cs="Arial"/>
          <w:sz w:val="22"/>
          <w:szCs w:val="22"/>
        </w:rPr>
      </w:pPr>
    </w:p>
    <w:p w:rsidR="009E555C" w:rsidRDefault="009E555C" w:rsidP="009E555C">
      <w:pPr>
        <w:ind w:left="360"/>
        <w:rPr>
          <w:rFonts w:ascii="Arial" w:hAnsi="Arial" w:cs="Arial"/>
          <w:sz w:val="22"/>
          <w:szCs w:val="22"/>
        </w:rPr>
      </w:pPr>
      <w:r w:rsidRPr="005846D3">
        <w:rPr>
          <w:noProof/>
        </w:rPr>
        <w:drawing>
          <wp:inline distT="0" distB="0" distL="0" distR="0">
            <wp:extent cx="5748655" cy="2593340"/>
            <wp:effectExtent l="0" t="0" r="4445" b="0"/>
            <wp:docPr id="193" name="Picture 193" descr="Mussels making glue with dopa prot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sels making glue with dopa protein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48655" cy="2593340"/>
                    </a:xfrm>
                    <a:prstGeom prst="rect">
                      <a:avLst/>
                    </a:prstGeom>
                    <a:noFill/>
                    <a:ln>
                      <a:noFill/>
                    </a:ln>
                  </pic:spPr>
                </pic:pic>
              </a:graphicData>
            </a:graphic>
          </wp:inline>
        </w:drawing>
      </w:r>
    </w:p>
    <w:p w:rsidR="009E555C" w:rsidRPr="001C036F" w:rsidRDefault="009E555C" w:rsidP="009E555C">
      <w:pPr>
        <w:rPr>
          <w:rFonts w:ascii="Arial" w:hAnsi="Arial" w:cs="Arial"/>
          <w:sz w:val="6"/>
          <w:szCs w:val="6"/>
        </w:rPr>
      </w:pPr>
    </w:p>
    <w:p w:rsidR="009E555C" w:rsidRPr="001C036F" w:rsidRDefault="009E555C" w:rsidP="009E555C">
      <w:pPr>
        <w:jc w:val="center"/>
        <w:rPr>
          <w:rFonts w:ascii="Calibri" w:hAnsi="Calibri" w:cs="Arial"/>
          <w:i/>
          <w:sz w:val="20"/>
          <w:szCs w:val="20"/>
        </w:rPr>
      </w:pPr>
      <w:r w:rsidRPr="001C036F">
        <w:rPr>
          <w:rFonts w:ascii="Calibri" w:hAnsi="Calibri" w:cs="Arial"/>
          <w:i/>
          <w:sz w:val="20"/>
          <w:szCs w:val="20"/>
        </w:rPr>
        <w:t>(</w:t>
      </w:r>
      <w:hyperlink r:id="rId48" w:history="1">
        <w:r w:rsidRPr="001C036F">
          <w:rPr>
            <w:rStyle w:val="Hyperlink"/>
            <w:rFonts w:ascii="Calibri" w:hAnsi="Calibri" w:cs="Arial"/>
            <w:i/>
            <w:sz w:val="20"/>
            <w:szCs w:val="20"/>
          </w:rPr>
          <w:t>http://www.nature.com/nchembio/journal/v7/n9/fig_tab/nchembio.639_F1.html</w:t>
        </w:r>
      </w:hyperlink>
      <w:r w:rsidRPr="001C036F">
        <w:rPr>
          <w:rFonts w:ascii="Calibri" w:hAnsi="Calibri" w:cs="Arial"/>
          <w:i/>
          <w:sz w:val="20"/>
          <w:szCs w:val="20"/>
        </w:rPr>
        <w:t>)</w:t>
      </w:r>
    </w:p>
    <w:p w:rsidR="009E555C" w:rsidRDefault="009E555C" w:rsidP="009E555C">
      <w:pPr>
        <w:rPr>
          <w:rFonts w:ascii="Arial" w:hAnsi="Arial" w:cs="Arial"/>
          <w:sz w:val="22"/>
          <w:szCs w:val="22"/>
        </w:rPr>
      </w:pPr>
    </w:p>
    <w:p w:rsidR="009E555C" w:rsidRPr="00D016AA" w:rsidRDefault="009E555C" w:rsidP="009E555C">
      <w:pPr>
        <w:rPr>
          <w:rFonts w:ascii="Arial" w:hAnsi="Arial" w:cs="Arial"/>
          <w:b/>
        </w:rPr>
      </w:pPr>
      <w:r w:rsidRPr="00D016AA">
        <w:rPr>
          <w:rFonts w:ascii="Arial" w:hAnsi="Arial" w:cs="Arial"/>
          <w:b/>
        </w:rPr>
        <w:t>More on potential uses for mussel adhesive proteins (MAPs)</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The fact that mussel adhesive proteins are strong, adhere to a variety of materials, and work in water make their potential for use in the human world extensive.</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In the field of medicine, mussel adhesive proteins, MAPs, could be used in a variety of applications. They could be used to replace suture in operations, especially when operating on newborn babies. Their fetal membranes are so delicate that it is difficult to suture them. Using the mussel inspired glues that work when wet and do not trigger immune responses would </w:t>
      </w:r>
      <w:r>
        <w:rPr>
          <w:rFonts w:ascii="Arial" w:hAnsi="Arial" w:cs="Arial"/>
          <w:sz w:val="22"/>
          <w:szCs w:val="22"/>
        </w:rPr>
        <w:lastRenderedPageBreak/>
        <w:t xml:space="preserve">make these operations easier. Dental surgery requires a glue that can be applied while soft, bonds quickly in a wet environment and strongly adheres to teeth and bone. MAPs would fill this need. </w:t>
      </w:r>
    </w:p>
    <w:p w:rsidR="009E555C" w:rsidRDefault="009E555C" w:rsidP="009E555C">
      <w:pPr>
        <w:rPr>
          <w:rFonts w:ascii="Arial" w:hAnsi="Arial" w:cs="Arial"/>
          <w:sz w:val="22"/>
          <w:szCs w:val="22"/>
        </w:rPr>
      </w:pPr>
    </w:p>
    <w:p w:rsidR="009E555C" w:rsidRDefault="009E555C" w:rsidP="009E555C">
      <w:pPr>
        <w:ind w:firstLine="720"/>
        <w:rPr>
          <w:rFonts w:ascii="Arial" w:hAnsi="Arial" w:cs="Arial"/>
          <w:sz w:val="22"/>
          <w:szCs w:val="22"/>
        </w:rPr>
      </w:pPr>
      <w:r>
        <w:rPr>
          <w:rFonts w:ascii="Arial" w:hAnsi="Arial" w:cs="Arial"/>
          <w:sz w:val="22"/>
          <w:szCs w:val="22"/>
        </w:rPr>
        <w:t>The treatment of the buildup of plaque in arteries is frequently treated by inserting balloon angioplasties or stents into the blood vessels to widen them. They are covered in anti-inflammatory drugs and unfortunately 95% of these drugs get washed away in the bloodstream. Using MAPs to stick the drugs to the stent could drastically reduce the waste and prolong the stent’s lifespan. The MAPs could potentially prove useful anywhere tissues need to meet and stay together; for example connecting tendons and ligaments.</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The mussel-like glue could be used in rustproof coatings for outdoor exteriors of buildings and cars. Coating the materials with mussel glue would result in a natural rustproofing compound, better than any of the polymers on the market today.</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Mussels, barnacles and other encrusting organisms are a major problem for the maritime industry. The attachment of the animals to the bottom of ships is known as biofouling and it creates drag and increases the cost of fuel by forty percent. It is estimated that the U.S. Navy spends an additional $500 million per year in fuel and maintenance costs due to biofouling, as ships are dry-docked to scrape off the barnacles. </w:t>
      </w:r>
    </w:p>
    <w:p w:rsidR="009E555C" w:rsidRDefault="009E555C" w:rsidP="009E555C">
      <w:pPr>
        <w:rPr>
          <w:rFonts w:ascii="Arial" w:hAnsi="Arial" w:cs="Arial"/>
          <w:sz w:val="22"/>
          <w:szCs w:val="22"/>
        </w:rPr>
      </w:pPr>
    </w:p>
    <w:p w:rsidR="009E555C" w:rsidRDefault="009E555C" w:rsidP="009E555C">
      <w:pPr>
        <w:ind w:firstLine="720"/>
        <w:rPr>
          <w:rFonts w:ascii="Arial" w:hAnsi="Arial" w:cs="Arial"/>
          <w:color w:val="000000"/>
          <w:sz w:val="22"/>
          <w:szCs w:val="22"/>
          <w:shd w:val="clear" w:color="auto" w:fill="FFFFFF"/>
        </w:rPr>
      </w:pPr>
      <w:r>
        <w:rPr>
          <w:noProof/>
        </w:rPr>
        <mc:AlternateContent>
          <mc:Choice Requires="wpg">
            <w:drawing>
              <wp:anchor distT="0" distB="0" distL="114300" distR="114300" simplePos="0" relativeHeight="251663360" behindDoc="0" locked="0" layoutInCell="1" allowOverlap="1">
                <wp:simplePos x="0" y="0"/>
                <wp:positionH relativeFrom="column">
                  <wp:posOffset>4046220</wp:posOffset>
                </wp:positionH>
                <wp:positionV relativeFrom="paragraph">
                  <wp:posOffset>198755</wp:posOffset>
                </wp:positionV>
                <wp:extent cx="1889760" cy="1572260"/>
                <wp:effectExtent l="0" t="635" r="0" b="0"/>
                <wp:wrapSquare wrapText="bothSides"/>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760" cy="1572260"/>
                          <a:chOff x="7632" y="1417"/>
                          <a:chExt cx="2976" cy="2476"/>
                        </a:xfrm>
                      </wpg:grpSpPr>
                      <wps:wsp>
                        <wps:cNvPr id="223" name="Text Box 2"/>
                        <wps:cNvSpPr txBox="1">
                          <a:spLocks noChangeArrowheads="1"/>
                        </wps:cNvSpPr>
                        <wps:spPr bwMode="auto">
                          <a:xfrm>
                            <a:off x="7878" y="3480"/>
                            <a:ext cx="2493"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253" w:rsidRPr="00D56748" w:rsidRDefault="00674253" w:rsidP="009E555C">
                              <w:pPr>
                                <w:jc w:val="center"/>
                                <w:rPr>
                                  <w:rFonts w:ascii="Calibri" w:hAnsi="Calibri" w:cs="Arial"/>
                                  <w:i/>
                                  <w:sz w:val="22"/>
                                  <w:szCs w:val="22"/>
                                </w:rPr>
                              </w:pPr>
                              <w:r w:rsidRPr="00E24364">
                                <w:rPr>
                                  <w:rFonts w:ascii="Calibri" w:hAnsi="Calibri" w:cs="Arial"/>
                                  <w:i/>
                                  <w:sz w:val="22"/>
                                  <w:szCs w:val="22"/>
                                </w:rPr>
                                <w:t>Tributyltin oxide</w:t>
                              </w:r>
                            </w:p>
                          </w:txbxContent>
                        </wps:txbx>
                        <wps:bodyPr rot="0" vert="horz" wrap="square" lIns="91440" tIns="45720" rIns="91440" bIns="45720" anchor="t" anchorCtr="0" upright="1">
                          <a:spAutoFit/>
                        </wps:bodyPr>
                      </wps:wsp>
                      <pic:pic xmlns:pic="http://schemas.openxmlformats.org/drawingml/2006/picture">
                        <pic:nvPicPr>
                          <pic:cNvPr id="224" name="Picture 1" descr="https://upload.wikimedia.org/wikipedia/commons/thumb/0/03/Tributyltin_oxide_structure.svg/2000px-Tributyltin_oxide_structure.svg.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7632" y="1417"/>
                            <a:ext cx="2976"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2" o:spid="_x0000_s1038" style="position:absolute;left:0;text-align:left;margin-left:318.6pt;margin-top:15.65pt;width:148.8pt;height:123.8pt;z-index:251663360" coordorigin="7632,1417" coordsize="2976,2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">
                <v:shape id="_x0000_s1039" type="#_x0000_t202" style="position:absolute;left:7878;top:3480;width:2493;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0JsQA&#10;AADcAAAADwAAAGRycy9kb3ducmV2LnhtbESPS2vCQBSF9wX/w3CF7uokKRVJHUWEQiku1Hbh8pK5&#10;zcRk7sTM5NF/7xQKXR7O4+Ost5NtxECdrxwrSBcJCOLC6YpLBV+fb08rED4ga2wck4If8rDdzB7W&#10;mGs38omGcyhFHGGfowITQptL6QtDFv3CtcTR+3adxRBlV0rd4RjHbSOzJFlKixVHgsGW9oaK+tzb&#10;CDn4oj+52zU91PJi6iW+HM2HUo/zafcKItAU/sN/7XetIMue4fd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9CbEAAAA3AAAAA8AAAAAAAAAAAAAAAAAmAIAAGRycy9k&#10;b3ducmV2LnhtbFBLBQYAAAAABAAEAPUAAACJAwAAAAA=&#10;" stroked="f">
                  <v:textbox style="mso-fit-shape-to-text:t">
                    <w:txbxContent>
                      <w:p w:rsidR="00674253" w:rsidRPr="00D56748" w:rsidRDefault="00674253" w:rsidP="009E555C">
                        <w:pPr>
                          <w:jc w:val="center"/>
                          <w:rPr>
                            <w:rFonts w:ascii="Calibri" w:hAnsi="Calibri" w:cs="Arial"/>
                            <w:i/>
                            <w:sz w:val="22"/>
                            <w:szCs w:val="22"/>
                          </w:rPr>
                        </w:pPr>
                        <w:r w:rsidRPr="00E24364">
                          <w:rPr>
                            <w:rFonts w:ascii="Calibri" w:hAnsi="Calibri" w:cs="Arial"/>
                            <w:i/>
                            <w:sz w:val="22"/>
                            <w:szCs w:val="22"/>
                          </w:rPr>
                          <w:t>Tributyltin oxide</w:t>
                        </w:r>
                      </w:p>
                    </w:txbxContent>
                  </v:textbox>
                </v:shape>
                <v:shape id="Picture 1" o:spid="_x0000_s1040" type="#_x0000_t75" alt="https://upload.wikimedia.org/wikipedia/commons/thumb/0/03/Tributyltin_oxide_structure.svg/2000px-Tributyltin_oxide_structure.svg.png" style="position:absolute;left:7632;top:1417;width:2976;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cNGPEAAAA3AAAAA8AAABkcnMvZG93bnJldi54bWxEj0+LwjAUxO+C3yE8YW+aWpZFukbxD4Lg&#10;QVal50fzti02L7WJGv30ZmHB4zAzv2Gm82AacaPO1ZYVjEcJCOLC6ppLBafjZjgB4TyyxsYyKXiQ&#10;g/ms35tipu2df+h28KWIEHYZKqi8bzMpXVGRQTeyLXH0fm1n0EfZlVJ3eI9w08g0Sb6kwZrjQoUt&#10;rSoqzoerUcA7o/fjbW6e+ToPp7Col5fzQ6mPQVh8g/AU/Dv8395qBWn6CX9n4hGQs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cNGPEAAAA3AAAAA8AAAAAAAAAAAAAAAAA&#10;nwIAAGRycy9kb3ducmV2LnhtbFBLBQYAAAAABAAEAPcAAACQAwAAAAA=&#10;">
                  <v:imagedata r:id="rId50" o:title="2000px-Tributyltin_oxide_structure.svg"/>
                </v:shape>
                <w10:wrap type="square"/>
              </v:group>
            </w:pict>
          </mc:Fallback>
        </mc:AlternateContent>
      </w:r>
      <w:r>
        <w:rPr>
          <w:rFonts w:ascii="Arial" w:hAnsi="Arial" w:cs="Arial"/>
          <w:sz w:val="22"/>
          <w:szCs w:val="22"/>
        </w:rPr>
        <w:t>In the 1980s and 1990s ships were coated with a tributyltin oxide that served as a biocide and anti-fouling agent. It was effective but has since been banned, since it caused major ecological problems as it entered the water. It was discovered that it was making oysters infertile</w:t>
      </w:r>
      <w:r w:rsidRPr="00113DAD">
        <w:rPr>
          <w:rFonts w:ascii="Arial" w:hAnsi="Arial" w:cs="Arial"/>
          <w:sz w:val="22"/>
          <w:szCs w:val="22"/>
        </w:rPr>
        <w:t xml:space="preserve">. </w:t>
      </w:r>
      <w:r w:rsidRPr="00113DAD">
        <w:rPr>
          <w:rFonts w:ascii="Arial" w:hAnsi="Arial" w:cs="Arial"/>
          <w:color w:val="000000"/>
          <w:sz w:val="22"/>
          <w:szCs w:val="22"/>
          <w:shd w:val="clear" w:color="auto" w:fill="FFFFFF"/>
        </w:rPr>
        <w:t>Copper-based paints are often used on the bottom of ship</w:t>
      </w:r>
      <w:r>
        <w:rPr>
          <w:rFonts w:ascii="Arial" w:hAnsi="Arial" w:cs="Arial"/>
          <w:color w:val="000000"/>
          <w:sz w:val="22"/>
          <w:szCs w:val="22"/>
          <w:shd w:val="clear" w:color="auto" w:fill="FFFFFF"/>
        </w:rPr>
        <w:t>s</w:t>
      </w:r>
      <w:r w:rsidRPr="00113DAD">
        <w:rPr>
          <w:rFonts w:ascii="Arial" w:hAnsi="Arial" w:cs="Arial"/>
          <w:color w:val="000000"/>
          <w:sz w:val="22"/>
          <w:szCs w:val="22"/>
          <w:shd w:val="clear" w:color="auto" w:fill="FFFFFF"/>
        </w:rPr>
        <w:t xml:space="preserve"> to kill barnacles</w:t>
      </w:r>
      <w:r>
        <w:rPr>
          <w:rFonts w:ascii="Arial" w:hAnsi="Arial" w:cs="Arial"/>
          <w:color w:val="000000"/>
          <w:sz w:val="22"/>
          <w:szCs w:val="22"/>
          <w:shd w:val="clear" w:color="auto" w:fill="FFFFFF"/>
        </w:rPr>
        <w:t>;</w:t>
      </w:r>
      <w:r w:rsidRPr="00113DAD">
        <w:rPr>
          <w:rFonts w:ascii="Arial" w:hAnsi="Arial" w:cs="Arial"/>
          <w:color w:val="000000"/>
          <w:sz w:val="22"/>
          <w:szCs w:val="22"/>
          <w:shd w:val="clear" w:color="auto" w:fill="FFFFFF"/>
        </w:rPr>
        <w:t xml:space="preserve"> however</w:t>
      </w:r>
      <w:r>
        <w:rPr>
          <w:rFonts w:ascii="Arial" w:hAnsi="Arial" w:cs="Arial"/>
          <w:color w:val="000000"/>
          <w:sz w:val="22"/>
          <w:szCs w:val="22"/>
          <w:shd w:val="clear" w:color="auto" w:fill="FFFFFF"/>
        </w:rPr>
        <w:t>,</w:t>
      </w:r>
      <w:r w:rsidRPr="00113DAD">
        <w:rPr>
          <w:rFonts w:ascii="Arial" w:hAnsi="Arial" w:cs="Arial"/>
          <w:color w:val="000000"/>
          <w:sz w:val="22"/>
          <w:szCs w:val="22"/>
          <w:shd w:val="clear" w:color="auto" w:fill="FFFFFF"/>
        </w:rPr>
        <w:t xml:space="preserve"> the c</w:t>
      </w:r>
      <w:r>
        <w:rPr>
          <w:rFonts w:ascii="Arial" w:hAnsi="Arial" w:cs="Arial"/>
          <w:color w:val="000000"/>
          <w:sz w:val="22"/>
          <w:szCs w:val="22"/>
          <w:shd w:val="clear" w:color="auto" w:fill="FFFFFF"/>
        </w:rPr>
        <w:t>opper leaches into the water and, as a result,</w:t>
      </w:r>
      <w:r w:rsidRPr="00113DAD">
        <w:rPr>
          <w:rFonts w:ascii="Arial" w:hAnsi="Arial" w:cs="Arial"/>
          <w:color w:val="000000"/>
          <w:sz w:val="22"/>
          <w:szCs w:val="22"/>
          <w:shd w:val="clear" w:color="auto" w:fill="FFFFFF"/>
        </w:rPr>
        <w:t xml:space="preserve"> copper levels in many harbors </w:t>
      </w:r>
      <w:r>
        <w:rPr>
          <w:rFonts w:ascii="Arial" w:hAnsi="Arial" w:cs="Arial"/>
          <w:color w:val="000000"/>
          <w:sz w:val="22"/>
          <w:szCs w:val="22"/>
          <w:shd w:val="clear" w:color="auto" w:fill="FFFFFF"/>
        </w:rPr>
        <w:t>are</w:t>
      </w:r>
      <w:r w:rsidRPr="00113DAD">
        <w:rPr>
          <w:rFonts w:ascii="Arial" w:hAnsi="Arial" w:cs="Arial"/>
          <w:color w:val="000000"/>
          <w:sz w:val="22"/>
          <w:szCs w:val="22"/>
          <w:shd w:val="clear" w:color="auto" w:fill="FFFFFF"/>
        </w:rPr>
        <w:t xml:space="preserve"> high</w:t>
      </w:r>
      <w:r>
        <w:rPr>
          <w:rFonts w:ascii="Arial" w:hAnsi="Arial" w:cs="Arial"/>
          <w:color w:val="000000"/>
          <w:sz w:val="22"/>
          <w:szCs w:val="22"/>
          <w:shd w:val="clear" w:color="auto" w:fill="FFFFFF"/>
        </w:rPr>
        <w:t>,</w:t>
      </w:r>
      <w:r w:rsidRPr="00113DAD">
        <w:rPr>
          <w:rFonts w:ascii="Arial" w:hAnsi="Arial" w:cs="Arial"/>
          <w:color w:val="000000"/>
          <w:sz w:val="22"/>
          <w:szCs w:val="22"/>
          <w:shd w:val="clear" w:color="auto" w:fill="FFFFFF"/>
        </w:rPr>
        <w:t xml:space="preserve"> c</w:t>
      </w:r>
      <w:r>
        <w:rPr>
          <w:rFonts w:ascii="Arial" w:hAnsi="Arial" w:cs="Arial"/>
          <w:color w:val="000000"/>
          <w:sz w:val="22"/>
          <w:szCs w:val="22"/>
          <w:shd w:val="clear" w:color="auto" w:fill="FFFFFF"/>
        </w:rPr>
        <w:t xml:space="preserve">reating environmental hazards. </w:t>
      </w:r>
      <w:r w:rsidRPr="00113DAD">
        <w:rPr>
          <w:rFonts w:ascii="Arial" w:hAnsi="Arial" w:cs="Arial"/>
          <w:color w:val="000000"/>
          <w:sz w:val="22"/>
          <w:szCs w:val="22"/>
          <w:shd w:val="clear" w:color="auto" w:fill="FFFFFF"/>
        </w:rPr>
        <w:t>Research into using the waterproof mussel-like glues to attach the anti-fouling agents firmly to ship bottoms is receiving much attention.</w:t>
      </w:r>
      <w:r>
        <w:rPr>
          <w:rFonts w:ascii="Arial" w:hAnsi="Arial" w:cs="Arial"/>
          <w:color w:val="000000"/>
          <w:sz w:val="22"/>
          <w:szCs w:val="22"/>
          <w:shd w:val="clear" w:color="auto" w:fill="FFFFFF"/>
        </w:rPr>
        <w:t xml:space="preserve"> </w:t>
      </w:r>
      <w:r w:rsidRPr="00113DAD">
        <w:rPr>
          <w:rFonts w:ascii="Arial" w:hAnsi="Arial" w:cs="Arial"/>
          <w:color w:val="000000"/>
          <w:sz w:val="22"/>
          <w:szCs w:val="22"/>
          <w:shd w:val="clear" w:color="auto" w:fill="FFFFFF"/>
        </w:rPr>
        <w:t>This could prevent any more environmental damage.</w:t>
      </w:r>
    </w:p>
    <w:p w:rsidR="009E555C" w:rsidRPr="00F76830" w:rsidRDefault="009E555C" w:rsidP="009E555C">
      <w:pPr>
        <w:rPr>
          <w:rFonts w:ascii="Calibri" w:hAnsi="Calibri" w:cs="Arial"/>
          <w:sz w:val="6"/>
          <w:szCs w:val="6"/>
        </w:rPr>
      </w:pPr>
    </w:p>
    <w:p w:rsidR="009E555C" w:rsidRPr="00E24364" w:rsidRDefault="009E555C" w:rsidP="009E555C">
      <w:pPr>
        <w:rPr>
          <w:rFonts w:ascii="Calibri" w:hAnsi="Calibri" w:cs="Arial"/>
          <w:i/>
          <w:sz w:val="22"/>
          <w:szCs w:val="22"/>
        </w:rPr>
      </w:pPr>
      <w:r w:rsidRPr="00E24364">
        <w:rPr>
          <w:rFonts w:ascii="Calibri" w:hAnsi="Calibri" w:cs="Arial"/>
          <w:i/>
          <w:sz w:val="22"/>
          <w:szCs w:val="22"/>
        </w:rPr>
        <w:t>(</w:t>
      </w:r>
      <w:hyperlink r:id="rId51" w:history="1">
        <w:r w:rsidRPr="00E24364">
          <w:rPr>
            <w:rStyle w:val="Hyperlink"/>
            <w:rFonts w:ascii="Calibri" w:hAnsi="Calibri" w:cs="Arial"/>
            <w:i/>
            <w:sz w:val="22"/>
            <w:szCs w:val="22"/>
          </w:rPr>
          <w:t>https://upload.wikimedia.org/wikipedia/commons/thumb/0/03/Tributyltin_oxide_structure.svg/2000px-Tributyltin_oxide_structure.svg.png</w:t>
        </w:r>
      </w:hyperlink>
      <w:r w:rsidRPr="00E24364">
        <w:rPr>
          <w:rFonts w:ascii="Calibri" w:hAnsi="Calibri" w:cs="Arial"/>
          <w:i/>
          <w:sz w:val="22"/>
          <w:szCs w:val="22"/>
        </w:rPr>
        <w:t>)</w:t>
      </w:r>
    </w:p>
    <w:p w:rsidR="001E005F" w:rsidRDefault="001E005F" w:rsidP="00DE442D">
      <w:pPr>
        <w:rPr>
          <w:rFonts w:ascii="Arial" w:hAnsi="Arial" w:cs="Arial"/>
          <w:sz w:val="22"/>
          <w:szCs w:val="22"/>
        </w:rPr>
      </w:pPr>
    </w:p>
    <w:p w:rsidR="00383382" w:rsidRPr="00AE5C42" w:rsidRDefault="00552AEF" w:rsidP="003A649F">
      <w:pPr>
        <w:pStyle w:val="Heading1"/>
        <w:spacing w:after="0"/>
        <w:rPr>
          <w:i/>
        </w:rPr>
      </w:pPr>
      <w:bookmarkStart w:id="16" w:name="_Toc441570535"/>
      <w:r w:rsidRPr="00AE5C42">
        <w:t>Connections to Chemistry Concepts</w:t>
      </w:r>
      <w:bookmarkEnd w:id="16"/>
    </w:p>
    <w:p w:rsidR="00552AEF" w:rsidRPr="00157F09" w:rsidRDefault="00393D9F" w:rsidP="00193A90">
      <w:pPr>
        <w:spacing w:after="240"/>
        <w:rPr>
          <w:rFonts w:ascii="Arial" w:hAnsi="Arial" w:cs="Arial"/>
          <w:b/>
          <w:sz w:val="28"/>
          <w:szCs w:val="28"/>
        </w:rPr>
      </w:pPr>
      <w:r w:rsidRPr="00157F09">
        <w:rPr>
          <w:rFonts w:ascii="Arial" w:hAnsi="Arial" w:cs="Arial"/>
          <w:b/>
          <w:sz w:val="28"/>
          <w:szCs w:val="28"/>
        </w:rPr>
        <w:t>(for correlation to course curriculum)</w:t>
      </w:r>
    </w:p>
    <w:p w:rsidR="009E555C" w:rsidRDefault="009E555C" w:rsidP="009E555C">
      <w:pPr>
        <w:numPr>
          <w:ilvl w:val="0"/>
          <w:numId w:val="2"/>
        </w:numPr>
        <w:tabs>
          <w:tab w:val="clear" w:pos="360"/>
        </w:tabs>
        <w:rPr>
          <w:rFonts w:ascii="Arial" w:hAnsi="Arial" w:cs="Arial"/>
          <w:sz w:val="22"/>
          <w:szCs w:val="22"/>
        </w:rPr>
      </w:pPr>
      <w:r>
        <w:rPr>
          <w:rFonts w:ascii="Arial" w:hAnsi="Arial" w:cs="Arial"/>
          <w:b/>
          <w:sz w:val="22"/>
          <w:szCs w:val="22"/>
        </w:rPr>
        <w:t>Intermolecular forces</w:t>
      </w:r>
      <w:r>
        <w:rPr>
          <w:rFonts w:ascii="Arial" w:hAnsi="Arial" w:cs="Arial"/>
          <w:sz w:val="22"/>
          <w:szCs w:val="22"/>
        </w:rPr>
        <w:t>—Hydrogen bonding and London dispersion forces are two of the forces which bind the mussel to a surface material.</w:t>
      </w:r>
    </w:p>
    <w:p w:rsidR="009E555C" w:rsidRDefault="009E555C" w:rsidP="009E555C">
      <w:pPr>
        <w:numPr>
          <w:ilvl w:val="0"/>
          <w:numId w:val="2"/>
        </w:numPr>
        <w:tabs>
          <w:tab w:val="clear" w:pos="360"/>
        </w:tabs>
        <w:rPr>
          <w:rFonts w:ascii="Arial" w:hAnsi="Arial" w:cs="Arial"/>
          <w:sz w:val="22"/>
          <w:szCs w:val="22"/>
        </w:rPr>
      </w:pPr>
      <w:r>
        <w:rPr>
          <w:rFonts w:ascii="Arial" w:hAnsi="Arial" w:cs="Arial"/>
          <w:b/>
          <w:sz w:val="22"/>
          <w:szCs w:val="22"/>
        </w:rPr>
        <w:t>Adhesion</w:t>
      </w:r>
      <w:r>
        <w:rPr>
          <w:rFonts w:ascii="Arial" w:hAnsi="Arial" w:cs="Arial"/>
          <w:sz w:val="22"/>
          <w:szCs w:val="22"/>
        </w:rPr>
        <w:t xml:space="preserve">—This is the result of intermolecular forces that bond the different substrates.  </w:t>
      </w:r>
    </w:p>
    <w:p w:rsidR="009E555C" w:rsidRDefault="009E555C" w:rsidP="009E555C">
      <w:pPr>
        <w:numPr>
          <w:ilvl w:val="0"/>
          <w:numId w:val="2"/>
        </w:numPr>
        <w:tabs>
          <w:tab w:val="clear" w:pos="360"/>
        </w:tabs>
        <w:rPr>
          <w:rFonts w:ascii="Arial" w:hAnsi="Arial" w:cs="Arial"/>
          <w:sz w:val="22"/>
          <w:szCs w:val="22"/>
        </w:rPr>
      </w:pPr>
      <w:r>
        <w:rPr>
          <w:rFonts w:ascii="Arial" w:hAnsi="Arial" w:cs="Arial"/>
          <w:b/>
          <w:sz w:val="22"/>
          <w:szCs w:val="22"/>
        </w:rPr>
        <w:t>Covalent bonds</w:t>
      </w:r>
      <w:r>
        <w:rPr>
          <w:rFonts w:ascii="Arial" w:hAnsi="Arial" w:cs="Arial"/>
          <w:sz w:val="22"/>
          <w:szCs w:val="22"/>
        </w:rPr>
        <w:t>—Covalent bonds are formed between the mussel and the surface material when metal ions are present.</w:t>
      </w:r>
    </w:p>
    <w:p w:rsidR="009E555C" w:rsidRDefault="009E555C" w:rsidP="009E555C">
      <w:pPr>
        <w:numPr>
          <w:ilvl w:val="0"/>
          <w:numId w:val="2"/>
        </w:numPr>
        <w:tabs>
          <w:tab w:val="clear" w:pos="360"/>
        </w:tabs>
        <w:rPr>
          <w:rFonts w:ascii="Arial" w:hAnsi="Arial" w:cs="Arial"/>
          <w:sz w:val="22"/>
          <w:szCs w:val="22"/>
        </w:rPr>
      </w:pPr>
      <w:r>
        <w:rPr>
          <w:rFonts w:ascii="Arial" w:hAnsi="Arial" w:cs="Arial"/>
          <w:b/>
          <w:sz w:val="22"/>
          <w:szCs w:val="22"/>
        </w:rPr>
        <w:t>Organic chemistry</w:t>
      </w:r>
      <w:r>
        <w:rPr>
          <w:rFonts w:ascii="Arial" w:hAnsi="Arial" w:cs="Arial"/>
          <w:sz w:val="22"/>
          <w:szCs w:val="22"/>
        </w:rPr>
        <w:t>—The mussel proteins contain the amino acid 3,4-dihyhydroxyphenylalamine that bind mussels to materials. The structure of the catechol group is described as having a benzene ring with hydroxyl functional groups.</w:t>
      </w:r>
    </w:p>
    <w:p w:rsidR="009E555C" w:rsidRDefault="009E555C" w:rsidP="009E555C">
      <w:pPr>
        <w:numPr>
          <w:ilvl w:val="0"/>
          <w:numId w:val="2"/>
        </w:numPr>
        <w:tabs>
          <w:tab w:val="clear" w:pos="360"/>
        </w:tabs>
        <w:rPr>
          <w:rFonts w:ascii="Arial" w:hAnsi="Arial" w:cs="Arial"/>
          <w:sz w:val="22"/>
          <w:szCs w:val="22"/>
        </w:rPr>
      </w:pPr>
      <w:r>
        <w:rPr>
          <w:rFonts w:ascii="Arial" w:hAnsi="Arial" w:cs="Arial"/>
          <w:b/>
          <w:sz w:val="22"/>
          <w:szCs w:val="22"/>
        </w:rPr>
        <w:t>Molecular weight</w:t>
      </w:r>
      <w:r>
        <w:rPr>
          <w:rFonts w:ascii="Arial" w:hAnsi="Arial" w:cs="Arial"/>
          <w:sz w:val="22"/>
          <w:szCs w:val="22"/>
        </w:rPr>
        <w:t>—Molecular weight is used to describe the functions of the various proteins in the mussel adhesive.</w:t>
      </w:r>
    </w:p>
    <w:p w:rsidR="001A2860" w:rsidRPr="00157F09" w:rsidRDefault="001A2860" w:rsidP="000A4F4C">
      <w:pPr>
        <w:rPr>
          <w:rFonts w:ascii="Arial" w:hAnsi="Arial" w:cs="Arial"/>
          <w:sz w:val="22"/>
          <w:szCs w:val="22"/>
        </w:rPr>
      </w:pPr>
    </w:p>
    <w:p w:rsidR="00383382" w:rsidRDefault="00552AEF" w:rsidP="003A649F">
      <w:pPr>
        <w:pStyle w:val="Heading1"/>
        <w:spacing w:after="0"/>
      </w:pPr>
      <w:bookmarkStart w:id="17" w:name="_Toc441570536"/>
      <w:r w:rsidRPr="00157F09">
        <w:t>Possible Student Misconceptions</w:t>
      </w:r>
      <w:bookmarkEnd w:id="17"/>
    </w:p>
    <w:p w:rsidR="00552AEF" w:rsidRPr="00157F09" w:rsidRDefault="006E0263" w:rsidP="00193A90">
      <w:pPr>
        <w:spacing w:after="240"/>
        <w:rPr>
          <w:rFonts w:ascii="Arial" w:hAnsi="Arial" w:cs="Arial"/>
          <w:b/>
          <w:sz w:val="28"/>
          <w:szCs w:val="28"/>
        </w:rPr>
      </w:pPr>
      <w:r w:rsidRPr="00157F09">
        <w:rPr>
          <w:rFonts w:ascii="Arial" w:hAnsi="Arial" w:cs="Arial"/>
          <w:b/>
          <w:sz w:val="28"/>
          <w:szCs w:val="28"/>
        </w:rPr>
        <w:t>(to aid teacher in addressing misconceptions)</w:t>
      </w:r>
    </w:p>
    <w:p w:rsidR="009E555C" w:rsidRDefault="009E555C" w:rsidP="009E555C">
      <w:pPr>
        <w:numPr>
          <w:ilvl w:val="0"/>
          <w:numId w:val="30"/>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Glues form chemical bonds with substances.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Most adhesives bind to a substance by some type of intermolecular force, not by chemical bonds; however, chemical bonds are formed in the curing (cross-linking) process of some adhesives, like super glue, when cyanoacrylate monomers react to form polymers.</w:t>
      </w:r>
    </w:p>
    <w:p w:rsidR="009E555C" w:rsidRDefault="009E555C" w:rsidP="009E555C">
      <w:pPr>
        <w:numPr>
          <w:ilvl w:val="0"/>
          <w:numId w:val="30"/>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Most glues are made from horses.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Animal glues have been used since ancient times. The necessary ingredient to make these glues is collagen, which is found in connective tissues such as cartilage, tendons and ligaments, and hides and bones. These are boiled down to make the glue. A hundred years ago these parts of horses and other animals were used to make glue. (Horses that got too old or sick to work were “sent to the glue factory.”) Today only a small amount of animal glue is produced and most of that is made from cattle. Most glues today are synthetic. Note: Gorilla Glue is NOT made from gorillas! </w:t>
      </w:r>
    </w:p>
    <w:p w:rsidR="009E555C" w:rsidRDefault="009E555C" w:rsidP="009E555C">
      <w:pPr>
        <w:numPr>
          <w:ilvl w:val="0"/>
          <w:numId w:val="30"/>
        </w:numPr>
        <w:tabs>
          <w:tab w:val="clear" w:pos="720"/>
        </w:tabs>
        <w:ind w:left="360"/>
        <w:rPr>
          <w:rFonts w:ascii="Arial" w:hAnsi="Arial" w:cs="Arial"/>
          <w:i/>
          <w:sz w:val="22"/>
          <w:szCs w:val="22"/>
        </w:rPr>
      </w:pPr>
      <w:r>
        <w:rPr>
          <w:rFonts w:ascii="Arial" w:hAnsi="Arial" w:cs="Arial"/>
          <w:b/>
          <w:sz w:val="22"/>
          <w:szCs w:val="22"/>
        </w:rPr>
        <w:t>“Adhesives are forever; once glued, two items will stay together.”</w:t>
      </w:r>
      <w:r>
        <w:rPr>
          <w:rFonts w:ascii="Arial" w:hAnsi="Arial" w:cs="Arial"/>
          <w:sz w:val="22"/>
          <w:szCs w:val="22"/>
        </w:rPr>
        <w:t xml:space="preserve"> </w:t>
      </w:r>
      <w:r>
        <w:rPr>
          <w:rFonts w:ascii="Arial" w:hAnsi="Arial" w:cs="Arial"/>
          <w:i/>
          <w:sz w:val="22"/>
          <w:szCs w:val="22"/>
        </w:rPr>
        <w:t>Many glues are designed with this in mind, “forever” glues. But some adhesives are meant to be separable; think painter’s tape or Post-it Notes®. These are meant to be removable, so that they can be reused. See item 2 below for more information.</w:t>
      </w:r>
    </w:p>
    <w:p w:rsidR="00B962C6" w:rsidRPr="004B2A13" w:rsidRDefault="00B962C6" w:rsidP="00B962C6">
      <w:pPr>
        <w:rPr>
          <w:rFonts w:ascii="Arial" w:hAnsi="Arial" w:cs="Arial"/>
          <w:sz w:val="22"/>
          <w:szCs w:val="22"/>
        </w:rPr>
      </w:pPr>
    </w:p>
    <w:p w:rsidR="000C26DB" w:rsidRPr="00157F09" w:rsidRDefault="006E0263" w:rsidP="003A649F">
      <w:pPr>
        <w:pStyle w:val="Heading1"/>
        <w:spacing w:after="0"/>
      </w:pPr>
      <w:bookmarkStart w:id="18" w:name="_Toc441570537"/>
      <w:r w:rsidRPr="00157F09">
        <w:t>Anticipating Student Questions</w:t>
      </w:r>
      <w:bookmarkEnd w:id="18"/>
    </w:p>
    <w:p w:rsidR="00552AEF" w:rsidRPr="00157F09" w:rsidRDefault="006E0263" w:rsidP="00193A90">
      <w:pPr>
        <w:spacing w:after="240"/>
        <w:rPr>
          <w:rFonts w:ascii="Arial" w:hAnsi="Arial" w:cs="Arial"/>
          <w:b/>
          <w:sz w:val="28"/>
          <w:szCs w:val="28"/>
        </w:rPr>
      </w:pPr>
      <w:r w:rsidRPr="00157F09">
        <w:rPr>
          <w:rFonts w:ascii="Arial" w:hAnsi="Arial" w:cs="Arial"/>
          <w:b/>
          <w:sz w:val="28"/>
          <w:szCs w:val="28"/>
        </w:rPr>
        <w:t>(answers to questions students might ask in class)</w:t>
      </w:r>
    </w:p>
    <w:p w:rsidR="009E555C" w:rsidRPr="004A677E" w:rsidRDefault="009E555C" w:rsidP="009E555C">
      <w:pPr>
        <w:numPr>
          <w:ilvl w:val="0"/>
          <w:numId w:val="1"/>
        </w:numPr>
        <w:tabs>
          <w:tab w:val="clear" w:pos="720"/>
        </w:tabs>
        <w:ind w:left="360"/>
        <w:rPr>
          <w:rFonts w:ascii="Arial" w:hAnsi="Arial" w:cs="Arial"/>
          <w:i/>
          <w:sz w:val="22"/>
          <w:szCs w:val="22"/>
        </w:rPr>
      </w:pPr>
      <w:r>
        <w:rPr>
          <w:rFonts w:ascii="Arial" w:hAnsi="Arial" w:cs="Arial"/>
          <w:b/>
          <w:sz w:val="22"/>
          <w:szCs w:val="22"/>
        </w:rPr>
        <w:t>“Why doesn’t glue stick in the tube?”</w:t>
      </w:r>
      <w:r>
        <w:rPr>
          <w:rFonts w:ascii="Arial" w:hAnsi="Arial" w:cs="Arial"/>
          <w:sz w:val="22"/>
          <w:szCs w:val="22"/>
        </w:rPr>
        <w:t xml:space="preserve"> </w:t>
      </w:r>
      <w:r>
        <w:rPr>
          <w:rFonts w:ascii="Arial" w:hAnsi="Arial" w:cs="Arial"/>
          <w:i/>
          <w:sz w:val="22"/>
          <w:szCs w:val="22"/>
        </w:rPr>
        <w:t xml:space="preserve">They are designed to work that way and achieve this in a variety of ways. Many are dissolved in solvents that keep them from reacting and becoming sticky. When the adhesive material comes out of its container the solvents evaporate and they are absorbed by the surface and do their job. Other adhesives, such as epoxy, come in two separate containers and do not react until they are mixed together. A good video (2:22) explaining this can be found at: </w:t>
      </w:r>
      <w:hyperlink r:id="rId52" w:history="1">
        <w:r w:rsidRPr="00E24CA5">
          <w:rPr>
            <w:rStyle w:val="Hyperlink"/>
            <w:rFonts w:ascii="Arial" w:hAnsi="Arial" w:cs="Arial"/>
            <w:i/>
            <w:sz w:val="22"/>
            <w:szCs w:val="22"/>
          </w:rPr>
          <w:t>https://www.youtube.com/</w:t>
        </w:r>
        <w:r w:rsidRPr="004A677E">
          <w:t>watch</w:t>
        </w:r>
        <w:r w:rsidRPr="00E24CA5">
          <w:rPr>
            <w:rStyle w:val="Hyperlink"/>
            <w:rFonts w:ascii="Arial" w:hAnsi="Arial" w:cs="Arial"/>
            <w:i/>
            <w:sz w:val="22"/>
            <w:szCs w:val="22"/>
          </w:rPr>
          <w:t>?v=kzqA7NfX0r0</w:t>
        </w:r>
      </w:hyperlink>
      <w:r>
        <w:rPr>
          <w:rFonts w:ascii="Arial" w:hAnsi="Arial" w:cs="Arial"/>
          <w:sz w:val="22"/>
          <w:szCs w:val="22"/>
        </w:rPr>
        <w:t>.</w:t>
      </w:r>
    </w:p>
    <w:p w:rsidR="009E555C" w:rsidRPr="00D964A3" w:rsidRDefault="009E555C" w:rsidP="009E555C">
      <w:pPr>
        <w:numPr>
          <w:ilvl w:val="0"/>
          <w:numId w:val="1"/>
        </w:numPr>
        <w:tabs>
          <w:tab w:val="clear" w:pos="720"/>
        </w:tabs>
        <w:ind w:left="360"/>
        <w:rPr>
          <w:rFonts w:ascii="Arial" w:hAnsi="Arial" w:cs="Arial"/>
          <w:b/>
          <w:i/>
          <w:sz w:val="22"/>
          <w:szCs w:val="22"/>
        </w:rPr>
      </w:pPr>
      <w:r>
        <w:rPr>
          <w:rFonts w:ascii="Arial" w:hAnsi="Arial" w:cs="Arial"/>
          <w:b/>
          <w:sz w:val="22"/>
          <w:szCs w:val="22"/>
        </w:rPr>
        <w:t xml:space="preserve"> “How do Post-it Notes® work?”</w:t>
      </w:r>
      <w:r>
        <w:rPr>
          <w:rFonts w:ascii="Arial" w:hAnsi="Arial" w:cs="Arial"/>
          <w:sz w:val="22"/>
          <w:szCs w:val="22"/>
        </w:rPr>
        <w:t xml:space="preserve"> </w:t>
      </w:r>
      <w:r>
        <w:rPr>
          <w:rFonts w:ascii="Arial" w:hAnsi="Arial" w:cs="Arial"/>
          <w:i/>
          <w:sz w:val="22"/>
          <w:szCs w:val="22"/>
        </w:rPr>
        <w:t>The adhesive on the Post-it Notes® is a unique low-tack pressure sensitive adhesive. The adhesive is not a continuous film but a series of many microcapsules. They are about 10–</w:t>
      </w:r>
      <w:r w:rsidRPr="00D964A3">
        <w:rPr>
          <w:rFonts w:ascii="Arial" w:hAnsi="Arial" w:cs="Arial"/>
          <w:i/>
          <w:sz w:val="22"/>
          <w:szCs w:val="22"/>
        </w:rPr>
        <w:t>100 times bigger and much weaker than glue particles found on sticky tape. When pressure is applied to the Post-it Note</w:t>
      </w:r>
      <w:r>
        <w:rPr>
          <w:rFonts w:ascii="Arial" w:hAnsi="Arial" w:cs="Arial"/>
          <w:i/>
          <w:sz w:val="22"/>
          <w:szCs w:val="22"/>
        </w:rPr>
        <w:t>®</w:t>
      </w:r>
      <w:r w:rsidRPr="00D964A3">
        <w:rPr>
          <w:rFonts w:ascii="Arial" w:hAnsi="Arial" w:cs="Arial"/>
          <w:i/>
          <w:sz w:val="22"/>
          <w:szCs w:val="22"/>
        </w:rPr>
        <w:t xml:space="preserve"> some of the large sticky capsules bind to the surface with enough adhesive force to hold the weight of the paper in the note. Because of the many microcapsules of varying sizes a Post-it-Note</w:t>
      </w:r>
      <w:r>
        <w:rPr>
          <w:rFonts w:ascii="Arial" w:hAnsi="Arial" w:cs="Arial"/>
          <w:i/>
          <w:sz w:val="22"/>
          <w:szCs w:val="22"/>
        </w:rPr>
        <w:t>®</w:t>
      </w:r>
      <w:r w:rsidRPr="00D964A3">
        <w:rPr>
          <w:rFonts w:ascii="Arial" w:hAnsi="Arial" w:cs="Arial"/>
          <w:i/>
          <w:sz w:val="22"/>
          <w:szCs w:val="22"/>
        </w:rPr>
        <w:t xml:space="preserve"> can be used over and over again</w:t>
      </w:r>
      <w:r>
        <w:rPr>
          <w:rFonts w:ascii="Arial" w:hAnsi="Arial" w:cs="Arial"/>
          <w:i/>
          <w:sz w:val="22"/>
          <w:szCs w:val="22"/>
        </w:rPr>
        <w:t>.</w:t>
      </w:r>
    </w:p>
    <w:p w:rsidR="009E555C" w:rsidRDefault="009E555C" w:rsidP="009E555C">
      <w:pPr>
        <w:numPr>
          <w:ilvl w:val="0"/>
          <w:numId w:val="1"/>
        </w:numPr>
        <w:tabs>
          <w:tab w:val="clear" w:pos="720"/>
        </w:tabs>
        <w:ind w:left="360"/>
        <w:rPr>
          <w:rFonts w:ascii="Arial" w:hAnsi="Arial" w:cs="Arial"/>
          <w:i/>
          <w:sz w:val="22"/>
          <w:szCs w:val="22"/>
        </w:rPr>
      </w:pPr>
      <w:r>
        <w:rPr>
          <w:rFonts w:ascii="Arial" w:hAnsi="Arial" w:cs="Arial"/>
          <w:b/>
          <w:sz w:val="22"/>
          <w:szCs w:val="22"/>
        </w:rPr>
        <w:t>“How can I unstick my fingers if I superglue them together?”</w:t>
      </w:r>
      <w:r>
        <w:rPr>
          <w:rFonts w:ascii="Arial" w:hAnsi="Arial" w:cs="Arial"/>
          <w:sz w:val="22"/>
          <w:szCs w:val="22"/>
        </w:rPr>
        <w:t xml:space="preserve"> </w:t>
      </w:r>
      <w:r>
        <w:rPr>
          <w:rFonts w:ascii="Arial" w:hAnsi="Arial" w:cs="Arial"/>
          <w:i/>
          <w:sz w:val="22"/>
          <w:szCs w:val="22"/>
        </w:rPr>
        <w:t xml:space="preserve">According to the official Super Glue </w:t>
      </w:r>
      <w:r w:rsidR="00134157">
        <w:rPr>
          <w:rFonts w:ascii="Arial" w:hAnsi="Arial" w:cs="Arial"/>
          <w:i/>
          <w:sz w:val="22"/>
          <w:szCs w:val="22"/>
        </w:rPr>
        <w:t>W</w:t>
      </w:r>
      <w:r>
        <w:rPr>
          <w:rFonts w:ascii="Arial" w:hAnsi="Arial" w:cs="Arial"/>
          <w:i/>
          <w:sz w:val="22"/>
          <w:szCs w:val="22"/>
        </w:rPr>
        <w:t>eb</w:t>
      </w:r>
      <w:r w:rsidR="00134157">
        <w:rPr>
          <w:rFonts w:ascii="Arial" w:hAnsi="Arial" w:cs="Arial"/>
          <w:i/>
          <w:sz w:val="22"/>
          <w:szCs w:val="22"/>
        </w:rPr>
        <w:t xml:space="preserve"> </w:t>
      </w:r>
      <w:r>
        <w:rPr>
          <w:rFonts w:ascii="Arial" w:hAnsi="Arial" w:cs="Arial"/>
          <w:i/>
          <w:sz w:val="22"/>
          <w:szCs w:val="22"/>
        </w:rPr>
        <w:t>site:</w:t>
      </w:r>
    </w:p>
    <w:p w:rsidR="009E555C" w:rsidRPr="0018280E" w:rsidRDefault="009E555C" w:rsidP="009E555C">
      <w:pPr>
        <w:pStyle w:val="NormalWeb"/>
        <w:shd w:val="clear" w:color="auto" w:fill="FFFFFF"/>
        <w:spacing w:before="0" w:beforeAutospacing="0" w:after="0" w:afterAutospacing="0"/>
        <w:ind w:left="720" w:right="720"/>
        <w:textAlignment w:val="baseline"/>
        <w:rPr>
          <w:rFonts w:ascii="Arial" w:hAnsi="Arial" w:cs="Arial"/>
          <w:i/>
          <w:color w:val="222222"/>
          <w:sz w:val="20"/>
          <w:szCs w:val="20"/>
        </w:rPr>
      </w:pPr>
      <w:r w:rsidRPr="0018280E">
        <w:rPr>
          <w:rFonts w:ascii="Arial" w:hAnsi="Arial" w:cs="Arial"/>
          <w:i/>
          <w:color w:val="222222"/>
          <w:sz w:val="20"/>
          <w:szCs w:val="20"/>
        </w:rPr>
        <w:t>Super Glue is incredibly strong, it has one weakness: acetone.</w:t>
      </w:r>
      <w:r>
        <w:rPr>
          <w:rFonts w:ascii="Arial" w:hAnsi="Arial" w:cs="Arial"/>
          <w:i/>
          <w:color w:val="222222"/>
          <w:sz w:val="20"/>
          <w:szCs w:val="20"/>
        </w:rPr>
        <w:t xml:space="preserve"> </w:t>
      </w:r>
      <w:r w:rsidRPr="0018280E">
        <w:rPr>
          <w:rFonts w:ascii="Arial" w:hAnsi="Arial" w:cs="Arial"/>
          <w:i/>
          <w:color w:val="222222"/>
          <w:sz w:val="20"/>
          <w:szCs w:val="20"/>
        </w:rPr>
        <w:t>Acetone is often found in household nail polish remover, and a small amount on the end of a Q-tip or cotton swab applied directly to the glue should dissolve the bond without damaging the skin. Be very cautious in gently peeling the skin apart as in removing a bandage from the skin; pulling the skin apart may rip the skin! Read the label to make sure that the remover actually contains acetone, as more and more manufacturers are turning away from the chemical because of the growing popularity of acrylic nails (which are loosened by acetone).</w:t>
      </w:r>
      <w:r>
        <w:rPr>
          <w:rFonts w:ascii="Arial" w:hAnsi="Arial" w:cs="Arial"/>
          <w:i/>
          <w:color w:val="222222"/>
          <w:sz w:val="20"/>
          <w:szCs w:val="20"/>
        </w:rPr>
        <w:t xml:space="preserve"> (</w:t>
      </w:r>
      <w:hyperlink r:id="rId53" w:history="1">
        <w:r w:rsidRPr="0018280E">
          <w:rPr>
            <w:rStyle w:val="Hyperlink"/>
            <w:rFonts w:ascii="Arial" w:hAnsi="Arial" w:cs="Arial"/>
            <w:i/>
            <w:sz w:val="20"/>
            <w:szCs w:val="20"/>
          </w:rPr>
          <w:t>http://www.supergluecorp.com/?q=removingsuperglue.html</w:t>
        </w:r>
      </w:hyperlink>
      <w:r>
        <w:rPr>
          <w:rFonts w:ascii="Arial" w:hAnsi="Arial" w:cs="Arial"/>
          <w:i/>
          <w:color w:val="222222"/>
          <w:sz w:val="20"/>
          <w:szCs w:val="20"/>
        </w:rPr>
        <w:t>)</w:t>
      </w:r>
    </w:p>
    <w:p w:rsidR="00DE442D" w:rsidRDefault="00DE442D" w:rsidP="00631650">
      <w:pPr>
        <w:rPr>
          <w:rFonts w:ascii="Arial" w:hAnsi="Arial" w:cs="Arial"/>
          <w:sz w:val="22"/>
          <w:szCs w:val="22"/>
        </w:rPr>
      </w:pPr>
    </w:p>
    <w:p w:rsidR="00C57D17" w:rsidRPr="00C57D17" w:rsidRDefault="00C57D17" w:rsidP="00C57D17">
      <w:pPr>
        <w:pStyle w:val="Heading2"/>
        <w:rPr>
          <w:rFonts w:ascii="Arial" w:hAnsi="Arial" w:cs="Arial"/>
          <w:sz w:val="32"/>
          <w:szCs w:val="32"/>
        </w:rPr>
      </w:pPr>
      <w:bookmarkStart w:id="19" w:name="_Toc441570538"/>
      <w:r w:rsidRPr="00C57D17">
        <w:rPr>
          <w:rFonts w:ascii="Arial" w:hAnsi="Arial" w:cs="Arial"/>
          <w:sz w:val="32"/>
          <w:szCs w:val="32"/>
        </w:rPr>
        <w:lastRenderedPageBreak/>
        <w:t>In-Class Activities</w:t>
      </w:r>
      <w:bookmarkEnd w:id="19"/>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(lesson ideas, including labs &amp; demonstrations)</w:t>
      </w:r>
    </w:p>
    <w:p w:rsidR="009E555C" w:rsidRDefault="009E555C" w:rsidP="009E555C">
      <w:pPr>
        <w:numPr>
          <w:ilvl w:val="0"/>
          <w:numId w:val="31"/>
        </w:numPr>
        <w:tabs>
          <w:tab w:val="clear" w:pos="720"/>
        </w:tabs>
        <w:ind w:left="360"/>
        <w:rPr>
          <w:rFonts w:ascii="Arial" w:hAnsi="Arial" w:cs="Arial"/>
          <w:sz w:val="22"/>
          <w:szCs w:val="22"/>
        </w:rPr>
      </w:pPr>
      <w:r>
        <w:rPr>
          <w:rFonts w:ascii="Arial" w:hAnsi="Arial" w:cs="Arial"/>
          <w:sz w:val="22"/>
          <w:szCs w:val="22"/>
        </w:rPr>
        <w:t>There are many activities that involve the making and testing of a glue. Many involve the production of casein glue, which is a milk based glue.</w:t>
      </w:r>
    </w:p>
    <w:p w:rsidR="009E555C" w:rsidRDefault="009E555C" w:rsidP="009E555C">
      <w:pPr>
        <w:numPr>
          <w:ilvl w:val="0"/>
          <w:numId w:val="32"/>
        </w:numPr>
        <w:ind w:left="720"/>
        <w:rPr>
          <w:rFonts w:ascii="Arial" w:hAnsi="Arial" w:cs="Arial"/>
          <w:sz w:val="22"/>
          <w:szCs w:val="22"/>
        </w:rPr>
      </w:pPr>
      <w:r>
        <w:rPr>
          <w:rFonts w:ascii="Arial" w:hAnsi="Arial" w:cs="Arial"/>
          <w:sz w:val="22"/>
          <w:szCs w:val="22"/>
        </w:rPr>
        <w:t xml:space="preserve">At this site is an excellent experiment for the production of glue as well as an experiment for testing it: </w:t>
      </w:r>
      <w:hyperlink r:id="rId54" w:history="1">
        <w:r w:rsidRPr="00F11224">
          <w:rPr>
            <w:rStyle w:val="Hyperlink"/>
            <w:rFonts w:ascii="Arial" w:hAnsi="Arial" w:cs="Arial"/>
            <w:sz w:val="22"/>
            <w:szCs w:val="22"/>
          </w:rPr>
          <w:t>http://www.rsc.org/learn-chemistry/resource/res00000459/developing-a-glue?cmpid=CMP00005014</w:t>
        </w:r>
      </w:hyperlink>
      <w:r>
        <w:rPr>
          <w:rFonts w:ascii="Arial" w:hAnsi="Arial" w:cs="Arial"/>
          <w:sz w:val="22"/>
          <w:szCs w:val="22"/>
        </w:rPr>
        <w:t>.</w:t>
      </w:r>
    </w:p>
    <w:p w:rsidR="009E555C" w:rsidRDefault="009E555C" w:rsidP="009E555C">
      <w:pPr>
        <w:numPr>
          <w:ilvl w:val="0"/>
          <w:numId w:val="32"/>
        </w:numPr>
        <w:ind w:left="720"/>
        <w:rPr>
          <w:rFonts w:ascii="Arial" w:hAnsi="Arial" w:cs="Arial"/>
          <w:sz w:val="22"/>
          <w:szCs w:val="22"/>
        </w:rPr>
      </w:pPr>
      <w:r>
        <w:rPr>
          <w:rFonts w:ascii="Arial" w:hAnsi="Arial" w:cs="Arial"/>
          <w:sz w:val="22"/>
          <w:szCs w:val="22"/>
        </w:rPr>
        <w:t xml:space="preserve">Another similar experiment provides directions for the production of glue and then a procedure for comparing the student made glue with commercial glue: </w:t>
      </w:r>
      <w:hyperlink r:id="rId55" w:history="1">
        <w:r w:rsidRPr="00F11224">
          <w:rPr>
            <w:rStyle w:val="Hyperlink"/>
            <w:rFonts w:ascii="Arial" w:hAnsi="Arial" w:cs="Arial"/>
            <w:sz w:val="22"/>
            <w:szCs w:val="22"/>
          </w:rPr>
          <w:t>http://www.education.com/science-fair/article/power-of-homemade-casein-glue/</w:t>
        </w:r>
      </w:hyperlink>
      <w:r>
        <w:rPr>
          <w:rFonts w:ascii="Arial" w:hAnsi="Arial" w:cs="Arial"/>
          <w:sz w:val="22"/>
          <w:szCs w:val="22"/>
        </w:rPr>
        <w:t>.</w:t>
      </w:r>
    </w:p>
    <w:p w:rsidR="009E555C" w:rsidRPr="00312563" w:rsidRDefault="009E555C" w:rsidP="009E555C">
      <w:pPr>
        <w:numPr>
          <w:ilvl w:val="0"/>
          <w:numId w:val="31"/>
        </w:numPr>
        <w:tabs>
          <w:tab w:val="clear" w:pos="720"/>
        </w:tabs>
        <w:ind w:left="360"/>
        <w:rPr>
          <w:rFonts w:ascii="Arial" w:hAnsi="Arial" w:cs="Arial"/>
          <w:sz w:val="22"/>
          <w:szCs w:val="22"/>
        </w:rPr>
      </w:pPr>
      <w:r>
        <w:rPr>
          <w:rFonts w:ascii="Arial" w:hAnsi="Arial" w:cs="Arial"/>
          <w:sz w:val="22"/>
          <w:szCs w:val="22"/>
        </w:rPr>
        <w:t>You could have s</w:t>
      </w:r>
      <w:r w:rsidRPr="00312563">
        <w:rPr>
          <w:rFonts w:ascii="Arial" w:hAnsi="Arial" w:cs="Arial"/>
          <w:sz w:val="22"/>
          <w:szCs w:val="22"/>
        </w:rPr>
        <w:t xml:space="preserve">tudents perform the “Stick-O-Meter” lab activity. This activity tests the adhesive properties of a number of substances. It is designed for middle school students, but could be adapted for high school students by adding variables such as roughening the surfaces and using different substrates. </w:t>
      </w:r>
      <w:r>
        <w:rPr>
          <w:rFonts w:ascii="Arial" w:hAnsi="Arial" w:cs="Arial"/>
          <w:sz w:val="22"/>
          <w:szCs w:val="22"/>
        </w:rPr>
        <w:t>(</w:t>
      </w:r>
      <w:hyperlink r:id="rId56" w:history="1">
        <w:r w:rsidRPr="00312563">
          <w:rPr>
            <w:rStyle w:val="Hyperlink"/>
            <w:rFonts w:ascii="Arial" w:hAnsi="Arial" w:cs="Arial"/>
            <w:sz w:val="22"/>
            <w:szCs w:val="22"/>
          </w:rPr>
          <w:t>http://pbskids.org/zoom/activities/sci/stickometer.html</w:t>
        </w:r>
      </w:hyperlink>
      <w:r>
        <w:rPr>
          <w:rFonts w:ascii="Arial" w:hAnsi="Arial" w:cs="Arial"/>
          <w:sz w:val="22"/>
          <w:szCs w:val="22"/>
        </w:rPr>
        <w:t>)</w:t>
      </w:r>
    </w:p>
    <w:p w:rsidR="009E555C" w:rsidRDefault="009E555C" w:rsidP="009E555C">
      <w:pPr>
        <w:numPr>
          <w:ilvl w:val="0"/>
          <w:numId w:val="31"/>
        </w:numPr>
        <w:tabs>
          <w:tab w:val="clear" w:pos="720"/>
        </w:tabs>
        <w:ind w:left="360"/>
        <w:rPr>
          <w:rFonts w:ascii="Arial" w:hAnsi="Arial" w:cs="Arial"/>
          <w:sz w:val="22"/>
          <w:szCs w:val="22"/>
        </w:rPr>
      </w:pPr>
      <w:r>
        <w:rPr>
          <w:rFonts w:ascii="Arial" w:hAnsi="Arial" w:cs="Arial"/>
          <w:sz w:val="22"/>
          <w:szCs w:val="22"/>
        </w:rPr>
        <w:t xml:space="preserve">Students can determine the strength of adhesives. Instructions can be found at this site: </w:t>
      </w:r>
      <w:hyperlink r:id="rId57" w:history="1">
        <w:r w:rsidRPr="00A056EE">
          <w:rPr>
            <w:rStyle w:val="Hyperlink"/>
            <w:rFonts w:ascii="Arial" w:hAnsi="Arial" w:cs="Arial"/>
            <w:sz w:val="22"/>
            <w:szCs w:val="22"/>
          </w:rPr>
          <w:t>http://agpa.uakron.edu/p16/lesson.php?id=adhesive_strength&amp;pg=abstract</w:t>
        </w:r>
      </w:hyperlink>
      <w:r>
        <w:rPr>
          <w:rFonts w:ascii="Arial" w:hAnsi="Arial" w:cs="Arial"/>
          <w:sz w:val="22"/>
          <w:szCs w:val="22"/>
        </w:rPr>
        <w:t>.</w:t>
      </w:r>
    </w:p>
    <w:p w:rsidR="009E555C" w:rsidRPr="00312563" w:rsidRDefault="009E555C" w:rsidP="009E555C">
      <w:pPr>
        <w:numPr>
          <w:ilvl w:val="0"/>
          <w:numId w:val="31"/>
        </w:numPr>
        <w:tabs>
          <w:tab w:val="clear" w:pos="720"/>
        </w:tabs>
        <w:ind w:left="360"/>
        <w:rPr>
          <w:rFonts w:ascii="Arial" w:hAnsi="Arial" w:cs="Arial"/>
          <w:sz w:val="22"/>
          <w:szCs w:val="22"/>
        </w:rPr>
      </w:pPr>
      <w:r w:rsidRPr="00312563">
        <w:rPr>
          <w:rFonts w:ascii="Arial" w:hAnsi="Arial" w:cs="Arial"/>
          <w:sz w:val="22"/>
          <w:szCs w:val="22"/>
        </w:rPr>
        <w:t xml:space="preserve">Teachers can perform a series of demonstrations dealing with intermolecular forces. A wonderful set of these demonstrations is explained in a short video (5:04) produced by Flinn Scientific. A pdf file explaining the demonstrations and the video can be found at this site: </w:t>
      </w:r>
      <w:hyperlink r:id="rId58" w:history="1">
        <w:r w:rsidRPr="00312563">
          <w:rPr>
            <w:rStyle w:val="Hyperlink"/>
            <w:rFonts w:ascii="Arial" w:hAnsi="Arial" w:cs="Arial"/>
            <w:sz w:val="22"/>
            <w:szCs w:val="22"/>
          </w:rPr>
          <w:t>http://www.flinnsci.com/teacher-resources/teacher-resource-videos/best-practices-for-teaching-chemistry/teaching-strategies/intermolecular-forces-magic-trick/</w:t>
        </w:r>
      </w:hyperlink>
      <w:r w:rsidRPr="00312563">
        <w:rPr>
          <w:rFonts w:ascii="Arial" w:hAnsi="Arial" w:cs="Arial"/>
          <w:sz w:val="22"/>
          <w:szCs w:val="22"/>
        </w:rPr>
        <w:t>.</w:t>
      </w:r>
    </w:p>
    <w:p w:rsidR="00504172" w:rsidRDefault="00504172" w:rsidP="00D504ED">
      <w:pPr>
        <w:autoSpaceDE w:val="0"/>
        <w:autoSpaceDN w:val="0"/>
        <w:adjustRightInd w:val="0"/>
        <w:rPr>
          <w:rFonts w:ascii="Arial" w:hAnsi="Arial" w:cs="Arial"/>
          <w:color w:val="000000"/>
          <w:sz w:val="22"/>
          <w:szCs w:val="22"/>
        </w:rPr>
      </w:pPr>
    </w:p>
    <w:p w:rsidR="00383382" w:rsidRDefault="006E0263" w:rsidP="00193A90">
      <w:pPr>
        <w:pStyle w:val="Heading1"/>
        <w:spacing w:after="0"/>
      </w:pPr>
      <w:bookmarkStart w:id="20" w:name="_Toc441570539"/>
      <w:r w:rsidRPr="008B1A62">
        <w:t>Out-of-</w:t>
      </w:r>
      <w:r w:rsidR="00C76ECA">
        <w:t>C</w:t>
      </w:r>
      <w:r w:rsidRPr="008B1A62">
        <w:t>lass Activities and Projects</w:t>
      </w:r>
      <w:bookmarkEnd w:id="20"/>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(student research, class projects)</w:t>
      </w:r>
    </w:p>
    <w:p w:rsidR="009E555C" w:rsidRDefault="009E555C" w:rsidP="009E555C">
      <w:pPr>
        <w:numPr>
          <w:ilvl w:val="0"/>
          <w:numId w:val="4"/>
        </w:numPr>
        <w:tabs>
          <w:tab w:val="clear" w:pos="720"/>
        </w:tabs>
        <w:ind w:left="360"/>
        <w:rPr>
          <w:rFonts w:ascii="Arial" w:hAnsi="Arial" w:cs="Arial"/>
          <w:sz w:val="22"/>
          <w:szCs w:val="22"/>
        </w:rPr>
      </w:pPr>
      <w:r>
        <w:rPr>
          <w:rFonts w:ascii="Arial" w:hAnsi="Arial" w:cs="Arial"/>
          <w:sz w:val="22"/>
          <w:szCs w:val="22"/>
        </w:rPr>
        <w:t xml:space="preserve">Students could design a series of safe experiments that investigate the adhesive properties of glue. Suggestions for this project are given at this site: </w:t>
      </w:r>
      <w:hyperlink r:id="rId59" w:history="1">
        <w:r w:rsidRPr="00A056EE">
          <w:rPr>
            <w:rStyle w:val="Hyperlink"/>
            <w:rFonts w:ascii="Arial" w:hAnsi="Arial" w:cs="Arial"/>
            <w:sz w:val="22"/>
            <w:szCs w:val="22"/>
          </w:rPr>
          <w:t>http://www.sciencebuddies.org/science-fair-projects/project_ideas/CE_p021.shtml</w:t>
        </w:r>
      </w:hyperlink>
      <w:r>
        <w:rPr>
          <w:rFonts w:ascii="Arial" w:hAnsi="Arial" w:cs="Arial"/>
          <w:sz w:val="22"/>
          <w:szCs w:val="22"/>
        </w:rPr>
        <w:t>.</w:t>
      </w:r>
    </w:p>
    <w:p w:rsidR="009E555C" w:rsidRDefault="009E555C" w:rsidP="009E555C">
      <w:pPr>
        <w:ind w:left="360"/>
        <w:rPr>
          <w:rFonts w:ascii="Arial" w:hAnsi="Arial" w:cs="Arial"/>
          <w:sz w:val="22"/>
          <w:szCs w:val="22"/>
        </w:rPr>
      </w:pPr>
      <w:r>
        <w:rPr>
          <w:rFonts w:ascii="Arial" w:hAnsi="Arial" w:cs="Arial"/>
          <w:sz w:val="22"/>
          <w:szCs w:val="22"/>
        </w:rPr>
        <w:t>They could report the results of their experiments to the class.</w:t>
      </w:r>
    </w:p>
    <w:p w:rsidR="009E555C" w:rsidRDefault="009E555C" w:rsidP="009E555C">
      <w:pPr>
        <w:numPr>
          <w:ilvl w:val="0"/>
          <w:numId w:val="4"/>
        </w:numPr>
        <w:tabs>
          <w:tab w:val="clear" w:pos="720"/>
        </w:tabs>
        <w:ind w:left="360"/>
        <w:rPr>
          <w:rFonts w:ascii="Arial" w:hAnsi="Arial" w:cs="Arial"/>
          <w:sz w:val="22"/>
          <w:szCs w:val="22"/>
        </w:rPr>
      </w:pPr>
      <w:r>
        <w:rPr>
          <w:rFonts w:ascii="Arial" w:hAnsi="Arial" w:cs="Arial"/>
          <w:sz w:val="22"/>
          <w:szCs w:val="22"/>
        </w:rPr>
        <w:t>Students could choose or be assigned a particular adhesive and research its chemical composition, how it cures, the type of adhesion forces, common uses and some historical information. A final report could be written or orally given.</w:t>
      </w:r>
    </w:p>
    <w:p w:rsidR="009E555C" w:rsidRDefault="009E555C" w:rsidP="009E555C">
      <w:pPr>
        <w:numPr>
          <w:ilvl w:val="0"/>
          <w:numId w:val="4"/>
        </w:numPr>
        <w:tabs>
          <w:tab w:val="clear" w:pos="720"/>
        </w:tabs>
        <w:ind w:left="360"/>
        <w:rPr>
          <w:rFonts w:ascii="Arial" w:hAnsi="Arial" w:cs="Arial"/>
          <w:sz w:val="22"/>
          <w:szCs w:val="22"/>
        </w:rPr>
      </w:pPr>
      <w:r>
        <w:rPr>
          <w:rFonts w:ascii="Arial" w:hAnsi="Arial" w:cs="Arial"/>
          <w:sz w:val="22"/>
          <w:szCs w:val="22"/>
        </w:rPr>
        <w:t>Students could investigate and prepare a report on unexpected uses for adhesives. Some unexpected uses might include bonding of automobile structural components, surgical sutures, food, forensic science, pest control and space flight.</w:t>
      </w:r>
    </w:p>
    <w:p w:rsidR="00C65C11" w:rsidRDefault="00C65C11" w:rsidP="00631650">
      <w:pPr>
        <w:rPr>
          <w:rFonts w:ascii="Arial" w:hAnsi="Arial" w:cs="Arial"/>
          <w:sz w:val="22"/>
          <w:szCs w:val="22"/>
        </w:rPr>
      </w:pPr>
      <w:r>
        <w:rPr>
          <w:rFonts w:ascii="Arial" w:hAnsi="Arial" w:cs="Arial"/>
          <w:sz w:val="22"/>
          <w:szCs w:val="22"/>
        </w:rPr>
        <w:br w:type="page"/>
      </w:r>
    </w:p>
    <w:p w:rsidR="00E73678" w:rsidRPr="00631650" w:rsidRDefault="00E73678" w:rsidP="00631650">
      <w:pPr>
        <w:rPr>
          <w:rFonts w:ascii="Arial" w:hAnsi="Arial" w:cs="Arial"/>
          <w:sz w:val="22"/>
          <w:szCs w:val="22"/>
        </w:rPr>
      </w:pPr>
    </w:p>
    <w:p w:rsidR="00383382" w:rsidRDefault="00552AEF" w:rsidP="001C00DD">
      <w:pPr>
        <w:pStyle w:val="Heading1"/>
        <w:spacing w:after="0"/>
      </w:pPr>
      <w:bookmarkStart w:id="21" w:name="_Toc441570540"/>
      <w:r w:rsidRPr="008B1A62">
        <w:t>References</w:t>
      </w:r>
      <w:bookmarkEnd w:id="21"/>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(non-Web-based information sources)</w:t>
      </w:r>
    </w:p>
    <w:p w:rsidR="004441CF" w:rsidRDefault="00FC76AC" w:rsidP="004441CF">
      <w:pPr>
        <w:rPr>
          <w:rFonts w:ascii="Arial" w:hAnsi="Arial" w:cs="Arial"/>
          <w:sz w:val="22"/>
          <w:szCs w:val="22"/>
        </w:rPr>
      </w:pPr>
      <w:r>
        <w:rPr>
          <w:noProof/>
        </w:rPr>
        <mc:AlternateContent>
          <mc:Choice Requires="wpg">
            <w:drawing>
              <wp:inline distT="0" distB="0" distL="0" distR="0">
                <wp:extent cx="5920740" cy="2999105"/>
                <wp:effectExtent l="0" t="0" r="381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0740" cy="2999105"/>
                          <a:chOff x="0" y="0"/>
                          <a:chExt cx="5842635" cy="2999740"/>
                        </a:xfrm>
                      </wpg:grpSpPr>
                      <pic:pic xmlns:pic="http://schemas.openxmlformats.org/drawingml/2006/picture">
                        <pic:nvPicPr>
                          <pic:cNvPr id="1" name="Picture 18" descr="2013 CMcdcover label1-crop"/>
                          <pic:cNvPicPr>
                            <a:picLocks noChangeAspect="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3345180" y="0"/>
                            <a:ext cx="2497455" cy="2020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9"/>
                        <wps:cNvSpPr txBox="1">
                          <a:spLocks noChangeArrowheads="1"/>
                        </wps:cNvSpPr>
                        <wps:spPr bwMode="auto">
                          <a:xfrm>
                            <a:off x="3566160" y="2186940"/>
                            <a:ext cx="2258060" cy="501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74253" w:rsidRDefault="00674253" w:rsidP="00A43F19">
                              <w:pPr>
                                <w:widowControl w:val="0"/>
                                <w:jc w:val="center"/>
                                <w:rPr>
                                  <w:rFonts w:ascii="Franklin Gothic Medium" w:hAnsi="Franklin Gothic Medium"/>
                                  <w:b/>
                                  <w:bCs/>
                                  <w:sz w:val="28"/>
                                  <w:szCs w:val="28"/>
                                </w:rPr>
                              </w:pPr>
                              <w:r>
                                <w:rPr>
                                  <w:rFonts w:ascii="Franklin Gothic Medium" w:hAnsi="Franklin Gothic Medium"/>
                                  <w:b/>
                                  <w:bCs/>
                                  <w:sz w:val="28"/>
                                  <w:szCs w:val="28"/>
                                  <w:u w:val="single"/>
                                </w:rPr>
                                <w:t>30</w:t>
                              </w:r>
                              <w:r>
                                <w:rPr>
                                  <w:rFonts w:ascii="Franklin Gothic Medium" w:hAnsi="Franklin Gothic Medium"/>
                                  <w:b/>
                                  <w:bCs/>
                                  <w:sz w:val="28"/>
                                  <w:szCs w:val="28"/>
                                </w:rPr>
                                <w:t xml:space="preserve"> Years of </w:t>
                              </w:r>
                              <w:r>
                                <w:rPr>
                                  <w:rFonts w:ascii="Franklin Gothic Medium" w:hAnsi="Franklin Gothic Medium"/>
                                  <w:b/>
                                  <w:bCs/>
                                  <w:i/>
                                  <w:iCs/>
                                  <w:sz w:val="28"/>
                                  <w:szCs w:val="28"/>
                                </w:rPr>
                                <w:t>ChemMatters</w:t>
                              </w:r>
                            </w:p>
                            <w:p w:rsidR="00674253" w:rsidRPr="00565864" w:rsidRDefault="00674253" w:rsidP="00A43F19">
                              <w:pPr>
                                <w:widowControl w:val="0"/>
                                <w:jc w:val="center"/>
                                <w:rPr>
                                  <w:rFonts w:ascii="Cooper Black" w:hAnsi="Cooper Black"/>
                                  <w:sz w:val="4"/>
                                  <w:szCs w:val="4"/>
                                </w:rPr>
                              </w:pPr>
                            </w:p>
                            <w:p w:rsidR="00674253" w:rsidRDefault="00674253" w:rsidP="00A43F19">
                              <w:pPr>
                                <w:widowControl w:val="0"/>
                                <w:jc w:val="center"/>
                                <w:rPr>
                                  <w:rFonts w:ascii="Cooper Black" w:hAnsi="Cooper Black"/>
                                  <w:color w:val="DC0000"/>
                                </w:rPr>
                              </w:pPr>
                              <w:r>
                                <w:rPr>
                                  <w:rFonts w:ascii="Cooper Black" w:hAnsi="Cooper Black"/>
                                  <w:color w:val="DC0000"/>
                                </w:rPr>
                                <w:t>Available Now!</w:t>
                              </w:r>
                            </w:p>
                            <w:p w:rsidR="00674253" w:rsidRDefault="00674253" w:rsidP="00A43F19">
                              <w:pPr>
                                <w:widowControl w:val="0"/>
                                <w:jc w:val="center"/>
                                <w:rPr>
                                  <w:rFonts w:ascii="Cooper Black" w:hAnsi="Cooper Black"/>
                                  <w:color w:val="DC0000"/>
                                  <w:sz w:val="28"/>
                                  <w:szCs w:val="28"/>
                                </w:rPr>
                              </w:pPr>
                            </w:p>
                          </w:txbxContent>
                        </wps:txbx>
                        <wps:bodyPr rot="0" vert="horz" wrap="square" lIns="36576" tIns="36576" rIns="36576" bIns="36576" anchor="t" anchorCtr="0" upright="1">
                          <a:noAutofit/>
                        </wps:bodyPr>
                      </wps:wsp>
                      <wps:wsp>
                        <wps:cNvPr id="7" name="Text Box 17"/>
                        <wps:cNvSpPr txBox="1">
                          <a:spLocks noChangeArrowheads="1"/>
                        </wps:cNvSpPr>
                        <wps:spPr bwMode="auto">
                          <a:xfrm>
                            <a:off x="0" y="3810"/>
                            <a:ext cx="3346450" cy="2995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74253" w:rsidRPr="00A43F19" w:rsidRDefault="00674253" w:rsidP="00A43F19">
                              <w:pPr>
                                <w:widowControl w:val="0"/>
                                <w:ind w:right="66" w:firstLine="720"/>
                                <w:jc w:val="both"/>
                                <w:rPr>
                                  <w:rFonts w:ascii="Calibri" w:hAnsi="Calibri"/>
                                  <w:b/>
                                  <w:bCs/>
                                  <w:sz w:val="22"/>
                                  <w:szCs w:val="22"/>
                                </w:rPr>
                              </w:pPr>
                              <w:r w:rsidRPr="00A43F19">
                                <w:rPr>
                                  <w:rFonts w:ascii="Calibri" w:hAnsi="Calibri"/>
                                  <w:b/>
                                  <w:bCs/>
                                  <w:sz w:val="22"/>
                                  <w:szCs w:val="22"/>
                                </w:rPr>
                                <w:t xml:space="preserve">The references below can be found on the </w:t>
                              </w:r>
                              <w:r w:rsidRPr="00A43F19">
                                <w:rPr>
                                  <w:rFonts w:ascii="Calibri" w:hAnsi="Calibri"/>
                                  <w:b/>
                                  <w:bCs/>
                                  <w:i/>
                                  <w:iCs/>
                                  <w:sz w:val="22"/>
                                  <w:szCs w:val="22"/>
                                </w:rPr>
                                <w:t>ChemMatters</w:t>
                              </w:r>
                              <w:r w:rsidRPr="00A43F19">
                                <w:rPr>
                                  <w:rFonts w:ascii="Calibri" w:hAnsi="Calibri"/>
                                  <w:b/>
                                  <w:bCs/>
                                  <w:sz w:val="22"/>
                                  <w:szCs w:val="22"/>
                                </w:rPr>
                                <w:t xml:space="preserve"> 30-year DVD (which includes </w:t>
                              </w:r>
                              <w:r w:rsidRPr="00A43F19">
                                <w:rPr>
                                  <w:rFonts w:ascii="Calibri" w:hAnsi="Calibri"/>
                                  <w:b/>
                                  <w:bCs/>
                                  <w:sz w:val="22"/>
                                  <w:szCs w:val="22"/>
                                  <w:u w:val="single"/>
                                </w:rPr>
                                <w:t>all</w:t>
                              </w:r>
                              <w:r w:rsidRPr="00A43F19">
                                <w:rPr>
                                  <w:rFonts w:ascii="Calibri" w:hAnsi="Calibri"/>
                                  <w:b/>
                                  <w:bCs/>
                                  <w:sz w:val="22"/>
                                  <w:szCs w:val="22"/>
                                </w:rPr>
                                <w:t xml:space="preserve"> articles published during the years 1983 through April 2013 and all available Teacher’s Guides, beginning February 1990).</w:t>
                              </w:r>
                              <w:r>
                                <w:rPr>
                                  <w:rFonts w:ascii="Calibri" w:hAnsi="Calibri"/>
                                  <w:b/>
                                  <w:bCs/>
                                  <w:sz w:val="22"/>
                                  <w:szCs w:val="22"/>
                                </w:rPr>
                                <w:t xml:space="preserve"> </w:t>
                              </w:r>
                              <w:r w:rsidRPr="00A43F19">
                                <w:rPr>
                                  <w:rFonts w:ascii="Calibri" w:hAnsi="Calibri"/>
                                  <w:b/>
                                  <w:bCs/>
                                  <w:sz w:val="22"/>
                                  <w:szCs w:val="22"/>
                                </w:rPr>
                                <w:t>The DVD is available from the American Chemical Society for $42 (or $135 for a site/school license) at this site:</w:t>
                              </w:r>
                              <w:r>
                                <w:rPr>
                                  <w:rFonts w:ascii="Calibri" w:hAnsi="Calibri"/>
                                  <w:b/>
                                  <w:bCs/>
                                  <w:sz w:val="22"/>
                                  <w:szCs w:val="22"/>
                                </w:rPr>
                                <w:t xml:space="preserve"> </w:t>
                              </w:r>
                              <w:hyperlink r:id="rId61" w:history="1">
                                <w:r w:rsidRPr="00A43F19">
                                  <w:rPr>
                                    <w:rStyle w:val="Hyperlink"/>
                                    <w:rFonts w:ascii="Calibri" w:hAnsi="Calibri"/>
                                    <w:sz w:val="22"/>
                                    <w:szCs w:val="22"/>
                                  </w:rPr>
                                  <w:t>http://ww.acs.org/chemmatters</w:t>
                                </w:r>
                              </w:hyperlink>
                              <w:r w:rsidRPr="00A43F19">
                                <w:rPr>
                                  <w:rFonts w:ascii="Calibri" w:hAnsi="Calibri"/>
                                  <w:b/>
                                  <w:bCs/>
                                  <w:sz w:val="22"/>
                                  <w:szCs w:val="22"/>
                                </w:rPr>
                                <w:t xml:space="preserve">. </w:t>
                              </w:r>
                              <w:r>
                                <w:rPr>
                                  <w:rFonts w:ascii="Calibri" w:hAnsi="Calibri"/>
                                  <w:b/>
                                  <w:bCs/>
                                  <w:sz w:val="22"/>
                                  <w:szCs w:val="22"/>
                                </w:rPr>
                                <w:t xml:space="preserve">Click on the “Archive” tab in the middle of the screen just under the </w:t>
                              </w:r>
                              <w:r w:rsidRPr="00D61933">
                                <w:rPr>
                                  <w:rFonts w:ascii="Calibri" w:hAnsi="Calibri"/>
                                  <w:b/>
                                  <w:bCs/>
                                  <w:i/>
                                  <w:sz w:val="22"/>
                                  <w:szCs w:val="22"/>
                                </w:rPr>
                                <w:t>ChemMatters</w:t>
                              </w:r>
                              <w:r>
                                <w:rPr>
                                  <w:rFonts w:ascii="Calibri" w:hAnsi="Calibri"/>
                                  <w:b/>
                                  <w:bCs/>
                                  <w:sz w:val="22"/>
                                  <w:szCs w:val="22"/>
                                </w:rPr>
                                <w:t xml:space="preserve"> logo. On this new page click on the “Get 30 Years of </w:t>
                              </w:r>
                              <w:r w:rsidRPr="00134157">
                                <w:rPr>
                                  <w:rFonts w:ascii="Calibri" w:hAnsi="Calibri"/>
                                  <w:b/>
                                  <w:bCs/>
                                  <w:i/>
                                  <w:sz w:val="22"/>
                                  <w:szCs w:val="22"/>
                                </w:rPr>
                                <w:t>ChemMatters</w:t>
                              </w:r>
                              <w:r>
                                <w:rPr>
                                  <w:rFonts w:ascii="Calibri" w:hAnsi="Calibri"/>
                                  <w:b/>
                                  <w:bCs/>
                                  <w:sz w:val="22"/>
                                  <w:szCs w:val="22"/>
                                </w:rPr>
                                <w:t xml:space="preserve"> on DVD!” tab at the right for more information and to purchase the DVD.</w:t>
                              </w:r>
                            </w:p>
                            <w:p w:rsidR="00674253" w:rsidRPr="00A43F19" w:rsidRDefault="00674253" w:rsidP="00E21A2D">
                              <w:pPr>
                                <w:widowControl w:val="0"/>
                                <w:ind w:right="66"/>
                                <w:jc w:val="both"/>
                                <w:rPr>
                                  <w:rFonts w:ascii="Calibri" w:hAnsi="Calibri"/>
                                  <w:b/>
                                  <w:bCs/>
                                  <w:sz w:val="22"/>
                                  <w:szCs w:val="22"/>
                                </w:rPr>
                              </w:pPr>
                            </w:p>
                            <w:p w:rsidR="00674253" w:rsidRPr="00A43F19" w:rsidRDefault="00674253" w:rsidP="00A43F19">
                              <w:pPr>
                                <w:widowControl w:val="0"/>
                                <w:ind w:right="66" w:firstLine="720"/>
                                <w:jc w:val="both"/>
                                <w:rPr>
                                  <w:rFonts w:ascii="Calibri" w:hAnsi="Calibri"/>
                                  <w:b/>
                                  <w:bCs/>
                                  <w:sz w:val="22"/>
                                  <w:szCs w:val="22"/>
                                </w:rPr>
                              </w:pPr>
                              <w:r w:rsidRPr="00A43F19">
                                <w:rPr>
                                  <w:rFonts w:ascii="Calibri" w:hAnsi="Calibri"/>
                                  <w:b/>
                                  <w:bCs/>
                                  <w:sz w:val="22"/>
                                  <w:szCs w:val="22"/>
                                </w:rPr>
                                <w:t xml:space="preserve">Selected articles and the complete set of Teacher’s Guides for all issues from the past </w:t>
                              </w:r>
                              <w:r>
                                <w:rPr>
                                  <w:rFonts w:ascii="Calibri" w:hAnsi="Calibri"/>
                                  <w:b/>
                                  <w:bCs/>
                                  <w:sz w:val="22"/>
                                  <w:szCs w:val="22"/>
                                </w:rPr>
                                <w:t>three</w:t>
                              </w:r>
                              <w:r w:rsidRPr="00A43F19">
                                <w:rPr>
                                  <w:rFonts w:ascii="Calibri" w:hAnsi="Calibri"/>
                                  <w:b/>
                                  <w:bCs/>
                                  <w:sz w:val="22"/>
                                  <w:szCs w:val="22"/>
                                </w:rPr>
                                <w:t xml:space="preserve"> years are available free online </w:t>
                              </w:r>
                              <w:r>
                                <w:rPr>
                                  <w:rFonts w:ascii="Calibri" w:hAnsi="Calibri"/>
                                  <w:b/>
                                  <w:bCs/>
                                  <w:sz w:val="22"/>
                                  <w:szCs w:val="22"/>
                                </w:rPr>
                                <w:t>at</w:t>
                              </w:r>
                              <w:r w:rsidRPr="00A43F19">
                                <w:rPr>
                                  <w:rFonts w:ascii="Calibri" w:hAnsi="Calibri"/>
                                  <w:b/>
                                  <w:bCs/>
                                  <w:sz w:val="22"/>
                                  <w:szCs w:val="22"/>
                                </w:rPr>
                                <w:t xml:space="preserve"> the same Web site, above. Simply access the link and click on the </w:t>
                              </w:r>
                              <w:r>
                                <w:rPr>
                                  <w:rFonts w:ascii="Calibri" w:hAnsi="Calibri"/>
                                  <w:b/>
                                  <w:bCs/>
                                  <w:sz w:val="22"/>
                                  <w:szCs w:val="22"/>
                                </w:rPr>
                                <w:t xml:space="preserve">aforementioned </w:t>
                              </w:r>
                              <w:r w:rsidRPr="00A43F19">
                                <w:rPr>
                                  <w:rFonts w:ascii="Calibri" w:hAnsi="Calibri"/>
                                  <w:b/>
                                  <w:bCs/>
                                  <w:sz w:val="22"/>
                                  <w:szCs w:val="22"/>
                                </w:rPr>
                                <w:t>“</w:t>
                              </w:r>
                              <w:r>
                                <w:rPr>
                                  <w:rFonts w:ascii="Calibri" w:hAnsi="Calibri"/>
                                  <w:b/>
                                  <w:bCs/>
                                  <w:sz w:val="22"/>
                                  <w:szCs w:val="22"/>
                                </w:rPr>
                                <w:t>Archive</w:t>
                              </w:r>
                              <w:r w:rsidRPr="00A43F19">
                                <w:rPr>
                                  <w:rFonts w:ascii="Calibri" w:hAnsi="Calibri"/>
                                  <w:b/>
                                  <w:bCs/>
                                  <w:sz w:val="22"/>
                                  <w:szCs w:val="22"/>
                                </w:rPr>
                                <w:t xml:space="preserve">” </w:t>
                              </w:r>
                              <w:r>
                                <w:rPr>
                                  <w:rFonts w:ascii="Calibri" w:hAnsi="Calibri"/>
                                  <w:b/>
                                  <w:bCs/>
                                  <w:sz w:val="22"/>
                                  <w:szCs w:val="22"/>
                                </w:rPr>
                                <w:t>ta</w:t>
                              </w:r>
                              <w:r w:rsidRPr="00A43F19">
                                <w:rPr>
                                  <w:rFonts w:ascii="Calibri" w:hAnsi="Calibri"/>
                                  <w:b/>
                                  <w:bCs/>
                                  <w:sz w:val="22"/>
                                  <w:szCs w:val="22"/>
                                </w:rPr>
                                <w:t>b</w:t>
                              </w:r>
                              <w:r>
                                <w:rPr>
                                  <w:rFonts w:ascii="Calibri" w:hAnsi="Calibri"/>
                                  <w:b/>
                                  <w:bCs/>
                                  <w:sz w:val="22"/>
                                  <w:szCs w:val="22"/>
                                </w:rPr>
                                <w:t>.</w:t>
                              </w:r>
                            </w:p>
                          </w:txbxContent>
                        </wps:txbx>
                        <wps:bodyPr rot="0" vert="horz" wrap="square" lIns="36576" tIns="36576" rIns="36576" bIns="36576" anchor="t" anchorCtr="0" upright="1">
                          <a:noAutofit/>
                        </wps:bodyPr>
                      </wps:wsp>
                    </wpg:wgp>
                  </a:graphicData>
                </a:graphic>
              </wp:inline>
            </w:drawing>
          </mc:Choice>
          <mc:Fallback>
            <w:pict>
              <v:group id="Group 9" o:spid="_x0000_s1041" style="width:466.2pt;height:236.15pt;mso-position-horizontal-relative:char;mso-position-vertical-relative:line" coordsize="58426,29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">
                <v:shape id="Picture 18" o:spid="_x0000_s1042" type="#_x0000_t75" alt="2013 CMcdcover label1-crop" style="position:absolute;left:33451;width:24975;height:20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sCjAAAAA2gAAAA8AAABkcnMvZG93bnJldi54bWxETz1rwzAQ3QP9D+IC3RI5HUJwooRSKG3x&#10;EGKHzFfraplaJyOpsf3vK0Oh0/F4n3c4jbYTd/Khdaxgs85AENdOt9wouFavqx2IEJE1do5JwUQB&#10;TseHxQFz7Qa+0L2MjUghHHJUYGLscylDbchiWLueOHFfzluMCfpGao9DCredfMqyrbTYcmow2NOL&#10;ofq7/LEKbm9FVmwr8xlt46ez35UfVd8q9bgcn/cgIo3xX/znftdpPsyvzFce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BywKMAAAADaAAAADwAAAAAAAAAAAAAAAACfAgAA&#10;ZHJzL2Rvd25yZXYueG1sUEsFBgAAAAAEAAQA9wAAAIwDAAAAAA==&#10;" strokecolor="black [0]" insetpen="t">
                  <v:imagedata r:id="rId62" o:title="2013 CMcdcover label1-crop"/>
                  <v:shadow color="#ccc"/>
                  <v:path arrowok="t"/>
                </v:shape>
                <v:shape id="Text Box 19" o:spid="_x0000_s1043" type="#_x0000_t202" style="position:absolute;left:35661;top:21869;width:22581;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674253" w:rsidRDefault="00674253" w:rsidP="00A43F19">
                        <w:pPr>
                          <w:widowControl w:val="0"/>
                          <w:jc w:val="center"/>
                          <w:rPr>
                            <w:rFonts w:ascii="Franklin Gothic Medium" w:hAnsi="Franklin Gothic Medium"/>
                            <w:b/>
                            <w:bCs/>
                            <w:sz w:val="28"/>
                            <w:szCs w:val="28"/>
                          </w:rPr>
                        </w:pPr>
                        <w:r>
                          <w:rPr>
                            <w:rFonts w:ascii="Franklin Gothic Medium" w:hAnsi="Franklin Gothic Medium"/>
                            <w:b/>
                            <w:bCs/>
                            <w:sz w:val="28"/>
                            <w:szCs w:val="28"/>
                            <w:u w:val="single"/>
                          </w:rPr>
                          <w:t>30</w:t>
                        </w:r>
                        <w:r>
                          <w:rPr>
                            <w:rFonts w:ascii="Franklin Gothic Medium" w:hAnsi="Franklin Gothic Medium"/>
                            <w:b/>
                            <w:bCs/>
                            <w:sz w:val="28"/>
                            <w:szCs w:val="28"/>
                          </w:rPr>
                          <w:t xml:space="preserve"> Years of </w:t>
                        </w:r>
                        <w:r>
                          <w:rPr>
                            <w:rFonts w:ascii="Franklin Gothic Medium" w:hAnsi="Franklin Gothic Medium"/>
                            <w:b/>
                            <w:bCs/>
                            <w:i/>
                            <w:iCs/>
                            <w:sz w:val="28"/>
                            <w:szCs w:val="28"/>
                          </w:rPr>
                          <w:t>ChemMatters</w:t>
                        </w:r>
                      </w:p>
                      <w:p w:rsidR="00674253" w:rsidRPr="00565864" w:rsidRDefault="00674253" w:rsidP="00A43F19">
                        <w:pPr>
                          <w:widowControl w:val="0"/>
                          <w:jc w:val="center"/>
                          <w:rPr>
                            <w:rFonts w:ascii="Cooper Black" w:hAnsi="Cooper Black"/>
                            <w:sz w:val="4"/>
                            <w:szCs w:val="4"/>
                          </w:rPr>
                        </w:pPr>
                      </w:p>
                      <w:p w:rsidR="00674253" w:rsidRDefault="00674253" w:rsidP="00A43F19">
                        <w:pPr>
                          <w:widowControl w:val="0"/>
                          <w:jc w:val="center"/>
                          <w:rPr>
                            <w:rFonts w:ascii="Cooper Black" w:hAnsi="Cooper Black"/>
                            <w:color w:val="DC0000"/>
                          </w:rPr>
                        </w:pPr>
                        <w:r>
                          <w:rPr>
                            <w:rFonts w:ascii="Cooper Black" w:hAnsi="Cooper Black"/>
                            <w:color w:val="DC0000"/>
                          </w:rPr>
                          <w:t>Available Now!</w:t>
                        </w:r>
                      </w:p>
                      <w:p w:rsidR="00674253" w:rsidRDefault="00674253" w:rsidP="00A43F19">
                        <w:pPr>
                          <w:widowControl w:val="0"/>
                          <w:jc w:val="center"/>
                          <w:rPr>
                            <w:rFonts w:ascii="Cooper Black" w:hAnsi="Cooper Black"/>
                            <w:color w:val="DC0000"/>
                            <w:sz w:val="28"/>
                            <w:szCs w:val="28"/>
                          </w:rPr>
                        </w:pPr>
                      </w:p>
                    </w:txbxContent>
                  </v:textbox>
                </v:shape>
                <v:shape id="Text Box 17" o:spid="_x0000_s1044" type="#_x0000_t202" style="position:absolute;top:38;width:33464;height:29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674253" w:rsidRPr="00A43F19" w:rsidRDefault="00674253" w:rsidP="00A43F19">
                        <w:pPr>
                          <w:widowControl w:val="0"/>
                          <w:ind w:right="66" w:firstLine="720"/>
                          <w:jc w:val="both"/>
                          <w:rPr>
                            <w:rFonts w:ascii="Calibri" w:hAnsi="Calibri"/>
                            <w:b/>
                            <w:bCs/>
                            <w:sz w:val="22"/>
                            <w:szCs w:val="22"/>
                          </w:rPr>
                        </w:pPr>
                        <w:r w:rsidRPr="00A43F19">
                          <w:rPr>
                            <w:rFonts w:ascii="Calibri" w:hAnsi="Calibri"/>
                            <w:b/>
                            <w:bCs/>
                            <w:sz w:val="22"/>
                            <w:szCs w:val="22"/>
                          </w:rPr>
                          <w:t xml:space="preserve">The references below can be found on the </w:t>
                        </w:r>
                        <w:r w:rsidRPr="00A43F19">
                          <w:rPr>
                            <w:rFonts w:ascii="Calibri" w:hAnsi="Calibri"/>
                            <w:b/>
                            <w:bCs/>
                            <w:i/>
                            <w:iCs/>
                            <w:sz w:val="22"/>
                            <w:szCs w:val="22"/>
                          </w:rPr>
                          <w:t>ChemMatters</w:t>
                        </w:r>
                        <w:r w:rsidRPr="00A43F19">
                          <w:rPr>
                            <w:rFonts w:ascii="Calibri" w:hAnsi="Calibri"/>
                            <w:b/>
                            <w:bCs/>
                            <w:sz w:val="22"/>
                            <w:szCs w:val="22"/>
                          </w:rPr>
                          <w:t xml:space="preserve"> 30-year DVD (which includes </w:t>
                        </w:r>
                        <w:r w:rsidRPr="00A43F19">
                          <w:rPr>
                            <w:rFonts w:ascii="Calibri" w:hAnsi="Calibri"/>
                            <w:b/>
                            <w:bCs/>
                            <w:sz w:val="22"/>
                            <w:szCs w:val="22"/>
                            <w:u w:val="single"/>
                          </w:rPr>
                          <w:t>all</w:t>
                        </w:r>
                        <w:r w:rsidRPr="00A43F19">
                          <w:rPr>
                            <w:rFonts w:ascii="Calibri" w:hAnsi="Calibri"/>
                            <w:b/>
                            <w:bCs/>
                            <w:sz w:val="22"/>
                            <w:szCs w:val="22"/>
                          </w:rPr>
                          <w:t xml:space="preserve"> articles published during the years 1983 through April 2013 and all available Teacher’s Guides, beginning February 1990).</w:t>
                        </w:r>
                        <w:r>
                          <w:rPr>
                            <w:rFonts w:ascii="Calibri" w:hAnsi="Calibri"/>
                            <w:b/>
                            <w:bCs/>
                            <w:sz w:val="22"/>
                            <w:szCs w:val="22"/>
                          </w:rPr>
                          <w:t xml:space="preserve"> </w:t>
                        </w:r>
                        <w:r w:rsidRPr="00A43F19">
                          <w:rPr>
                            <w:rFonts w:ascii="Calibri" w:hAnsi="Calibri"/>
                            <w:b/>
                            <w:bCs/>
                            <w:sz w:val="22"/>
                            <w:szCs w:val="22"/>
                          </w:rPr>
                          <w:t>The DVD is available from the American Chemical Society for $42 (or $135 for a site/school license) at this site:</w:t>
                        </w:r>
                        <w:r>
                          <w:rPr>
                            <w:rFonts w:ascii="Calibri" w:hAnsi="Calibri"/>
                            <w:b/>
                            <w:bCs/>
                            <w:sz w:val="22"/>
                            <w:szCs w:val="22"/>
                          </w:rPr>
                          <w:t xml:space="preserve"> </w:t>
                        </w:r>
                        <w:hyperlink r:id="rId63" w:history="1">
                          <w:r w:rsidRPr="00A43F19">
                            <w:rPr>
                              <w:rStyle w:val="Hyperlink"/>
                              <w:rFonts w:ascii="Calibri" w:hAnsi="Calibri"/>
                              <w:sz w:val="22"/>
                              <w:szCs w:val="22"/>
                            </w:rPr>
                            <w:t>http://ww.acs.org/chemmatters</w:t>
                          </w:r>
                        </w:hyperlink>
                        <w:r w:rsidRPr="00A43F19">
                          <w:rPr>
                            <w:rFonts w:ascii="Calibri" w:hAnsi="Calibri"/>
                            <w:b/>
                            <w:bCs/>
                            <w:sz w:val="22"/>
                            <w:szCs w:val="22"/>
                          </w:rPr>
                          <w:t xml:space="preserve">. </w:t>
                        </w:r>
                        <w:r>
                          <w:rPr>
                            <w:rFonts w:ascii="Calibri" w:hAnsi="Calibri"/>
                            <w:b/>
                            <w:bCs/>
                            <w:sz w:val="22"/>
                            <w:szCs w:val="22"/>
                          </w:rPr>
                          <w:t xml:space="preserve">Click on the “Archive” tab in the middle of the screen just under the </w:t>
                        </w:r>
                        <w:r w:rsidRPr="00D61933">
                          <w:rPr>
                            <w:rFonts w:ascii="Calibri" w:hAnsi="Calibri"/>
                            <w:b/>
                            <w:bCs/>
                            <w:i/>
                            <w:sz w:val="22"/>
                            <w:szCs w:val="22"/>
                          </w:rPr>
                          <w:t>ChemMatters</w:t>
                        </w:r>
                        <w:r>
                          <w:rPr>
                            <w:rFonts w:ascii="Calibri" w:hAnsi="Calibri"/>
                            <w:b/>
                            <w:bCs/>
                            <w:sz w:val="22"/>
                            <w:szCs w:val="22"/>
                          </w:rPr>
                          <w:t xml:space="preserve"> logo. On this new page click on the “Get 30 Years of </w:t>
                        </w:r>
                        <w:r w:rsidRPr="00134157">
                          <w:rPr>
                            <w:rFonts w:ascii="Calibri" w:hAnsi="Calibri"/>
                            <w:b/>
                            <w:bCs/>
                            <w:i/>
                            <w:sz w:val="22"/>
                            <w:szCs w:val="22"/>
                          </w:rPr>
                          <w:t>ChemMatters</w:t>
                        </w:r>
                        <w:r>
                          <w:rPr>
                            <w:rFonts w:ascii="Calibri" w:hAnsi="Calibri"/>
                            <w:b/>
                            <w:bCs/>
                            <w:sz w:val="22"/>
                            <w:szCs w:val="22"/>
                          </w:rPr>
                          <w:t xml:space="preserve"> on DVD!” tab at the right for more information and to purchase the DVD.</w:t>
                        </w:r>
                      </w:p>
                      <w:p w:rsidR="00674253" w:rsidRPr="00A43F19" w:rsidRDefault="00674253" w:rsidP="00E21A2D">
                        <w:pPr>
                          <w:widowControl w:val="0"/>
                          <w:ind w:right="66"/>
                          <w:jc w:val="both"/>
                          <w:rPr>
                            <w:rFonts w:ascii="Calibri" w:hAnsi="Calibri"/>
                            <w:b/>
                            <w:bCs/>
                            <w:sz w:val="22"/>
                            <w:szCs w:val="22"/>
                          </w:rPr>
                        </w:pPr>
                      </w:p>
                      <w:p w:rsidR="00674253" w:rsidRPr="00A43F19" w:rsidRDefault="00674253" w:rsidP="00A43F19">
                        <w:pPr>
                          <w:widowControl w:val="0"/>
                          <w:ind w:right="66" w:firstLine="720"/>
                          <w:jc w:val="both"/>
                          <w:rPr>
                            <w:rFonts w:ascii="Calibri" w:hAnsi="Calibri"/>
                            <w:b/>
                            <w:bCs/>
                            <w:sz w:val="22"/>
                            <w:szCs w:val="22"/>
                          </w:rPr>
                        </w:pPr>
                        <w:r w:rsidRPr="00A43F19">
                          <w:rPr>
                            <w:rFonts w:ascii="Calibri" w:hAnsi="Calibri"/>
                            <w:b/>
                            <w:bCs/>
                            <w:sz w:val="22"/>
                            <w:szCs w:val="22"/>
                          </w:rPr>
                          <w:t xml:space="preserve">Selected articles and the complete set of Teacher’s Guides for all issues from the past </w:t>
                        </w:r>
                        <w:r>
                          <w:rPr>
                            <w:rFonts w:ascii="Calibri" w:hAnsi="Calibri"/>
                            <w:b/>
                            <w:bCs/>
                            <w:sz w:val="22"/>
                            <w:szCs w:val="22"/>
                          </w:rPr>
                          <w:t>three</w:t>
                        </w:r>
                        <w:r w:rsidRPr="00A43F19">
                          <w:rPr>
                            <w:rFonts w:ascii="Calibri" w:hAnsi="Calibri"/>
                            <w:b/>
                            <w:bCs/>
                            <w:sz w:val="22"/>
                            <w:szCs w:val="22"/>
                          </w:rPr>
                          <w:t xml:space="preserve"> years are available free online </w:t>
                        </w:r>
                        <w:r>
                          <w:rPr>
                            <w:rFonts w:ascii="Calibri" w:hAnsi="Calibri"/>
                            <w:b/>
                            <w:bCs/>
                            <w:sz w:val="22"/>
                            <w:szCs w:val="22"/>
                          </w:rPr>
                          <w:t>at</w:t>
                        </w:r>
                        <w:r w:rsidRPr="00A43F19">
                          <w:rPr>
                            <w:rFonts w:ascii="Calibri" w:hAnsi="Calibri"/>
                            <w:b/>
                            <w:bCs/>
                            <w:sz w:val="22"/>
                            <w:szCs w:val="22"/>
                          </w:rPr>
                          <w:t xml:space="preserve"> the same Web site, above. Simply access the link and click on the </w:t>
                        </w:r>
                        <w:r>
                          <w:rPr>
                            <w:rFonts w:ascii="Calibri" w:hAnsi="Calibri"/>
                            <w:b/>
                            <w:bCs/>
                            <w:sz w:val="22"/>
                            <w:szCs w:val="22"/>
                          </w:rPr>
                          <w:t xml:space="preserve">aforementioned </w:t>
                        </w:r>
                        <w:r w:rsidRPr="00A43F19">
                          <w:rPr>
                            <w:rFonts w:ascii="Calibri" w:hAnsi="Calibri"/>
                            <w:b/>
                            <w:bCs/>
                            <w:sz w:val="22"/>
                            <w:szCs w:val="22"/>
                          </w:rPr>
                          <w:t>“</w:t>
                        </w:r>
                        <w:r>
                          <w:rPr>
                            <w:rFonts w:ascii="Calibri" w:hAnsi="Calibri"/>
                            <w:b/>
                            <w:bCs/>
                            <w:sz w:val="22"/>
                            <w:szCs w:val="22"/>
                          </w:rPr>
                          <w:t>Archive</w:t>
                        </w:r>
                        <w:r w:rsidRPr="00A43F19">
                          <w:rPr>
                            <w:rFonts w:ascii="Calibri" w:hAnsi="Calibri"/>
                            <w:b/>
                            <w:bCs/>
                            <w:sz w:val="22"/>
                            <w:szCs w:val="22"/>
                          </w:rPr>
                          <w:t xml:space="preserve">” </w:t>
                        </w:r>
                        <w:r>
                          <w:rPr>
                            <w:rFonts w:ascii="Calibri" w:hAnsi="Calibri"/>
                            <w:b/>
                            <w:bCs/>
                            <w:sz w:val="22"/>
                            <w:szCs w:val="22"/>
                          </w:rPr>
                          <w:t>ta</w:t>
                        </w:r>
                        <w:r w:rsidRPr="00A43F19">
                          <w:rPr>
                            <w:rFonts w:ascii="Calibri" w:hAnsi="Calibri"/>
                            <w:b/>
                            <w:bCs/>
                            <w:sz w:val="22"/>
                            <w:szCs w:val="22"/>
                          </w:rPr>
                          <w:t>b</w:t>
                        </w:r>
                        <w:r>
                          <w:rPr>
                            <w:rFonts w:ascii="Calibri" w:hAnsi="Calibri"/>
                            <w:b/>
                            <w:bCs/>
                            <w:sz w:val="22"/>
                            <w:szCs w:val="22"/>
                          </w:rPr>
                          <w:t>.</w:t>
                        </w:r>
                      </w:p>
                    </w:txbxContent>
                  </v:textbox>
                </v:shape>
                <w10:anchorlock/>
              </v:group>
            </w:pict>
          </mc:Fallback>
        </mc:AlternateContent>
      </w:r>
    </w:p>
    <w:p w:rsidR="00663381" w:rsidRPr="00663381" w:rsidRDefault="00663381" w:rsidP="00663381">
      <w:pPr>
        <w:rPr>
          <w:rFonts w:ascii="Arial" w:hAnsi="Arial" w:cs="Arial"/>
          <w:sz w:val="16"/>
          <w:szCs w:val="16"/>
        </w:rPr>
      </w:pPr>
    </w:p>
    <w:p w:rsidR="009E555C" w:rsidRPr="00312563" w:rsidRDefault="009E555C" w:rsidP="009E555C">
      <w:pPr>
        <w:ind w:firstLine="720"/>
        <w:rPr>
          <w:rFonts w:ascii="Arial" w:hAnsi="Arial" w:cs="Arial"/>
          <w:sz w:val="22"/>
          <w:szCs w:val="22"/>
        </w:rPr>
      </w:pPr>
      <w:r w:rsidRPr="00312563">
        <w:rPr>
          <w:rFonts w:ascii="Arial" w:hAnsi="Arial" w:cs="Arial"/>
          <w:sz w:val="22"/>
          <w:szCs w:val="22"/>
        </w:rPr>
        <w:t xml:space="preserve">Plummer, C. The Story of Post-it Notes. </w:t>
      </w:r>
      <w:r w:rsidRPr="00312563">
        <w:rPr>
          <w:rFonts w:ascii="Arial" w:hAnsi="Arial" w:cs="Arial"/>
          <w:i/>
          <w:sz w:val="22"/>
          <w:szCs w:val="22"/>
        </w:rPr>
        <w:t xml:space="preserve">ChemMatters, </w:t>
      </w:r>
      <w:r w:rsidRPr="00312563">
        <w:rPr>
          <w:rFonts w:ascii="Arial" w:hAnsi="Arial" w:cs="Arial"/>
          <w:sz w:val="22"/>
          <w:szCs w:val="22"/>
        </w:rPr>
        <w:t xml:space="preserve">1993, </w:t>
      </w:r>
      <w:r w:rsidRPr="00312563">
        <w:rPr>
          <w:rFonts w:ascii="Arial" w:hAnsi="Arial" w:cs="Arial"/>
          <w:i/>
          <w:sz w:val="22"/>
          <w:szCs w:val="22"/>
        </w:rPr>
        <w:t xml:space="preserve">11 </w:t>
      </w:r>
      <w:r w:rsidRPr="00312563">
        <w:rPr>
          <w:rFonts w:ascii="Arial" w:hAnsi="Arial" w:cs="Arial"/>
          <w:sz w:val="22"/>
          <w:szCs w:val="22"/>
        </w:rPr>
        <w:t>(4), pp</w:t>
      </w:r>
      <w:r>
        <w:rPr>
          <w:rFonts w:ascii="Arial" w:hAnsi="Arial" w:cs="Arial"/>
          <w:sz w:val="22"/>
          <w:szCs w:val="22"/>
        </w:rPr>
        <w:t xml:space="preserve"> </w:t>
      </w:r>
      <w:r w:rsidRPr="00312563">
        <w:rPr>
          <w:rFonts w:ascii="Arial" w:hAnsi="Arial" w:cs="Arial"/>
          <w:sz w:val="22"/>
          <w:szCs w:val="22"/>
        </w:rPr>
        <w:t>13–15. This article describes the glue on Post-it Notes.</w:t>
      </w:r>
    </w:p>
    <w:p w:rsidR="009E555C" w:rsidRPr="00312563" w:rsidRDefault="009E555C" w:rsidP="009E555C">
      <w:pPr>
        <w:rPr>
          <w:rFonts w:ascii="Arial" w:hAnsi="Arial" w:cs="Arial"/>
          <w:sz w:val="22"/>
          <w:szCs w:val="22"/>
        </w:rPr>
      </w:pPr>
    </w:p>
    <w:p w:rsidR="009E555C" w:rsidRPr="00312563" w:rsidRDefault="009E555C" w:rsidP="009E555C">
      <w:pPr>
        <w:rPr>
          <w:rFonts w:ascii="Arial" w:hAnsi="Arial" w:cs="Arial"/>
          <w:sz w:val="22"/>
          <w:szCs w:val="22"/>
        </w:rPr>
      </w:pPr>
      <w:r w:rsidRPr="00312563">
        <w:rPr>
          <w:rFonts w:ascii="Arial" w:hAnsi="Arial" w:cs="Arial"/>
          <w:sz w:val="22"/>
          <w:szCs w:val="22"/>
        </w:rPr>
        <w:tab/>
        <w:t xml:space="preserve">The December 1993 </w:t>
      </w:r>
      <w:r w:rsidRPr="00312563">
        <w:rPr>
          <w:rFonts w:ascii="Arial" w:hAnsi="Arial" w:cs="Arial"/>
          <w:i/>
          <w:sz w:val="22"/>
          <w:szCs w:val="22"/>
        </w:rPr>
        <w:t>ChemMatters</w:t>
      </w:r>
      <w:r w:rsidRPr="00312563">
        <w:rPr>
          <w:rFonts w:ascii="Arial" w:hAnsi="Arial" w:cs="Arial"/>
          <w:sz w:val="22"/>
          <w:szCs w:val="22"/>
        </w:rPr>
        <w:t xml:space="preserve"> Teacher’s Guide for the above article provides another casein glue experiment, including notes for the teacher.</w:t>
      </w:r>
    </w:p>
    <w:p w:rsidR="009E555C" w:rsidRPr="00312563" w:rsidRDefault="009E555C" w:rsidP="009E555C">
      <w:pPr>
        <w:rPr>
          <w:rFonts w:ascii="Arial" w:hAnsi="Arial" w:cs="Arial"/>
          <w:sz w:val="22"/>
          <w:szCs w:val="22"/>
        </w:rPr>
      </w:pPr>
    </w:p>
    <w:p w:rsidR="009E555C" w:rsidRPr="00312563" w:rsidRDefault="009E555C" w:rsidP="009E555C">
      <w:pPr>
        <w:rPr>
          <w:rFonts w:ascii="Arial" w:hAnsi="Arial" w:cs="Arial"/>
          <w:sz w:val="22"/>
          <w:szCs w:val="22"/>
        </w:rPr>
      </w:pPr>
      <w:r w:rsidRPr="00312563">
        <w:rPr>
          <w:rFonts w:ascii="Arial" w:hAnsi="Arial" w:cs="Arial"/>
          <w:sz w:val="22"/>
          <w:szCs w:val="22"/>
        </w:rPr>
        <w:tab/>
        <w:t xml:space="preserve">Parent, K. and Young, J. Biomimicry—Where Chemistry Lessons Come Naturally. </w:t>
      </w:r>
      <w:r w:rsidRPr="00312563">
        <w:rPr>
          <w:rFonts w:ascii="Arial" w:hAnsi="Arial" w:cs="Arial"/>
          <w:i/>
          <w:sz w:val="22"/>
          <w:szCs w:val="22"/>
        </w:rPr>
        <w:t>ChemMatters</w:t>
      </w:r>
      <w:r w:rsidRPr="00312563">
        <w:rPr>
          <w:rFonts w:ascii="Arial" w:hAnsi="Arial" w:cs="Arial"/>
          <w:sz w:val="22"/>
          <w:szCs w:val="22"/>
        </w:rPr>
        <w:t xml:space="preserve">, 2006, </w:t>
      </w:r>
      <w:r w:rsidRPr="00312563">
        <w:rPr>
          <w:rFonts w:ascii="Arial" w:hAnsi="Arial" w:cs="Arial"/>
          <w:i/>
          <w:sz w:val="22"/>
          <w:szCs w:val="22"/>
        </w:rPr>
        <w:t>24</w:t>
      </w:r>
      <w:r w:rsidRPr="00312563">
        <w:rPr>
          <w:rFonts w:ascii="Arial" w:hAnsi="Arial" w:cs="Arial"/>
          <w:sz w:val="22"/>
          <w:szCs w:val="22"/>
        </w:rPr>
        <w:t xml:space="preserve"> (2), pp 15–17. This article includes a brief discussion of mussel glue.</w:t>
      </w:r>
    </w:p>
    <w:p w:rsidR="009E555C" w:rsidRPr="00312563" w:rsidRDefault="009E555C" w:rsidP="009E555C">
      <w:pPr>
        <w:rPr>
          <w:rFonts w:ascii="Arial" w:hAnsi="Arial" w:cs="Arial"/>
          <w:sz w:val="22"/>
          <w:szCs w:val="22"/>
        </w:rPr>
      </w:pPr>
    </w:p>
    <w:p w:rsidR="009E555C" w:rsidRPr="00312563" w:rsidRDefault="009E555C" w:rsidP="009E555C">
      <w:pPr>
        <w:rPr>
          <w:rFonts w:ascii="Arial" w:hAnsi="Arial" w:cs="Arial"/>
          <w:sz w:val="22"/>
          <w:szCs w:val="22"/>
        </w:rPr>
      </w:pPr>
      <w:r w:rsidRPr="00312563">
        <w:rPr>
          <w:rFonts w:ascii="Arial" w:hAnsi="Arial" w:cs="Arial"/>
          <w:sz w:val="22"/>
          <w:szCs w:val="22"/>
        </w:rPr>
        <w:tab/>
        <w:t xml:space="preserve">The April 2006 </w:t>
      </w:r>
      <w:r w:rsidRPr="00312563">
        <w:rPr>
          <w:rFonts w:ascii="Arial" w:hAnsi="Arial" w:cs="Arial"/>
          <w:i/>
          <w:sz w:val="22"/>
          <w:szCs w:val="22"/>
        </w:rPr>
        <w:t xml:space="preserve">ChemMatters </w:t>
      </w:r>
      <w:r w:rsidRPr="00312563">
        <w:rPr>
          <w:rFonts w:ascii="Arial" w:hAnsi="Arial" w:cs="Arial"/>
          <w:sz w:val="22"/>
          <w:szCs w:val="22"/>
        </w:rPr>
        <w:t>Teacher’s Guide for the above article provides a small amount of additional information on blue mussels.</w:t>
      </w:r>
    </w:p>
    <w:p w:rsidR="009E555C" w:rsidRPr="00312563" w:rsidRDefault="009E555C" w:rsidP="009E555C">
      <w:pPr>
        <w:rPr>
          <w:rFonts w:ascii="Arial" w:hAnsi="Arial" w:cs="Arial"/>
          <w:sz w:val="22"/>
          <w:szCs w:val="22"/>
        </w:rPr>
      </w:pPr>
    </w:p>
    <w:p w:rsidR="009E555C" w:rsidRPr="00312563" w:rsidRDefault="009E555C" w:rsidP="009E555C">
      <w:pPr>
        <w:rPr>
          <w:rFonts w:ascii="Arial" w:hAnsi="Arial" w:cs="Arial"/>
          <w:sz w:val="22"/>
          <w:szCs w:val="22"/>
        </w:rPr>
      </w:pPr>
      <w:r w:rsidRPr="00312563">
        <w:rPr>
          <w:rFonts w:ascii="Arial" w:hAnsi="Arial" w:cs="Arial"/>
          <w:sz w:val="22"/>
          <w:szCs w:val="22"/>
        </w:rPr>
        <w:tab/>
        <w:t xml:space="preserve">Shiber, L. Sticky Situation: The Wonder of Glue. </w:t>
      </w:r>
      <w:r w:rsidRPr="00312563">
        <w:rPr>
          <w:rFonts w:ascii="Arial" w:hAnsi="Arial" w:cs="Arial"/>
          <w:i/>
          <w:sz w:val="22"/>
          <w:szCs w:val="22"/>
        </w:rPr>
        <w:t>ChemMatters,</w:t>
      </w:r>
      <w:r w:rsidRPr="00312563">
        <w:rPr>
          <w:rFonts w:ascii="Arial" w:hAnsi="Arial" w:cs="Arial"/>
          <w:sz w:val="22"/>
          <w:szCs w:val="22"/>
        </w:rPr>
        <w:t xml:space="preserve"> 2006, </w:t>
      </w:r>
      <w:r w:rsidRPr="00312563">
        <w:rPr>
          <w:rFonts w:ascii="Arial" w:hAnsi="Arial" w:cs="Arial"/>
          <w:i/>
          <w:sz w:val="22"/>
          <w:szCs w:val="22"/>
        </w:rPr>
        <w:t>24</w:t>
      </w:r>
      <w:r w:rsidRPr="00312563">
        <w:rPr>
          <w:rFonts w:ascii="Arial" w:hAnsi="Arial" w:cs="Arial"/>
          <w:sz w:val="22"/>
          <w:szCs w:val="22"/>
        </w:rPr>
        <w:t xml:space="preserve"> (4), pp 8–10. In this article, a variety of glues, including mussel glue are described.</w:t>
      </w:r>
    </w:p>
    <w:p w:rsidR="009E555C" w:rsidRPr="00312563" w:rsidRDefault="009E555C" w:rsidP="009E555C">
      <w:pPr>
        <w:rPr>
          <w:rFonts w:ascii="Arial" w:hAnsi="Arial" w:cs="Arial"/>
          <w:sz w:val="22"/>
          <w:szCs w:val="22"/>
        </w:rPr>
      </w:pPr>
    </w:p>
    <w:p w:rsidR="009E555C" w:rsidRPr="00312563" w:rsidRDefault="009E555C" w:rsidP="009E555C">
      <w:pPr>
        <w:rPr>
          <w:rFonts w:ascii="Arial" w:hAnsi="Arial" w:cs="Arial"/>
          <w:sz w:val="22"/>
          <w:szCs w:val="22"/>
        </w:rPr>
      </w:pPr>
      <w:r w:rsidRPr="00312563">
        <w:rPr>
          <w:rFonts w:ascii="Arial" w:hAnsi="Arial" w:cs="Arial"/>
          <w:sz w:val="22"/>
          <w:szCs w:val="22"/>
        </w:rPr>
        <w:tab/>
        <w:t xml:space="preserve">The December 2006 </w:t>
      </w:r>
      <w:r w:rsidRPr="00312563">
        <w:rPr>
          <w:rFonts w:ascii="Arial" w:hAnsi="Arial" w:cs="Arial"/>
          <w:i/>
          <w:sz w:val="22"/>
          <w:szCs w:val="22"/>
        </w:rPr>
        <w:t xml:space="preserve">ChemMatters </w:t>
      </w:r>
      <w:r w:rsidRPr="00312563">
        <w:rPr>
          <w:rFonts w:ascii="Arial" w:hAnsi="Arial" w:cs="Arial"/>
          <w:sz w:val="22"/>
          <w:szCs w:val="22"/>
        </w:rPr>
        <w:t>Teacher’s Guide on the above article includes extensive information about varying aspects of adhesives.</w:t>
      </w:r>
    </w:p>
    <w:p w:rsidR="00E21A2D" w:rsidRPr="002253C8" w:rsidRDefault="00E21A2D" w:rsidP="00FF081F">
      <w:pPr>
        <w:rPr>
          <w:rFonts w:ascii="Arial" w:hAnsi="Arial" w:cs="Arial"/>
          <w:sz w:val="22"/>
          <w:szCs w:val="22"/>
        </w:rPr>
      </w:pPr>
    </w:p>
    <w:p w:rsidR="00383382" w:rsidRDefault="006A34DB" w:rsidP="009E29DA">
      <w:pPr>
        <w:pStyle w:val="Heading1"/>
        <w:spacing w:after="0"/>
      </w:pPr>
      <w:bookmarkStart w:id="22" w:name="_Toc441570541"/>
      <w:r w:rsidRPr="008B1A62">
        <w:t>Web</w:t>
      </w:r>
      <w:r w:rsidR="00A440F0" w:rsidRPr="008B1A62">
        <w:t xml:space="preserve"> </w:t>
      </w:r>
      <w:r w:rsidR="00D63CA1">
        <w:t>S</w:t>
      </w:r>
      <w:r w:rsidR="00552AEF" w:rsidRPr="008B1A62">
        <w:t>ites for Additional Information</w:t>
      </w:r>
      <w:bookmarkEnd w:id="22"/>
    </w:p>
    <w:p w:rsidR="00552AEF" w:rsidRPr="007327B4" w:rsidRDefault="006E0263" w:rsidP="00193A90">
      <w:pPr>
        <w:spacing w:after="240"/>
        <w:rPr>
          <w:rFonts w:ascii="Arial" w:hAnsi="Arial" w:cs="Arial"/>
          <w:b/>
          <w:sz w:val="28"/>
          <w:szCs w:val="28"/>
        </w:rPr>
      </w:pPr>
      <w:r w:rsidRPr="007327B4">
        <w:rPr>
          <w:rFonts w:ascii="Arial" w:hAnsi="Arial" w:cs="Arial"/>
          <w:b/>
          <w:sz w:val="28"/>
          <w:szCs w:val="28"/>
        </w:rPr>
        <w:t>(Web-based information sources)</w:t>
      </w:r>
    </w:p>
    <w:p w:rsidR="009E555C" w:rsidRPr="00312563" w:rsidRDefault="009E555C" w:rsidP="009E555C">
      <w:pPr>
        <w:rPr>
          <w:rFonts w:ascii="Arial" w:hAnsi="Arial" w:cs="Arial"/>
          <w:sz w:val="22"/>
          <w:szCs w:val="22"/>
        </w:rPr>
      </w:pPr>
      <w:r w:rsidRPr="00312563">
        <w:rPr>
          <w:rFonts w:ascii="Arial" w:hAnsi="Arial" w:cs="Arial"/>
          <w:b/>
        </w:rPr>
        <w:t>More sites on</w:t>
      </w:r>
      <w:r w:rsidRPr="00312563">
        <w:rPr>
          <w:rFonts w:ascii="Arial" w:hAnsi="Arial" w:cs="Arial"/>
        </w:rPr>
        <w:t xml:space="preserve"> </w:t>
      </w:r>
      <w:r w:rsidRPr="00312563">
        <w:rPr>
          <w:rFonts w:ascii="Arial" w:hAnsi="Arial" w:cs="Arial"/>
          <w:b/>
        </w:rPr>
        <w:t>adhesion, cohesion and intermolecular forces</w:t>
      </w:r>
    </w:p>
    <w:p w:rsidR="009E555C" w:rsidRPr="00312563" w:rsidRDefault="009E555C" w:rsidP="009E555C">
      <w:pPr>
        <w:rPr>
          <w:rFonts w:ascii="Arial" w:hAnsi="Arial" w:cs="Arial"/>
          <w:sz w:val="22"/>
          <w:szCs w:val="22"/>
        </w:rPr>
      </w:pPr>
    </w:p>
    <w:p w:rsidR="009E555C" w:rsidRDefault="009E555C" w:rsidP="009E555C">
      <w:pPr>
        <w:rPr>
          <w:rFonts w:ascii="Arial" w:hAnsi="Arial" w:cs="Arial"/>
          <w:sz w:val="22"/>
          <w:szCs w:val="22"/>
        </w:rPr>
      </w:pPr>
      <w:r w:rsidRPr="00312563">
        <w:rPr>
          <w:rFonts w:ascii="Arial" w:hAnsi="Arial" w:cs="Arial"/>
          <w:sz w:val="22"/>
          <w:szCs w:val="22"/>
        </w:rPr>
        <w:lastRenderedPageBreak/>
        <w:tab/>
        <w:t>Cohesive and adhesive forces are explained at this ChemWiki site. In addition an explanation of the meniscus is explained. (</w:t>
      </w:r>
      <w:hyperlink r:id="rId64" w:history="1">
        <w:r w:rsidRPr="00312563">
          <w:rPr>
            <w:rStyle w:val="Hyperlink"/>
            <w:rFonts w:ascii="Arial" w:hAnsi="Arial" w:cs="Arial"/>
            <w:sz w:val="22"/>
            <w:szCs w:val="22"/>
          </w:rPr>
          <w:t>http://chemwiki.ucdavis.edu/Physical_Chemistry/Physical_Properties_of_Matter/Bulk_Properties/Cohesive_And_Adhesive_Forces</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At this site cohesion and adhesion is explained in terms of water. There are nice molecular drawings included in this article. (</w:t>
      </w:r>
      <w:hyperlink r:id="rId65" w:history="1">
        <w:r w:rsidRPr="009D165F">
          <w:rPr>
            <w:rStyle w:val="Hyperlink"/>
            <w:rFonts w:ascii="Arial" w:hAnsi="Arial" w:cs="Arial"/>
            <w:sz w:val="22"/>
            <w:szCs w:val="22"/>
          </w:rPr>
          <w:t>https://www.khanacademy.org/science/biology/water-acids-and-bases/cohesion-and-adhesion/a/cohesion-and-adhesion-in-water</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A concise explanation of cohesion and adhesion is provided at </w:t>
      </w:r>
      <w:hyperlink r:id="rId66" w:history="1">
        <w:r w:rsidRPr="009D165F">
          <w:rPr>
            <w:rStyle w:val="Hyperlink"/>
            <w:rFonts w:ascii="Arial" w:hAnsi="Arial" w:cs="Arial"/>
            <w:sz w:val="22"/>
            <w:szCs w:val="22"/>
          </w:rPr>
          <w:t>http://www.softschools.com/difference/adhesion_vs_cohesion/38/</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This is a fun video (10:44) that describes adhesion and cohesion of water. It includes good graphics and specific examples of adhesion and cohesion. (</w:t>
      </w:r>
      <w:hyperlink r:id="rId67" w:history="1">
        <w:r w:rsidRPr="009D165F">
          <w:rPr>
            <w:rStyle w:val="Hyperlink"/>
            <w:rFonts w:ascii="Arial" w:hAnsi="Arial" w:cs="Arial"/>
            <w:sz w:val="22"/>
            <w:szCs w:val="22"/>
          </w:rPr>
          <w:t>https://www.youtube.com/watch?v=5rEVU7YxHr8</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This article compares cohesion to adhesion and discusses capillary action: </w:t>
      </w:r>
      <w:hyperlink r:id="rId68" w:history="1">
        <w:r w:rsidRPr="009D165F">
          <w:rPr>
            <w:rStyle w:val="Hyperlink"/>
            <w:rFonts w:ascii="Arial" w:hAnsi="Arial" w:cs="Arial"/>
            <w:sz w:val="22"/>
            <w:szCs w:val="22"/>
          </w:rPr>
          <w:t>http://www.diffen.com/difference/Adhesion_vs_Cohesion</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An overview of intermolecular forces is provided at this site. It includes excellent diagrams in the explanations. (</w:t>
      </w:r>
      <w:hyperlink r:id="rId69" w:history="1">
        <w:r w:rsidRPr="009D165F">
          <w:rPr>
            <w:rStyle w:val="Hyperlink"/>
            <w:rFonts w:ascii="Arial" w:hAnsi="Arial" w:cs="Arial"/>
            <w:sz w:val="22"/>
            <w:szCs w:val="22"/>
          </w:rPr>
          <w:t>http://chemwiki.ucdavis.edu/Physical_Chemistry/Physical_Properties_of_Matter/Atomic_and_Molecular_Properties/Intermolecular_Forces/Overview_of_Intermolecular_Forces</w:t>
        </w:r>
      </w:hyperlink>
      <w:r>
        <w:rPr>
          <w:rFonts w:ascii="Arial" w:hAnsi="Arial" w:cs="Arial"/>
          <w:sz w:val="22"/>
          <w:szCs w:val="22"/>
        </w:rPr>
        <w:t>)</w:t>
      </w:r>
    </w:p>
    <w:p w:rsidR="009E555C" w:rsidRPr="004C3124" w:rsidRDefault="009E555C" w:rsidP="009E555C">
      <w:pPr>
        <w:rPr>
          <w:rFonts w:ascii="Arial" w:hAnsi="Arial" w:cs="Arial"/>
          <w:sz w:val="22"/>
          <w:szCs w:val="22"/>
        </w:rPr>
      </w:pPr>
    </w:p>
    <w:p w:rsidR="009E555C" w:rsidRPr="0052093A" w:rsidRDefault="009E555C" w:rsidP="009E555C">
      <w:pPr>
        <w:rPr>
          <w:rFonts w:ascii="Arial" w:hAnsi="Arial" w:cs="Arial"/>
          <w:b/>
        </w:rPr>
      </w:pPr>
      <w:r w:rsidRPr="0052093A">
        <w:rPr>
          <w:rFonts w:ascii="Arial" w:hAnsi="Arial" w:cs="Arial"/>
          <w:b/>
        </w:rPr>
        <w:t>More sites on</w:t>
      </w:r>
      <w:r w:rsidRPr="0052093A">
        <w:rPr>
          <w:rFonts w:ascii="Arial" w:hAnsi="Arial" w:cs="Arial"/>
        </w:rPr>
        <w:t xml:space="preserve"> </w:t>
      </w:r>
      <w:r>
        <w:rPr>
          <w:rFonts w:ascii="Arial" w:hAnsi="Arial" w:cs="Arial"/>
          <w:b/>
        </w:rPr>
        <w:t>adhesives</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b/>
          <w:sz w:val="22"/>
          <w:szCs w:val="22"/>
        </w:rPr>
        <w:tab/>
      </w:r>
      <w:r>
        <w:rPr>
          <w:rFonts w:ascii="Arial" w:hAnsi="Arial" w:cs="Arial"/>
          <w:sz w:val="22"/>
          <w:szCs w:val="22"/>
        </w:rPr>
        <w:t xml:space="preserve">An introduction to glue, its history and how it is manufactured is given at </w:t>
      </w:r>
      <w:hyperlink r:id="rId70" w:history="1">
        <w:r w:rsidRPr="009D165F">
          <w:rPr>
            <w:rStyle w:val="Hyperlink"/>
            <w:rFonts w:ascii="Arial" w:hAnsi="Arial" w:cs="Arial"/>
            <w:sz w:val="22"/>
            <w:szCs w:val="22"/>
          </w:rPr>
          <w:t>http://www.madehow.com/Volume-5/Glue.html</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At this site a graphic history of adhesives is given: </w:t>
      </w:r>
      <w:hyperlink r:id="rId71" w:history="1">
        <w:r w:rsidRPr="009D165F">
          <w:rPr>
            <w:rStyle w:val="Hyperlink"/>
            <w:rFonts w:ascii="Arial" w:hAnsi="Arial" w:cs="Arial"/>
            <w:sz w:val="22"/>
            <w:szCs w:val="22"/>
          </w:rPr>
          <w:t>http://www.arwarchitect.com/infographics/history-of-adhesive</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A history of adhesives and a description of some of the more common types of adhesives and their uses are provided at this site: </w:t>
      </w:r>
      <w:hyperlink r:id="rId72" w:history="1">
        <w:r w:rsidRPr="009D165F">
          <w:rPr>
            <w:rStyle w:val="Hyperlink"/>
            <w:rFonts w:ascii="Arial" w:hAnsi="Arial" w:cs="Arial"/>
            <w:sz w:val="22"/>
            <w:szCs w:val="22"/>
          </w:rPr>
          <w:t>http://www.bsahome.org/archive/html/escreports/historyofadhesives.pdf</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A history of adhesives written for children is provided at this Kids Discovery site: </w:t>
      </w:r>
      <w:hyperlink r:id="rId73" w:history="1">
        <w:r w:rsidRPr="009D165F">
          <w:rPr>
            <w:rStyle w:val="Hyperlink"/>
            <w:rFonts w:ascii="Arial" w:hAnsi="Arial" w:cs="Arial"/>
            <w:sz w:val="22"/>
            <w:szCs w:val="22"/>
          </w:rPr>
          <w:t>http://www.kidsdiscover.com/teacherresources/history-of-glue/</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This Explain That Stuff site provides a variety of information on adhesives. It includes a little history and explains the adhesive and cohesive forces in glue and how each works. It also explains how Post-it Notes and geckos stick. (</w:t>
      </w:r>
      <w:hyperlink r:id="rId74" w:history="1">
        <w:r w:rsidRPr="009D165F">
          <w:rPr>
            <w:rStyle w:val="Hyperlink"/>
            <w:rFonts w:ascii="Arial" w:hAnsi="Arial" w:cs="Arial"/>
            <w:sz w:val="22"/>
            <w:szCs w:val="22"/>
          </w:rPr>
          <w:t>http://www.explainthatstuff.com/adhesives.html</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A brief explanation of how adhesives work can be found at this site. The molecular models used in the explanation are nicely done. (</w:t>
      </w:r>
      <w:hyperlink r:id="rId75" w:history="1">
        <w:r w:rsidRPr="009D165F">
          <w:rPr>
            <w:rStyle w:val="Hyperlink"/>
            <w:rFonts w:ascii="Arial" w:hAnsi="Arial" w:cs="Arial"/>
            <w:sz w:val="22"/>
            <w:szCs w:val="22"/>
          </w:rPr>
          <w:t>http://www.adhesiveandglue.com/adhesive-definition.html</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A more extensive discussion of the forces working in adhesives can be found at: </w:t>
      </w:r>
      <w:hyperlink r:id="rId76" w:history="1">
        <w:r w:rsidRPr="009D165F">
          <w:rPr>
            <w:rStyle w:val="Hyperlink"/>
            <w:rFonts w:ascii="Arial" w:hAnsi="Arial" w:cs="Arial"/>
            <w:sz w:val="22"/>
            <w:szCs w:val="22"/>
          </w:rPr>
          <w:t>http://engineering.mit.edu/ask/what-are-basic-forces-behind-tape-and-glue</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The James May’s video (6:10) provides a good explanation of adhesives. (</w:t>
      </w:r>
      <w:hyperlink r:id="rId77" w:history="1">
        <w:r w:rsidRPr="009D165F">
          <w:rPr>
            <w:rStyle w:val="Hyperlink"/>
            <w:rFonts w:ascii="Arial" w:hAnsi="Arial" w:cs="Arial"/>
            <w:sz w:val="22"/>
            <w:szCs w:val="22"/>
          </w:rPr>
          <w:t>https://www.youtube.com/watch?v=hzFQ6LefGCo</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Several theories of adhesives are explained at this site: </w:t>
      </w:r>
      <w:hyperlink r:id="rId78" w:history="1">
        <w:r w:rsidRPr="009D165F">
          <w:rPr>
            <w:rStyle w:val="Hyperlink"/>
            <w:rFonts w:ascii="Arial" w:hAnsi="Arial" w:cs="Arial"/>
            <w:sz w:val="22"/>
            <w:szCs w:val="22"/>
          </w:rPr>
          <w:t>http://nzic.org.nz/ChemProcesses/polymers/10H.pdf</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This site also provides explanations of adhesives theories, with nice graphics included: </w:t>
      </w:r>
      <w:hyperlink r:id="rId79" w:history="1">
        <w:r w:rsidRPr="009D165F">
          <w:rPr>
            <w:rStyle w:val="Hyperlink"/>
            <w:rFonts w:ascii="Arial" w:hAnsi="Arial" w:cs="Arial"/>
            <w:sz w:val="22"/>
            <w:szCs w:val="22"/>
          </w:rPr>
          <w:t>http://www.adhesiveandglue.com/adhesion-theories.html</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Mechanical bonding and chemical bonding are briefly described here: </w:t>
      </w:r>
      <w:hyperlink r:id="rId80" w:history="1">
        <w:r w:rsidRPr="009D165F">
          <w:rPr>
            <w:rStyle w:val="Hyperlink"/>
            <w:rFonts w:ascii="Arial" w:hAnsi="Arial" w:cs="Arial"/>
            <w:sz w:val="22"/>
            <w:szCs w:val="22"/>
          </w:rPr>
          <w:t>http://www.permabond.com/blog/2008/07/28/in-english-doc-how-do-adhesives-work/</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Several types of adhesives can be found at this site: </w:t>
      </w:r>
      <w:hyperlink r:id="rId81" w:history="1">
        <w:r w:rsidRPr="009D165F">
          <w:rPr>
            <w:rStyle w:val="Hyperlink"/>
            <w:rFonts w:ascii="Arial" w:hAnsi="Arial" w:cs="Arial"/>
            <w:sz w:val="22"/>
            <w:szCs w:val="22"/>
          </w:rPr>
          <w:t>http://www.adhesives.org/adhesives-sealants/science-of-adhesion/design-of-adhesives-bonds/types-of-adhesives</w:t>
        </w:r>
      </w:hyperlink>
      <w:r>
        <w:rPr>
          <w:rFonts w:ascii="Arial" w:hAnsi="Arial" w:cs="Arial"/>
          <w:sz w:val="22"/>
          <w:szCs w:val="22"/>
        </w:rPr>
        <w:t>.</w:t>
      </w:r>
    </w:p>
    <w:p w:rsidR="009E555C" w:rsidRPr="004C3124" w:rsidRDefault="009E555C" w:rsidP="009E555C">
      <w:pPr>
        <w:rPr>
          <w:rFonts w:ascii="Arial" w:hAnsi="Arial" w:cs="Arial"/>
          <w:sz w:val="22"/>
          <w:szCs w:val="22"/>
        </w:rPr>
      </w:pPr>
    </w:p>
    <w:p w:rsidR="009E555C" w:rsidRPr="0052093A" w:rsidRDefault="009E555C" w:rsidP="009E555C">
      <w:pPr>
        <w:rPr>
          <w:rFonts w:ascii="Arial" w:hAnsi="Arial" w:cs="Arial"/>
          <w:b/>
        </w:rPr>
      </w:pPr>
      <w:r w:rsidRPr="0052093A">
        <w:rPr>
          <w:rFonts w:ascii="Arial" w:hAnsi="Arial" w:cs="Arial"/>
          <w:b/>
        </w:rPr>
        <w:t>More sites on</w:t>
      </w:r>
      <w:r w:rsidRPr="0052093A">
        <w:rPr>
          <w:rFonts w:ascii="Arial" w:hAnsi="Arial" w:cs="Arial"/>
        </w:rPr>
        <w:t xml:space="preserve"> </w:t>
      </w:r>
      <w:r>
        <w:rPr>
          <w:rFonts w:ascii="Arial" w:hAnsi="Arial" w:cs="Arial"/>
          <w:b/>
        </w:rPr>
        <w:t>mussels and mussel adhesives</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b/>
          <w:sz w:val="22"/>
          <w:szCs w:val="22"/>
        </w:rPr>
        <w:tab/>
      </w:r>
      <w:r>
        <w:rPr>
          <w:rFonts w:ascii="Arial" w:hAnsi="Arial" w:cs="Arial"/>
          <w:sz w:val="22"/>
          <w:szCs w:val="22"/>
        </w:rPr>
        <w:t xml:space="preserve">This </w:t>
      </w:r>
      <w:r w:rsidR="00134157">
        <w:rPr>
          <w:rFonts w:ascii="Arial" w:hAnsi="Arial" w:cs="Arial"/>
          <w:sz w:val="22"/>
          <w:szCs w:val="22"/>
        </w:rPr>
        <w:t>W</w:t>
      </w:r>
      <w:r>
        <w:rPr>
          <w:rFonts w:ascii="Arial" w:hAnsi="Arial" w:cs="Arial"/>
          <w:sz w:val="22"/>
          <w:szCs w:val="22"/>
        </w:rPr>
        <w:t>eb</w:t>
      </w:r>
      <w:r w:rsidR="00134157">
        <w:rPr>
          <w:rFonts w:ascii="Arial" w:hAnsi="Arial" w:cs="Arial"/>
          <w:sz w:val="22"/>
          <w:szCs w:val="22"/>
        </w:rPr>
        <w:t xml:space="preserve"> </w:t>
      </w:r>
      <w:r>
        <w:rPr>
          <w:rFonts w:ascii="Arial" w:hAnsi="Arial" w:cs="Arial"/>
          <w:sz w:val="22"/>
          <w:szCs w:val="22"/>
        </w:rPr>
        <w:t xml:space="preserve">site discusses the advantages of mussel adhesive: </w:t>
      </w:r>
      <w:hyperlink r:id="rId82" w:history="1">
        <w:r w:rsidRPr="009D165F">
          <w:rPr>
            <w:rStyle w:val="Hyperlink"/>
            <w:rFonts w:ascii="Arial" w:hAnsi="Arial" w:cs="Arial"/>
            <w:sz w:val="22"/>
            <w:szCs w:val="22"/>
          </w:rPr>
          <w:t>http://news.mit.edu/2014/new-adhesives-stick-in-water-0921</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A glimpse of the science dealing with how the mussel adhesive works as described by the biochemist Herbert Waite can be found at </w:t>
      </w:r>
      <w:hyperlink r:id="rId83" w:history="1">
        <w:r w:rsidRPr="009D165F">
          <w:rPr>
            <w:rStyle w:val="Hyperlink"/>
            <w:rFonts w:ascii="Arial" w:hAnsi="Arial" w:cs="Arial"/>
            <w:sz w:val="22"/>
            <w:szCs w:val="22"/>
          </w:rPr>
          <w:t>http://discovermagazine.com/2003/feb/featchem</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A description of the research with mussel adhesives and some of its potential uses are described in this article: </w:t>
      </w:r>
      <w:hyperlink r:id="rId84" w:history="1">
        <w:r w:rsidRPr="009D165F">
          <w:rPr>
            <w:rStyle w:val="Hyperlink"/>
            <w:rFonts w:ascii="Arial" w:hAnsi="Arial" w:cs="Arial"/>
            <w:sz w:val="22"/>
            <w:szCs w:val="22"/>
          </w:rPr>
          <w:t>http://www.purdue.edu/uns/html4ever/2004/040112.Wilker.mussels.html</w:t>
        </w:r>
      </w:hyperlink>
      <w:r>
        <w:rPr>
          <w:rFonts w:ascii="Arial" w:hAnsi="Arial" w:cs="Arial"/>
          <w:sz w:val="22"/>
          <w:szCs w:val="22"/>
        </w:rPr>
        <w:t>.</w:t>
      </w:r>
    </w:p>
    <w:p w:rsidR="009E555C" w:rsidRDefault="009E555C" w:rsidP="009E555C">
      <w:pPr>
        <w:rPr>
          <w:rFonts w:ascii="Arial" w:hAnsi="Arial" w:cs="Arial"/>
          <w:sz w:val="22"/>
          <w:szCs w:val="22"/>
        </w:rPr>
      </w:pPr>
    </w:p>
    <w:p w:rsidR="009E555C" w:rsidRPr="00727551" w:rsidRDefault="009E555C" w:rsidP="009E555C">
      <w:pPr>
        <w:rPr>
          <w:rFonts w:ascii="Arial" w:hAnsi="Arial" w:cs="Arial"/>
          <w:sz w:val="22"/>
          <w:szCs w:val="22"/>
        </w:rPr>
      </w:pPr>
      <w:r>
        <w:rPr>
          <w:rFonts w:ascii="Arial" w:hAnsi="Arial" w:cs="Arial"/>
          <w:sz w:val="22"/>
          <w:szCs w:val="22"/>
        </w:rPr>
        <w:tab/>
        <w:t xml:space="preserve">This is an extensive review article dealing with mussel adhesives and the mussel </w:t>
      </w:r>
      <w:r w:rsidRPr="00727551">
        <w:rPr>
          <w:rFonts w:ascii="Arial" w:hAnsi="Arial" w:cs="Arial"/>
          <w:sz w:val="22"/>
          <w:szCs w:val="22"/>
        </w:rPr>
        <w:t>adhesion mechanism. The article includes good graphics. (</w:t>
      </w:r>
      <w:hyperlink r:id="rId85" w:history="1">
        <w:r w:rsidRPr="00727551">
          <w:rPr>
            <w:rStyle w:val="Hyperlink"/>
            <w:rFonts w:ascii="Arial" w:hAnsi="Arial" w:cs="Arial"/>
            <w:sz w:val="22"/>
            <w:szCs w:val="22"/>
          </w:rPr>
          <w:t>www.usbr.gov/research/projects/download_product.cfm?id=830</w:t>
        </w:r>
      </w:hyperlink>
      <w:r w:rsidRPr="00727551">
        <w:rPr>
          <w:rFonts w:ascii="Arial" w:hAnsi="Arial" w:cs="Arial"/>
          <w:sz w:val="22"/>
          <w:szCs w:val="22"/>
        </w:rPr>
        <w:t xml:space="preserve">) </w:t>
      </w:r>
    </w:p>
    <w:p w:rsidR="009E555C" w:rsidRPr="00727551"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A detailed article about mussel adhesives and their uses can be found at </w:t>
      </w:r>
      <w:hyperlink r:id="rId86" w:history="1">
        <w:r w:rsidRPr="009D165F">
          <w:rPr>
            <w:rStyle w:val="Hyperlink"/>
            <w:rFonts w:ascii="Arial" w:hAnsi="Arial" w:cs="Arial"/>
            <w:sz w:val="22"/>
            <w:szCs w:val="22"/>
          </w:rPr>
          <w:t>http://www.mdpi.com/1660-3397/13/11/6792/htm</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This article briefly describes mussel adhesives as well as cites many of its potential uses: </w:t>
      </w:r>
      <w:hyperlink r:id="rId87" w:history="1">
        <w:r w:rsidRPr="009D165F">
          <w:rPr>
            <w:rStyle w:val="Hyperlink"/>
            <w:rFonts w:ascii="Arial" w:hAnsi="Arial" w:cs="Arial"/>
            <w:sz w:val="22"/>
            <w:szCs w:val="22"/>
          </w:rPr>
          <w:t>http://sciencenordic.com/synthetic-mussel-adhesive-sticks-anything</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 xml:space="preserve">The potential medical uses of mussel adhesives is discussed in this article: </w:t>
      </w:r>
      <w:hyperlink r:id="rId88" w:history="1">
        <w:r w:rsidRPr="009D165F">
          <w:rPr>
            <w:rStyle w:val="Hyperlink"/>
            <w:rFonts w:ascii="Arial" w:hAnsi="Arial" w:cs="Arial"/>
            <w:sz w:val="22"/>
            <w:szCs w:val="22"/>
          </w:rPr>
          <w:t>http://phys.org/news/2015-07-mussel-inspired-surgical-protein-wounds-medical.html</w:t>
        </w:r>
      </w:hyperlink>
      <w:r>
        <w:rPr>
          <w:rFonts w:ascii="Arial" w:hAnsi="Arial" w:cs="Arial"/>
          <w:sz w:val="22"/>
          <w:szCs w:val="22"/>
        </w:rPr>
        <w:t>.</w:t>
      </w:r>
    </w:p>
    <w:p w:rsidR="009E555C" w:rsidRDefault="009E555C" w:rsidP="009E555C">
      <w:pPr>
        <w:rPr>
          <w:rFonts w:ascii="Arial" w:hAnsi="Arial" w:cs="Arial"/>
          <w:sz w:val="22"/>
          <w:szCs w:val="22"/>
        </w:rPr>
      </w:pPr>
    </w:p>
    <w:p w:rsidR="009E555C" w:rsidRDefault="009E555C" w:rsidP="009E555C">
      <w:pPr>
        <w:rPr>
          <w:rFonts w:ascii="Arial" w:hAnsi="Arial" w:cs="Arial"/>
          <w:sz w:val="22"/>
          <w:szCs w:val="22"/>
        </w:rPr>
      </w:pPr>
      <w:r>
        <w:rPr>
          <w:rFonts w:ascii="Arial" w:hAnsi="Arial" w:cs="Arial"/>
          <w:sz w:val="22"/>
          <w:szCs w:val="22"/>
        </w:rPr>
        <w:tab/>
        <w:t>These two articles describe the problems of biofouling:</w:t>
      </w:r>
    </w:p>
    <w:p w:rsidR="009E555C" w:rsidRDefault="00AD4ED0" w:rsidP="009E555C">
      <w:pPr>
        <w:rPr>
          <w:rFonts w:ascii="Arial" w:hAnsi="Arial" w:cs="Arial"/>
          <w:sz w:val="22"/>
          <w:szCs w:val="22"/>
        </w:rPr>
      </w:pPr>
      <w:hyperlink r:id="rId89" w:history="1">
        <w:r w:rsidR="009E555C" w:rsidRPr="009D165F">
          <w:rPr>
            <w:rStyle w:val="Hyperlink"/>
            <w:rFonts w:ascii="Arial" w:hAnsi="Arial" w:cs="Arial"/>
            <w:sz w:val="22"/>
            <w:szCs w:val="22"/>
          </w:rPr>
          <w:t>http://www.whoi.edu/oceanus/feature/barnacles-and-biofilms</w:t>
        </w:r>
      </w:hyperlink>
      <w:r w:rsidR="009E555C">
        <w:rPr>
          <w:rFonts w:ascii="Arial" w:hAnsi="Arial" w:cs="Arial"/>
          <w:sz w:val="22"/>
          <w:szCs w:val="22"/>
        </w:rPr>
        <w:t xml:space="preserve"> and</w:t>
      </w:r>
    </w:p>
    <w:p w:rsidR="009E555C" w:rsidRDefault="00AD4ED0" w:rsidP="009E555C">
      <w:pPr>
        <w:rPr>
          <w:rFonts w:ascii="Arial" w:hAnsi="Arial" w:cs="Arial"/>
          <w:sz w:val="22"/>
          <w:szCs w:val="22"/>
        </w:rPr>
      </w:pPr>
      <w:hyperlink r:id="rId90" w:history="1">
        <w:r w:rsidR="009E555C" w:rsidRPr="009D165F">
          <w:rPr>
            <w:rStyle w:val="Hyperlink"/>
            <w:rFonts w:ascii="Arial" w:hAnsi="Arial" w:cs="Arial"/>
            <w:sz w:val="22"/>
            <w:szCs w:val="22"/>
          </w:rPr>
          <w:t>http://gizmodo.com/the-navys-huge-hidden-problem-barnacles-on-ships-1572231175</w:t>
        </w:r>
      </w:hyperlink>
      <w:r w:rsidR="009E555C">
        <w:rPr>
          <w:rFonts w:ascii="Arial" w:hAnsi="Arial" w:cs="Arial"/>
          <w:sz w:val="22"/>
          <w:szCs w:val="22"/>
        </w:rPr>
        <w:t>.</w:t>
      </w:r>
    </w:p>
    <w:p w:rsidR="00DD2D6E" w:rsidRPr="00A12EB8" w:rsidRDefault="00DD2D6E" w:rsidP="002D6935">
      <w:pPr>
        <w:rPr>
          <w:rFonts w:ascii="Arial" w:hAnsi="Arial" w:cs="Arial"/>
          <w:sz w:val="22"/>
          <w:szCs w:val="22"/>
        </w:rPr>
      </w:pPr>
    </w:p>
    <w:sectPr w:rsidR="00DD2D6E" w:rsidRPr="00A12EB8" w:rsidSect="009A5875">
      <w:footerReference w:type="even" r:id="rId91"/>
      <w:footerReference w:type="default" r:id="rId92"/>
      <w:footerReference w:type="first" r:id="rId93"/>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82" w:rsidRDefault="004A1E82">
      <w:r>
        <w:separator/>
      </w:r>
    </w:p>
  </w:endnote>
  <w:endnote w:type="continuationSeparator" w:id="0">
    <w:p w:rsidR="004A1E82" w:rsidRDefault="004A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53" w:rsidRDefault="00674253"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674253" w:rsidRDefault="00674253"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53" w:rsidRDefault="00674253" w:rsidP="00CD277D">
    <w:pPr>
      <w:pStyle w:val="Footer"/>
      <w:tabs>
        <w:tab w:val="clear" w:pos="4320"/>
        <w:tab w:val="clear" w:pos="8640"/>
        <w:tab w:val="center" w:pos="4680"/>
        <w:tab w:val="right" w:pos="9360"/>
      </w:tabs>
    </w:pPr>
    <w:r w:rsidRPr="008347AB">
      <w:rPr>
        <w:noProof/>
        <w:lang w:val="en-US"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-30480</wp:posOffset>
          </wp:positionV>
          <wp:extent cx="1179830" cy="258445"/>
          <wp:effectExtent l="0" t="0" r="1270" b="8255"/>
          <wp:wrapTight wrapText="bothSides">
            <wp:wrapPolygon edited="0">
              <wp:start x="0" y="0"/>
              <wp:lineTo x="0" y="20698"/>
              <wp:lineTo x="21274" y="20698"/>
              <wp:lineTo x="21274" y="0"/>
              <wp:lineTo x="0" y="0"/>
            </wp:wrapPolygon>
          </wp:wrapTigh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9830" cy="258445"/>
                  </a:xfrm>
                  <a:prstGeom prst="rect">
                    <a:avLst/>
                  </a:prstGeom>
                  <a:noFill/>
                  <a:ln>
                    <a:noFill/>
                  </a:ln>
                </pic:spPr>
              </pic:pic>
            </a:graphicData>
          </a:graphic>
        </wp:anchor>
      </w:drawing>
    </w:r>
    <w:r>
      <w:rPr>
        <w:noProof/>
      </w:rPr>
      <w:tab/>
    </w:r>
    <w:r>
      <w:fldChar w:fldCharType="begin"/>
    </w:r>
    <w:r>
      <w:instrText xml:space="preserve"> PAGE   \* MERGEFORMAT </w:instrText>
    </w:r>
    <w:r>
      <w:fldChar w:fldCharType="separate"/>
    </w:r>
    <w:r w:rsidR="00AD4ED0">
      <w:rPr>
        <w:noProof/>
      </w:rPr>
      <w:t>8</w:t>
    </w:r>
    <w:r>
      <w:fldChar w:fldCharType="end"/>
    </w:r>
    <w:r>
      <w:rPr>
        <w:noProof/>
      </w:rPr>
      <w:tab/>
    </w:r>
    <w:hyperlink r:id="rId2" w:history="1">
      <w:r w:rsidRPr="000356F5">
        <w:rPr>
          <w:rStyle w:val="Hyperlink"/>
          <w:rFonts w:ascii="Arial" w:hAnsi="Arial" w:cs="Arial"/>
          <w:sz w:val="20"/>
          <w:szCs w:val="20"/>
        </w:rPr>
        <w:t>www.acs.org/chemmatters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53" w:rsidRDefault="00674253" w:rsidP="00CD277D">
    <w:pPr>
      <w:pStyle w:val="Footer"/>
      <w:tabs>
        <w:tab w:val="clear" w:pos="4320"/>
        <w:tab w:val="clear" w:pos="8640"/>
        <w:tab w:val="center" w:pos="4680"/>
        <w:tab w:val="right" w:pos="9360"/>
      </w:tabs>
    </w:pPr>
    <w:r w:rsidRPr="008347AB">
      <w:rPr>
        <w:noProof/>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-29210</wp:posOffset>
          </wp:positionV>
          <wp:extent cx="1179830" cy="258445"/>
          <wp:effectExtent l="0" t="0" r="1270" b="8255"/>
          <wp:wrapTight wrapText="bothSides">
            <wp:wrapPolygon edited="0">
              <wp:start x="0" y="0"/>
              <wp:lineTo x="0" y="20698"/>
              <wp:lineTo x="21274" y="20698"/>
              <wp:lineTo x="21274" y="0"/>
              <wp:lineTo x="0"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9830" cy="258445"/>
                  </a:xfrm>
                  <a:prstGeom prst="rect">
                    <a:avLst/>
                  </a:prstGeom>
                  <a:noFill/>
                  <a:ln>
                    <a:noFill/>
                  </a:ln>
                </pic:spPr>
              </pic:pic>
            </a:graphicData>
          </a:graphic>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82" w:rsidRDefault="004A1E82">
      <w:r>
        <w:separator/>
      </w:r>
    </w:p>
  </w:footnote>
  <w:footnote w:type="continuationSeparator" w:id="0">
    <w:p w:rsidR="004A1E82" w:rsidRDefault="004A1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224" w:hanging="288"/>
      </w:pPr>
      <w:rPr>
        <w:rFonts w:ascii="Times New Roman" w:hAnsi="Times New Roman" w:cs="Times New Roman"/>
        <w:b w:val="0"/>
        <w:bCs w:val="0"/>
        <w:color w:val="313131"/>
        <w:w w:val="110"/>
        <w:sz w:val="16"/>
        <w:szCs w:val="16"/>
      </w:rPr>
    </w:lvl>
    <w:lvl w:ilvl="1">
      <w:numFmt w:val="bullet"/>
      <w:lvlText w:val="•"/>
      <w:lvlJc w:val="left"/>
      <w:pPr>
        <w:ind w:left="1982" w:hanging="288"/>
      </w:pPr>
    </w:lvl>
    <w:lvl w:ilvl="2">
      <w:numFmt w:val="bullet"/>
      <w:lvlText w:val="•"/>
      <w:lvlJc w:val="left"/>
      <w:pPr>
        <w:ind w:left="2739" w:hanging="288"/>
      </w:pPr>
    </w:lvl>
    <w:lvl w:ilvl="3">
      <w:numFmt w:val="bullet"/>
      <w:lvlText w:val="•"/>
      <w:lvlJc w:val="left"/>
      <w:pPr>
        <w:ind w:left="3497" w:hanging="288"/>
      </w:pPr>
    </w:lvl>
    <w:lvl w:ilvl="4">
      <w:numFmt w:val="bullet"/>
      <w:lvlText w:val="•"/>
      <w:lvlJc w:val="left"/>
      <w:pPr>
        <w:ind w:left="4254" w:hanging="288"/>
      </w:pPr>
    </w:lvl>
    <w:lvl w:ilvl="5">
      <w:numFmt w:val="bullet"/>
      <w:lvlText w:val="•"/>
      <w:lvlJc w:val="left"/>
      <w:pPr>
        <w:ind w:left="5012" w:hanging="288"/>
      </w:pPr>
    </w:lvl>
    <w:lvl w:ilvl="6">
      <w:numFmt w:val="bullet"/>
      <w:lvlText w:val="•"/>
      <w:lvlJc w:val="left"/>
      <w:pPr>
        <w:ind w:left="5769" w:hanging="288"/>
      </w:pPr>
    </w:lvl>
    <w:lvl w:ilvl="7">
      <w:numFmt w:val="bullet"/>
      <w:lvlText w:val="•"/>
      <w:lvlJc w:val="left"/>
      <w:pPr>
        <w:ind w:left="6527" w:hanging="288"/>
      </w:pPr>
    </w:lvl>
    <w:lvl w:ilvl="8">
      <w:numFmt w:val="bullet"/>
      <w:lvlText w:val="•"/>
      <w:lvlJc w:val="left"/>
      <w:pPr>
        <w:ind w:left="7284" w:hanging="288"/>
      </w:pPr>
    </w:lvl>
  </w:abstractNum>
  <w:abstractNum w:abstractNumId="1">
    <w:nsid w:val="010247F2"/>
    <w:multiLevelType w:val="hybridMultilevel"/>
    <w:tmpl w:val="8AD81D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95361"/>
    <w:multiLevelType w:val="multilevel"/>
    <w:tmpl w:val="0F46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81316"/>
    <w:multiLevelType w:val="multilevel"/>
    <w:tmpl w:val="B8BA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C51741"/>
    <w:multiLevelType w:val="multilevel"/>
    <w:tmpl w:val="8BC2257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21DFD3"/>
    <w:multiLevelType w:val="hybridMultilevel"/>
    <w:tmpl w:val="C26103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7D7FB9"/>
    <w:multiLevelType w:val="hybridMultilevel"/>
    <w:tmpl w:val="2C9A7FFE"/>
    <w:lvl w:ilvl="0" w:tplc="CC0A2CB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1C5B81"/>
    <w:multiLevelType w:val="hybridMultilevel"/>
    <w:tmpl w:val="5AB680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F009A"/>
    <w:multiLevelType w:val="multilevel"/>
    <w:tmpl w:val="87CAF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12AFD"/>
    <w:multiLevelType w:val="hybridMultilevel"/>
    <w:tmpl w:val="B7B04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FB6AA8"/>
    <w:multiLevelType w:val="hybridMultilevel"/>
    <w:tmpl w:val="44FE5862"/>
    <w:lvl w:ilvl="0" w:tplc="32266356">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9B4780"/>
    <w:multiLevelType w:val="multilevel"/>
    <w:tmpl w:val="7F10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945966"/>
    <w:multiLevelType w:val="hybridMultilevel"/>
    <w:tmpl w:val="E78C8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F5784"/>
    <w:multiLevelType w:val="hybridMultilevel"/>
    <w:tmpl w:val="603C5E64"/>
    <w:lvl w:ilvl="0" w:tplc="891EBF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079E7"/>
    <w:multiLevelType w:val="multilevel"/>
    <w:tmpl w:val="A6C0B2B6"/>
    <w:lvl w:ilvl="0">
      <w:start w:val="9"/>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480" w:hanging="36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020" w:hanging="72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500" w:hanging="1080"/>
      </w:pPr>
      <w:rPr>
        <w:rFonts w:hint="default"/>
      </w:rPr>
    </w:lvl>
    <w:lvl w:ilvl="8">
      <w:start w:val="1"/>
      <w:numFmt w:val="decimal"/>
      <w:lvlText w:val="%1.%2.%3.%4.%5.%6.%7.%8.%9"/>
      <w:lvlJc w:val="left"/>
      <w:pPr>
        <w:ind w:left="1560" w:hanging="1080"/>
      </w:pPr>
      <w:rPr>
        <w:rFonts w:hint="default"/>
      </w:rPr>
    </w:lvl>
  </w:abstractNum>
  <w:abstractNum w:abstractNumId="16">
    <w:nsid w:val="3A227577"/>
    <w:multiLevelType w:val="hybridMultilevel"/>
    <w:tmpl w:val="3048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C5749"/>
    <w:multiLevelType w:val="hybridMultilevel"/>
    <w:tmpl w:val="71847318"/>
    <w:lvl w:ilvl="0" w:tplc="FA1832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A6D52"/>
    <w:multiLevelType w:val="hybridMultilevel"/>
    <w:tmpl w:val="7146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C37187"/>
    <w:multiLevelType w:val="hybridMultilevel"/>
    <w:tmpl w:val="4F6E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018C8"/>
    <w:multiLevelType w:val="hybridMultilevel"/>
    <w:tmpl w:val="BE82F24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C96521"/>
    <w:multiLevelType w:val="hybridMultilevel"/>
    <w:tmpl w:val="F40C2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30284E"/>
    <w:multiLevelType w:val="multilevel"/>
    <w:tmpl w:val="F162E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nsid w:val="569A24D6"/>
    <w:multiLevelType w:val="hybridMultilevel"/>
    <w:tmpl w:val="BCEC4D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B83AE0"/>
    <w:multiLevelType w:val="multilevel"/>
    <w:tmpl w:val="E3D4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BA45A1"/>
    <w:multiLevelType w:val="hybridMultilevel"/>
    <w:tmpl w:val="190A19B8"/>
    <w:lvl w:ilvl="0" w:tplc="3222BDFA">
      <w:start w:val="1"/>
      <w:numFmt w:val="decimal"/>
      <w:lvlText w:val="%1."/>
      <w:lvlJc w:val="left"/>
      <w:pPr>
        <w:tabs>
          <w:tab w:val="num" w:pos="720"/>
        </w:tabs>
        <w:ind w:left="720" w:hanging="360"/>
      </w:pPr>
      <w:rPr>
        <w:rFonts w:hint="default"/>
        <w:i w:val="0"/>
      </w:rPr>
    </w:lvl>
    <w:lvl w:ilvl="1" w:tplc="EEF016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526F62"/>
    <w:multiLevelType w:val="hybridMultilevel"/>
    <w:tmpl w:val="7ED2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D02EC9"/>
    <w:multiLevelType w:val="hybridMultilevel"/>
    <w:tmpl w:val="6593CD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0"/>
  </w:num>
  <w:num w:numId="3">
    <w:abstractNumId w:val="29"/>
  </w:num>
  <w:num w:numId="4">
    <w:abstractNumId w:val="11"/>
  </w:num>
  <w:num w:numId="5">
    <w:abstractNumId w:val="4"/>
  </w:num>
  <w:num w:numId="6">
    <w:abstractNumId w:val="24"/>
  </w:num>
  <w:num w:numId="7">
    <w:abstractNumId w:val="13"/>
  </w:num>
  <w:num w:numId="8">
    <w:abstractNumId w:val="14"/>
  </w:num>
  <w:num w:numId="9">
    <w:abstractNumId w:val="6"/>
  </w:num>
  <w:num w:numId="10">
    <w:abstractNumId w:val="0"/>
  </w:num>
  <w:num w:numId="11">
    <w:abstractNumId w:val="10"/>
  </w:num>
  <w:num w:numId="12">
    <w:abstractNumId w:val="12"/>
  </w:num>
  <w:num w:numId="13">
    <w:abstractNumId w:val="28"/>
  </w:num>
  <w:num w:numId="14">
    <w:abstractNumId w:val="18"/>
  </w:num>
  <w:num w:numId="15">
    <w:abstractNumId w:val="5"/>
  </w:num>
  <w:num w:numId="16">
    <w:abstractNumId w:val="26"/>
  </w:num>
  <w:num w:numId="17">
    <w:abstractNumId w:val="15"/>
  </w:num>
  <w:num w:numId="18">
    <w:abstractNumId w:val="23"/>
  </w:num>
  <w:num w:numId="19">
    <w:abstractNumId w:val="16"/>
  </w:num>
  <w:num w:numId="20">
    <w:abstractNumId w:val="3"/>
  </w:num>
  <w:num w:numId="21">
    <w:abstractNumId w:val="9"/>
  </w:num>
  <w:num w:numId="22">
    <w:abstractNumId w:val="19"/>
  </w:num>
  <w:num w:numId="23">
    <w:abstractNumId w:val="32"/>
  </w:num>
  <w:num w:numId="24">
    <w:abstractNumId w:val="21"/>
  </w:num>
  <w:num w:numId="25">
    <w:abstractNumId w:val="2"/>
  </w:num>
  <w:num w:numId="26">
    <w:abstractNumId w:val="31"/>
  </w:num>
  <w:num w:numId="27">
    <w:abstractNumId w:val="27"/>
  </w:num>
  <w:num w:numId="28">
    <w:abstractNumId w:val="22"/>
  </w:num>
  <w:num w:numId="29">
    <w:abstractNumId w:val="1"/>
  </w:num>
  <w:num w:numId="30">
    <w:abstractNumId w:val="7"/>
  </w:num>
  <w:num w:numId="31">
    <w:abstractNumId w:val="30"/>
  </w:num>
  <w:num w:numId="32">
    <w:abstractNumId w:val="8"/>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2B85"/>
    <w:rsid w:val="000034A4"/>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D9F"/>
    <w:rsid w:val="00022983"/>
    <w:rsid w:val="00022F30"/>
    <w:rsid w:val="00022FCB"/>
    <w:rsid w:val="000235AB"/>
    <w:rsid w:val="000236BB"/>
    <w:rsid w:val="00023D00"/>
    <w:rsid w:val="00023ED5"/>
    <w:rsid w:val="00023FE0"/>
    <w:rsid w:val="00024CBD"/>
    <w:rsid w:val="000256EC"/>
    <w:rsid w:val="00027381"/>
    <w:rsid w:val="000273CE"/>
    <w:rsid w:val="00027893"/>
    <w:rsid w:val="00033167"/>
    <w:rsid w:val="000344D2"/>
    <w:rsid w:val="000367C6"/>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715F"/>
    <w:rsid w:val="0005759F"/>
    <w:rsid w:val="00057BBA"/>
    <w:rsid w:val="00060F39"/>
    <w:rsid w:val="00063725"/>
    <w:rsid w:val="00063DB1"/>
    <w:rsid w:val="00065568"/>
    <w:rsid w:val="00065FC1"/>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C7"/>
    <w:rsid w:val="00094676"/>
    <w:rsid w:val="000956B8"/>
    <w:rsid w:val="00095BB1"/>
    <w:rsid w:val="00096C12"/>
    <w:rsid w:val="00097EED"/>
    <w:rsid w:val="000A0564"/>
    <w:rsid w:val="000A27DA"/>
    <w:rsid w:val="000A2C7A"/>
    <w:rsid w:val="000A3378"/>
    <w:rsid w:val="000A3972"/>
    <w:rsid w:val="000A4F4C"/>
    <w:rsid w:val="000A5C30"/>
    <w:rsid w:val="000A6133"/>
    <w:rsid w:val="000A6E80"/>
    <w:rsid w:val="000A7235"/>
    <w:rsid w:val="000B08FA"/>
    <w:rsid w:val="000B0D9D"/>
    <w:rsid w:val="000B1681"/>
    <w:rsid w:val="000B1B36"/>
    <w:rsid w:val="000B43DD"/>
    <w:rsid w:val="000B4F89"/>
    <w:rsid w:val="000B5183"/>
    <w:rsid w:val="000B55D7"/>
    <w:rsid w:val="000B6545"/>
    <w:rsid w:val="000B7F45"/>
    <w:rsid w:val="000C0F06"/>
    <w:rsid w:val="000C26DB"/>
    <w:rsid w:val="000C3ED9"/>
    <w:rsid w:val="000C3F15"/>
    <w:rsid w:val="000C4069"/>
    <w:rsid w:val="000C5E6A"/>
    <w:rsid w:val="000C6473"/>
    <w:rsid w:val="000C671D"/>
    <w:rsid w:val="000C6D0B"/>
    <w:rsid w:val="000C7ADA"/>
    <w:rsid w:val="000D1009"/>
    <w:rsid w:val="000D20B6"/>
    <w:rsid w:val="000D4A3F"/>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531C"/>
    <w:rsid w:val="000F55D2"/>
    <w:rsid w:val="000F5782"/>
    <w:rsid w:val="000F6013"/>
    <w:rsid w:val="000F7591"/>
    <w:rsid w:val="000F7BE5"/>
    <w:rsid w:val="00100FB1"/>
    <w:rsid w:val="00101134"/>
    <w:rsid w:val="001018F8"/>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45"/>
    <w:rsid w:val="00113E24"/>
    <w:rsid w:val="001144A0"/>
    <w:rsid w:val="0011535A"/>
    <w:rsid w:val="00115642"/>
    <w:rsid w:val="00117153"/>
    <w:rsid w:val="00117E4A"/>
    <w:rsid w:val="0012024B"/>
    <w:rsid w:val="0012303E"/>
    <w:rsid w:val="001234BD"/>
    <w:rsid w:val="00123C6E"/>
    <w:rsid w:val="00124D1E"/>
    <w:rsid w:val="00125831"/>
    <w:rsid w:val="00127582"/>
    <w:rsid w:val="00127817"/>
    <w:rsid w:val="00130548"/>
    <w:rsid w:val="001307C7"/>
    <w:rsid w:val="00131780"/>
    <w:rsid w:val="001329B4"/>
    <w:rsid w:val="00132C91"/>
    <w:rsid w:val="001334BD"/>
    <w:rsid w:val="001334FB"/>
    <w:rsid w:val="00133711"/>
    <w:rsid w:val="00134157"/>
    <w:rsid w:val="00134864"/>
    <w:rsid w:val="00134DC2"/>
    <w:rsid w:val="00134F48"/>
    <w:rsid w:val="0013590E"/>
    <w:rsid w:val="00135971"/>
    <w:rsid w:val="00140E5A"/>
    <w:rsid w:val="001411CD"/>
    <w:rsid w:val="001419F7"/>
    <w:rsid w:val="00142834"/>
    <w:rsid w:val="001430F1"/>
    <w:rsid w:val="001437DA"/>
    <w:rsid w:val="0014482F"/>
    <w:rsid w:val="001465CA"/>
    <w:rsid w:val="001466C1"/>
    <w:rsid w:val="001467FB"/>
    <w:rsid w:val="00147D37"/>
    <w:rsid w:val="00152A85"/>
    <w:rsid w:val="0015327F"/>
    <w:rsid w:val="0015338B"/>
    <w:rsid w:val="00153919"/>
    <w:rsid w:val="00153E01"/>
    <w:rsid w:val="00155416"/>
    <w:rsid w:val="00156D99"/>
    <w:rsid w:val="00157F09"/>
    <w:rsid w:val="00160614"/>
    <w:rsid w:val="00160D78"/>
    <w:rsid w:val="00160E10"/>
    <w:rsid w:val="00161940"/>
    <w:rsid w:val="001621FA"/>
    <w:rsid w:val="00162679"/>
    <w:rsid w:val="00162F85"/>
    <w:rsid w:val="001634DC"/>
    <w:rsid w:val="0016374D"/>
    <w:rsid w:val="0016417E"/>
    <w:rsid w:val="001645E1"/>
    <w:rsid w:val="00164981"/>
    <w:rsid w:val="00164FA9"/>
    <w:rsid w:val="001655A3"/>
    <w:rsid w:val="00165DF1"/>
    <w:rsid w:val="0016743F"/>
    <w:rsid w:val="00167DEF"/>
    <w:rsid w:val="00170A14"/>
    <w:rsid w:val="00171003"/>
    <w:rsid w:val="00171F80"/>
    <w:rsid w:val="00172419"/>
    <w:rsid w:val="0017315F"/>
    <w:rsid w:val="0017403F"/>
    <w:rsid w:val="00175F51"/>
    <w:rsid w:val="0017610D"/>
    <w:rsid w:val="00176273"/>
    <w:rsid w:val="001765B2"/>
    <w:rsid w:val="0017799F"/>
    <w:rsid w:val="00180175"/>
    <w:rsid w:val="00182F64"/>
    <w:rsid w:val="001840C2"/>
    <w:rsid w:val="001840E0"/>
    <w:rsid w:val="001855EB"/>
    <w:rsid w:val="00185B78"/>
    <w:rsid w:val="00187369"/>
    <w:rsid w:val="00187C3C"/>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2F71"/>
    <w:rsid w:val="001B3CF8"/>
    <w:rsid w:val="001B3D97"/>
    <w:rsid w:val="001B448E"/>
    <w:rsid w:val="001B5A35"/>
    <w:rsid w:val="001B5B17"/>
    <w:rsid w:val="001B602B"/>
    <w:rsid w:val="001B6723"/>
    <w:rsid w:val="001B6D85"/>
    <w:rsid w:val="001B6DE4"/>
    <w:rsid w:val="001B6F07"/>
    <w:rsid w:val="001B75C8"/>
    <w:rsid w:val="001B7E6C"/>
    <w:rsid w:val="001C0022"/>
    <w:rsid w:val="001C00DD"/>
    <w:rsid w:val="001C11B6"/>
    <w:rsid w:val="001C3F90"/>
    <w:rsid w:val="001C4050"/>
    <w:rsid w:val="001C5ABE"/>
    <w:rsid w:val="001C5FF7"/>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6A5"/>
    <w:rsid w:val="00200255"/>
    <w:rsid w:val="0020263E"/>
    <w:rsid w:val="00203682"/>
    <w:rsid w:val="00203B19"/>
    <w:rsid w:val="002042FB"/>
    <w:rsid w:val="00204E50"/>
    <w:rsid w:val="00206321"/>
    <w:rsid w:val="00207F78"/>
    <w:rsid w:val="00210828"/>
    <w:rsid w:val="002110C6"/>
    <w:rsid w:val="002111F9"/>
    <w:rsid w:val="00212C8B"/>
    <w:rsid w:val="00213351"/>
    <w:rsid w:val="00214B17"/>
    <w:rsid w:val="00214F4A"/>
    <w:rsid w:val="0021529C"/>
    <w:rsid w:val="00215BD4"/>
    <w:rsid w:val="00216AC1"/>
    <w:rsid w:val="00216B55"/>
    <w:rsid w:val="00216B91"/>
    <w:rsid w:val="00217113"/>
    <w:rsid w:val="00217B52"/>
    <w:rsid w:val="002203B5"/>
    <w:rsid w:val="00221027"/>
    <w:rsid w:val="00223CA3"/>
    <w:rsid w:val="002241ED"/>
    <w:rsid w:val="0022511F"/>
    <w:rsid w:val="002253C8"/>
    <w:rsid w:val="00225748"/>
    <w:rsid w:val="00226431"/>
    <w:rsid w:val="002266D7"/>
    <w:rsid w:val="00227137"/>
    <w:rsid w:val="002302A5"/>
    <w:rsid w:val="00230308"/>
    <w:rsid w:val="00230B59"/>
    <w:rsid w:val="0023217E"/>
    <w:rsid w:val="00232FC4"/>
    <w:rsid w:val="00233103"/>
    <w:rsid w:val="00233C7C"/>
    <w:rsid w:val="00234707"/>
    <w:rsid w:val="00240F03"/>
    <w:rsid w:val="0024105E"/>
    <w:rsid w:val="00241C60"/>
    <w:rsid w:val="00241D21"/>
    <w:rsid w:val="0024212A"/>
    <w:rsid w:val="0024410F"/>
    <w:rsid w:val="00244395"/>
    <w:rsid w:val="002449E7"/>
    <w:rsid w:val="00246A0D"/>
    <w:rsid w:val="002478BE"/>
    <w:rsid w:val="00250840"/>
    <w:rsid w:val="00250C04"/>
    <w:rsid w:val="00252399"/>
    <w:rsid w:val="00252A1B"/>
    <w:rsid w:val="0025318F"/>
    <w:rsid w:val="00254F59"/>
    <w:rsid w:val="00255CDB"/>
    <w:rsid w:val="002561E5"/>
    <w:rsid w:val="00257167"/>
    <w:rsid w:val="00260867"/>
    <w:rsid w:val="00260A6B"/>
    <w:rsid w:val="002613BE"/>
    <w:rsid w:val="002622C1"/>
    <w:rsid w:val="002623CA"/>
    <w:rsid w:val="00262C0A"/>
    <w:rsid w:val="00263CE6"/>
    <w:rsid w:val="00263E9E"/>
    <w:rsid w:val="002641D1"/>
    <w:rsid w:val="0026587E"/>
    <w:rsid w:val="00266001"/>
    <w:rsid w:val="00266DB7"/>
    <w:rsid w:val="002708EC"/>
    <w:rsid w:val="00270F79"/>
    <w:rsid w:val="0027129C"/>
    <w:rsid w:val="00271352"/>
    <w:rsid w:val="00271869"/>
    <w:rsid w:val="00271DA5"/>
    <w:rsid w:val="002735C3"/>
    <w:rsid w:val="002735DC"/>
    <w:rsid w:val="0027442B"/>
    <w:rsid w:val="00274458"/>
    <w:rsid w:val="00275868"/>
    <w:rsid w:val="002768C5"/>
    <w:rsid w:val="00277CB6"/>
    <w:rsid w:val="00280725"/>
    <w:rsid w:val="00280896"/>
    <w:rsid w:val="00280D73"/>
    <w:rsid w:val="002813F5"/>
    <w:rsid w:val="002820AC"/>
    <w:rsid w:val="002820ED"/>
    <w:rsid w:val="002831BC"/>
    <w:rsid w:val="0028353F"/>
    <w:rsid w:val="00283A2F"/>
    <w:rsid w:val="00284631"/>
    <w:rsid w:val="00284E19"/>
    <w:rsid w:val="00285565"/>
    <w:rsid w:val="002858AD"/>
    <w:rsid w:val="0028593D"/>
    <w:rsid w:val="00285E0A"/>
    <w:rsid w:val="002867E9"/>
    <w:rsid w:val="00286B32"/>
    <w:rsid w:val="0028736E"/>
    <w:rsid w:val="00287884"/>
    <w:rsid w:val="00290282"/>
    <w:rsid w:val="0029064D"/>
    <w:rsid w:val="00290F24"/>
    <w:rsid w:val="002913D8"/>
    <w:rsid w:val="00292496"/>
    <w:rsid w:val="002924A8"/>
    <w:rsid w:val="00292DF7"/>
    <w:rsid w:val="002932E4"/>
    <w:rsid w:val="00293529"/>
    <w:rsid w:val="002935F5"/>
    <w:rsid w:val="00293C6E"/>
    <w:rsid w:val="00293C8E"/>
    <w:rsid w:val="00294D3B"/>
    <w:rsid w:val="002955FA"/>
    <w:rsid w:val="002977C5"/>
    <w:rsid w:val="002A031D"/>
    <w:rsid w:val="002A0A8C"/>
    <w:rsid w:val="002A0AB3"/>
    <w:rsid w:val="002A1B83"/>
    <w:rsid w:val="002A2166"/>
    <w:rsid w:val="002A39F9"/>
    <w:rsid w:val="002A3B5C"/>
    <w:rsid w:val="002A3CFA"/>
    <w:rsid w:val="002A3D87"/>
    <w:rsid w:val="002A446E"/>
    <w:rsid w:val="002A46A6"/>
    <w:rsid w:val="002A54B8"/>
    <w:rsid w:val="002A5640"/>
    <w:rsid w:val="002A6714"/>
    <w:rsid w:val="002B137F"/>
    <w:rsid w:val="002B1541"/>
    <w:rsid w:val="002B32BF"/>
    <w:rsid w:val="002B39ED"/>
    <w:rsid w:val="002B5A25"/>
    <w:rsid w:val="002B5DCB"/>
    <w:rsid w:val="002B6174"/>
    <w:rsid w:val="002B626B"/>
    <w:rsid w:val="002B7F84"/>
    <w:rsid w:val="002C1BC6"/>
    <w:rsid w:val="002C40A6"/>
    <w:rsid w:val="002C42FF"/>
    <w:rsid w:val="002C46D5"/>
    <w:rsid w:val="002C4B12"/>
    <w:rsid w:val="002C50B7"/>
    <w:rsid w:val="002C6CAB"/>
    <w:rsid w:val="002C6D24"/>
    <w:rsid w:val="002C6E7C"/>
    <w:rsid w:val="002C731F"/>
    <w:rsid w:val="002D0606"/>
    <w:rsid w:val="002D1325"/>
    <w:rsid w:val="002D1BE2"/>
    <w:rsid w:val="002D2E97"/>
    <w:rsid w:val="002D3247"/>
    <w:rsid w:val="002D3B64"/>
    <w:rsid w:val="002D3E64"/>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C57"/>
    <w:rsid w:val="002F07D1"/>
    <w:rsid w:val="002F0DC3"/>
    <w:rsid w:val="002F109B"/>
    <w:rsid w:val="002F15AE"/>
    <w:rsid w:val="002F278F"/>
    <w:rsid w:val="002F372F"/>
    <w:rsid w:val="002F3E75"/>
    <w:rsid w:val="002F61F8"/>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1B82"/>
    <w:rsid w:val="00312100"/>
    <w:rsid w:val="0031242A"/>
    <w:rsid w:val="003124E2"/>
    <w:rsid w:val="0031428A"/>
    <w:rsid w:val="0031513A"/>
    <w:rsid w:val="00315A65"/>
    <w:rsid w:val="00315D60"/>
    <w:rsid w:val="00315DE8"/>
    <w:rsid w:val="00317701"/>
    <w:rsid w:val="00320DC6"/>
    <w:rsid w:val="00321A50"/>
    <w:rsid w:val="0032332B"/>
    <w:rsid w:val="00325C6D"/>
    <w:rsid w:val="00326908"/>
    <w:rsid w:val="00326F4A"/>
    <w:rsid w:val="00327E28"/>
    <w:rsid w:val="00330B38"/>
    <w:rsid w:val="003313FB"/>
    <w:rsid w:val="00331809"/>
    <w:rsid w:val="00331913"/>
    <w:rsid w:val="003319B5"/>
    <w:rsid w:val="00331E8E"/>
    <w:rsid w:val="00332191"/>
    <w:rsid w:val="003322AF"/>
    <w:rsid w:val="00333EC6"/>
    <w:rsid w:val="00335235"/>
    <w:rsid w:val="003359C3"/>
    <w:rsid w:val="003362E2"/>
    <w:rsid w:val="003409D2"/>
    <w:rsid w:val="0034179E"/>
    <w:rsid w:val="00341B2C"/>
    <w:rsid w:val="0034207B"/>
    <w:rsid w:val="00342B29"/>
    <w:rsid w:val="00342ED9"/>
    <w:rsid w:val="003436E6"/>
    <w:rsid w:val="003439DD"/>
    <w:rsid w:val="003443C3"/>
    <w:rsid w:val="00344A33"/>
    <w:rsid w:val="00345518"/>
    <w:rsid w:val="00345A74"/>
    <w:rsid w:val="003473AA"/>
    <w:rsid w:val="003511FD"/>
    <w:rsid w:val="003512FC"/>
    <w:rsid w:val="003515E6"/>
    <w:rsid w:val="00351793"/>
    <w:rsid w:val="003525A2"/>
    <w:rsid w:val="00352A8B"/>
    <w:rsid w:val="00354A46"/>
    <w:rsid w:val="0035657A"/>
    <w:rsid w:val="003602C7"/>
    <w:rsid w:val="00360611"/>
    <w:rsid w:val="00360F4B"/>
    <w:rsid w:val="00361895"/>
    <w:rsid w:val="00363B4B"/>
    <w:rsid w:val="003679D4"/>
    <w:rsid w:val="003702B1"/>
    <w:rsid w:val="00370D4E"/>
    <w:rsid w:val="00371482"/>
    <w:rsid w:val="00371D94"/>
    <w:rsid w:val="00372520"/>
    <w:rsid w:val="00373234"/>
    <w:rsid w:val="003746D4"/>
    <w:rsid w:val="00374904"/>
    <w:rsid w:val="003756CD"/>
    <w:rsid w:val="00377137"/>
    <w:rsid w:val="003803E6"/>
    <w:rsid w:val="003815EB"/>
    <w:rsid w:val="003825D1"/>
    <w:rsid w:val="0038284F"/>
    <w:rsid w:val="00382980"/>
    <w:rsid w:val="00383382"/>
    <w:rsid w:val="00384AA8"/>
    <w:rsid w:val="00385B54"/>
    <w:rsid w:val="003868B1"/>
    <w:rsid w:val="00386D4E"/>
    <w:rsid w:val="00386E25"/>
    <w:rsid w:val="0038725D"/>
    <w:rsid w:val="0038788B"/>
    <w:rsid w:val="00390243"/>
    <w:rsid w:val="00391735"/>
    <w:rsid w:val="00392F4A"/>
    <w:rsid w:val="00393D9F"/>
    <w:rsid w:val="00395321"/>
    <w:rsid w:val="003954A7"/>
    <w:rsid w:val="00397846"/>
    <w:rsid w:val="00397B83"/>
    <w:rsid w:val="003A03F8"/>
    <w:rsid w:val="003A1587"/>
    <w:rsid w:val="003A1AF4"/>
    <w:rsid w:val="003A1D18"/>
    <w:rsid w:val="003A38D4"/>
    <w:rsid w:val="003A3B07"/>
    <w:rsid w:val="003A4AAE"/>
    <w:rsid w:val="003A649F"/>
    <w:rsid w:val="003B0425"/>
    <w:rsid w:val="003B0CEB"/>
    <w:rsid w:val="003B2431"/>
    <w:rsid w:val="003B4399"/>
    <w:rsid w:val="003B4439"/>
    <w:rsid w:val="003C0507"/>
    <w:rsid w:val="003C107E"/>
    <w:rsid w:val="003C1524"/>
    <w:rsid w:val="003C2230"/>
    <w:rsid w:val="003C2EE6"/>
    <w:rsid w:val="003C3576"/>
    <w:rsid w:val="003C69CB"/>
    <w:rsid w:val="003C76ED"/>
    <w:rsid w:val="003D07E2"/>
    <w:rsid w:val="003D0F02"/>
    <w:rsid w:val="003D1406"/>
    <w:rsid w:val="003D2BC0"/>
    <w:rsid w:val="003D2D92"/>
    <w:rsid w:val="003D2DCA"/>
    <w:rsid w:val="003D5D19"/>
    <w:rsid w:val="003D5E0C"/>
    <w:rsid w:val="003D6B99"/>
    <w:rsid w:val="003D6ED3"/>
    <w:rsid w:val="003E34B3"/>
    <w:rsid w:val="003E37F9"/>
    <w:rsid w:val="003E3D36"/>
    <w:rsid w:val="003E5975"/>
    <w:rsid w:val="003E5BAC"/>
    <w:rsid w:val="003E6064"/>
    <w:rsid w:val="003E6806"/>
    <w:rsid w:val="003E7712"/>
    <w:rsid w:val="003E79D8"/>
    <w:rsid w:val="003F0A00"/>
    <w:rsid w:val="003F0B2B"/>
    <w:rsid w:val="003F1183"/>
    <w:rsid w:val="003F1CC3"/>
    <w:rsid w:val="003F23EA"/>
    <w:rsid w:val="003F7893"/>
    <w:rsid w:val="004006D2"/>
    <w:rsid w:val="00401284"/>
    <w:rsid w:val="00401408"/>
    <w:rsid w:val="004015D1"/>
    <w:rsid w:val="004024EF"/>
    <w:rsid w:val="004061C8"/>
    <w:rsid w:val="004068B1"/>
    <w:rsid w:val="00407587"/>
    <w:rsid w:val="00411197"/>
    <w:rsid w:val="0041171A"/>
    <w:rsid w:val="00411F2F"/>
    <w:rsid w:val="00412561"/>
    <w:rsid w:val="0041268A"/>
    <w:rsid w:val="00412D8B"/>
    <w:rsid w:val="004136AB"/>
    <w:rsid w:val="00413E4E"/>
    <w:rsid w:val="004143B9"/>
    <w:rsid w:val="004144BA"/>
    <w:rsid w:val="00414657"/>
    <w:rsid w:val="00415259"/>
    <w:rsid w:val="004157D1"/>
    <w:rsid w:val="004159D0"/>
    <w:rsid w:val="00415BC5"/>
    <w:rsid w:val="004211E0"/>
    <w:rsid w:val="00421481"/>
    <w:rsid w:val="00421D27"/>
    <w:rsid w:val="0042229F"/>
    <w:rsid w:val="00422399"/>
    <w:rsid w:val="00422FB5"/>
    <w:rsid w:val="00424B80"/>
    <w:rsid w:val="004253A9"/>
    <w:rsid w:val="004254E8"/>
    <w:rsid w:val="00425D93"/>
    <w:rsid w:val="00426ED0"/>
    <w:rsid w:val="00430520"/>
    <w:rsid w:val="00432456"/>
    <w:rsid w:val="004329C0"/>
    <w:rsid w:val="004344AF"/>
    <w:rsid w:val="00434D3F"/>
    <w:rsid w:val="004359D8"/>
    <w:rsid w:val="00436E53"/>
    <w:rsid w:val="00440838"/>
    <w:rsid w:val="004410E3"/>
    <w:rsid w:val="004417E8"/>
    <w:rsid w:val="00441FFD"/>
    <w:rsid w:val="004434CC"/>
    <w:rsid w:val="00443C59"/>
    <w:rsid w:val="004441CF"/>
    <w:rsid w:val="00444746"/>
    <w:rsid w:val="004468D9"/>
    <w:rsid w:val="0044691A"/>
    <w:rsid w:val="004471EB"/>
    <w:rsid w:val="004473A7"/>
    <w:rsid w:val="0044780D"/>
    <w:rsid w:val="004503E9"/>
    <w:rsid w:val="00450908"/>
    <w:rsid w:val="00450EA0"/>
    <w:rsid w:val="00452AE5"/>
    <w:rsid w:val="004539DE"/>
    <w:rsid w:val="00454430"/>
    <w:rsid w:val="0045466C"/>
    <w:rsid w:val="00454ECE"/>
    <w:rsid w:val="0045581E"/>
    <w:rsid w:val="00456090"/>
    <w:rsid w:val="00456ADA"/>
    <w:rsid w:val="00456BCE"/>
    <w:rsid w:val="004570D2"/>
    <w:rsid w:val="00457813"/>
    <w:rsid w:val="00457904"/>
    <w:rsid w:val="004604A2"/>
    <w:rsid w:val="00460FDD"/>
    <w:rsid w:val="00461731"/>
    <w:rsid w:val="00462236"/>
    <w:rsid w:val="00462327"/>
    <w:rsid w:val="00462C7C"/>
    <w:rsid w:val="00462D20"/>
    <w:rsid w:val="004635C3"/>
    <w:rsid w:val="00463976"/>
    <w:rsid w:val="00463B95"/>
    <w:rsid w:val="00465342"/>
    <w:rsid w:val="004654EE"/>
    <w:rsid w:val="004660B0"/>
    <w:rsid w:val="0046721F"/>
    <w:rsid w:val="00467A23"/>
    <w:rsid w:val="004703B7"/>
    <w:rsid w:val="0047051F"/>
    <w:rsid w:val="00470657"/>
    <w:rsid w:val="00471DDF"/>
    <w:rsid w:val="004720B7"/>
    <w:rsid w:val="0047355A"/>
    <w:rsid w:val="004739D6"/>
    <w:rsid w:val="0047425F"/>
    <w:rsid w:val="004755F9"/>
    <w:rsid w:val="00476088"/>
    <w:rsid w:val="00476F8E"/>
    <w:rsid w:val="00476FFC"/>
    <w:rsid w:val="00477813"/>
    <w:rsid w:val="00477A00"/>
    <w:rsid w:val="00480332"/>
    <w:rsid w:val="00482DA2"/>
    <w:rsid w:val="00483B7E"/>
    <w:rsid w:val="00484254"/>
    <w:rsid w:val="004842CD"/>
    <w:rsid w:val="00485349"/>
    <w:rsid w:val="00486B3A"/>
    <w:rsid w:val="00486C86"/>
    <w:rsid w:val="00486D30"/>
    <w:rsid w:val="00486D8D"/>
    <w:rsid w:val="004873C1"/>
    <w:rsid w:val="00490654"/>
    <w:rsid w:val="004906B3"/>
    <w:rsid w:val="00493E51"/>
    <w:rsid w:val="00493FB2"/>
    <w:rsid w:val="0049559A"/>
    <w:rsid w:val="004960DD"/>
    <w:rsid w:val="004971AE"/>
    <w:rsid w:val="004A03CF"/>
    <w:rsid w:val="004A1B37"/>
    <w:rsid w:val="004A1E0F"/>
    <w:rsid w:val="004A1E82"/>
    <w:rsid w:val="004A2A5F"/>
    <w:rsid w:val="004A3068"/>
    <w:rsid w:val="004A36AA"/>
    <w:rsid w:val="004A3C80"/>
    <w:rsid w:val="004A42F7"/>
    <w:rsid w:val="004A58E4"/>
    <w:rsid w:val="004B0920"/>
    <w:rsid w:val="004B10F5"/>
    <w:rsid w:val="004B1454"/>
    <w:rsid w:val="004B1901"/>
    <w:rsid w:val="004B19A1"/>
    <w:rsid w:val="004B1EE5"/>
    <w:rsid w:val="004B2A13"/>
    <w:rsid w:val="004B321A"/>
    <w:rsid w:val="004B5DCD"/>
    <w:rsid w:val="004B6170"/>
    <w:rsid w:val="004B75B9"/>
    <w:rsid w:val="004B7AB7"/>
    <w:rsid w:val="004C143B"/>
    <w:rsid w:val="004C3124"/>
    <w:rsid w:val="004C3BFD"/>
    <w:rsid w:val="004C3C72"/>
    <w:rsid w:val="004C4110"/>
    <w:rsid w:val="004C4777"/>
    <w:rsid w:val="004C47FD"/>
    <w:rsid w:val="004C56CC"/>
    <w:rsid w:val="004C5FCD"/>
    <w:rsid w:val="004C6D13"/>
    <w:rsid w:val="004C6E52"/>
    <w:rsid w:val="004C71DE"/>
    <w:rsid w:val="004C7969"/>
    <w:rsid w:val="004D06E8"/>
    <w:rsid w:val="004D0835"/>
    <w:rsid w:val="004D2D1E"/>
    <w:rsid w:val="004D2E06"/>
    <w:rsid w:val="004D311A"/>
    <w:rsid w:val="004D5435"/>
    <w:rsid w:val="004D5FA5"/>
    <w:rsid w:val="004D6A5A"/>
    <w:rsid w:val="004D7387"/>
    <w:rsid w:val="004E1135"/>
    <w:rsid w:val="004E1305"/>
    <w:rsid w:val="004E1BA1"/>
    <w:rsid w:val="004E2CB1"/>
    <w:rsid w:val="004E2F44"/>
    <w:rsid w:val="004E62AE"/>
    <w:rsid w:val="004E6A6A"/>
    <w:rsid w:val="004F0987"/>
    <w:rsid w:val="004F2EF5"/>
    <w:rsid w:val="004F42DC"/>
    <w:rsid w:val="004F4B81"/>
    <w:rsid w:val="004F5A15"/>
    <w:rsid w:val="005003DE"/>
    <w:rsid w:val="00500544"/>
    <w:rsid w:val="00500EE1"/>
    <w:rsid w:val="005010A8"/>
    <w:rsid w:val="00501535"/>
    <w:rsid w:val="00501B17"/>
    <w:rsid w:val="00502B5D"/>
    <w:rsid w:val="005035A4"/>
    <w:rsid w:val="00504153"/>
    <w:rsid w:val="00504172"/>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8CC"/>
    <w:rsid w:val="0052701E"/>
    <w:rsid w:val="00531BA9"/>
    <w:rsid w:val="00532454"/>
    <w:rsid w:val="0053267B"/>
    <w:rsid w:val="005326D0"/>
    <w:rsid w:val="00532762"/>
    <w:rsid w:val="00534552"/>
    <w:rsid w:val="00534E0A"/>
    <w:rsid w:val="005367CE"/>
    <w:rsid w:val="00536A30"/>
    <w:rsid w:val="00536BE2"/>
    <w:rsid w:val="00536CFC"/>
    <w:rsid w:val="00540879"/>
    <w:rsid w:val="00540AE5"/>
    <w:rsid w:val="00541115"/>
    <w:rsid w:val="00541295"/>
    <w:rsid w:val="005429A2"/>
    <w:rsid w:val="00542F98"/>
    <w:rsid w:val="00543C00"/>
    <w:rsid w:val="00544875"/>
    <w:rsid w:val="005453E1"/>
    <w:rsid w:val="00546908"/>
    <w:rsid w:val="0054772B"/>
    <w:rsid w:val="00550EC8"/>
    <w:rsid w:val="00551770"/>
    <w:rsid w:val="0055179A"/>
    <w:rsid w:val="005522B2"/>
    <w:rsid w:val="00552348"/>
    <w:rsid w:val="00552AEF"/>
    <w:rsid w:val="00552F52"/>
    <w:rsid w:val="00554449"/>
    <w:rsid w:val="0055493A"/>
    <w:rsid w:val="00555151"/>
    <w:rsid w:val="005559CB"/>
    <w:rsid w:val="00555A36"/>
    <w:rsid w:val="00555BAD"/>
    <w:rsid w:val="00555EDF"/>
    <w:rsid w:val="00557318"/>
    <w:rsid w:val="00557601"/>
    <w:rsid w:val="0056189C"/>
    <w:rsid w:val="0056303A"/>
    <w:rsid w:val="00564715"/>
    <w:rsid w:val="00564896"/>
    <w:rsid w:val="00564D01"/>
    <w:rsid w:val="00565F73"/>
    <w:rsid w:val="005667DB"/>
    <w:rsid w:val="0056723E"/>
    <w:rsid w:val="00567471"/>
    <w:rsid w:val="00567957"/>
    <w:rsid w:val="00570553"/>
    <w:rsid w:val="005716C9"/>
    <w:rsid w:val="00571ED9"/>
    <w:rsid w:val="005720BE"/>
    <w:rsid w:val="005738F4"/>
    <w:rsid w:val="005740EA"/>
    <w:rsid w:val="00574F9E"/>
    <w:rsid w:val="00575BF7"/>
    <w:rsid w:val="00575FAF"/>
    <w:rsid w:val="00576250"/>
    <w:rsid w:val="00576F2C"/>
    <w:rsid w:val="00576F45"/>
    <w:rsid w:val="0057762A"/>
    <w:rsid w:val="0058216D"/>
    <w:rsid w:val="00582FAB"/>
    <w:rsid w:val="00583323"/>
    <w:rsid w:val="005846A8"/>
    <w:rsid w:val="0058512E"/>
    <w:rsid w:val="00585425"/>
    <w:rsid w:val="005859C3"/>
    <w:rsid w:val="005859E9"/>
    <w:rsid w:val="00586E4B"/>
    <w:rsid w:val="005878EA"/>
    <w:rsid w:val="00587E53"/>
    <w:rsid w:val="00590819"/>
    <w:rsid w:val="005911F6"/>
    <w:rsid w:val="00591AAE"/>
    <w:rsid w:val="0059213B"/>
    <w:rsid w:val="005923FB"/>
    <w:rsid w:val="005930D9"/>
    <w:rsid w:val="005968AF"/>
    <w:rsid w:val="005971AC"/>
    <w:rsid w:val="005A0BC3"/>
    <w:rsid w:val="005A0CDC"/>
    <w:rsid w:val="005A13B3"/>
    <w:rsid w:val="005A1BD0"/>
    <w:rsid w:val="005A2F21"/>
    <w:rsid w:val="005A32D1"/>
    <w:rsid w:val="005A5476"/>
    <w:rsid w:val="005A61D5"/>
    <w:rsid w:val="005A7070"/>
    <w:rsid w:val="005A777C"/>
    <w:rsid w:val="005A7925"/>
    <w:rsid w:val="005A7B6D"/>
    <w:rsid w:val="005A7E9D"/>
    <w:rsid w:val="005B0E6B"/>
    <w:rsid w:val="005B12EB"/>
    <w:rsid w:val="005B23D3"/>
    <w:rsid w:val="005B37B8"/>
    <w:rsid w:val="005B3924"/>
    <w:rsid w:val="005B3C64"/>
    <w:rsid w:val="005B43A3"/>
    <w:rsid w:val="005B43F6"/>
    <w:rsid w:val="005B4533"/>
    <w:rsid w:val="005B4C67"/>
    <w:rsid w:val="005B5950"/>
    <w:rsid w:val="005B62BA"/>
    <w:rsid w:val="005B630E"/>
    <w:rsid w:val="005B6AC4"/>
    <w:rsid w:val="005B6C5C"/>
    <w:rsid w:val="005B6D6F"/>
    <w:rsid w:val="005B717C"/>
    <w:rsid w:val="005C0567"/>
    <w:rsid w:val="005C0DC8"/>
    <w:rsid w:val="005C1BDD"/>
    <w:rsid w:val="005C22F7"/>
    <w:rsid w:val="005C34D1"/>
    <w:rsid w:val="005C35B0"/>
    <w:rsid w:val="005C38EA"/>
    <w:rsid w:val="005C3916"/>
    <w:rsid w:val="005C590E"/>
    <w:rsid w:val="005C6362"/>
    <w:rsid w:val="005C775A"/>
    <w:rsid w:val="005D04A8"/>
    <w:rsid w:val="005D17C2"/>
    <w:rsid w:val="005D678C"/>
    <w:rsid w:val="005D6BEF"/>
    <w:rsid w:val="005D792B"/>
    <w:rsid w:val="005D7AF5"/>
    <w:rsid w:val="005D7DAF"/>
    <w:rsid w:val="005E027A"/>
    <w:rsid w:val="005E05B4"/>
    <w:rsid w:val="005E0746"/>
    <w:rsid w:val="005E088D"/>
    <w:rsid w:val="005E1BBD"/>
    <w:rsid w:val="005E1C22"/>
    <w:rsid w:val="005E1FDB"/>
    <w:rsid w:val="005E3067"/>
    <w:rsid w:val="005E4726"/>
    <w:rsid w:val="005E4783"/>
    <w:rsid w:val="005E480C"/>
    <w:rsid w:val="005E5976"/>
    <w:rsid w:val="005E606B"/>
    <w:rsid w:val="005E7FF8"/>
    <w:rsid w:val="005F12D3"/>
    <w:rsid w:val="005F26EE"/>
    <w:rsid w:val="005F2EB5"/>
    <w:rsid w:val="005F52C8"/>
    <w:rsid w:val="005F56D7"/>
    <w:rsid w:val="005F586A"/>
    <w:rsid w:val="005F7D18"/>
    <w:rsid w:val="005F7DFD"/>
    <w:rsid w:val="006011CB"/>
    <w:rsid w:val="0060211A"/>
    <w:rsid w:val="006053F3"/>
    <w:rsid w:val="00605589"/>
    <w:rsid w:val="00605851"/>
    <w:rsid w:val="00605AD2"/>
    <w:rsid w:val="00606AD6"/>
    <w:rsid w:val="00607B4A"/>
    <w:rsid w:val="006106E8"/>
    <w:rsid w:val="006114F6"/>
    <w:rsid w:val="00611861"/>
    <w:rsid w:val="006118DA"/>
    <w:rsid w:val="00611DA8"/>
    <w:rsid w:val="00612241"/>
    <w:rsid w:val="0061277F"/>
    <w:rsid w:val="00613095"/>
    <w:rsid w:val="006157C8"/>
    <w:rsid w:val="0061594B"/>
    <w:rsid w:val="00617847"/>
    <w:rsid w:val="00617BE8"/>
    <w:rsid w:val="00620A34"/>
    <w:rsid w:val="00620C3B"/>
    <w:rsid w:val="0062116C"/>
    <w:rsid w:val="006211F5"/>
    <w:rsid w:val="00621908"/>
    <w:rsid w:val="00621951"/>
    <w:rsid w:val="00621FDC"/>
    <w:rsid w:val="006254A8"/>
    <w:rsid w:val="00625680"/>
    <w:rsid w:val="00626258"/>
    <w:rsid w:val="00630488"/>
    <w:rsid w:val="00630935"/>
    <w:rsid w:val="00630BD7"/>
    <w:rsid w:val="00631162"/>
    <w:rsid w:val="00631218"/>
    <w:rsid w:val="00631650"/>
    <w:rsid w:val="00633D2B"/>
    <w:rsid w:val="00635D4F"/>
    <w:rsid w:val="0063643E"/>
    <w:rsid w:val="0063679E"/>
    <w:rsid w:val="006371BA"/>
    <w:rsid w:val="00637239"/>
    <w:rsid w:val="0063767D"/>
    <w:rsid w:val="006379B4"/>
    <w:rsid w:val="00640798"/>
    <w:rsid w:val="0064154B"/>
    <w:rsid w:val="00641E3D"/>
    <w:rsid w:val="00642553"/>
    <w:rsid w:val="006427D0"/>
    <w:rsid w:val="00642E8E"/>
    <w:rsid w:val="00643474"/>
    <w:rsid w:val="00645054"/>
    <w:rsid w:val="0064591F"/>
    <w:rsid w:val="00645C3B"/>
    <w:rsid w:val="00646E2D"/>
    <w:rsid w:val="00652D08"/>
    <w:rsid w:val="00653616"/>
    <w:rsid w:val="00653EEE"/>
    <w:rsid w:val="00654FC4"/>
    <w:rsid w:val="00655A78"/>
    <w:rsid w:val="006566D4"/>
    <w:rsid w:val="006566F2"/>
    <w:rsid w:val="00657F15"/>
    <w:rsid w:val="00660C7B"/>
    <w:rsid w:val="00661DD9"/>
    <w:rsid w:val="0066260A"/>
    <w:rsid w:val="00662FC5"/>
    <w:rsid w:val="00663381"/>
    <w:rsid w:val="006636AE"/>
    <w:rsid w:val="00663B76"/>
    <w:rsid w:val="006646EE"/>
    <w:rsid w:val="006654B0"/>
    <w:rsid w:val="006654EE"/>
    <w:rsid w:val="0066555C"/>
    <w:rsid w:val="00665E10"/>
    <w:rsid w:val="00665FED"/>
    <w:rsid w:val="00666898"/>
    <w:rsid w:val="006700A0"/>
    <w:rsid w:val="00672232"/>
    <w:rsid w:val="006733CF"/>
    <w:rsid w:val="00673652"/>
    <w:rsid w:val="0067383F"/>
    <w:rsid w:val="00673D8C"/>
    <w:rsid w:val="00674253"/>
    <w:rsid w:val="0067509F"/>
    <w:rsid w:val="00676094"/>
    <w:rsid w:val="0067674C"/>
    <w:rsid w:val="00676DB6"/>
    <w:rsid w:val="00677928"/>
    <w:rsid w:val="006807E5"/>
    <w:rsid w:val="00681E87"/>
    <w:rsid w:val="006824F1"/>
    <w:rsid w:val="00682AD6"/>
    <w:rsid w:val="0068389A"/>
    <w:rsid w:val="00684E91"/>
    <w:rsid w:val="006855F7"/>
    <w:rsid w:val="0068724A"/>
    <w:rsid w:val="00691A2D"/>
    <w:rsid w:val="00697022"/>
    <w:rsid w:val="006A04FA"/>
    <w:rsid w:val="006A05F4"/>
    <w:rsid w:val="006A1049"/>
    <w:rsid w:val="006A1F71"/>
    <w:rsid w:val="006A2661"/>
    <w:rsid w:val="006A34DB"/>
    <w:rsid w:val="006A3AD8"/>
    <w:rsid w:val="006A4F10"/>
    <w:rsid w:val="006A5ADF"/>
    <w:rsid w:val="006A5DF9"/>
    <w:rsid w:val="006A6DB5"/>
    <w:rsid w:val="006A710C"/>
    <w:rsid w:val="006B0CDF"/>
    <w:rsid w:val="006B13F3"/>
    <w:rsid w:val="006B1BBD"/>
    <w:rsid w:val="006B1C46"/>
    <w:rsid w:val="006B265D"/>
    <w:rsid w:val="006B47AF"/>
    <w:rsid w:val="006B569A"/>
    <w:rsid w:val="006B56C1"/>
    <w:rsid w:val="006B5951"/>
    <w:rsid w:val="006B61A6"/>
    <w:rsid w:val="006B663D"/>
    <w:rsid w:val="006B67CC"/>
    <w:rsid w:val="006B6813"/>
    <w:rsid w:val="006B717E"/>
    <w:rsid w:val="006B7E23"/>
    <w:rsid w:val="006C0BE2"/>
    <w:rsid w:val="006C1133"/>
    <w:rsid w:val="006C2C62"/>
    <w:rsid w:val="006C2F63"/>
    <w:rsid w:val="006C31D9"/>
    <w:rsid w:val="006C3FBE"/>
    <w:rsid w:val="006C49A9"/>
    <w:rsid w:val="006C5207"/>
    <w:rsid w:val="006C6059"/>
    <w:rsid w:val="006C61FF"/>
    <w:rsid w:val="006C6302"/>
    <w:rsid w:val="006C6566"/>
    <w:rsid w:val="006C6949"/>
    <w:rsid w:val="006C7C7C"/>
    <w:rsid w:val="006C7F27"/>
    <w:rsid w:val="006D4C9C"/>
    <w:rsid w:val="006D5FC7"/>
    <w:rsid w:val="006D78E7"/>
    <w:rsid w:val="006D7B0C"/>
    <w:rsid w:val="006D7E73"/>
    <w:rsid w:val="006E0263"/>
    <w:rsid w:val="006E040C"/>
    <w:rsid w:val="006E05E1"/>
    <w:rsid w:val="006E0877"/>
    <w:rsid w:val="006E21FE"/>
    <w:rsid w:val="006E44BA"/>
    <w:rsid w:val="006E55D7"/>
    <w:rsid w:val="006E55F9"/>
    <w:rsid w:val="006E5AD8"/>
    <w:rsid w:val="006E6922"/>
    <w:rsid w:val="006F02AC"/>
    <w:rsid w:val="006F0621"/>
    <w:rsid w:val="006F09F0"/>
    <w:rsid w:val="006F18C0"/>
    <w:rsid w:val="006F1D8F"/>
    <w:rsid w:val="006F340C"/>
    <w:rsid w:val="006F409B"/>
    <w:rsid w:val="006F56D2"/>
    <w:rsid w:val="006F607E"/>
    <w:rsid w:val="006F614B"/>
    <w:rsid w:val="006F617C"/>
    <w:rsid w:val="006F61C2"/>
    <w:rsid w:val="006F696A"/>
    <w:rsid w:val="006F69E4"/>
    <w:rsid w:val="006F73A4"/>
    <w:rsid w:val="006F74CB"/>
    <w:rsid w:val="006F7D17"/>
    <w:rsid w:val="006F7F51"/>
    <w:rsid w:val="00700CDA"/>
    <w:rsid w:val="00701D8A"/>
    <w:rsid w:val="007024B7"/>
    <w:rsid w:val="00702F16"/>
    <w:rsid w:val="00703975"/>
    <w:rsid w:val="00703C28"/>
    <w:rsid w:val="00704105"/>
    <w:rsid w:val="00705E07"/>
    <w:rsid w:val="007063BA"/>
    <w:rsid w:val="00706491"/>
    <w:rsid w:val="0070650D"/>
    <w:rsid w:val="00706777"/>
    <w:rsid w:val="00707527"/>
    <w:rsid w:val="007110C6"/>
    <w:rsid w:val="007111BE"/>
    <w:rsid w:val="00711F1C"/>
    <w:rsid w:val="007126DE"/>
    <w:rsid w:val="00713BA9"/>
    <w:rsid w:val="00714D4D"/>
    <w:rsid w:val="00715012"/>
    <w:rsid w:val="00715AB8"/>
    <w:rsid w:val="00715BB5"/>
    <w:rsid w:val="00716E2D"/>
    <w:rsid w:val="00717254"/>
    <w:rsid w:val="00720428"/>
    <w:rsid w:val="00721038"/>
    <w:rsid w:val="007228F1"/>
    <w:rsid w:val="00723096"/>
    <w:rsid w:val="00723219"/>
    <w:rsid w:val="0072348A"/>
    <w:rsid w:val="00723768"/>
    <w:rsid w:val="00723D3A"/>
    <w:rsid w:val="00724CD3"/>
    <w:rsid w:val="00726D67"/>
    <w:rsid w:val="00727350"/>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560"/>
    <w:rsid w:val="00740018"/>
    <w:rsid w:val="00741053"/>
    <w:rsid w:val="00741284"/>
    <w:rsid w:val="00741C82"/>
    <w:rsid w:val="00742F6E"/>
    <w:rsid w:val="00743031"/>
    <w:rsid w:val="0074347B"/>
    <w:rsid w:val="0074464D"/>
    <w:rsid w:val="007458BE"/>
    <w:rsid w:val="00745A26"/>
    <w:rsid w:val="00746829"/>
    <w:rsid w:val="00746F43"/>
    <w:rsid w:val="007474CA"/>
    <w:rsid w:val="007508D2"/>
    <w:rsid w:val="0075155D"/>
    <w:rsid w:val="007536E3"/>
    <w:rsid w:val="007538CF"/>
    <w:rsid w:val="00753E60"/>
    <w:rsid w:val="00754C32"/>
    <w:rsid w:val="00755655"/>
    <w:rsid w:val="00756674"/>
    <w:rsid w:val="00756E5C"/>
    <w:rsid w:val="00760276"/>
    <w:rsid w:val="00761106"/>
    <w:rsid w:val="00761BE9"/>
    <w:rsid w:val="00762381"/>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38ED"/>
    <w:rsid w:val="00785D30"/>
    <w:rsid w:val="00786114"/>
    <w:rsid w:val="0078631F"/>
    <w:rsid w:val="00786DF3"/>
    <w:rsid w:val="007873B2"/>
    <w:rsid w:val="00787E84"/>
    <w:rsid w:val="007928E0"/>
    <w:rsid w:val="00792AF7"/>
    <w:rsid w:val="00794791"/>
    <w:rsid w:val="00794A83"/>
    <w:rsid w:val="00794D07"/>
    <w:rsid w:val="007950EC"/>
    <w:rsid w:val="007957E3"/>
    <w:rsid w:val="00796657"/>
    <w:rsid w:val="007969D1"/>
    <w:rsid w:val="00796E9A"/>
    <w:rsid w:val="007973A0"/>
    <w:rsid w:val="007A0553"/>
    <w:rsid w:val="007A131A"/>
    <w:rsid w:val="007A14DB"/>
    <w:rsid w:val="007A16C6"/>
    <w:rsid w:val="007A16F4"/>
    <w:rsid w:val="007A1DB7"/>
    <w:rsid w:val="007A28D6"/>
    <w:rsid w:val="007A31C9"/>
    <w:rsid w:val="007A3AF9"/>
    <w:rsid w:val="007A3F75"/>
    <w:rsid w:val="007A4B35"/>
    <w:rsid w:val="007A521E"/>
    <w:rsid w:val="007A6D03"/>
    <w:rsid w:val="007A6E76"/>
    <w:rsid w:val="007A6F01"/>
    <w:rsid w:val="007B2B2B"/>
    <w:rsid w:val="007B32E9"/>
    <w:rsid w:val="007B461D"/>
    <w:rsid w:val="007B5147"/>
    <w:rsid w:val="007B5236"/>
    <w:rsid w:val="007B55AE"/>
    <w:rsid w:val="007B561F"/>
    <w:rsid w:val="007B5F7B"/>
    <w:rsid w:val="007B7EBF"/>
    <w:rsid w:val="007C01F1"/>
    <w:rsid w:val="007C0BD7"/>
    <w:rsid w:val="007C0C30"/>
    <w:rsid w:val="007C42D0"/>
    <w:rsid w:val="007C48DB"/>
    <w:rsid w:val="007C51F5"/>
    <w:rsid w:val="007C561B"/>
    <w:rsid w:val="007C5709"/>
    <w:rsid w:val="007C594E"/>
    <w:rsid w:val="007C5985"/>
    <w:rsid w:val="007C5E0E"/>
    <w:rsid w:val="007C7A08"/>
    <w:rsid w:val="007D0F23"/>
    <w:rsid w:val="007D33E8"/>
    <w:rsid w:val="007D40BD"/>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632"/>
    <w:rsid w:val="00800557"/>
    <w:rsid w:val="00800739"/>
    <w:rsid w:val="008007C0"/>
    <w:rsid w:val="0080232F"/>
    <w:rsid w:val="00802986"/>
    <w:rsid w:val="00804C9D"/>
    <w:rsid w:val="0080682E"/>
    <w:rsid w:val="00807371"/>
    <w:rsid w:val="00811780"/>
    <w:rsid w:val="008119D9"/>
    <w:rsid w:val="00811BF1"/>
    <w:rsid w:val="0081294C"/>
    <w:rsid w:val="00812B69"/>
    <w:rsid w:val="00813A54"/>
    <w:rsid w:val="00813D32"/>
    <w:rsid w:val="0081477D"/>
    <w:rsid w:val="008149C7"/>
    <w:rsid w:val="00815190"/>
    <w:rsid w:val="008153FF"/>
    <w:rsid w:val="00816369"/>
    <w:rsid w:val="008163A1"/>
    <w:rsid w:val="00817FE4"/>
    <w:rsid w:val="008207AF"/>
    <w:rsid w:val="00820DDF"/>
    <w:rsid w:val="0082130E"/>
    <w:rsid w:val="00821F8D"/>
    <w:rsid w:val="008220A6"/>
    <w:rsid w:val="00822735"/>
    <w:rsid w:val="00822B4E"/>
    <w:rsid w:val="00822D5D"/>
    <w:rsid w:val="0082347A"/>
    <w:rsid w:val="00824622"/>
    <w:rsid w:val="00824FE8"/>
    <w:rsid w:val="008258E3"/>
    <w:rsid w:val="00825F50"/>
    <w:rsid w:val="0082616E"/>
    <w:rsid w:val="008267B8"/>
    <w:rsid w:val="00826B00"/>
    <w:rsid w:val="0082719F"/>
    <w:rsid w:val="008272ED"/>
    <w:rsid w:val="0082775D"/>
    <w:rsid w:val="00827E61"/>
    <w:rsid w:val="00830986"/>
    <w:rsid w:val="00832567"/>
    <w:rsid w:val="0083298F"/>
    <w:rsid w:val="0083357A"/>
    <w:rsid w:val="00834122"/>
    <w:rsid w:val="00834EE4"/>
    <w:rsid w:val="008361FC"/>
    <w:rsid w:val="00836393"/>
    <w:rsid w:val="00836AAB"/>
    <w:rsid w:val="008406B8"/>
    <w:rsid w:val="00840D9E"/>
    <w:rsid w:val="00842F37"/>
    <w:rsid w:val="00842F71"/>
    <w:rsid w:val="00843FE3"/>
    <w:rsid w:val="00844909"/>
    <w:rsid w:val="0084491C"/>
    <w:rsid w:val="00844C1B"/>
    <w:rsid w:val="00845144"/>
    <w:rsid w:val="00845917"/>
    <w:rsid w:val="00845FBB"/>
    <w:rsid w:val="0084668E"/>
    <w:rsid w:val="00846D8C"/>
    <w:rsid w:val="00846E48"/>
    <w:rsid w:val="00846E49"/>
    <w:rsid w:val="00847C6C"/>
    <w:rsid w:val="0085166F"/>
    <w:rsid w:val="00853C10"/>
    <w:rsid w:val="00853C82"/>
    <w:rsid w:val="0085401A"/>
    <w:rsid w:val="00855DA5"/>
    <w:rsid w:val="008571E6"/>
    <w:rsid w:val="008608B3"/>
    <w:rsid w:val="00861C6A"/>
    <w:rsid w:val="00862EC2"/>
    <w:rsid w:val="0086343B"/>
    <w:rsid w:val="00864CFC"/>
    <w:rsid w:val="00865526"/>
    <w:rsid w:val="008660C2"/>
    <w:rsid w:val="00867072"/>
    <w:rsid w:val="00867143"/>
    <w:rsid w:val="00867819"/>
    <w:rsid w:val="00871656"/>
    <w:rsid w:val="008722A9"/>
    <w:rsid w:val="008729B7"/>
    <w:rsid w:val="00872A1E"/>
    <w:rsid w:val="00873012"/>
    <w:rsid w:val="008734B3"/>
    <w:rsid w:val="008761D6"/>
    <w:rsid w:val="008779A5"/>
    <w:rsid w:val="008801C0"/>
    <w:rsid w:val="00880790"/>
    <w:rsid w:val="008812D4"/>
    <w:rsid w:val="00881623"/>
    <w:rsid w:val="00881C36"/>
    <w:rsid w:val="00882592"/>
    <w:rsid w:val="008825CF"/>
    <w:rsid w:val="008831CD"/>
    <w:rsid w:val="0088357A"/>
    <w:rsid w:val="00884C64"/>
    <w:rsid w:val="0088637D"/>
    <w:rsid w:val="00886731"/>
    <w:rsid w:val="00887584"/>
    <w:rsid w:val="00892DC2"/>
    <w:rsid w:val="00893381"/>
    <w:rsid w:val="00893F52"/>
    <w:rsid w:val="008941EE"/>
    <w:rsid w:val="008948B5"/>
    <w:rsid w:val="008950A8"/>
    <w:rsid w:val="00897503"/>
    <w:rsid w:val="008A0878"/>
    <w:rsid w:val="008A0988"/>
    <w:rsid w:val="008A2143"/>
    <w:rsid w:val="008A385E"/>
    <w:rsid w:val="008A4B7E"/>
    <w:rsid w:val="008A5933"/>
    <w:rsid w:val="008A6B13"/>
    <w:rsid w:val="008A7127"/>
    <w:rsid w:val="008A78A6"/>
    <w:rsid w:val="008A7EB2"/>
    <w:rsid w:val="008B171A"/>
    <w:rsid w:val="008B1A62"/>
    <w:rsid w:val="008B1C6E"/>
    <w:rsid w:val="008B2680"/>
    <w:rsid w:val="008B33F7"/>
    <w:rsid w:val="008B3F5C"/>
    <w:rsid w:val="008B5155"/>
    <w:rsid w:val="008B58A7"/>
    <w:rsid w:val="008B5B1A"/>
    <w:rsid w:val="008B5C0E"/>
    <w:rsid w:val="008B62C5"/>
    <w:rsid w:val="008C1CB4"/>
    <w:rsid w:val="008C2EF9"/>
    <w:rsid w:val="008C30E3"/>
    <w:rsid w:val="008C4099"/>
    <w:rsid w:val="008C5BD9"/>
    <w:rsid w:val="008C6112"/>
    <w:rsid w:val="008C7364"/>
    <w:rsid w:val="008C7E27"/>
    <w:rsid w:val="008C7E47"/>
    <w:rsid w:val="008D0B00"/>
    <w:rsid w:val="008D14EC"/>
    <w:rsid w:val="008D2843"/>
    <w:rsid w:val="008D6450"/>
    <w:rsid w:val="008D6BCF"/>
    <w:rsid w:val="008D75C7"/>
    <w:rsid w:val="008E1A4E"/>
    <w:rsid w:val="008E3DAC"/>
    <w:rsid w:val="008E3F9F"/>
    <w:rsid w:val="008E47E1"/>
    <w:rsid w:val="008E4FF3"/>
    <w:rsid w:val="008E6C8C"/>
    <w:rsid w:val="008E75EB"/>
    <w:rsid w:val="008F004B"/>
    <w:rsid w:val="008F08DF"/>
    <w:rsid w:val="008F1651"/>
    <w:rsid w:val="008F4B2D"/>
    <w:rsid w:val="008F4FC6"/>
    <w:rsid w:val="008F6050"/>
    <w:rsid w:val="008F6A25"/>
    <w:rsid w:val="008F6AA3"/>
    <w:rsid w:val="008F7C7C"/>
    <w:rsid w:val="009018E9"/>
    <w:rsid w:val="00901D26"/>
    <w:rsid w:val="0090277D"/>
    <w:rsid w:val="00903246"/>
    <w:rsid w:val="00903317"/>
    <w:rsid w:val="00904412"/>
    <w:rsid w:val="009045DF"/>
    <w:rsid w:val="0090670F"/>
    <w:rsid w:val="00907371"/>
    <w:rsid w:val="00907A74"/>
    <w:rsid w:val="00910112"/>
    <w:rsid w:val="00911331"/>
    <w:rsid w:val="0091181D"/>
    <w:rsid w:val="00912A68"/>
    <w:rsid w:val="009149B3"/>
    <w:rsid w:val="009154CB"/>
    <w:rsid w:val="0091569B"/>
    <w:rsid w:val="009157BA"/>
    <w:rsid w:val="00917247"/>
    <w:rsid w:val="00917501"/>
    <w:rsid w:val="009209B8"/>
    <w:rsid w:val="0092191F"/>
    <w:rsid w:val="009226B7"/>
    <w:rsid w:val="00922CAF"/>
    <w:rsid w:val="0092489F"/>
    <w:rsid w:val="00925793"/>
    <w:rsid w:val="0092723D"/>
    <w:rsid w:val="00931280"/>
    <w:rsid w:val="00931616"/>
    <w:rsid w:val="009319F4"/>
    <w:rsid w:val="00931BD5"/>
    <w:rsid w:val="0093229F"/>
    <w:rsid w:val="00934DFF"/>
    <w:rsid w:val="00935414"/>
    <w:rsid w:val="0093545E"/>
    <w:rsid w:val="00935BC3"/>
    <w:rsid w:val="00936273"/>
    <w:rsid w:val="0093682F"/>
    <w:rsid w:val="00937075"/>
    <w:rsid w:val="009372C9"/>
    <w:rsid w:val="009374D7"/>
    <w:rsid w:val="00937862"/>
    <w:rsid w:val="00941714"/>
    <w:rsid w:val="00943AA5"/>
    <w:rsid w:val="00943F6C"/>
    <w:rsid w:val="009441CF"/>
    <w:rsid w:val="00945E95"/>
    <w:rsid w:val="00946290"/>
    <w:rsid w:val="00946B07"/>
    <w:rsid w:val="00947954"/>
    <w:rsid w:val="00947DA8"/>
    <w:rsid w:val="00953DBC"/>
    <w:rsid w:val="00955660"/>
    <w:rsid w:val="00956A43"/>
    <w:rsid w:val="00957E5E"/>
    <w:rsid w:val="009602DC"/>
    <w:rsid w:val="00960809"/>
    <w:rsid w:val="0096161F"/>
    <w:rsid w:val="00962AE8"/>
    <w:rsid w:val="009633F8"/>
    <w:rsid w:val="00963565"/>
    <w:rsid w:val="009645E8"/>
    <w:rsid w:val="00965625"/>
    <w:rsid w:val="00966DB2"/>
    <w:rsid w:val="00967F66"/>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988"/>
    <w:rsid w:val="00982DB2"/>
    <w:rsid w:val="009832DB"/>
    <w:rsid w:val="00984119"/>
    <w:rsid w:val="00985732"/>
    <w:rsid w:val="00985F2E"/>
    <w:rsid w:val="00986E32"/>
    <w:rsid w:val="00986EB6"/>
    <w:rsid w:val="009874A4"/>
    <w:rsid w:val="00987538"/>
    <w:rsid w:val="00990BD2"/>
    <w:rsid w:val="00992020"/>
    <w:rsid w:val="009938C9"/>
    <w:rsid w:val="00995458"/>
    <w:rsid w:val="00995C9D"/>
    <w:rsid w:val="009960C0"/>
    <w:rsid w:val="009965A1"/>
    <w:rsid w:val="00996CDB"/>
    <w:rsid w:val="009A19DF"/>
    <w:rsid w:val="009A3B3A"/>
    <w:rsid w:val="009A3D41"/>
    <w:rsid w:val="009A4FA9"/>
    <w:rsid w:val="009A5875"/>
    <w:rsid w:val="009A62B3"/>
    <w:rsid w:val="009A68EF"/>
    <w:rsid w:val="009A6F9C"/>
    <w:rsid w:val="009A7239"/>
    <w:rsid w:val="009A7C8C"/>
    <w:rsid w:val="009A7CCD"/>
    <w:rsid w:val="009B02A7"/>
    <w:rsid w:val="009B066E"/>
    <w:rsid w:val="009B0751"/>
    <w:rsid w:val="009B14C7"/>
    <w:rsid w:val="009B2725"/>
    <w:rsid w:val="009B350D"/>
    <w:rsid w:val="009B35B8"/>
    <w:rsid w:val="009B4106"/>
    <w:rsid w:val="009B5C56"/>
    <w:rsid w:val="009B6611"/>
    <w:rsid w:val="009B6A91"/>
    <w:rsid w:val="009C0C20"/>
    <w:rsid w:val="009C1AC0"/>
    <w:rsid w:val="009C237F"/>
    <w:rsid w:val="009C2884"/>
    <w:rsid w:val="009C3A8A"/>
    <w:rsid w:val="009C4143"/>
    <w:rsid w:val="009C5482"/>
    <w:rsid w:val="009C5A1C"/>
    <w:rsid w:val="009C5FE3"/>
    <w:rsid w:val="009C6858"/>
    <w:rsid w:val="009C6C43"/>
    <w:rsid w:val="009C7D2B"/>
    <w:rsid w:val="009D0C78"/>
    <w:rsid w:val="009D283C"/>
    <w:rsid w:val="009D2B1F"/>
    <w:rsid w:val="009D2CBF"/>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55C"/>
    <w:rsid w:val="009E596F"/>
    <w:rsid w:val="009E5EE4"/>
    <w:rsid w:val="009E5F9B"/>
    <w:rsid w:val="009F1E5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E7C"/>
    <w:rsid w:val="00A02A5A"/>
    <w:rsid w:val="00A044A6"/>
    <w:rsid w:val="00A049C5"/>
    <w:rsid w:val="00A051FA"/>
    <w:rsid w:val="00A05402"/>
    <w:rsid w:val="00A056E2"/>
    <w:rsid w:val="00A05D1A"/>
    <w:rsid w:val="00A05E4A"/>
    <w:rsid w:val="00A06085"/>
    <w:rsid w:val="00A07275"/>
    <w:rsid w:val="00A07711"/>
    <w:rsid w:val="00A07D1F"/>
    <w:rsid w:val="00A07D4E"/>
    <w:rsid w:val="00A07E01"/>
    <w:rsid w:val="00A07E49"/>
    <w:rsid w:val="00A108DF"/>
    <w:rsid w:val="00A10A28"/>
    <w:rsid w:val="00A10BF5"/>
    <w:rsid w:val="00A1147B"/>
    <w:rsid w:val="00A11D2F"/>
    <w:rsid w:val="00A122AB"/>
    <w:rsid w:val="00A127FC"/>
    <w:rsid w:val="00A12EB8"/>
    <w:rsid w:val="00A13641"/>
    <w:rsid w:val="00A14973"/>
    <w:rsid w:val="00A14DFC"/>
    <w:rsid w:val="00A14F9D"/>
    <w:rsid w:val="00A16664"/>
    <w:rsid w:val="00A176FC"/>
    <w:rsid w:val="00A2040E"/>
    <w:rsid w:val="00A21351"/>
    <w:rsid w:val="00A21694"/>
    <w:rsid w:val="00A21F4E"/>
    <w:rsid w:val="00A220C3"/>
    <w:rsid w:val="00A22FD5"/>
    <w:rsid w:val="00A25DBA"/>
    <w:rsid w:val="00A27680"/>
    <w:rsid w:val="00A2777A"/>
    <w:rsid w:val="00A27883"/>
    <w:rsid w:val="00A30CF4"/>
    <w:rsid w:val="00A316A4"/>
    <w:rsid w:val="00A31F05"/>
    <w:rsid w:val="00A332B4"/>
    <w:rsid w:val="00A344F3"/>
    <w:rsid w:val="00A349D4"/>
    <w:rsid w:val="00A35C62"/>
    <w:rsid w:val="00A36B9C"/>
    <w:rsid w:val="00A40161"/>
    <w:rsid w:val="00A4044C"/>
    <w:rsid w:val="00A41DF7"/>
    <w:rsid w:val="00A42CCE"/>
    <w:rsid w:val="00A42E46"/>
    <w:rsid w:val="00A43916"/>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4157"/>
    <w:rsid w:val="00A54817"/>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40B6"/>
    <w:rsid w:val="00A64370"/>
    <w:rsid w:val="00A643A0"/>
    <w:rsid w:val="00A65885"/>
    <w:rsid w:val="00A65CB6"/>
    <w:rsid w:val="00A66AA6"/>
    <w:rsid w:val="00A67BD0"/>
    <w:rsid w:val="00A70C28"/>
    <w:rsid w:val="00A71AE1"/>
    <w:rsid w:val="00A720DD"/>
    <w:rsid w:val="00A74146"/>
    <w:rsid w:val="00A75DCC"/>
    <w:rsid w:val="00A76803"/>
    <w:rsid w:val="00A770DF"/>
    <w:rsid w:val="00A7738D"/>
    <w:rsid w:val="00A806B2"/>
    <w:rsid w:val="00A80B29"/>
    <w:rsid w:val="00A8168B"/>
    <w:rsid w:val="00A81CDE"/>
    <w:rsid w:val="00A821CB"/>
    <w:rsid w:val="00A84D08"/>
    <w:rsid w:val="00A84D9C"/>
    <w:rsid w:val="00A86C48"/>
    <w:rsid w:val="00A90869"/>
    <w:rsid w:val="00A9129E"/>
    <w:rsid w:val="00A91394"/>
    <w:rsid w:val="00A92AF8"/>
    <w:rsid w:val="00A97DD5"/>
    <w:rsid w:val="00AA099E"/>
    <w:rsid w:val="00AA1AF4"/>
    <w:rsid w:val="00AA1B01"/>
    <w:rsid w:val="00AA2B4C"/>
    <w:rsid w:val="00AA2EF6"/>
    <w:rsid w:val="00AA336A"/>
    <w:rsid w:val="00AA3ADB"/>
    <w:rsid w:val="00AA4CD2"/>
    <w:rsid w:val="00AA51FE"/>
    <w:rsid w:val="00AA548A"/>
    <w:rsid w:val="00AA6691"/>
    <w:rsid w:val="00AA693F"/>
    <w:rsid w:val="00AA7433"/>
    <w:rsid w:val="00AB05F3"/>
    <w:rsid w:val="00AB24CC"/>
    <w:rsid w:val="00AB2521"/>
    <w:rsid w:val="00AB4D77"/>
    <w:rsid w:val="00AB56B2"/>
    <w:rsid w:val="00AB5D07"/>
    <w:rsid w:val="00AB5D1B"/>
    <w:rsid w:val="00AB5E0C"/>
    <w:rsid w:val="00AB5E7B"/>
    <w:rsid w:val="00AB6513"/>
    <w:rsid w:val="00AB7474"/>
    <w:rsid w:val="00AB7719"/>
    <w:rsid w:val="00AC1201"/>
    <w:rsid w:val="00AC1A6E"/>
    <w:rsid w:val="00AC231E"/>
    <w:rsid w:val="00AC2856"/>
    <w:rsid w:val="00AC499D"/>
    <w:rsid w:val="00AC4D6D"/>
    <w:rsid w:val="00AC6614"/>
    <w:rsid w:val="00AC669A"/>
    <w:rsid w:val="00AC793A"/>
    <w:rsid w:val="00AC7A32"/>
    <w:rsid w:val="00AD0751"/>
    <w:rsid w:val="00AD0B7C"/>
    <w:rsid w:val="00AD129C"/>
    <w:rsid w:val="00AD2AA3"/>
    <w:rsid w:val="00AD2B9D"/>
    <w:rsid w:val="00AD36F1"/>
    <w:rsid w:val="00AD3730"/>
    <w:rsid w:val="00AD3B24"/>
    <w:rsid w:val="00AD3B84"/>
    <w:rsid w:val="00AD3C4D"/>
    <w:rsid w:val="00AD3C86"/>
    <w:rsid w:val="00AD4079"/>
    <w:rsid w:val="00AD4222"/>
    <w:rsid w:val="00AD44BC"/>
    <w:rsid w:val="00AD4BE5"/>
    <w:rsid w:val="00AD4ED0"/>
    <w:rsid w:val="00AD503C"/>
    <w:rsid w:val="00AD5464"/>
    <w:rsid w:val="00AD70F6"/>
    <w:rsid w:val="00AD72B8"/>
    <w:rsid w:val="00AD7E3D"/>
    <w:rsid w:val="00AE045F"/>
    <w:rsid w:val="00AE0EF4"/>
    <w:rsid w:val="00AE1611"/>
    <w:rsid w:val="00AE2BC0"/>
    <w:rsid w:val="00AE2DD9"/>
    <w:rsid w:val="00AE5226"/>
    <w:rsid w:val="00AE571B"/>
    <w:rsid w:val="00AE5854"/>
    <w:rsid w:val="00AE5C42"/>
    <w:rsid w:val="00AE653D"/>
    <w:rsid w:val="00AE6A7F"/>
    <w:rsid w:val="00AE79CE"/>
    <w:rsid w:val="00AF051B"/>
    <w:rsid w:val="00AF1882"/>
    <w:rsid w:val="00AF1DDE"/>
    <w:rsid w:val="00AF22CE"/>
    <w:rsid w:val="00AF389D"/>
    <w:rsid w:val="00AF42AE"/>
    <w:rsid w:val="00AF4310"/>
    <w:rsid w:val="00AF44AD"/>
    <w:rsid w:val="00AF510E"/>
    <w:rsid w:val="00AF608D"/>
    <w:rsid w:val="00AF7189"/>
    <w:rsid w:val="00AF74F1"/>
    <w:rsid w:val="00AF7E2D"/>
    <w:rsid w:val="00B02B91"/>
    <w:rsid w:val="00B0477D"/>
    <w:rsid w:val="00B058B6"/>
    <w:rsid w:val="00B07232"/>
    <w:rsid w:val="00B10480"/>
    <w:rsid w:val="00B104FC"/>
    <w:rsid w:val="00B10576"/>
    <w:rsid w:val="00B11F55"/>
    <w:rsid w:val="00B11FAD"/>
    <w:rsid w:val="00B1203E"/>
    <w:rsid w:val="00B132F8"/>
    <w:rsid w:val="00B1349A"/>
    <w:rsid w:val="00B13905"/>
    <w:rsid w:val="00B13E20"/>
    <w:rsid w:val="00B15078"/>
    <w:rsid w:val="00B156DB"/>
    <w:rsid w:val="00B17C4B"/>
    <w:rsid w:val="00B17E36"/>
    <w:rsid w:val="00B17E5C"/>
    <w:rsid w:val="00B21542"/>
    <w:rsid w:val="00B217EA"/>
    <w:rsid w:val="00B2273B"/>
    <w:rsid w:val="00B22A79"/>
    <w:rsid w:val="00B22D97"/>
    <w:rsid w:val="00B23592"/>
    <w:rsid w:val="00B23CAC"/>
    <w:rsid w:val="00B25CCA"/>
    <w:rsid w:val="00B2646E"/>
    <w:rsid w:val="00B26477"/>
    <w:rsid w:val="00B27029"/>
    <w:rsid w:val="00B31524"/>
    <w:rsid w:val="00B3418C"/>
    <w:rsid w:val="00B34542"/>
    <w:rsid w:val="00B34583"/>
    <w:rsid w:val="00B34E65"/>
    <w:rsid w:val="00B356A6"/>
    <w:rsid w:val="00B35DD3"/>
    <w:rsid w:val="00B36AB3"/>
    <w:rsid w:val="00B40E19"/>
    <w:rsid w:val="00B421C0"/>
    <w:rsid w:val="00B43245"/>
    <w:rsid w:val="00B4416A"/>
    <w:rsid w:val="00B4693F"/>
    <w:rsid w:val="00B46DE7"/>
    <w:rsid w:val="00B46DF4"/>
    <w:rsid w:val="00B5006C"/>
    <w:rsid w:val="00B50608"/>
    <w:rsid w:val="00B51AA4"/>
    <w:rsid w:val="00B51ED3"/>
    <w:rsid w:val="00B52698"/>
    <w:rsid w:val="00B53417"/>
    <w:rsid w:val="00B5361B"/>
    <w:rsid w:val="00B546C5"/>
    <w:rsid w:val="00B54C1A"/>
    <w:rsid w:val="00B550D5"/>
    <w:rsid w:val="00B56EF4"/>
    <w:rsid w:val="00B57C4E"/>
    <w:rsid w:val="00B61966"/>
    <w:rsid w:val="00B627D0"/>
    <w:rsid w:val="00B6305B"/>
    <w:rsid w:val="00B637AE"/>
    <w:rsid w:val="00B65742"/>
    <w:rsid w:val="00B666ED"/>
    <w:rsid w:val="00B675C0"/>
    <w:rsid w:val="00B67B5C"/>
    <w:rsid w:val="00B67C6D"/>
    <w:rsid w:val="00B67F1E"/>
    <w:rsid w:val="00B70C20"/>
    <w:rsid w:val="00B71980"/>
    <w:rsid w:val="00B73AB5"/>
    <w:rsid w:val="00B74D4B"/>
    <w:rsid w:val="00B75171"/>
    <w:rsid w:val="00B77661"/>
    <w:rsid w:val="00B817FE"/>
    <w:rsid w:val="00B81B19"/>
    <w:rsid w:val="00B81CAB"/>
    <w:rsid w:val="00B82C94"/>
    <w:rsid w:val="00B83016"/>
    <w:rsid w:val="00B83605"/>
    <w:rsid w:val="00B83EFE"/>
    <w:rsid w:val="00B84308"/>
    <w:rsid w:val="00B84EC1"/>
    <w:rsid w:val="00B85110"/>
    <w:rsid w:val="00B85BF2"/>
    <w:rsid w:val="00B85CA0"/>
    <w:rsid w:val="00B85E96"/>
    <w:rsid w:val="00B86367"/>
    <w:rsid w:val="00B87C8E"/>
    <w:rsid w:val="00B911C2"/>
    <w:rsid w:val="00B914F6"/>
    <w:rsid w:val="00B91A03"/>
    <w:rsid w:val="00B92433"/>
    <w:rsid w:val="00B92844"/>
    <w:rsid w:val="00B9323F"/>
    <w:rsid w:val="00B9503D"/>
    <w:rsid w:val="00B9581F"/>
    <w:rsid w:val="00B962C6"/>
    <w:rsid w:val="00B966DD"/>
    <w:rsid w:val="00B96910"/>
    <w:rsid w:val="00B9788B"/>
    <w:rsid w:val="00BA0074"/>
    <w:rsid w:val="00BA1154"/>
    <w:rsid w:val="00BA3C98"/>
    <w:rsid w:val="00BA40D1"/>
    <w:rsid w:val="00BA4942"/>
    <w:rsid w:val="00BA4D61"/>
    <w:rsid w:val="00BA6155"/>
    <w:rsid w:val="00BA63AF"/>
    <w:rsid w:val="00BA6B9E"/>
    <w:rsid w:val="00BA70BB"/>
    <w:rsid w:val="00BA7974"/>
    <w:rsid w:val="00BB147C"/>
    <w:rsid w:val="00BB24C8"/>
    <w:rsid w:val="00BB24E9"/>
    <w:rsid w:val="00BB2E93"/>
    <w:rsid w:val="00BB7903"/>
    <w:rsid w:val="00BB7EB0"/>
    <w:rsid w:val="00BC1780"/>
    <w:rsid w:val="00BC288C"/>
    <w:rsid w:val="00BC2E9F"/>
    <w:rsid w:val="00BC425D"/>
    <w:rsid w:val="00BC47C8"/>
    <w:rsid w:val="00BC4CC6"/>
    <w:rsid w:val="00BC50C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2ABE"/>
    <w:rsid w:val="00BF361B"/>
    <w:rsid w:val="00BF58BA"/>
    <w:rsid w:val="00BF687C"/>
    <w:rsid w:val="00BF6F69"/>
    <w:rsid w:val="00BF7121"/>
    <w:rsid w:val="00BF7DF7"/>
    <w:rsid w:val="00BF7FF6"/>
    <w:rsid w:val="00C00270"/>
    <w:rsid w:val="00C00D26"/>
    <w:rsid w:val="00C0171B"/>
    <w:rsid w:val="00C02017"/>
    <w:rsid w:val="00C02198"/>
    <w:rsid w:val="00C040D8"/>
    <w:rsid w:val="00C04192"/>
    <w:rsid w:val="00C04888"/>
    <w:rsid w:val="00C04F06"/>
    <w:rsid w:val="00C05208"/>
    <w:rsid w:val="00C05F4A"/>
    <w:rsid w:val="00C0611F"/>
    <w:rsid w:val="00C065B2"/>
    <w:rsid w:val="00C06663"/>
    <w:rsid w:val="00C079A1"/>
    <w:rsid w:val="00C07C0C"/>
    <w:rsid w:val="00C110FD"/>
    <w:rsid w:val="00C1159C"/>
    <w:rsid w:val="00C125F4"/>
    <w:rsid w:val="00C134FD"/>
    <w:rsid w:val="00C14B3C"/>
    <w:rsid w:val="00C15A55"/>
    <w:rsid w:val="00C15D63"/>
    <w:rsid w:val="00C17C54"/>
    <w:rsid w:val="00C2120D"/>
    <w:rsid w:val="00C23D93"/>
    <w:rsid w:val="00C247B0"/>
    <w:rsid w:val="00C2497F"/>
    <w:rsid w:val="00C252B2"/>
    <w:rsid w:val="00C258C4"/>
    <w:rsid w:val="00C25AA4"/>
    <w:rsid w:val="00C27873"/>
    <w:rsid w:val="00C30ACF"/>
    <w:rsid w:val="00C31AEE"/>
    <w:rsid w:val="00C32680"/>
    <w:rsid w:val="00C33459"/>
    <w:rsid w:val="00C3348A"/>
    <w:rsid w:val="00C33606"/>
    <w:rsid w:val="00C339A4"/>
    <w:rsid w:val="00C33ACB"/>
    <w:rsid w:val="00C341FC"/>
    <w:rsid w:val="00C34236"/>
    <w:rsid w:val="00C3568B"/>
    <w:rsid w:val="00C362A4"/>
    <w:rsid w:val="00C3764D"/>
    <w:rsid w:val="00C4235C"/>
    <w:rsid w:val="00C42E98"/>
    <w:rsid w:val="00C434FA"/>
    <w:rsid w:val="00C441E3"/>
    <w:rsid w:val="00C45325"/>
    <w:rsid w:val="00C46737"/>
    <w:rsid w:val="00C520C0"/>
    <w:rsid w:val="00C53C8C"/>
    <w:rsid w:val="00C55B4B"/>
    <w:rsid w:val="00C5618E"/>
    <w:rsid w:val="00C56327"/>
    <w:rsid w:val="00C570F8"/>
    <w:rsid w:val="00C57D17"/>
    <w:rsid w:val="00C60BB8"/>
    <w:rsid w:val="00C619F3"/>
    <w:rsid w:val="00C61EB1"/>
    <w:rsid w:val="00C6345F"/>
    <w:rsid w:val="00C655CF"/>
    <w:rsid w:val="00C65C11"/>
    <w:rsid w:val="00C66991"/>
    <w:rsid w:val="00C66D4E"/>
    <w:rsid w:val="00C676B8"/>
    <w:rsid w:val="00C679D9"/>
    <w:rsid w:val="00C67F97"/>
    <w:rsid w:val="00C70AA9"/>
    <w:rsid w:val="00C7140E"/>
    <w:rsid w:val="00C7154F"/>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3D41"/>
    <w:rsid w:val="00C85A9B"/>
    <w:rsid w:val="00C85B30"/>
    <w:rsid w:val="00C86806"/>
    <w:rsid w:val="00C8731F"/>
    <w:rsid w:val="00C87F83"/>
    <w:rsid w:val="00C901B0"/>
    <w:rsid w:val="00C904A7"/>
    <w:rsid w:val="00C90ECE"/>
    <w:rsid w:val="00C920C9"/>
    <w:rsid w:val="00C9322A"/>
    <w:rsid w:val="00C9329A"/>
    <w:rsid w:val="00C93C6A"/>
    <w:rsid w:val="00C941DA"/>
    <w:rsid w:val="00C96755"/>
    <w:rsid w:val="00C96AFA"/>
    <w:rsid w:val="00C9773B"/>
    <w:rsid w:val="00CA1305"/>
    <w:rsid w:val="00CA136C"/>
    <w:rsid w:val="00CA1E74"/>
    <w:rsid w:val="00CA2659"/>
    <w:rsid w:val="00CA2E55"/>
    <w:rsid w:val="00CA465F"/>
    <w:rsid w:val="00CA466A"/>
    <w:rsid w:val="00CA4931"/>
    <w:rsid w:val="00CA49E2"/>
    <w:rsid w:val="00CA50CC"/>
    <w:rsid w:val="00CA5702"/>
    <w:rsid w:val="00CA673F"/>
    <w:rsid w:val="00CA6D81"/>
    <w:rsid w:val="00CB0B1B"/>
    <w:rsid w:val="00CB0BB8"/>
    <w:rsid w:val="00CB0FC8"/>
    <w:rsid w:val="00CB19E0"/>
    <w:rsid w:val="00CB1A16"/>
    <w:rsid w:val="00CB3E9C"/>
    <w:rsid w:val="00CB4320"/>
    <w:rsid w:val="00CB4546"/>
    <w:rsid w:val="00CB66C0"/>
    <w:rsid w:val="00CB6A1C"/>
    <w:rsid w:val="00CB6B89"/>
    <w:rsid w:val="00CB6D84"/>
    <w:rsid w:val="00CC2328"/>
    <w:rsid w:val="00CC2D7A"/>
    <w:rsid w:val="00CC31CD"/>
    <w:rsid w:val="00CC3298"/>
    <w:rsid w:val="00CC4B9C"/>
    <w:rsid w:val="00CC4D09"/>
    <w:rsid w:val="00CC5188"/>
    <w:rsid w:val="00CC523D"/>
    <w:rsid w:val="00CC5E39"/>
    <w:rsid w:val="00CC73CB"/>
    <w:rsid w:val="00CC747C"/>
    <w:rsid w:val="00CC7952"/>
    <w:rsid w:val="00CD16EA"/>
    <w:rsid w:val="00CD1E6D"/>
    <w:rsid w:val="00CD20A2"/>
    <w:rsid w:val="00CD277D"/>
    <w:rsid w:val="00CD30AB"/>
    <w:rsid w:val="00CD3AA2"/>
    <w:rsid w:val="00CD3F98"/>
    <w:rsid w:val="00CD4221"/>
    <w:rsid w:val="00CD4A0E"/>
    <w:rsid w:val="00CD53B2"/>
    <w:rsid w:val="00CD5A52"/>
    <w:rsid w:val="00CD62EE"/>
    <w:rsid w:val="00CD6461"/>
    <w:rsid w:val="00CE03FB"/>
    <w:rsid w:val="00CE1704"/>
    <w:rsid w:val="00CE1888"/>
    <w:rsid w:val="00CE1B89"/>
    <w:rsid w:val="00CE318F"/>
    <w:rsid w:val="00CE33DE"/>
    <w:rsid w:val="00CE3F3F"/>
    <w:rsid w:val="00CE581B"/>
    <w:rsid w:val="00CE5FC0"/>
    <w:rsid w:val="00CE6D7C"/>
    <w:rsid w:val="00CE7352"/>
    <w:rsid w:val="00CE78FE"/>
    <w:rsid w:val="00CF0213"/>
    <w:rsid w:val="00CF10C1"/>
    <w:rsid w:val="00CF2966"/>
    <w:rsid w:val="00CF3B47"/>
    <w:rsid w:val="00CF3B99"/>
    <w:rsid w:val="00CF43BF"/>
    <w:rsid w:val="00D013B5"/>
    <w:rsid w:val="00D01565"/>
    <w:rsid w:val="00D0186A"/>
    <w:rsid w:val="00D0205F"/>
    <w:rsid w:val="00D04F13"/>
    <w:rsid w:val="00D06E7C"/>
    <w:rsid w:val="00D07AAB"/>
    <w:rsid w:val="00D07E63"/>
    <w:rsid w:val="00D10577"/>
    <w:rsid w:val="00D116AB"/>
    <w:rsid w:val="00D12F82"/>
    <w:rsid w:val="00D140D9"/>
    <w:rsid w:val="00D1458C"/>
    <w:rsid w:val="00D14DA8"/>
    <w:rsid w:val="00D17FB3"/>
    <w:rsid w:val="00D20963"/>
    <w:rsid w:val="00D20FD9"/>
    <w:rsid w:val="00D21461"/>
    <w:rsid w:val="00D2210C"/>
    <w:rsid w:val="00D23425"/>
    <w:rsid w:val="00D25032"/>
    <w:rsid w:val="00D257C7"/>
    <w:rsid w:val="00D25E0F"/>
    <w:rsid w:val="00D26C96"/>
    <w:rsid w:val="00D271FF"/>
    <w:rsid w:val="00D27CCE"/>
    <w:rsid w:val="00D32023"/>
    <w:rsid w:val="00D32115"/>
    <w:rsid w:val="00D32F99"/>
    <w:rsid w:val="00D34D08"/>
    <w:rsid w:val="00D359BF"/>
    <w:rsid w:val="00D3672D"/>
    <w:rsid w:val="00D3733C"/>
    <w:rsid w:val="00D4022D"/>
    <w:rsid w:val="00D402FA"/>
    <w:rsid w:val="00D40A69"/>
    <w:rsid w:val="00D46907"/>
    <w:rsid w:val="00D46C18"/>
    <w:rsid w:val="00D50444"/>
    <w:rsid w:val="00D504ED"/>
    <w:rsid w:val="00D5058F"/>
    <w:rsid w:val="00D50D7C"/>
    <w:rsid w:val="00D51543"/>
    <w:rsid w:val="00D546FD"/>
    <w:rsid w:val="00D551C7"/>
    <w:rsid w:val="00D566C2"/>
    <w:rsid w:val="00D56A8A"/>
    <w:rsid w:val="00D57A4B"/>
    <w:rsid w:val="00D60C83"/>
    <w:rsid w:val="00D61933"/>
    <w:rsid w:val="00D619A6"/>
    <w:rsid w:val="00D62265"/>
    <w:rsid w:val="00D627A5"/>
    <w:rsid w:val="00D63AD5"/>
    <w:rsid w:val="00D63CA1"/>
    <w:rsid w:val="00D648A8"/>
    <w:rsid w:val="00D6490D"/>
    <w:rsid w:val="00D64A3A"/>
    <w:rsid w:val="00D65002"/>
    <w:rsid w:val="00D652AD"/>
    <w:rsid w:val="00D65527"/>
    <w:rsid w:val="00D65602"/>
    <w:rsid w:val="00D65D7D"/>
    <w:rsid w:val="00D66395"/>
    <w:rsid w:val="00D669ED"/>
    <w:rsid w:val="00D674B1"/>
    <w:rsid w:val="00D67B56"/>
    <w:rsid w:val="00D7080C"/>
    <w:rsid w:val="00D71E6C"/>
    <w:rsid w:val="00D72DC2"/>
    <w:rsid w:val="00D73716"/>
    <w:rsid w:val="00D74F8D"/>
    <w:rsid w:val="00D772AC"/>
    <w:rsid w:val="00D773CA"/>
    <w:rsid w:val="00D77568"/>
    <w:rsid w:val="00D779A4"/>
    <w:rsid w:val="00D849D6"/>
    <w:rsid w:val="00D85066"/>
    <w:rsid w:val="00D85252"/>
    <w:rsid w:val="00D87053"/>
    <w:rsid w:val="00D87BB6"/>
    <w:rsid w:val="00D91012"/>
    <w:rsid w:val="00D91A91"/>
    <w:rsid w:val="00D9451A"/>
    <w:rsid w:val="00D952B7"/>
    <w:rsid w:val="00D96957"/>
    <w:rsid w:val="00D972D0"/>
    <w:rsid w:val="00DA0C8C"/>
    <w:rsid w:val="00DA0FA2"/>
    <w:rsid w:val="00DA2193"/>
    <w:rsid w:val="00DA2A97"/>
    <w:rsid w:val="00DA317A"/>
    <w:rsid w:val="00DA31AC"/>
    <w:rsid w:val="00DA37FE"/>
    <w:rsid w:val="00DA401D"/>
    <w:rsid w:val="00DA5CCE"/>
    <w:rsid w:val="00DA63D9"/>
    <w:rsid w:val="00DA6B8E"/>
    <w:rsid w:val="00DB053E"/>
    <w:rsid w:val="00DB061D"/>
    <w:rsid w:val="00DB06D5"/>
    <w:rsid w:val="00DB1018"/>
    <w:rsid w:val="00DB118C"/>
    <w:rsid w:val="00DB138F"/>
    <w:rsid w:val="00DB1B5A"/>
    <w:rsid w:val="00DB3187"/>
    <w:rsid w:val="00DB4305"/>
    <w:rsid w:val="00DB4C96"/>
    <w:rsid w:val="00DB5334"/>
    <w:rsid w:val="00DB58BE"/>
    <w:rsid w:val="00DB59DC"/>
    <w:rsid w:val="00DB7510"/>
    <w:rsid w:val="00DB7CB7"/>
    <w:rsid w:val="00DC1DFA"/>
    <w:rsid w:val="00DC3144"/>
    <w:rsid w:val="00DC5070"/>
    <w:rsid w:val="00DC5D10"/>
    <w:rsid w:val="00DC607D"/>
    <w:rsid w:val="00DC67DA"/>
    <w:rsid w:val="00DC78AE"/>
    <w:rsid w:val="00DC7E8F"/>
    <w:rsid w:val="00DD08C3"/>
    <w:rsid w:val="00DD23E9"/>
    <w:rsid w:val="00DD2A47"/>
    <w:rsid w:val="00DD2D6E"/>
    <w:rsid w:val="00DD45DA"/>
    <w:rsid w:val="00DD4D9D"/>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D43"/>
    <w:rsid w:val="00E01009"/>
    <w:rsid w:val="00E016F9"/>
    <w:rsid w:val="00E01D00"/>
    <w:rsid w:val="00E02000"/>
    <w:rsid w:val="00E03156"/>
    <w:rsid w:val="00E036E5"/>
    <w:rsid w:val="00E06C24"/>
    <w:rsid w:val="00E071E8"/>
    <w:rsid w:val="00E076A0"/>
    <w:rsid w:val="00E079BE"/>
    <w:rsid w:val="00E07CF0"/>
    <w:rsid w:val="00E10834"/>
    <w:rsid w:val="00E114C5"/>
    <w:rsid w:val="00E1200E"/>
    <w:rsid w:val="00E12E49"/>
    <w:rsid w:val="00E14652"/>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E5C"/>
    <w:rsid w:val="00E254C9"/>
    <w:rsid w:val="00E25E19"/>
    <w:rsid w:val="00E27036"/>
    <w:rsid w:val="00E27422"/>
    <w:rsid w:val="00E277FA"/>
    <w:rsid w:val="00E27C7D"/>
    <w:rsid w:val="00E27FB3"/>
    <w:rsid w:val="00E30752"/>
    <w:rsid w:val="00E31014"/>
    <w:rsid w:val="00E3214B"/>
    <w:rsid w:val="00E321B3"/>
    <w:rsid w:val="00E3308C"/>
    <w:rsid w:val="00E33640"/>
    <w:rsid w:val="00E33C32"/>
    <w:rsid w:val="00E34640"/>
    <w:rsid w:val="00E3487A"/>
    <w:rsid w:val="00E34D18"/>
    <w:rsid w:val="00E352E9"/>
    <w:rsid w:val="00E35316"/>
    <w:rsid w:val="00E35B25"/>
    <w:rsid w:val="00E36619"/>
    <w:rsid w:val="00E40589"/>
    <w:rsid w:val="00E40B7E"/>
    <w:rsid w:val="00E40E75"/>
    <w:rsid w:val="00E41087"/>
    <w:rsid w:val="00E418F3"/>
    <w:rsid w:val="00E41A74"/>
    <w:rsid w:val="00E42628"/>
    <w:rsid w:val="00E444DB"/>
    <w:rsid w:val="00E447B5"/>
    <w:rsid w:val="00E44A69"/>
    <w:rsid w:val="00E44E69"/>
    <w:rsid w:val="00E44E79"/>
    <w:rsid w:val="00E472C8"/>
    <w:rsid w:val="00E515C4"/>
    <w:rsid w:val="00E51EDA"/>
    <w:rsid w:val="00E51EDD"/>
    <w:rsid w:val="00E529B5"/>
    <w:rsid w:val="00E52AA9"/>
    <w:rsid w:val="00E53736"/>
    <w:rsid w:val="00E54CA9"/>
    <w:rsid w:val="00E54D6B"/>
    <w:rsid w:val="00E55474"/>
    <w:rsid w:val="00E554EB"/>
    <w:rsid w:val="00E56121"/>
    <w:rsid w:val="00E57A75"/>
    <w:rsid w:val="00E61665"/>
    <w:rsid w:val="00E61767"/>
    <w:rsid w:val="00E61A5D"/>
    <w:rsid w:val="00E61E47"/>
    <w:rsid w:val="00E63504"/>
    <w:rsid w:val="00E63ADC"/>
    <w:rsid w:val="00E6452A"/>
    <w:rsid w:val="00E64577"/>
    <w:rsid w:val="00E64C90"/>
    <w:rsid w:val="00E65622"/>
    <w:rsid w:val="00E67BC6"/>
    <w:rsid w:val="00E710E8"/>
    <w:rsid w:val="00E71B3D"/>
    <w:rsid w:val="00E729C9"/>
    <w:rsid w:val="00E72CF7"/>
    <w:rsid w:val="00E72D34"/>
    <w:rsid w:val="00E73678"/>
    <w:rsid w:val="00E742E3"/>
    <w:rsid w:val="00E76310"/>
    <w:rsid w:val="00E82CCA"/>
    <w:rsid w:val="00E8582F"/>
    <w:rsid w:val="00E8617D"/>
    <w:rsid w:val="00E8700B"/>
    <w:rsid w:val="00E87583"/>
    <w:rsid w:val="00E875D7"/>
    <w:rsid w:val="00E876EC"/>
    <w:rsid w:val="00E87E1A"/>
    <w:rsid w:val="00E90746"/>
    <w:rsid w:val="00E92372"/>
    <w:rsid w:val="00E939E5"/>
    <w:rsid w:val="00E93C89"/>
    <w:rsid w:val="00E9464F"/>
    <w:rsid w:val="00E9466D"/>
    <w:rsid w:val="00E9497A"/>
    <w:rsid w:val="00E94AAD"/>
    <w:rsid w:val="00E94DA7"/>
    <w:rsid w:val="00E95122"/>
    <w:rsid w:val="00E95499"/>
    <w:rsid w:val="00E95C75"/>
    <w:rsid w:val="00E96AB3"/>
    <w:rsid w:val="00E97C6E"/>
    <w:rsid w:val="00EA081C"/>
    <w:rsid w:val="00EA30E7"/>
    <w:rsid w:val="00EA48A5"/>
    <w:rsid w:val="00EA55A6"/>
    <w:rsid w:val="00EA5777"/>
    <w:rsid w:val="00EB0B36"/>
    <w:rsid w:val="00EB1FDA"/>
    <w:rsid w:val="00EB2618"/>
    <w:rsid w:val="00EB4081"/>
    <w:rsid w:val="00EB477C"/>
    <w:rsid w:val="00EB4C6D"/>
    <w:rsid w:val="00EB6BE7"/>
    <w:rsid w:val="00EC1838"/>
    <w:rsid w:val="00EC1B5D"/>
    <w:rsid w:val="00EC4059"/>
    <w:rsid w:val="00EC4347"/>
    <w:rsid w:val="00EC44B9"/>
    <w:rsid w:val="00EC4D8B"/>
    <w:rsid w:val="00EC4D8F"/>
    <w:rsid w:val="00EC525A"/>
    <w:rsid w:val="00EC5372"/>
    <w:rsid w:val="00EC5D3F"/>
    <w:rsid w:val="00EC64FC"/>
    <w:rsid w:val="00EC7A6A"/>
    <w:rsid w:val="00EC7AD7"/>
    <w:rsid w:val="00ED060A"/>
    <w:rsid w:val="00ED204E"/>
    <w:rsid w:val="00ED31AC"/>
    <w:rsid w:val="00ED3E9A"/>
    <w:rsid w:val="00ED46C7"/>
    <w:rsid w:val="00ED4957"/>
    <w:rsid w:val="00ED4DF8"/>
    <w:rsid w:val="00ED4F6D"/>
    <w:rsid w:val="00ED5734"/>
    <w:rsid w:val="00ED736A"/>
    <w:rsid w:val="00EE04D3"/>
    <w:rsid w:val="00EE0E53"/>
    <w:rsid w:val="00EE10C9"/>
    <w:rsid w:val="00EE20B8"/>
    <w:rsid w:val="00EE244F"/>
    <w:rsid w:val="00EE35CF"/>
    <w:rsid w:val="00EE3D7A"/>
    <w:rsid w:val="00EE408B"/>
    <w:rsid w:val="00EE4A86"/>
    <w:rsid w:val="00EE6F5D"/>
    <w:rsid w:val="00EE71D7"/>
    <w:rsid w:val="00EF00F6"/>
    <w:rsid w:val="00EF1B8C"/>
    <w:rsid w:val="00EF2420"/>
    <w:rsid w:val="00EF2910"/>
    <w:rsid w:val="00EF2D5B"/>
    <w:rsid w:val="00EF36E0"/>
    <w:rsid w:val="00EF3F60"/>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DEF"/>
    <w:rsid w:val="00F058EA"/>
    <w:rsid w:val="00F059A9"/>
    <w:rsid w:val="00F05CE6"/>
    <w:rsid w:val="00F06A19"/>
    <w:rsid w:val="00F078B4"/>
    <w:rsid w:val="00F07B82"/>
    <w:rsid w:val="00F07EDA"/>
    <w:rsid w:val="00F10B8F"/>
    <w:rsid w:val="00F12AA7"/>
    <w:rsid w:val="00F14873"/>
    <w:rsid w:val="00F167B1"/>
    <w:rsid w:val="00F16AF6"/>
    <w:rsid w:val="00F17892"/>
    <w:rsid w:val="00F17ACF"/>
    <w:rsid w:val="00F2131E"/>
    <w:rsid w:val="00F21574"/>
    <w:rsid w:val="00F21704"/>
    <w:rsid w:val="00F219BF"/>
    <w:rsid w:val="00F2231C"/>
    <w:rsid w:val="00F22F48"/>
    <w:rsid w:val="00F2328F"/>
    <w:rsid w:val="00F25221"/>
    <w:rsid w:val="00F25427"/>
    <w:rsid w:val="00F263F7"/>
    <w:rsid w:val="00F27CB7"/>
    <w:rsid w:val="00F27E13"/>
    <w:rsid w:val="00F3049C"/>
    <w:rsid w:val="00F308CF"/>
    <w:rsid w:val="00F30A60"/>
    <w:rsid w:val="00F30DD1"/>
    <w:rsid w:val="00F313B3"/>
    <w:rsid w:val="00F31D7B"/>
    <w:rsid w:val="00F31FA8"/>
    <w:rsid w:val="00F32B0B"/>
    <w:rsid w:val="00F33AFB"/>
    <w:rsid w:val="00F351C8"/>
    <w:rsid w:val="00F36F54"/>
    <w:rsid w:val="00F37100"/>
    <w:rsid w:val="00F4043A"/>
    <w:rsid w:val="00F40994"/>
    <w:rsid w:val="00F4174F"/>
    <w:rsid w:val="00F427FE"/>
    <w:rsid w:val="00F43204"/>
    <w:rsid w:val="00F43560"/>
    <w:rsid w:val="00F443BF"/>
    <w:rsid w:val="00F44816"/>
    <w:rsid w:val="00F45222"/>
    <w:rsid w:val="00F45DD9"/>
    <w:rsid w:val="00F46360"/>
    <w:rsid w:val="00F46A81"/>
    <w:rsid w:val="00F47D42"/>
    <w:rsid w:val="00F501A2"/>
    <w:rsid w:val="00F51042"/>
    <w:rsid w:val="00F54873"/>
    <w:rsid w:val="00F55003"/>
    <w:rsid w:val="00F55CF0"/>
    <w:rsid w:val="00F55EBF"/>
    <w:rsid w:val="00F57411"/>
    <w:rsid w:val="00F574DA"/>
    <w:rsid w:val="00F57B78"/>
    <w:rsid w:val="00F600AE"/>
    <w:rsid w:val="00F61637"/>
    <w:rsid w:val="00F61652"/>
    <w:rsid w:val="00F628DB"/>
    <w:rsid w:val="00F63D47"/>
    <w:rsid w:val="00F6496B"/>
    <w:rsid w:val="00F662AE"/>
    <w:rsid w:val="00F66C53"/>
    <w:rsid w:val="00F675E8"/>
    <w:rsid w:val="00F67B0F"/>
    <w:rsid w:val="00F67BBB"/>
    <w:rsid w:val="00F67EBB"/>
    <w:rsid w:val="00F709D5"/>
    <w:rsid w:val="00F70FE2"/>
    <w:rsid w:val="00F72DE2"/>
    <w:rsid w:val="00F73553"/>
    <w:rsid w:val="00F745BF"/>
    <w:rsid w:val="00F74BA9"/>
    <w:rsid w:val="00F75BA0"/>
    <w:rsid w:val="00F75CCD"/>
    <w:rsid w:val="00F7715E"/>
    <w:rsid w:val="00F80D2F"/>
    <w:rsid w:val="00F8251C"/>
    <w:rsid w:val="00F830A0"/>
    <w:rsid w:val="00F8387F"/>
    <w:rsid w:val="00F840C3"/>
    <w:rsid w:val="00F84F90"/>
    <w:rsid w:val="00F86076"/>
    <w:rsid w:val="00F86E73"/>
    <w:rsid w:val="00F86E9C"/>
    <w:rsid w:val="00F875E5"/>
    <w:rsid w:val="00F91484"/>
    <w:rsid w:val="00F91B6E"/>
    <w:rsid w:val="00F92823"/>
    <w:rsid w:val="00F94BF8"/>
    <w:rsid w:val="00F96A17"/>
    <w:rsid w:val="00F9777D"/>
    <w:rsid w:val="00FA0E0B"/>
    <w:rsid w:val="00FA1A23"/>
    <w:rsid w:val="00FA20F9"/>
    <w:rsid w:val="00FA37B1"/>
    <w:rsid w:val="00FA39A9"/>
    <w:rsid w:val="00FA3D41"/>
    <w:rsid w:val="00FA4947"/>
    <w:rsid w:val="00FA52AA"/>
    <w:rsid w:val="00FA539A"/>
    <w:rsid w:val="00FA5F82"/>
    <w:rsid w:val="00FA60E2"/>
    <w:rsid w:val="00FA6891"/>
    <w:rsid w:val="00FB090C"/>
    <w:rsid w:val="00FB13DB"/>
    <w:rsid w:val="00FB1523"/>
    <w:rsid w:val="00FB3641"/>
    <w:rsid w:val="00FB45DC"/>
    <w:rsid w:val="00FB5953"/>
    <w:rsid w:val="00FB5A24"/>
    <w:rsid w:val="00FB6527"/>
    <w:rsid w:val="00FB7ABB"/>
    <w:rsid w:val="00FC0120"/>
    <w:rsid w:val="00FC02FB"/>
    <w:rsid w:val="00FC0670"/>
    <w:rsid w:val="00FC0983"/>
    <w:rsid w:val="00FC0AE7"/>
    <w:rsid w:val="00FC2477"/>
    <w:rsid w:val="00FC2F19"/>
    <w:rsid w:val="00FC3FFD"/>
    <w:rsid w:val="00FC4014"/>
    <w:rsid w:val="00FC4590"/>
    <w:rsid w:val="00FC478D"/>
    <w:rsid w:val="00FC4C71"/>
    <w:rsid w:val="00FC63E4"/>
    <w:rsid w:val="00FC67EE"/>
    <w:rsid w:val="00FC76AC"/>
    <w:rsid w:val="00FC77D0"/>
    <w:rsid w:val="00FC784C"/>
    <w:rsid w:val="00FC7BA5"/>
    <w:rsid w:val="00FD4F06"/>
    <w:rsid w:val="00FD5A90"/>
    <w:rsid w:val="00FD5B32"/>
    <w:rsid w:val="00FD6E13"/>
    <w:rsid w:val="00FE0F40"/>
    <w:rsid w:val="00FE15E1"/>
    <w:rsid w:val="00FE2757"/>
    <w:rsid w:val="00FE39C3"/>
    <w:rsid w:val="00FE5FBC"/>
    <w:rsid w:val="00FE6276"/>
    <w:rsid w:val="00FE68A8"/>
    <w:rsid w:val="00FE7A9F"/>
    <w:rsid w:val="00FE7F75"/>
    <w:rsid w:val="00FF081F"/>
    <w:rsid w:val="00FF2C12"/>
    <w:rsid w:val="00FF2F0F"/>
    <w:rsid w:val="00FF2F5C"/>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rsid w:val="008E4FF3"/>
    <w:pPr>
      <w:autoSpaceDE w:val="0"/>
      <w:autoSpaceDN w:val="0"/>
      <w:adjustRightInd w:val="0"/>
    </w:pPr>
    <w:rPr>
      <w:color w:val="000000"/>
      <w:sz w:val="24"/>
      <w:szCs w:val="24"/>
    </w:rPr>
  </w:style>
  <w:style w:type="paragraph" w:styleId="BodyText">
    <w:name w:val="Body Text"/>
    <w:basedOn w:val="Default"/>
    <w:next w:val="Default"/>
    <w:rsid w:val="008E4FF3"/>
    <w:rPr>
      <w:color w:val="auto"/>
    </w:rPr>
  </w:style>
  <w:style w:type="character" w:customStyle="1" w:styleId="subhead1">
    <w:name w:val="subhead1"/>
    <w:rsid w:val="006D7E73"/>
    <w:rPr>
      <w:b/>
      <w:bCs/>
      <w:sz w:val="20"/>
      <w:szCs w:val="20"/>
    </w:rPr>
  </w:style>
  <w:style w:type="paragraph" w:styleId="PlainText">
    <w:name w:val="Plain Text"/>
    <w:basedOn w:val="Normal"/>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uiPriority w:val="99"/>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semiHidden/>
    <w:rsid w:val="00987538"/>
    <w:rPr>
      <w:b/>
      <w:bCs/>
    </w:rPr>
  </w:style>
  <w:style w:type="paragraph" w:styleId="BalloonText">
    <w:name w:val="Balloon Text"/>
    <w:basedOn w:val="Normal"/>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paragraph" w:customStyle="1" w:styleId="answer">
    <w:name w:val="answer"/>
    <w:basedOn w:val="Normal"/>
    <w:rsid w:val="009E55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rsid w:val="008E4FF3"/>
    <w:pPr>
      <w:autoSpaceDE w:val="0"/>
      <w:autoSpaceDN w:val="0"/>
      <w:adjustRightInd w:val="0"/>
    </w:pPr>
    <w:rPr>
      <w:color w:val="000000"/>
      <w:sz w:val="24"/>
      <w:szCs w:val="24"/>
    </w:rPr>
  </w:style>
  <w:style w:type="paragraph" w:styleId="BodyText">
    <w:name w:val="Body Text"/>
    <w:basedOn w:val="Default"/>
    <w:next w:val="Default"/>
    <w:rsid w:val="008E4FF3"/>
    <w:rPr>
      <w:color w:val="auto"/>
    </w:rPr>
  </w:style>
  <w:style w:type="character" w:customStyle="1" w:styleId="subhead1">
    <w:name w:val="subhead1"/>
    <w:rsid w:val="006D7E73"/>
    <w:rPr>
      <w:b/>
      <w:bCs/>
      <w:sz w:val="20"/>
      <w:szCs w:val="20"/>
    </w:rPr>
  </w:style>
  <w:style w:type="paragraph" w:styleId="PlainText">
    <w:name w:val="Plain Text"/>
    <w:basedOn w:val="Normal"/>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uiPriority w:val="99"/>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semiHidden/>
    <w:rsid w:val="00987538"/>
    <w:rPr>
      <w:b/>
      <w:bCs/>
    </w:rPr>
  </w:style>
  <w:style w:type="paragraph" w:styleId="BalloonText">
    <w:name w:val="Balloon Text"/>
    <w:basedOn w:val="Normal"/>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paragraph" w:customStyle="1" w:styleId="answer">
    <w:name w:val="answer"/>
    <w:basedOn w:val="Normal"/>
    <w:rsid w:val="009E55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adhesiveandglue.com/adhesion-theories.html" TargetMode="External"/><Relationship Id="rId26" Type="http://schemas.openxmlformats.org/officeDocument/2006/relationships/hyperlink" Target="https://encryptedtbn3.gstatic.com/images?q=tbn:ANd9GcRmkI4GIZfx98Ij8kBWxD-XljtRokOk0hRx2BADKhcdTPM_2b56" TargetMode="External"/><Relationship Id="rId39" Type="http://schemas.openxmlformats.org/officeDocument/2006/relationships/hyperlink" Target="http://www.starr-mrc.org/Workshop/Glues1.pdf" TargetMode="External"/><Relationship Id="rId21" Type="http://schemas.openxmlformats.org/officeDocument/2006/relationships/image" Target="media/image6.jpeg"/><Relationship Id="rId34" Type="http://schemas.openxmlformats.org/officeDocument/2006/relationships/hyperlink" Target="http://pslc.ws/welcome/tour/macrog/eposyn.htm" TargetMode="External"/><Relationship Id="rId42" Type="http://schemas.openxmlformats.org/officeDocument/2006/relationships/image" Target="media/image16.jpeg"/><Relationship Id="rId47" Type="http://schemas.openxmlformats.org/officeDocument/2006/relationships/image" Target="media/image17.jpeg"/><Relationship Id="rId50" Type="http://schemas.openxmlformats.org/officeDocument/2006/relationships/image" Target="media/image20.png"/><Relationship Id="rId55" Type="http://schemas.openxmlformats.org/officeDocument/2006/relationships/hyperlink" Target="http://www.education.com/science-fair/article/power-of-homemade-casein-glue/" TargetMode="External"/><Relationship Id="rId63" Type="http://schemas.openxmlformats.org/officeDocument/2006/relationships/hyperlink" Target="http://www.acs.org/chemmatters" TargetMode="External"/><Relationship Id="rId68" Type="http://schemas.openxmlformats.org/officeDocument/2006/relationships/hyperlink" Target="http://www.diffen.com/difference/Adhesion_vs_Cohesion" TargetMode="External"/><Relationship Id="rId76" Type="http://schemas.openxmlformats.org/officeDocument/2006/relationships/hyperlink" Target="http://engineering.mit.edu/ask/what-are-basic-forces-behind-tape-and-glue" TargetMode="External"/><Relationship Id="rId84" Type="http://schemas.openxmlformats.org/officeDocument/2006/relationships/hyperlink" Target="http://www.purdue.edu/uns/html4ever/2004/040112.Wilker.mussels.html" TargetMode="External"/><Relationship Id="rId89" Type="http://schemas.openxmlformats.org/officeDocument/2006/relationships/hyperlink" Target="http://www.whoi.edu/oceanus/feature/barnacles-and-biofilms" TargetMode="External"/><Relationship Id="rId7" Type="http://schemas.openxmlformats.org/officeDocument/2006/relationships/footnotes" Target="footnotes.xml"/><Relationship Id="rId71" Type="http://schemas.openxmlformats.org/officeDocument/2006/relationships/hyperlink" Target="http://www.arwarchitect.com/infographics/history-of-adhesive"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ffden-2.phys.uaf.edu/webproj/212_spring_2014/Connor_Mattson/connor_mattson/physics.html" TargetMode="External"/><Relationship Id="rId29" Type="http://schemas.openxmlformats.org/officeDocument/2006/relationships/image" Target="media/image10.png"/><Relationship Id="rId11" Type="http://schemas.openxmlformats.org/officeDocument/2006/relationships/hyperlink" Target="mailto:chemmatters@acs.org" TargetMode="External"/><Relationship Id="rId24" Type="http://schemas.openxmlformats.org/officeDocument/2006/relationships/hyperlink" Target="http://upload.wikimedia.org/wikipedia/commons/thumb/b/b5/Hydrogen-bonding-in-water-2D.png/1024px-Hydrogen-bonding-in-water-2D.png" TargetMode="External"/><Relationship Id="rId32" Type="http://schemas.openxmlformats.org/officeDocument/2006/relationships/hyperlink" Target="http://www.adhesives.org/adhesives-sealants/science-of-adhesion/adhesion-cohesion" TargetMode="External"/><Relationship Id="rId37" Type="http://schemas.openxmlformats.org/officeDocument/2006/relationships/image" Target="media/image13.png"/><Relationship Id="rId40" Type="http://schemas.openxmlformats.org/officeDocument/2006/relationships/image" Target="media/image14.jpeg"/><Relationship Id="rId45" Type="http://schemas.openxmlformats.org/officeDocument/2006/relationships/hyperlink" Target="https://commons.wikimedia.org/wiki/File:Mytilus_with_byssus.jpg" TargetMode="External"/><Relationship Id="rId53" Type="http://schemas.openxmlformats.org/officeDocument/2006/relationships/hyperlink" Target="http://www.supergluecorp.com/?q=removingsuperglue.html" TargetMode="External"/><Relationship Id="rId58" Type="http://schemas.openxmlformats.org/officeDocument/2006/relationships/hyperlink" Target="http://www.flinnsci.com/teacher-resources/teacher-resource-videos/best-practices-for-teaching-chemistry/teaching-strategies/intermolecular-forces-magic-trick/" TargetMode="External"/><Relationship Id="rId66" Type="http://schemas.openxmlformats.org/officeDocument/2006/relationships/hyperlink" Target="http://www.softschools.com/difference/adhesion_vs_cohesion/38/" TargetMode="External"/><Relationship Id="rId74" Type="http://schemas.openxmlformats.org/officeDocument/2006/relationships/hyperlink" Target="http://www.explainthatstuff.com/adhesives.html" TargetMode="External"/><Relationship Id="rId79" Type="http://schemas.openxmlformats.org/officeDocument/2006/relationships/hyperlink" Target="http://www.adhesiveandglue.com/adhesion-theories.html" TargetMode="External"/><Relationship Id="rId87" Type="http://schemas.openxmlformats.org/officeDocument/2006/relationships/hyperlink" Target="http://sciencenordic.com/synthetic-mussel-adhesive-sticks-anything" TargetMode="External"/><Relationship Id="rId5" Type="http://schemas.openxmlformats.org/officeDocument/2006/relationships/settings" Target="settings.xml"/><Relationship Id="rId61" Type="http://schemas.openxmlformats.org/officeDocument/2006/relationships/hyperlink" Target="http://www.acs.org/chemmatters" TargetMode="External"/><Relationship Id="rId82" Type="http://schemas.openxmlformats.org/officeDocument/2006/relationships/hyperlink" Target="http://news.mit.edu/2014/new-adhesives-stick-in-water-0921" TargetMode="External"/><Relationship Id="rId90" Type="http://schemas.openxmlformats.org/officeDocument/2006/relationships/hyperlink" Target="http://gizmodo.com/the-navys-huge-hidden-problem-barnacles-on-ships-1572231175" TargetMode="External"/><Relationship Id="rId95" Type="http://schemas.openxmlformats.org/officeDocument/2006/relationships/theme" Target="theme/theme1.xml"/><Relationship Id="rId19" Type="http://schemas.openxmlformats.org/officeDocument/2006/relationships/image" Target="media/image5.png"/><Relationship Id="rId14" Type="http://schemas.openxmlformats.org/officeDocument/2006/relationships/hyperlink" Target="http://ffden-2.phys.uaf.edu/webproj/212_spring_2014/Connor_Mattson/connor_mattson/physics.html" TargetMode="External"/><Relationship Id="rId22" Type="http://schemas.openxmlformats.org/officeDocument/2006/relationships/hyperlink" Target="http://images.flatworldknowledge.com/ball/ball-fig10_002.jpg" TargetMode="External"/><Relationship Id="rId27" Type="http://schemas.openxmlformats.org/officeDocument/2006/relationships/image" Target="media/image9.png"/><Relationship Id="rId30" Type="http://schemas.openxmlformats.org/officeDocument/2006/relationships/hyperlink" Target="http://www.explainthatstuff.com/adhesives.html" TargetMode="External"/><Relationship Id="rId35" Type="http://schemas.openxmlformats.org/officeDocument/2006/relationships/image" Target="media/image12.png"/><Relationship Id="rId43" Type="http://schemas.openxmlformats.org/officeDocument/2006/relationships/hyperlink" Target="https://en.wikipedia.org/wiki/Mussel" TargetMode="External"/><Relationship Id="rId48" Type="http://schemas.openxmlformats.org/officeDocument/2006/relationships/hyperlink" Target="http://www.nature.com/nchembio/journal/v7/n9/fig_tab/nchembio.639_F1.html" TargetMode="External"/><Relationship Id="rId56" Type="http://schemas.openxmlformats.org/officeDocument/2006/relationships/hyperlink" Target="http://pbskids.org/zoom/activities/sci/stickometer.html" TargetMode="External"/><Relationship Id="rId64" Type="http://schemas.openxmlformats.org/officeDocument/2006/relationships/hyperlink" Target="http://chemwiki.ucdavis.edu/Physical_Chemistry/Physical_Properties_of_Matter/Bulk_Properties/Cohesive_And_Adhesive_Forces" TargetMode="External"/><Relationship Id="rId69" Type="http://schemas.openxmlformats.org/officeDocument/2006/relationships/hyperlink" Target="http://chemwiki.ucdavis.edu/Physical_Chemistry/Physical_Properties_of_Matter/Atomic_and_Molecular_Properties/Intermolecular_Forces/Overview_of_Intermolecular_Forces" TargetMode="External"/><Relationship Id="rId77" Type="http://schemas.openxmlformats.org/officeDocument/2006/relationships/hyperlink" Target="https://www.youtube.com/watch?v=hzFQ6LefGCo" TargetMode="External"/><Relationship Id="rId8" Type="http://schemas.openxmlformats.org/officeDocument/2006/relationships/endnotes" Target="endnotes.xml"/><Relationship Id="rId51" Type="http://schemas.openxmlformats.org/officeDocument/2006/relationships/hyperlink" Target="https://upload.wikimedia.org/wikipedia/commons/thumb/0/03/Tributyltin_oxide_structure.svg/2000px-Tributyltin_oxide_structure.svg.png" TargetMode="External"/><Relationship Id="rId72" Type="http://schemas.openxmlformats.org/officeDocument/2006/relationships/hyperlink" Target="http://www.bsahome.org/archive/html/escreports/historyofadhesives.pdf" TargetMode="External"/><Relationship Id="rId80" Type="http://schemas.openxmlformats.org/officeDocument/2006/relationships/hyperlink" Target="http://www.permabond.com/blog/2008/07/28/in-english-doc-how-do-adhesives-work/" TargetMode="External"/><Relationship Id="rId85" Type="http://schemas.openxmlformats.org/officeDocument/2006/relationships/hyperlink" Target="http://www.usbr.gov/research/projects/download_product.cfm?id=830"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chemistry.org/chemmatters/cd3.html"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1.png"/><Relationship Id="rId38" Type="http://schemas.openxmlformats.org/officeDocument/2006/relationships/hyperlink" Target="http://pslc.ws/macrog/urethane.htm" TargetMode="External"/><Relationship Id="rId46" Type="http://schemas.openxmlformats.org/officeDocument/2006/relationships/hyperlink" Target="https://commons.wikimedia.org/wiki/File:Mytilus_with_byssus.jpg" TargetMode="External"/><Relationship Id="rId59" Type="http://schemas.openxmlformats.org/officeDocument/2006/relationships/hyperlink" Target="http://www.sciencebuddies.org/science-fair-projects/project_ideas/CE_p021.shtml" TargetMode="External"/><Relationship Id="rId67" Type="http://schemas.openxmlformats.org/officeDocument/2006/relationships/hyperlink" Target="https://www.youtube.com/watch?v=5rEVU7YxHr8" TargetMode="External"/><Relationship Id="rId20" Type="http://schemas.openxmlformats.org/officeDocument/2006/relationships/hyperlink" Target="http://upload.wikimedia.org/wikipedia/commons/5/59/Dipole-dipole-interaction-in-HCl-2D.png" TargetMode="External"/><Relationship Id="rId41" Type="http://schemas.openxmlformats.org/officeDocument/2006/relationships/hyperlink" Target="https://en.wikipedia.org/wiki/Mussel" TargetMode="External"/><Relationship Id="rId54" Type="http://schemas.openxmlformats.org/officeDocument/2006/relationships/hyperlink" Target="http://www.rsc.org/learn-chemistry/resource/res00000459/developing-a-glue?cmpid=CMP00005014" TargetMode="External"/><Relationship Id="rId62" Type="http://schemas.openxmlformats.org/officeDocument/2006/relationships/image" Target="media/image22.jpeg"/><Relationship Id="rId70" Type="http://schemas.openxmlformats.org/officeDocument/2006/relationships/hyperlink" Target="http://www.madehow.com/Volume-5/Glue.html" TargetMode="External"/><Relationship Id="rId75" Type="http://schemas.openxmlformats.org/officeDocument/2006/relationships/hyperlink" Target="http://www.adhesiveandglue.com/adhesive-definition.html" TargetMode="External"/><Relationship Id="rId83" Type="http://schemas.openxmlformats.org/officeDocument/2006/relationships/hyperlink" Target="http://discovermagazine.com/2003/feb/featchem" TargetMode="External"/><Relationship Id="rId88" Type="http://schemas.openxmlformats.org/officeDocument/2006/relationships/hyperlink" Target="http://phys.org/news/2015-07-mussel-inspired-surgical-protein-wounds-medical.html"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www.explainthatstuff.com/adhesives.html" TargetMode="External"/><Relationship Id="rId36" Type="http://schemas.openxmlformats.org/officeDocument/2006/relationships/hyperlink" Target="https://en.wikipedia.org/wiki/Cyanoacrylate" TargetMode="External"/><Relationship Id="rId49" Type="http://schemas.openxmlformats.org/officeDocument/2006/relationships/image" Target="media/image18.png"/><Relationship Id="rId57" Type="http://schemas.openxmlformats.org/officeDocument/2006/relationships/hyperlink" Target="http://agpa.uakron.edu/p16/lesson.php?id=adhesive_strength&amp;pg=abstract" TargetMode="External"/><Relationship Id="rId10" Type="http://schemas.openxmlformats.org/officeDocument/2006/relationships/hyperlink" Target="mailto:bbleam@verizon.net" TargetMode="External"/><Relationship Id="rId31" Type="http://schemas.openxmlformats.org/officeDocument/2006/relationships/image" Target="media/image10.jpeg"/><Relationship Id="rId44" Type="http://schemas.openxmlformats.org/officeDocument/2006/relationships/image" Target="media/image15.jpeg"/><Relationship Id="rId52" Type="http://schemas.openxmlformats.org/officeDocument/2006/relationships/hyperlink" Target="https://www.youtube.com/watch?v=kzqA7NfX0r0" TargetMode="External"/><Relationship Id="rId60" Type="http://schemas.openxmlformats.org/officeDocument/2006/relationships/image" Target="media/image19.jpeg"/><Relationship Id="rId65" Type="http://schemas.openxmlformats.org/officeDocument/2006/relationships/hyperlink" Target="https://www.khanacademy.org/science/biology/water-acids-and-bases/cohesion-and-adhesion/a/cohesion-and-adhesion-in-water" TargetMode="External"/><Relationship Id="rId73" Type="http://schemas.openxmlformats.org/officeDocument/2006/relationships/hyperlink" Target="http://www.kidsdiscover.com/teacherresources/history-of-glue/" TargetMode="External"/><Relationship Id="rId78" Type="http://schemas.openxmlformats.org/officeDocument/2006/relationships/hyperlink" Target="http://nzic.org.nz/ChemProcesses/polymers/10H.pdf" TargetMode="External"/><Relationship Id="rId81" Type="http://schemas.openxmlformats.org/officeDocument/2006/relationships/hyperlink" Target="http://www.adhesives.org/adhesives-sealants/science-of-adhesion/design-of-adhesives-bonds/types-of-adhesives" TargetMode="External"/><Relationship Id="rId86" Type="http://schemas.openxmlformats.org/officeDocument/2006/relationships/hyperlink" Target="http://www.mdpi.com/1660-3397/13/11/6792/htm"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20.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7D30-2F61-4B46-9DCA-46EB9B24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23</Pages>
  <Words>6051</Words>
  <Characters>41104</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47061</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creator>William Bleam</dc:creator>
  <cp:lastModifiedBy>Patrice Pages, Mr.</cp:lastModifiedBy>
  <cp:revision>4</cp:revision>
  <cp:lastPrinted>2008-10-01T14:11:00Z</cp:lastPrinted>
  <dcterms:created xsi:type="dcterms:W3CDTF">2016-01-26T16:16:00Z</dcterms:created>
  <dcterms:modified xsi:type="dcterms:W3CDTF">2016-01-26T16:35:00Z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