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E7" w:rsidRPr="00F53EE6" w:rsidRDefault="00F53EE6" w:rsidP="000A4622">
      <w:pPr>
        <w:tabs>
          <w:tab w:val="center" w:pos="3600"/>
          <w:tab w:val="center" w:pos="6480"/>
          <w:tab w:val="center" w:pos="9360"/>
        </w:tabs>
        <w:rPr>
          <w:b/>
        </w:rPr>
      </w:pPr>
      <w:r w:rsidRPr="00F53EE6">
        <w:rPr>
          <w:b/>
        </w:rPr>
        <w:t>PRF</w:t>
      </w:r>
      <w:r w:rsidRPr="00F53EE6">
        <w:rPr>
          <w:b/>
        </w:rPr>
        <w:t>#</w:t>
      </w:r>
      <w:r w:rsidRPr="00F53EE6">
        <w:rPr>
          <w:b/>
        </w:rPr>
        <w:t xml:space="preserve"> </w:t>
      </w:r>
      <w:r w:rsidR="008A7061">
        <w:rPr>
          <w:b/>
        </w:rPr>
        <w:t xml:space="preserve"> </w:t>
      </w:r>
      <w:r w:rsidR="008A7061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A7061">
        <w:rPr>
          <w:b/>
        </w:rPr>
        <w:instrText xml:space="preserve"> FORMTEXT </w:instrText>
      </w:r>
      <w:r w:rsidR="008A7061">
        <w:rPr>
          <w:b/>
        </w:rPr>
      </w:r>
      <w:r w:rsidR="008A7061">
        <w:rPr>
          <w:b/>
        </w:rPr>
        <w:fldChar w:fldCharType="separate"/>
      </w:r>
      <w:r w:rsidR="008A7061">
        <w:rPr>
          <w:b/>
          <w:noProof/>
        </w:rPr>
        <w:t> </w:t>
      </w:r>
      <w:r w:rsidR="008A7061">
        <w:rPr>
          <w:b/>
          <w:noProof/>
        </w:rPr>
        <w:t> </w:t>
      </w:r>
      <w:r w:rsidR="008A7061">
        <w:rPr>
          <w:b/>
          <w:noProof/>
        </w:rPr>
        <w:t> </w:t>
      </w:r>
      <w:r w:rsidR="008A7061">
        <w:rPr>
          <w:b/>
          <w:noProof/>
        </w:rPr>
        <w:t> </w:t>
      </w:r>
      <w:r w:rsidR="008A7061">
        <w:rPr>
          <w:b/>
          <w:noProof/>
        </w:rPr>
        <w:t> </w:t>
      </w:r>
      <w:r w:rsidR="008A7061">
        <w:rPr>
          <w:b/>
        </w:rPr>
        <w:fldChar w:fldCharType="end"/>
      </w:r>
      <w:bookmarkEnd w:id="0"/>
    </w:p>
    <w:p w:rsidR="00F53EE6" w:rsidRDefault="00F53EE6" w:rsidP="005F1AE7">
      <w:pPr>
        <w:tabs>
          <w:tab w:val="right" w:pos="9000"/>
          <w:tab w:val="right" w:leader="underscore" w:pos="10800"/>
        </w:tabs>
        <w:rPr>
          <w:b/>
          <w:sz w:val="20"/>
        </w:rPr>
      </w:pPr>
    </w:p>
    <w:p w:rsidR="00F53EE6" w:rsidRDefault="00F53EE6" w:rsidP="005F1AE7">
      <w:pPr>
        <w:tabs>
          <w:tab w:val="right" w:pos="9000"/>
          <w:tab w:val="right" w:leader="underscore" w:pos="10800"/>
        </w:tabs>
        <w:rPr>
          <w:b/>
          <w:sz w:val="20"/>
        </w:rPr>
      </w:pPr>
    </w:p>
    <w:p w:rsidR="000A4622" w:rsidRDefault="005F1AE7" w:rsidP="00F53EE6">
      <w:pPr>
        <w:tabs>
          <w:tab w:val="right" w:pos="9000"/>
          <w:tab w:val="right" w:leader="underscore" w:pos="10800"/>
        </w:tabs>
        <w:jc w:val="center"/>
        <w:rPr>
          <w:b/>
          <w:sz w:val="20"/>
        </w:rPr>
      </w:pPr>
      <w:r>
        <w:rPr>
          <w:b/>
          <w:sz w:val="20"/>
        </w:rPr>
        <w:t>REVIS</w:t>
      </w:r>
      <w:r w:rsidR="000A4622">
        <w:rPr>
          <w:b/>
          <w:sz w:val="20"/>
        </w:rPr>
        <w:t>ED BUDGET — UNDERGRADUATE NEW INVESTIGATOR GRANT</w:t>
      </w:r>
    </w:p>
    <w:p w:rsidR="005F1AE7" w:rsidRDefault="005F1AE7" w:rsidP="005F1AE7">
      <w:pPr>
        <w:tabs>
          <w:tab w:val="right" w:pos="9000"/>
          <w:tab w:val="right" w:leader="underscore" w:pos="10800"/>
        </w:tabs>
        <w:rPr>
          <w:b/>
          <w:sz w:val="20"/>
        </w:rPr>
      </w:pPr>
    </w:p>
    <w:p w:rsidR="000A4622" w:rsidRDefault="00F53EE6" w:rsidP="000A4622">
      <w:pPr>
        <w:pStyle w:val="BodyText"/>
        <w:jc w:val="both"/>
        <w:rPr>
          <w:sz w:val="20"/>
        </w:rPr>
      </w:pPr>
      <w:r>
        <w:rPr>
          <w:b/>
          <w:sz w:val="20"/>
        </w:rPr>
        <w:t>Amount</w:t>
      </w:r>
      <w:r>
        <w:rPr>
          <w:b/>
          <w:sz w:val="20"/>
        </w:rPr>
        <w:t>: $55</w:t>
      </w:r>
      <w:r>
        <w:rPr>
          <w:b/>
          <w:sz w:val="20"/>
        </w:rPr>
        <w:t xml:space="preserve">,000 over two grant years. </w:t>
      </w:r>
      <w:r>
        <w:rPr>
          <w:sz w:val="20"/>
        </w:rPr>
        <w:t xml:space="preserve"> </w:t>
      </w:r>
      <w:r w:rsidR="000A4622">
        <w:rPr>
          <w:sz w:val="20"/>
        </w:rPr>
        <w:t>Shifts in budget category allocations, consistent with the terms and conditions</w:t>
      </w:r>
      <w:r w:rsidR="005F1AE7">
        <w:rPr>
          <w:sz w:val="20"/>
        </w:rPr>
        <w:t>,</w:t>
      </w:r>
      <w:r w:rsidR="000A4622">
        <w:rPr>
          <w:sz w:val="20"/>
        </w:rPr>
        <w:t xml:space="preserve"> and time extensions without the commitment of additional funds </w:t>
      </w:r>
      <w:r w:rsidR="000A4622" w:rsidRPr="00F53EE6">
        <w:rPr>
          <w:b/>
          <w:sz w:val="20"/>
        </w:rPr>
        <w:t>may</w:t>
      </w:r>
      <w:r w:rsidR="000A4622">
        <w:rPr>
          <w:sz w:val="20"/>
        </w:rPr>
        <w:t xml:space="preserve"> be arranged </w:t>
      </w:r>
      <w:r w:rsidR="000A4622">
        <w:rPr>
          <w:b/>
          <w:i/>
          <w:sz w:val="20"/>
          <w:u w:val="single"/>
        </w:rPr>
        <w:t>with prior approval</w:t>
      </w:r>
      <w:r w:rsidR="000A4622">
        <w:rPr>
          <w:sz w:val="20"/>
        </w:rPr>
        <w:t>.  Funds not expended in one budget year may b</w:t>
      </w:r>
      <w:r w:rsidR="005F1AE7">
        <w:rPr>
          <w:sz w:val="20"/>
        </w:rPr>
        <w:t>e carried forward into the next in the same budget category.</w:t>
      </w:r>
    </w:p>
    <w:p w:rsidR="000A4622" w:rsidRDefault="000A4622" w:rsidP="000A4622">
      <w:pPr>
        <w:pStyle w:val="BodyText"/>
        <w:jc w:val="center"/>
        <w:rPr>
          <w:b/>
          <w:sz w:val="20"/>
        </w:rPr>
      </w:pPr>
      <w:r>
        <w:rPr>
          <w:b/>
          <w:sz w:val="20"/>
        </w:rPr>
        <w:t>For the Periods</w:t>
      </w:r>
    </w:p>
    <w:p w:rsidR="000A4622" w:rsidRDefault="000A4622" w:rsidP="000A4622">
      <w:pPr>
        <w:pStyle w:val="BodyText"/>
        <w:jc w:val="center"/>
        <w:rPr>
          <w:b/>
          <w:sz w:val="20"/>
        </w:rPr>
      </w:pPr>
      <w:r>
        <w:rPr>
          <w:b/>
          <w:sz w:val="20"/>
        </w:rPr>
        <w:t>(Each period must end on August 31 and be of at least twelve months duration.)</w:t>
      </w:r>
    </w:p>
    <w:tbl>
      <w:tblPr>
        <w:tblW w:w="8370" w:type="dxa"/>
        <w:tblInd w:w="1278" w:type="dxa"/>
        <w:tblLayout w:type="fixed"/>
        <w:tblLook w:val="0000" w:firstRow="0" w:lastRow="0" w:firstColumn="0" w:lastColumn="0" w:noHBand="0" w:noVBand="0"/>
      </w:tblPr>
      <w:tblGrid>
        <w:gridCol w:w="3600"/>
        <w:gridCol w:w="1980"/>
        <w:gridCol w:w="540"/>
        <w:gridCol w:w="2250"/>
      </w:tblGrid>
      <w:tr w:rsidR="006560FD" w:rsidTr="006560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6560FD" w:rsidRDefault="006560FD" w:rsidP="005329CB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6560FD" w:rsidRDefault="006560FD" w:rsidP="005329CB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6560FD" w:rsidRDefault="006560FD" w:rsidP="005329CB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6560FD" w:rsidRDefault="006560FD" w:rsidP="005329CB">
            <w:pPr>
              <w:rPr>
                <w:sz w:val="20"/>
              </w:rPr>
            </w:pPr>
          </w:p>
        </w:tc>
      </w:tr>
      <w:tr w:rsidR="006560FD" w:rsidTr="006560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6560FD" w:rsidRDefault="006560FD" w:rsidP="005329CB">
            <w:pPr>
              <w:rPr>
                <w:sz w:val="20"/>
              </w:rPr>
            </w:pPr>
            <w:r>
              <w:rPr>
                <w:sz w:val="20"/>
              </w:rPr>
              <w:t>Approved budget categories:</w:t>
            </w:r>
          </w:p>
        </w:tc>
        <w:tc>
          <w:tcPr>
            <w:tcW w:w="1980" w:type="dxa"/>
          </w:tcPr>
          <w:p w:rsidR="006560FD" w:rsidRDefault="006560FD" w:rsidP="008A7061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6560FD">
              <w:rPr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560FD">
              <w:rPr>
                <w:sz w:val="20"/>
                <w:u w:val="single"/>
              </w:rPr>
              <w:instrText xml:space="preserve"> FORMTEXT </w:instrText>
            </w:r>
            <w:r w:rsidRPr="006560FD">
              <w:rPr>
                <w:sz w:val="20"/>
                <w:u w:val="single"/>
              </w:rPr>
            </w:r>
            <w:r w:rsidRPr="006560FD">
              <w:rPr>
                <w:sz w:val="20"/>
                <w:u w:val="single"/>
              </w:rPr>
              <w:fldChar w:fldCharType="separate"/>
            </w:r>
            <w:r w:rsidRPr="006560FD">
              <w:rPr>
                <w:noProof/>
                <w:sz w:val="20"/>
                <w:u w:val="single"/>
              </w:rPr>
              <w:t> </w:t>
            </w:r>
            <w:r w:rsidRPr="006560FD">
              <w:rPr>
                <w:noProof/>
                <w:sz w:val="20"/>
                <w:u w:val="single"/>
              </w:rPr>
              <w:t> </w:t>
            </w:r>
            <w:r w:rsidRPr="006560FD">
              <w:rPr>
                <w:noProof/>
                <w:sz w:val="20"/>
                <w:u w:val="single"/>
              </w:rPr>
              <w:t> </w:t>
            </w:r>
            <w:r w:rsidRPr="006560FD">
              <w:rPr>
                <w:noProof/>
                <w:sz w:val="20"/>
                <w:u w:val="single"/>
              </w:rPr>
              <w:t> </w:t>
            </w:r>
            <w:r w:rsidRPr="006560FD">
              <w:rPr>
                <w:noProof/>
                <w:sz w:val="20"/>
                <w:u w:val="single"/>
              </w:rPr>
              <w:t> </w:t>
            </w:r>
            <w:r w:rsidRPr="006560FD">
              <w:rPr>
                <w:sz w:val="20"/>
                <w:u w:val="single"/>
              </w:rPr>
              <w:fldChar w:fldCharType="end"/>
            </w:r>
            <w:bookmarkEnd w:id="1"/>
            <w:r>
              <w:rPr>
                <w:sz w:val="20"/>
              </w:rPr>
              <w:t xml:space="preserve"> 1, </w:t>
            </w:r>
            <w:r w:rsidRPr="006560FD">
              <w:rPr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560FD">
              <w:rPr>
                <w:sz w:val="20"/>
                <w:u w:val="single"/>
              </w:rPr>
              <w:instrText xml:space="preserve"> FORMTEXT </w:instrText>
            </w:r>
            <w:r w:rsidRPr="006560FD">
              <w:rPr>
                <w:sz w:val="20"/>
                <w:u w:val="single"/>
              </w:rPr>
            </w:r>
            <w:r w:rsidRPr="006560FD">
              <w:rPr>
                <w:sz w:val="20"/>
                <w:u w:val="single"/>
              </w:rPr>
              <w:fldChar w:fldCharType="separate"/>
            </w:r>
            <w:r w:rsidRPr="006560FD">
              <w:rPr>
                <w:noProof/>
                <w:sz w:val="20"/>
                <w:u w:val="single"/>
              </w:rPr>
              <w:t> </w:t>
            </w:r>
            <w:r w:rsidRPr="006560FD">
              <w:rPr>
                <w:noProof/>
                <w:sz w:val="20"/>
                <w:u w:val="single"/>
              </w:rPr>
              <w:t> </w:t>
            </w:r>
            <w:r w:rsidRPr="006560FD">
              <w:rPr>
                <w:noProof/>
                <w:sz w:val="20"/>
                <w:u w:val="single"/>
              </w:rPr>
              <w:t> </w:t>
            </w:r>
            <w:r w:rsidRPr="006560FD">
              <w:rPr>
                <w:noProof/>
                <w:sz w:val="20"/>
                <w:u w:val="single"/>
              </w:rPr>
              <w:t> </w:t>
            </w:r>
            <w:r w:rsidRPr="006560FD">
              <w:rPr>
                <w:noProof/>
                <w:sz w:val="20"/>
                <w:u w:val="single"/>
              </w:rPr>
              <w:t> </w:t>
            </w:r>
            <w:r w:rsidRPr="006560FD">
              <w:rPr>
                <w:sz w:val="20"/>
                <w:u w:val="single"/>
              </w:rPr>
              <w:fldChar w:fldCharType="end"/>
            </w:r>
            <w:bookmarkEnd w:id="2"/>
          </w:p>
        </w:tc>
        <w:tc>
          <w:tcPr>
            <w:tcW w:w="540" w:type="dxa"/>
          </w:tcPr>
          <w:p w:rsidR="006560FD" w:rsidRDefault="006560FD" w:rsidP="008A7061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6560FD" w:rsidRDefault="006560FD" w:rsidP="008A7061">
            <w:pPr>
              <w:rPr>
                <w:sz w:val="20"/>
              </w:rPr>
            </w:pPr>
            <w:r>
              <w:rPr>
                <w:sz w:val="20"/>
              </w:rPr>
              <w:t xml:space="preserve"> Sept. 1, </w:t>
            </w:r>
            <w:r w:rsidRPr="006560FD">
              <w:rPr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6560FD">
              <w:rPr>
                <w:sz w:val="20"/>
                <w:u w:val="single"/>
              </w:rPr>
              <w:instrText xml:space="preserve"> FORMTEXT </w:instrText>
            </w:r>
            <w:r w:rsidRPr="006560FD">
              <w:rPr>
                <w:sz w:val="20"/>
                <w:u w:val="single"/>
              </w:rPr>
            </w:r>
            <w:r w:rsidRPr="006560FD">
              <w:rPr>
                <w:sz w:val="20"/>
                <w:u w:val="single"/>
              </w:rPr>
              <w:fldChar w:fldCharType="separate"/>
            </w:r>
            <w:bookmarkStart w:id="4" w:name="_GoBack"/>
            <w:r w:rsidRPr="006560FD">
              <w:rPr>
                <w:noProof/>
                <w:sz w:val="20"/>
                <w:u w:val="single"/>
              </w:rPr>
              <w:t> </w:t>
            </w:r>
            <w:r w:rsidRPr="006560FD">
              <w:rPr>
                <w:noProof/>
                <w:sz w:val="20"/>
                <w:u w:val="single"/>
              </w:rPr>
              <w:t> </w:t>
            </w:r>
            <w:r w:rsidRPr="006560FD">
              <w:rPr>
                <w:noProof/>
                <w:sz w:val="20"/>
                <w:u w:val="single"/>
              </w:rPr>
              <w:t> </w:t>
            </w:r>
            <w:r w:rsidRPr="006560FD">
              <w:rPr>
                <w:noProof/>
                <w:sz w:val="20"/>
                <w:u w:val="single"/>
              </w:rPr>
              <w:t> </w:t>
            </w:r>
            <w:r w:rsidRPr="006560FD">
              <w:rPr>
                <w:noProof/>
                <w:sz w:val="20"/>
                <w:u w:val="single"/>
              </w:rPr>
              <w:t> </w:t>
            </w:r>
            <w:bookmarkEnd w:id="4"/>
            <w:r w:rsidRPr="006560FD">
              <w:rPr>
                <w:sz w:val="20"/>
                <w:u w:val="single"/>
              </w:rPr>
              <w:fldChar w:fldCharType="end"/>
            </w:r>
            <w:bookmarkEnd w:id="3"/>
          </w:p>
        </w:tc>
      </w:tr>
      <w:tr w:rsidR="006560FD" w:rsidTr="006560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6560FD" w:rsidRDefault="006560FD" w:rsidP="005329CB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6560FD" w:rsidRDefault="006560FD" w:rsidP="005329CB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6560FD" w:rsidRDefault="006560FD" w:rsidP="005329CB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6560FD" w:rsidRDefault="006560FD" w:rsidP="005329CB">
            <w:pPr>
              <w:rPr>
                <w:sz w:val="20"/>
              </w:rPr>
            </w:pPr>
          </w:p>
        </w:tc>
      </w:tr>
      <w:tr w:rsidR="006560FD" w:rsidTr="006560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6560FD" w:rsidRDefault="006560FD" w:rsidP="005329CB">
            <w:pPr>
              <w:rPr>
                <w:sz w:val="20"/>
              </w:rPr>
            </w:pPr>
            <w:r>
              <w:rPr>
                <w:sz w:val="20"/>
              </w:rPr>
              <w:t>1.  Stipends (</w:t>
            </w:r>
            <w:r w:rsidRPr="00017E8B">
              <w:rPr>
                <w:b/>
                <w:sz w:val="20"/>
              </w:rPr>
              <w:t>includes benefits</w:t>
            </w:r>
            <w:r>
              <w:rPr>
                <w:sz w:val="20"/>
              </w:rPr>
              <w:t>):</w:t>
            </w:r>
          </w:p>
        </w:tc>
        <w:tc>
          <w:tcPr>
            <w:tcW w:w="1980" w:type="dxa"/>
          </w:tcPr>
          <w:p w:rsidR="006560FD" w:rsidRDefault="006560FD" w:rsidP="008A7061">
            <w:pPr>
              <w:rPr>
                <w:sz w:val="20"/>
              </w:rPr>
            </w:pPr>
            <w:r>
              <w:rPr>
                <w:sz w:val="20"/>
              </w:rPr>
              <w:t xml:space="preserve"> to Aug. 31, </w:t>
            </w:r>
            <w:r w:rsidRPr="006560FD">
              <w:rPr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6560FD">
              <w:rPr>
                <w:sz w:val="20"/>
                <w:u w:val="single"/>
              </w:rPr>
              <w:instrText xml:space="preserve"> FORMTEXT </w:instrText>
            </w:r>
            <w:r w:rsidRPr="006560FD">
              <w:rPr>
                <w:sz w:val="20"/>
                <w:u w:val="single"/>
              </w:rPr>
            </w:r>
            <w:r w:rsidRPr="006560FD">
              <w:rPr>
                <w:sz w:val="20"/>
                <w:u w:val="single"/>
              </w:rPr>
              <w:fldChar w:fldCharType="separate"/>
            </w:r>
            <w:r w:rsidRPr="006560FD">
              <w:rPr>
                <w:noProof/>
                <w:sz w:val="20"/>
                <w:u w:val="single"/>
              </w:rPr>
              <w:t> </w:t>
            </w:r>
            <w:r w:rsidRPr="006560FD">
              <w:rPr>
                <w:noProof/>
                <w:sz w:val="20"/>
                <w:u w:val="single"/>
              </w:rPr>
              <w:t> </w:t>
            </w:r>
            <w:r w:rsidRPr="006560FD">
              <w:rPr>
                <w:noProof/>
                <w:sz w:val="20"/>
                <w:u w:val="single"/>
              </w:rPr>
              <w:t> </w:t>
            </w:r>
            <w:r w:rsidRPr="006560FD">
              <w:rPr>
                <w:noProof/>
                <w:sz w:val="20"/>
                <w:u w:val="single"/>
              </w:rPr>
              <w:t> </w:t>
            </w:r>
            <w:r w:rsidRPr="006560FD">
              <w:rPr>
                <w:noProof/>
                <w:sz w:val="20"/>
                <w:u w:val="single"/>
              </w:rPr>
              <w:t> </w:t>
            </w:r>
            <w:r w:rsidRPr="006560FD">
              <w:rPr>
                <w:sz w:val="20"/>
                <w:u w:val="single"/>
              </w:rPr>
              <w:fldChar w:fldCharType="end"/>
            </w:r>
            <w:bookmarkEnd w:id="5"/>
          </w:p>
        </w:tc>
        <w:tc>
          <w:tcPr>
            <w:tcW w:w="540" w:type="dxa"/>
          </w:tcPr>
          <w:p w:rsidR="006560FD" w:rsidRDefault="006560FD" w:rsidP="008A7061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6560FD" w:rsidRDefault="006560FD" w:rsidP="008A7061">
            <w:pPr>
              <w:rPr>
                <w:sz w:val="20"/>
              </w:rPr>
            </w:pPr>
            <w:r>
              <w:rPr>
                <w:sz w:val="20"/>
              </w:rPr>
              <w:t xml:space="preserve"> to Aug. 31, </w:t>
            </w:r>
            <w:r w:rsidRPr="006560FD">
              <w:rPr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6560FD">
              <w:rPr>
                <w:sz w:val="20"/>
                <w:u w:val="single"/>
              </w:rPr>
              <w:instrText xml:space="preserve"> FORMTEXT </w:instrText>
            </w:r>
            <w:r w:rsidRPr="006560FD">
              <w:rPr>
                <w:sz w:val="20"/>
                <w:u w:val="single"/>
              </w:rPr>
            </w:r>
            <w:r w:rsidRPr="006560FD">
              <w:rPr>
                <w:sz w:val="20"/>
                <w:u w:val="single"/>
              </w:rPr>
              <w:fldChar w:fldCharType="separate"/>
            </w:r>
            <w:r w:rsidRPr="006560FD">
              <w:rPr>
                <w:noProof/>
                <w:sz w:val="20"/>
                <w:u w:val="single"/>
              </w:rPr>
              <w:t> </w:t>
            </w:r>
            <w:r w:rsidRPr="006560FD">
              <w:rPr>
                <w:noProof/>
                <w:sz w:val="20"/>
                <w:u w:val="single"/>
              </w:rPr>
              <w:t> </w:t>
            </w:r>
            <w:r w:rsidRPr="006560FD">
              <w:rPr>
                <w:noProof/>
                <w:sz w:val="20"/>
                <w:u w:val="single"/>
              </w:rPr>
              <w:t> </w:t>
            </w:r>
            <w:r w:rsidRPr="006560FD">
              <w:rPr>
                <w:noProof/>
                <w:sz w:val="20"/>
                <w:u w:val="single"/>
              </w:rPr>
              <w:t> </w:t>
            </w:r>
            <w:r w:rsidRPr="006560FD">
              <w:rPr>
                <w:noProof/>
                <w:sz w:val="20"/>
                <w:u w:val="single"/>
              </w:rPr>
              <w:t> </w:t>
            </w:r>
            <w:r w:rsidRPr="006560FD">
              <w:rPr>
                <w:sz w:val="20"/>
                <w:u w:val="single"/>
              </w:rPr>
              <w:fldChar w:fldCharType="end"/>
            </w:r>
            <w:bookmarkEnd w:id="6"/>
            <w:r>
              <w:rPr>
                <w:sz w:val="20"/>
              </w:rPr>
              <w:t xml:space="preserve">  </w:t>
            </w:r>
          </w:p>
        </w:tc>
      </w:tr>
      <w:tr w:rsidR="006560FD" w:rsidTr="006560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6560FD" w:rsidRDefault="006560FD" w:rsidP="005329CB">
            <w:pPr>
              <w:rPr>
                <w:sz w:val="20"/>
              </w:rPr>
            </w:pPr>
            <w:r>
              <w:rPr>
                <w:sz w:val="20"/>
              </w:rPr>
              <w:t xml:space="preserve">     a.  Principal Investigator</w:t>
            </w:r>
          </w:p>
        </w:tc>
        <w:tc>
          <w:tcPr>
            <w:tcW w:w="1980" w:type="dxa"/>
          </w:tcPr>
          <w:p w:rsidR="006560FD" w:rsidRDefault="006560FD" w:rsidP="005329CB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6560FD" w:rsidRDefault="006560FD" w:rsidP="005329CB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6560FD" w:rsidRDefault="006560FD" w:rsidP="005329CB">
            <w:pPr>
              <w:rPr>
                <w:sz w:val="20"/>
              </w:rPr>
            </w:pPr>
          </w:p>
        </w:tc>
      </w:tr>
      <w:tr w:rsidR="006560FD" w:rsidTr="006560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6560FD" w:rsidRDefault="006560FD" w:rsidP="00725A88">
            <w:pPr>
              <w:rPr>
                <w:sz w:val="20"/>
              </w:rPr>
            </w:pPr>
            <w:r>
              <w:rPr>
                <w:sz w:val="20"/>
              </w:rPr>
              <w:t xml:space="preserve">          (not to exceed $8,000</w:t>
            </w:r>
          </w:p>
        </w:tc>
        <w:tc>
          <w:tcPr>
            <w:tcW w:w="1980" w:type="dxa"/>
          </w:tcPr>
          <w:p w:rsidR="006560FD" w:rsidRDefault="006560FD" w:rsidP="005329CB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6560FD" w:rsidRDefault="006560FD" w:rsidP="005329CB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6560FD" w:rsidRDefault="006560FD" w:rsidP="005329CB">
            <w:pPr>
              <w:rPr>
                <w:sz w:val="20"/>
              </w:rPr>
            </w:pPr>
          </w:p>
        </w:tc>
      </w:tr>
      <w:tr w:rsidR="006560FD" w:rsidTr="006560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6560FD" w:rsidRDefault="006560FD" w:rsidP="005329CB">
            <w:pPr>
              <w:rPr>
                <w:sz w:val="20"/>
              </w:rPr>
            </w:pPr>
            <w:r>
              <w:rPr>
                <w:sz w:val="20"/>
              </w:rPr>
              <w:t xml:space="preserve">          per grant year awarded)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560FD" w:rsidRDefault="006560FD" w:rsidP="008A706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540" w:type="dxa"/>
          </w:tcPr>
          <w:p w:rsidR="006560FD" w:rsidRDefault="006560FD" w:rsidP="008A7061">
            <w:pPr>
              <w:jc w:val="center"/>
              <w:rPr>
                <w:sz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6560FD" w:rsidRDefault="006560FD" w:rsidP="008A706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6560FD" w:rsidTr="006560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6560FD" w:rsidRDefault="006560FD" w:rsidP="005329CB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6560FD" w:rsidRDefault="006560FD" w:rsidP="005329CB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6560FD" w:rsidRDefault="006560FD" w:rsidP="005329CB">
            <w:pPr>
              <w:rPr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6560FD" w:rsidRDefault="006560FD" w:rsidP="005329CB">
            <w:pPr>
              <w:rPr>
                <w:sz w:val="20"/>
              </w:rPr>
            </w:pPr>
          </w:p>
        </w:tc>
      </w:tr>
      <w:tr w:rsidR="006560FD" w:rsidTr="006560FD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3600" w:type="dxa"/>
          </w:tcPr>
          <w:p w:rsidR="006560FD" w:rsidRDefault="006560FD" w:rsidP="005329CB">
            <w:pPr>
              <w:rPr>
                <w:sz w:val="20"/>
              </w:rPr>
            </w:pPr>
            <w:r>
              <w:rPr>
                <w:sz w:val="20"/>
              </w:rPr>
              <w:t xml:space="preserve">     b.  Undergraduate Student(s)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560FD" w:rsidRDefault="006560FD" w:rsidP="008A706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540" w:type="dxa"/>
          </w:tcPr>
          <w:p w:rsidR="006560FD" w:rsidRDefault="006560FD" w:rsidP="008A7061">
            <w:pPr>
              <w:jc w:val="center"/>
              <w:rPr>
                <w:sz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6560FD" w:rsidRDefault="006560FD" w:rsidP="008A706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  <w:tr w:rsidR="006560FD" w:rsidTr="006560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6560FD" w:rsidRDefault="006560FD" w:rsidP="005329CB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6560FD" w:rsidRDefault="006560FD" w:rsidP="005329CB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6560FD" w:rsidRDefault="006560FD" w:rsidP="005329CB">
            <w:pPr>
              <w:rPr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6560FD" w:rsidRDefault="006560FD" w:rsidP="005329CB">
            <w:pPr>
              <w:rPr>
                <w:sz w:val="20"/>
              </w:rPr>
            </w:pPr>
          </w:p>
        </w:tc>
      </w:tr>
      <w:tr w:rsidR="006560FD" w:rsidTr="006560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6560FD" w:rsidRDefault="006560FD" w:rsidP="005329CB">
            <w:pPr>
              <w:rPr>
                <w:sz w:val="20"/>
              </w:rPr>
            </w:pPr>
            <w:r>
              <w:rPr>
                <w:sz w:val="20"/>
              </w:rPr>
              <w:t xml:space="preserve">     c.  Master’s Student(s)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560FD" w:rsidRDefault="006560FD" w:rsidP="008A706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540" w:type="dxa"/>
          </w:tcPr>
          <w:p w:rsidR="006560FD" w:rsidRDefault="006560FD" w:rsidP="008A7061">
            <w:pPr>
              <w:jc w:val="center"/>
              <w:rPr>
                <w:sz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6560FD" w:rsidRDefault="006560FD" w:rsidP="008A706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</w:tr>
      <w:tr w:rsidR="006560FD" w:rsidTr="006560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6560FD" w:rsidRDefault="006560FD" w:rsidP="005329CB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6560FD" w:rsidRDefault="006560FD" w:rsidP="005329CB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6560FD" w:rsidRDefault="006560FD" w:rsidP="005329CB">
            <w:pPr>
              <w:rPr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6560FD" w:rsidRDefault="006560FD" w:rsidP="005329CB">
            <w:pPr>
              <w:rPr>
                <w:sz w:val="20"/>
              </w:rPr>
            </w:pPr>
          </w:p>
        </w:tc>
      </w:tr>
      <w:tr w:rsidR="006560FD" w:rsidTr="006560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6560FD" w:rsidRDefault="006560FD" w:rsidP="005329CB">
            <w:pPr>
              <w:rPr>
                <w:sz w:val="20"/>
              </w:rPr>
            </w:pPr>
            <w:r>
              <w:rPr>
                <w:sz w:val="20"/>
              </w:rPr>
              <w:t xml:space="preserve">2.  </w:t>
            </w:r>
            <w:r w:rsidRPr="000A4622">
              <w:rPr>
                <w:sz w:val="20"/>
              </w:rPr>
              <w:t>Expendable Supplies and/or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980" w:type="dxa"/>
          </w:tcPr>
          <w:p w:rsidR="006560FD" w:rsidRDefault="006560FD" w:rsidP="005329C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40" w:type="dxa"/>
          </w:tcPr>
          <w:p w:rsidR="006560FD" w:rsidRDefault="006560FD" w:rsidP="005329CB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6560FD" w:rsidRDefault="006560FD" w:rsidP="005329C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6560FD" w:rsidTr="006560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6560FD" w:rsidRDefault="006560FD" w:rsidP="005329CB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0A4622">
              <w:rPr>
                <w:sz w:val="20"/>
              </w:rPr>
              <w:t>Services,</w:t>
            </w:r>
            <w:r w:rsidRPr="00A8114F">
              <w:rPr>
                <w:sz w:val="20"/>
              </w:rPr>
              <w:t xml:space="preserve"> </w:t>
            </w:r>
            <w:r>
              <w:rPr>
                <w:sz w:val="20"/>
              </w:rPr>
              <w:t>such as chemicals,</w:t>
            </w:r>
          </w:p>
        </w:tc>
        <w:tc>
          <w:tcPr>
            <w:tcW w:w="1980" w:type="dxa"/>
          </w:tcPr>
          <w:p w:rsidR="006560FD" w:rsidRDefault="006560FD" w:rsidP="005329CB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6560FD" w:rsidRDefault="006560FD" w:rsidP="005329CB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6560FD" w:rsidRDefault="006560FD" w:rsidP="005329CB">
            <w:pPr>
              <w:rPr>
                <w:sz w:val="20"/>
              </w:rPr>
            </w:pPr>
          </w:p>
        </w:tc>
      </w:tr>
      <w:tr w:rsidR="006560FD" w:rsidTr="006560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6560FD" w:rsidRDefault="006560FD" w:rsidP="005329CB">
            <w:pPr>
              <w:rPr>
                <w:sz w:val="20"/>
              </w:rPr>
            </w:pPr>
            <w:r>
              <w:rPr>
                <w:sz w:val="20"/>
              </w:rPr>
              <w:t xml:space="preserve">     glassware, analyses, etc.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560FD" w:rsidRDefault="006560FD" w:rsidP="008A706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540" w:type="dxa"/>
          </w:tcPr>
          <w:p w:rsidR="006560FD" w:rsidRDefault="006560FD" w:rsidP="008A7061">
            <w:pPr>
              <w:jc w:val="center"/>
              <w:rPr>
                <w:sz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6560FD" w:rsidRDefault="006560FD" w:rsidP="008A706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</w:tr>
      <w:tr w:rsidR="006560FD" w:rsidTr="006560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6560FD" w:rsidRDefault="006560FD" w:rsidP="005329CB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6560FD" w:rsidRDefault="006560FD" w:rsidP="005329CB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6560FD" w:rsidRDefault="006560FD" w:rsidP="005329CB">
            <w:pPr>
              <w:rPr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6560FD" w:rsidRDefault="006560FD" w:rsidP="005329CB">
            <w:pPr>
              <w:rPr>
                <w:sz w:val="20"/>
              </w:rPr>
            </w:pPr>
          </w:p>
        </w:tc>
      </w:tr>
      <w:tr w:rsidR="006560FD" w:rsidTr="006560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6560FD" w:rsidRDefault="006560FD" w:rsidP="005329CB">
            <w:pPr>
              <w:rPr>
                <w:sz w:val="20"/>
              </w:rPr>
            </w:pPr>
            <w:r>
              <w:rPr>
                <w:sz w:val="20"/>
              </w:rPr>
              <w:t xml:space="preserve">3.  </w:t>
            </w:r>
            <w:r w:rsidRPr="000A4622">
              <w:rPr>
                <w:sz w:val="20"/>
              </w:rPr>
              <w:t>Capital Equipment</w:t>
            </w:r>
            <w:r>
              <w:rPr>
                <w:sz w:val="20"/>
              </w:rPr>
              <w:t xml:space="preserve">  (Specify item</w:t>
            </w:r>
          </w:p>
        </w:tc>
        <w:tc>
          <w:tcPr>
            <w:tcW w:w="1980" w:type="dxa"/>
          </w:tcPr>
          <w:p w:rsidR="006560FD" w:rsidRDefault="006560FD" w:rsidP="005329CB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6560FD" w:rsidRDefault="006560FD" w:rsidP="005329CB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6560FD" w:rsidRDefault="006560FD" w:rsidP="005329CB">
            <w:pPr>
              <w:rPr>
                <w:sz w:val="20"/>
              </w:rPr>
            </w:pPr>
          </w:p>
        </w:tc>
      </w:tr>
      <w:tr w:rsidR="006560FD" w:rsidTr="006560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6560FD" w:rsidRDefault="006560FD" w:rsidP="00725A88">
            <w:pPr>
              <w:rPr>
                <w:sz w:val="20"/>
              </w:rPr>
            </w:pPr>
            <w:r>
              <w:rPr>
                <w:sz w:val="20"/>
              </w:rPr>
              <w:t xml:space="preserve">     and any match in narrative)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560FD" w:rsidRDefault="006560FD" w:rsidP="00725A8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540" w:type="dxa"/>
          </w:tcPr>
          <w:p w:rsidR="006560FD" w:rsidRDefault="006560FD" w:rsidP="00725A88">
            <w:pPr>
              <w:jc w:val="center"/>
              <w:rPr>
                <w:sz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6560FD" w:rsidRDefault="006560FD" w:rsidP="00725A8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</w:tr>
      <w:tr w:rsidR="006560FD" w:rsidTr="006560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6560FD" w:rsidRDefault="006560FD" w:rsidP="00725A88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6560FD" w:rsidRDefault="006560FD" w:rsidP="008A706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6560FD" w:rsidRDefault="006560FD" w:rsidP="008A7061">
            <w:pPr>
              <w:jc w:val="center"/>
              <w:rPr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6560FD" w:rsidRDefault="006560FD" w:rsidP="008A7061">
            <w:pPr>
              <w:jc w:val="center"/>
              <w:rPr>
                <w:sz w:val="20"/>
              </w:rPr>
            </w:pPr>
          </w:p>
        </w:tc>
      </w:tr>
      <w:tr w:rsidR="006560FD" w:rsidTr="006560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6560FD" w:rsidRDefault="006560FD" w:rsidP="005329CB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6560FD" w:rsidRDefault="006560FD" w:rsidP="005329CB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6560FD" w:rsidRDefault="006560FD" w:rsidP="005329CB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6560FD" w:rsidRDefault="006560FD" w:rsidP="005329CB">
            <w:pPr>
              <w:rPr>
                <w:sz w:val="20"/>
              </w:rPr>
            </w:pPr>
          </w:p>
        </w:tc>
      </w:tr>
      <w:tr w:rsidR="006560FD" w:rsidTr="006560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6560FD" w:rsidRDefault="006560FD" w:rsidP="005329CB">
            <w:pPr>
              <w:rPr>
                <w:sz w:val="20"/>
              </w:rPr>
            </w:pPr>
            <w:r>
              <w:rPr>
                <w:sz w:val="20"/>
              </w:rPr>
              <w:t xml:space="preserve">4.  </w:t>
            </w:r>
            <w:r w:rsidRPr="000A4622">
              <w:rPr>
                <w:sz w:val="20"/>
              </w:rPr>
              <w:t>Travel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(maximum: $2,000 per year)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560FD" w:rsidRDefault="006560FD" w:rsidP="00725A8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540" w:type="dxa"/>
          </w:tcPr>
          <w:p w:rsidR="006560FD" w:rsidRDefault="006560FD" w:rsidP="00725A88">
            <w:pPr>
              <w:jc w:val="center"/>
              <w:rPr>
                <w:sz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6560FD" w:rsidRDefault="006560FD" w:rsidP="00725A8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</w:tr>
      <w:tr w:rsidR="006560FD" w:rsidTr="006560F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600" w:type="dxa"/>
          </w:tcPr>
          <w:p w:rsidR="006560FD" w:rsidRDefault="006560FD" w:rsidP="00725A88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6560FD" w:rsidRDefault="006560FD" w:rsidP="008A706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40" w:type="dxa"/>
          </w:tcPr>
          <w:p w:rsidR="006560FD" w:rsidRDefault="006560FD" w:rsidP="008A7061">
            <w:pPr>
              <w:jc w:val="center"/>
              <w:rPr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6560FD" w:rsidRDefault="006560FD" w:rsidP="008A706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6560FD" w:rsidTr="006560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6560FD" w:rsidRDefault="006560FD" w:rsidP="005329CB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980" w:type="dxa"/>
          </w:tcPr>
          <w:p w:rsidR="006560FD" w:rsidRDefault="006560FD" w:rsidP="005329C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40" w:type="dxa"/>
          </w:tcPr>
          <w:p w:rsidR="006560FD" w:rsidRDefault="006560FD" w:rsidP="005329CB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6560FD" w:rsidRDefault="006560FD" w:rsidP="005329C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6560FD" w:rsidTr="006560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6560FD" w:rsidRDefault="006560FD" w:rsidP="005329CB">
            <w:pPr>
              <w:rPr>
                <w:sz w:val="20"/>
              </w:rPr>
            </w:pPr>
            <w:r>
              <w:rPr>
                <w:sz w:val="20"/>
              </w:rPr>
              <w:t xml:space="preserve">5.  </w:t>
            </w:r>
            <w:r w:rsidRPr="000A4622">
              <w:rPr>
                <w:sz w:val="20"/>
              </w:rPr>
              <w:t>Field work</w:t>
            </w:r>
          </w:p>
        </w:tc>
        <w:tc>
          <w:tcPr>
            <w:tcW w:w="1980" w:type="dxa"/>
          </w:tcPr>
          <w:p w:rsidR="006560FD" w:rsidRDefault="006560FD" w:rsidP="008A706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6560FD" w:rsidRDefault="006560FD" w:rsidP="008A7061">
            <w:pPr>
              <w:jc w:val="center"/>
              <w:rPr>
                <w:sz w:val="20"/>
              </w:rPr>
            </w:pPr>
          </w:p>
        </w:tc>
        <w:tc>
          <w:tcPr>
            <w:tcW w:w="2250" w:type="dxa"/>
          </w:tcPr>
          <w:p w:rsidR="006560FD" w:rsidRDefault="006560FD" w:rsidP="008A7061">
            <w:pPr>
              <w:jc w:val="center"/>
              <w:rPr>
                <w:sz w:val="20"/>
              </w:rPr>
            </w:pPr>
          </w:p>
        </w:tc>
      </w:tr>
      <w:tr w:rsidR="006560FD" w:rsidTr="006560F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6560FD" w:rsidRDefault="006560FD" w:rsidP="005329CB">
            <w:pPr>
              <w:rPr>
                <w:b/>
                <w:sz w:val="20"/>
              </w:rPr>
            </w:pPr>
          </w:p>
          <w:p w:rsidR="006560FD" w:rsidRDefault="006560FD" w:rsidP="005329CB">
            <w:pPr>
              <w:rPr>
                <w:sz w:val="20"/>
              </w:rPr>
            </w:pPr>
            <w:r>
              <w:rPr>
                <w:b/>
                <w:sz w:val="20"/>
              </w:rPr>
              <w:t>ANNUAL TOTALS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560FD" w:rsidRDefault="006560FD" w:rsidP="005329CB">
            <w:pPr>
              <w:rPr>
                <w:b/>
                <w:sz w:val="20"/>
              </w:rPr>
            </w:pPr>
          </w:p>
          <w:p w:rsidR="006560FD" w:rsidRDefault="006560FD" w:rsidP="008A70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 w:rsidRPr="006560FD">
              <w:rPr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6560FD">
              <w:rPr>
                <w:b/>
                <w:sz w:val="20"/>
              </w:rPr>
              <w:instrText xml:space="preserve"> FORMTEXT </w:instrText>
            </w:r>
            <w:r w:rsidRPr="006560FD">
              <w:rPr>
                <w:b/>
                <w:sz w:val="20"/>
              </w:rPr>
            </w:r>
            <w:r w:rsidRPr="006560FD">
              <w:rPr>
                <w:b/>
                <w:sz w:val="20"/>
              </w:rPr>
              <w:fldChar w:fldCharType="separate"/>
            </w:r>
            <w:r w:rsidRPr="006560FD">
              <w:rPr>
                <w:b/>
                <w:noProof/>
                <w:sz w:val="20"/>
              </w:rPr>
              <w:t> </w:t>
            </w:r>
            <w:r w:rsidRPr="006560FD">
              <w:rPr>
                <w:b/>
                <w:noProof/>
                <w:sz w:val="20"/>
              </w:rPr>
              <w:t> </w:t>
            </w:r>
            <w:r w:rsidRPr="006560FD">
              <w:rPr>
                <w:b/>
                <w:noProof/>
                <w:sz w:val="20"/>
              </w:rPr>
              <w:t> </w:t>
            </w:r>
            <w:r w:rsidRPr="006560FD">
              <w:rPr>
                <w:b/>
                <w:noProof/>
                <w:sz w:val="20"/>
              </w:rPr>
              <w:t> </w:t>
            </w:r>
            <w:r w:rsidRPr="006560FD">
              <w:rPr>
                <w:b/>
                <w:noProof/>
                <w:sz w:val="20"/>
              </w:rPr>
              <w:t> </w:t>
            </w:r>
            <w:r w:rsidRPr="006560FD">
              <w:rPr>
                <w:b/>
                <w:sz w:val="20"/>
              </w:rPr>
              <w:fldChar w:fldCharType="end"/>
            </w:r>
            <w:bookmarkEnd w:id="19"/>
          </w:p>
        </w:tc>
        <w:tc>
          <w:tcPr>
            <w:tcW w:w="540" w:type="dxa"/>
          </w:tcPr>
          <w:p w:rsidR="006560FD" w:rsidRDefault="006560FD" w:rsidP="005329CB">
            <w:pPr>
              <w:rPr>
                <w:b/>
                <w:sz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6560FD" w:rsidRDefault="006560FD" w:rsidP="005329C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:rsidR="006560FD" w:rsidRDefault="006560FD" w:rsidP="008A70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 w:rsidRPr="006560FD">
              <w:rPr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6560FD">
              <w:rPr>
                <w:b/>
                <w:sz w:val="20"/>
              </w:rPr>
              <w:instrText xml:space="preserve"> FORMTEXT </w:instrText>
            </w:r>
            <w:r w:rsidRPr="006560FD">
              <w:rPr>
                <w:b/>
                <w:sz w:val="20"/>
              </w:rPr>
            </w:r>
            <w:r w:rsidRPr="006560FD">
              <w:rPr>
                <w:b/>
                <w:sz w:val="20"/>
              </w:rPr>
              <w:fldChar w:fldCharType="separate"/>
            </w:r>
            <w:r w:rsidRPr="006560FD">
              <w:rPr>
                <w:b/>
                <w:noProof/>
                <w:sz w:val="20"/>
              </w:rPr>
              <w:t> </w:t>
            </w:r>
            <w:r w:rsidRPr="006560FD">
              <w:rPr>
                <w:b/>
                <w:noProof/>
                <w:sz w:val="20"/>
              </w:rPr>
              <w:t> </w:t>
            </w:r>
            <w:r w:rsidRPr="006560FD">
              <w:rPr>
                <w:b/>
                <w:noProof/>
                <w:sz w:val="20"/>
              </w:rPr>
              <w:t> </w:t>
            </w:r>
            <w:r w:rsidRPr="006560FD">
              <w:rPr>
                <w:b/>
                <w:noProof/>
                <w:sz w:val="20"/>
              </w:rPr>
              <w:t> </w:t>
            </w:r>
            <w:r w:rsidRPr="006560FD">
              <w:rPr>
                <w:b/>
                <w:noProof/>
                <w:sz w:val="20"/>
              </w:rPr>
              <w:t> </w:t>
            </w:r>
            <w:r w:rsidRPr="006560FD">
              <w:rPr>
                <w:b/>
                <w:sz w:val="20"/>
              </w:rPr>
              <w:fldChar w:fldCharType="end"/>
            </w:r>
            <w:bookmarkEnd w:id="20"/>
          </w:p>
        </w:tc>
      </w:tr>
    </w:tbl>
    <w:p w:rsidR="000A4622" w:rsidRDefault="000A4622" w:rsidP="000A4622">
      <w:pPr>
        <w:rPr>
          <w:sz w:val="20"/>
        </w:rPr>
      </w:pPr>
      <w:r>
        <w:rPr>
          <w:sz w:val="20"/>
        </w:rPr>
        <w:t xml:space="preserve">    </w:t>
      </w:r>
    </w:p>
    <w:p w:rsidR="000A4622" w:rsidRDefault="000A4622" w:rsidP="000A4622">
      <w:pPr>
        <w:rPr>
          <w:sz w:val="20"/>
        </w:rPr>
      </w:pPr>
    </w:p>
    <w:p w:rsidR="000A4622" w:rsidRPr="00145DD1" w:rsidRDefault="000A4622" w:rsidP="00E87D45">
      <w:pPr>
        <w:rPr>
          <w:b/>
          <w:sz w:val="20"/>
          <w:u w:val="single"/>
        </w:rPr>
      </w:pPr>
      <w:r>
        <w:rPr>
          <w:sz w:val="20"/>
        </w:rPr>
        <w:tab/>
      </w:r>
      <w:r w:rsidR="00E87D45">
        <w:rPr>
          <w:sz w:val="20"/>
        </w:rPr>
        <w:tab/>
      </w:r>
      <w:r w:rsidR="00E87D45">
        <w:rPr>
          <w:sz w:val="20"/>
        </w:rPr>
        <w:tab/>
      </w:r>
      <w:r w:rsidR="00E87D45">
        <w:rPr>
          <w:sz w:val="20"/>
        </w:rPr>
        <w:tab/>
      </w:r>
      <w:r w:rsidR="00E87D45">
        <w:rPr>
          <w:sz w:val="20"/>
        </w:rPr>
        <w:tab/>
      </w:r>
      <w:r w:rsidR="00E87D45">
        <w:rPr>
          <w:sz w:val="20"/>
        </w:rPr>
        <w:tab/>
      </w:r>
      <w:r w:rsidR="00E87D45">
        <w:rPr>
          <w:sz w:val="20"/>
        </w:rPr>
        <w:tab/>
      </w:r>
      <w:r w:rsidR="00E87D45">
        <w:rPr>
          <w:sz w:val="20"/>
        </w:rPr>
        <w:tab/>
      </w:r>
      <w:r w:rsidRPr="003D5A6F">
        <w:rPr>
          <w:b/>
        </w:rPr>
        <w:t>TOTAL</w:t>
      </w:r>
      <w:r w:rsidR="003D5A6F" w:rsidRPr="003D5A6F">
        <w:rPr>
          <w:b/>
        </w:rPr>
        <w:t>:</w:t>
      </w:r>
      <w:r w:rsidR="00114F25">
        <w:rPr>
          <w:b/>
          <w:sz w:val="20"/>
        </w:rPr>
        <w:tab/>
      </w:r>
      <w:r w:rsidR="00E87D45">
        <w:rPr>
          <w:b/>
          <w:sz w:val="20"/>
        </w:rPr>
        <w:tab/>
      </w:r>
      <w:r w:rsidRPr="00F53EE6">
        <w:rPr>
          <w:b/>
          <w:u w:val="single"/>
        </w:rPr>
        <w:t>$</w:t>
      </w:r>
      <w:r w:rsidR="00114F25" w:rsidRPr="00F53EE6">
        <w:rPr>
          <w:b/>
          <w:u w:val="single"/>
        </w:rPr>
        <w:t xml:space="preserve"> </w:t>
      </w:r>
      <w:r w:rsidR="00F53EE6" w:rsidRPr="00F53EE6">
        <w:rPr>
          <w:b/>
          <w:u w:val="single"/>
        </w:rPr>
        <w:t>55,000</w:t>
      </w:r>
    </w:p>
    <w:p w:rsidR="00CB4B85" w:rsidRPr="00145DD1" w:rsidRDefault="00CB4B85" w:rsidP="00CB4B85">
      <w:pPr>
        <w:rPr>
          <w:b/>
          <w:sz w:val="20"/>
          <w:u w:val="single"/>
        </w:rPr>
      </w:pPr>
    </w:p>
    <w:p w:rsidR="00CB4B85" w:rsidRDefault="00CB4B85" w:rsidP="00CB4B85">
      <w:pPr>
        <w:rPr>
          <w:b/>
          <w:sz w:val="20"/>
        </w:rPr>
      </w:pPr>
    </w:p>
    <w:p w:rsidR="00CB4B85" w:rsidRDefault="00CB4B85" w:rsidP="00CB4B85">
      <w:pPr>
        <w:rPr>
          <w:sz w:val="20"/>
        </w:rPr>
      </w:pPr>
    </w:p>
    <w:p w:rsidR="00CB4B85" w:rsidRDefault="00CB4B85" w:rsidP="00CB4B85">
      <w:pPr>
        <w:tabs>
          <w:tab w:val="left" w:leader="underscore" w:pos="10260"/>
        </w:tabs>
        <w:rPr>
          <w:sz w:val="20"/>
        </w:rPr>
      </w:pPr>
      <w:r>
        <w:rPr>
          <w:sz w:val="20"/>
        </w:rPr>
        <w:t xml:space="preserve">Principal Investigator </w:t>
      </w:r>
      <w:r>
        <w:rPr>
          <w:sz w:val="20"/>
        </w:rPr>
        <w:tab/>
      </w:r>
    </w:p>
    <w:p w:rsidR="00CB4B85" w:rsidRDefault="00CB4B85" w:rsidP="00CB4B85">
      <w:pPr>
        <w:tabs>
          <w:tab w:val="center" w:pos="3960"/>
          <w:tab w:val="center" w:pos="6480"/>
          <w:tab w:val="center" w:pos="8280"/>
        </w:tabs>
        <w:rPr>
          <w:sz w:val="20"/>
        </w:rPr>
      </w:pPr>
      <w:r>
        <w:rPr>
          <w:sz w:val="20"/>
        </w:rPr>
        <w:tab/>
        <w:t xml:space="preserve"> (Signature)</w:t>
      </w:r>
      <w:r>
        <w:rPr>
          <w:sz w:val="20"/>
        </w:rPr>
        <w:tab/>
      </w:r>
      <w:r>
        <w:rPr>
          <w:sz w:val="20"/>
        </w:rPr>
        <w:tab/>
        <w:t>(Date)</w:t>
      </w:r>
    </w:p>
    <w:p w:rsidR="00CB4B85" w:rsidRDefault="00CB4B85" w:rsidP="00CB4B85">
      <w:pPr>
        <w:tabs>
          <w:tab w:val="center" w:pos="3960"/>
          <w:tab w:val="center" w:pos="6480"/>
          <w:tab w:val="center" w:pos="9000"/>
        </w:tabs>
        <w:rPr>
          <w:sz w:val="20"/>
        </w:rPr>
      </w:pPr>
    </w:p>
    <w:p w:rsidR="00CB4B85" w:rsidRDefault="00CB4B85" w:rsidP="00CB4B85">
      <w:pPr>
        <w:tabs>
          <w:tab w:val="center" w:pos="3960"/>
          <w:tab w:val="center" w:pos="6480"/>
          <w:tab w:val="center" w:pos="9000"/>
        </w:tabs>
        <w:rPr>
          <w:sz w:val="20"/>
        </w:rPr>
      </w:pPr>
      <w:r>
        <w:rPr>
          <w:sz w:val="20"/>
        </w:rPr>
        <w:t>Officer of the Institution</w:t>
      </w:r>
    </w:p>
    <w:p w:rsidR="00CB4B85" w:rsidRDefault="00CB4B85" w:rsidP="00CB4B85">
      <w:pPr>
        <w:tabs>
          <w:tab w:val="left" w:leader="underscore" w:pos="10260"/>
        </w:tabs>
        <w:rPr>
          <w:sz w:val="20"/>
        </w:rPr>
      </w:pPr>
      <w:r>
        <w:rPr>
          <w:sz w:val="20"/>
        </w:rPr>
        <w:t xml:space="preserve">Endorsing the Proposal </w:t>
      </w:r>
      <w:r>
        <w:rPr>
          <w:sz w:val="20"/>
        </w:rPr>
        <w:tab/>
      </w:r>
    </w:p>
    <w:p w:rsidR="00CB4B85" w:rsidRDefault="00CB4B85" w:rsidP="00CB4B85">
      <w:pPr>
        <w:tabs>
          <w:tab w:val="center" w:pos="3960"/>
          <w:tab w:val="center" w:pos="6480"/>
          <w:tab w:val="center" w:pos="9000"/>
        </w:tabs>
        <w:rPr>
          <w:sz w:val="20"/>
        </w:rPr>
      </w:pPr>
      <w:r>
        <w:rPr>
          <w:sz w:val="20"/>
        </w:rPr>
        <w:tab/>
        <w:t>(Signature)</w:t>
      </w:r>
      <w:r>
        <w:rPr>
          <w:sz w:val="20"/>
        </w:rPr>
        <w:tab/>
        <w:t>(Title)</w:t>
      </w:r>
      <w:r>
        <w:rPr>
          <w:sz w:val="20"/>
        </w:rPr>
        <w:tab/>
        <w:t>(Date)</w:t>
      </w:r>
    </w:p>
    <w:p w:rsidR="00CB4B85" w:rsidRDefault="00CB4B85" w:rsidP="00CB4B85">
      <w:pPr>
        <w:rPr>
          <w:sz w:val="20"/>
        </w:rPr>
      </w:pPr>
    </w:p>
    <w:p w:rsidR="00EC532F" w:rsidRPr="000A5CFA" w:rsidRDefault="00CB4B85" w:rsidP="00EC532F">
      <w:pPr>
        <w:tabs>
          <w:tab w:val="left" w:leader="underscore" w:pos="10260"/>
        </w:tabs>
        <w:rPr>
          <w:sz w:val="20"/>
          <w:szCs w:val="20"/>
        </w:rPr>
      </w:pPr>
      <w:r w:rsidRPr="000A5CFA">
        <w:rPr>
          <w:sz w:val="20"/>
          <w:szCs w:val="20"/>
        </w:rPr>
        <w:t xml:space="preserve">Grantee Institution  </w:t>
      </w:r>
      <w:r w:rsidRPr="000A5CFA">
        <w:rPr>
          <w:sz w:val="20"/>
          <w:szCs w:val="20"/>
        </w:rPr>
        <w:tab/>
      </w:r>
    </w:p>
    <w:p w:rsidR="000A4622" w:rsidRDefault="000A4622" w:rsidP="00EC532F">
      <w:pPr>
        <w:tabs>
          <w:tab w:val="left" w:leader="underscore" w:pos="10260"/>
        </w:tabs>
      </w:pPr>
    </w:p>
    <w:p w:rsidR="000A4622" w:rsidRPr="00EC532F" w:rsidRDefault="000A4622" w:rsidP="00EC532F">
      <w:pPr>
        <w:tabs>
          <w:tab w:val="left" w:leader="underscore" w:pos="10260"/>
        </w:tabs>
        <w:rPr>
          <w:sz w:val="20"/>
        </w:rPr>
      </w:pPr>
    </w:p>
    <w:p w:rsidR="00CB4B85" w:rsidRPr="002A0049" w:rsidRDefault="00CB4B85" w:rsidP="005F1AE7">
      <w:pPr>
        <w:pStyle w:val="Heading1"/>
        <w:widowControl w:val="0"/>
        <w:spacing w:before="0" w:after="0"/>
        <w:rPr>
          <w:rFonts w:ascii="Times New Roman" w:hAnsi="Times New Roman"/>
          <w:color w:val="000080"/>
          <w:sz w:val="20"/>
        </w:rPr>
      </w:pPr>
    </w:p>
    <w:p w:rsidR="00F00D59" w:rsidRPr="00F00D59" w:rsidRDefault="00F00D59" w:rsidP="00F00D59">
      <w:pPr>
        <w:rPr>
          <w:color w:val="333399"/>
        </w:rPr>
      </w:pPr>
    </w:p>
    <w:sectPr w:rsidR="00F00D59" w:rsidRPr="00F00D59" w:rsidSect="006560FD">
      <w:footerReference w:type="first" r:id="rId8"/>
      <w:pgSz w:w="12240" w:h="15840"/>
      <w:pgMar w:top="720" w:right="864" w:bottom="720" w:left="720" w:header="720" w:footer="720" w:gutter="576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54C" w:rsidRDefault="006E054C">
      <w:r>
        <w:separator/>
      </w:r>
    </w:p>
  </w:endnote>
  <w:endnote w:type="continuationSeparator" w:id="0">
    <w:p w:rsidR="006E054C" w:rsidRDefault="006E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E7" w:rsidRPr="003042FE" w:rsidRDefault="003042FE" w:rsidP="005F1AE7">
    <w:pPr>
      <w:pStyle w:val="Footer"/>
      <w:tabs>
        <w:tab w:val="clear" w:pos="4320"/>
        <w:tab w:val="center" w:pos="5040"/>
      </w:tabs>
      <w:rPr>
        <w:sz w:val="18"/>
        <w:szCs w:val="18"/>
      </w:rPr>
    </w:pPr>
    <w:r>
      <w:tab/>
    </w:r>
    <w:r>
      <w:tab/>
    </w:r>
    <w:r>
      <w:tab/>
    </w:r>
    <w:r w:rsidRPr="003042FE">
      <w:rPr>
        <w:sz w:val="18"/>
        <w:szCs w:val="18"/>
      </w:rPr>
      <w:t>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54C" w:rsidRDefault="006E054C">
      <w:r>
        <w:separator/>
      </w:r>
    </w:p>
  </w:footnote>
  <w:footnote w:type="continuationSeparator" w:id="0">
    <w:p w:rsidR="006E054C" w:rsidRDefault="006E0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6C9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0071B6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134221D"/>
    <w:multiLevelType w:val="hybridMultilevel"/>
    <w:tmpl w:val="C7AA7D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D42EA3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9A91860"/>
    <w:multiLevelType w:val="singleLevel"/>
    <w:tmpl w:val="8E42E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0"/>
        <w:szCs w:val="20"/>
      </w:rPr>
    </w:lvl>
  </w:abstractNum>
  <w:abstractNum w:abstractNumId="4">
    <w:nsid w:val="21F03ABD"/>
    <w:multiLevelType w:val="multilevel"/>
    <w:tmpl w:val="0409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44155AE"/>
    <w:multiLevelType w:val="multilevel"/>
    <w:tmpl w:val="5300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4B676A"/>
    <w:multiLevelType w:val="hybridMultilevel"/>
    <w:tmpl w:val="4DEE01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FB5780"/>
    <w:multiLevelType w:val="multilevel"/>
    <w:tmpl w:val="04090027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>
    <w:nsid w:val="44604F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6971FAC"/>
    <w:multiLevelType w:val="singleLevel"/>
    <w:tmpl w:val="5E9C0FAC"/>
    <w:lvl w:ilvl="0">
      <w:start w:val="4"/>
      <w:numFmt w:val="lowerLetter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0">
    <w:nsid w:val="5E2A32FF"/>
    <w:multiLevelType w:val="hybridMultilevel"/>
    <w:tmpl w:val="2F8EB4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D42EA3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85"/>
    <w:rsid w:val="0000087B"/>
    <w:rsid w:val="000058B0"/>
    <w:rsid w:val="00011316"/>
    <w:rsid w:val="00017E8B"/>
    <w:rsid w:val="00020EDB"/>
    <w:rsid w:val="000308E8"/>
    <w:rsid w:val="00071A25"/>
    <w:rsid w:val="00077652"/>
    <w:rsid w:val="0009289D"/>
    <w:rsid w:val="000A1763"/>
    <w:rsid w:val="000A4622"/>
    <w:rsid w:val="000A5CFA"/>
    <w:rsid w:val="000B273C"/>
    <w:rsid w:val="000D7F14"/>
    <w:rsid w:val="000E2B11"/>
    <w:rsid w:val="000F07E7"/>
    <w:rsid w:val="00114F25"/>
    <w:rsid w:val="00130D85"/>
    <w:rsid w:val="001327E5"/>
    <w:rsid w:val="001365E8"/>
    <w:rsid w:val="00145DD1"/>
    <w:rsid w:val="001531FB"/>
    <w:rsid w:val="001642E1"/>
    <w:rsid w:val="00176BFB"/>
    <w:rsid w:val="0019199B"/>
    <w:rsid w:val="001D2540"/>
    <w:rsid w:val="001D460E"/>
    <w:rsid w:val="001E5BE4"/>
    <w:rsid w:val="001F0C54"/>
    <w:rsid w:val="00220627"/>
    <w:rsid w:val="00225EA4"/>
    <w:rsid w:val="00230A72"/>
    <w:rsid w:val="00235AC2"/>
    <w:rsid w:val="00246BF1"/>
    <w:rsid w:val="002560ED"/>
    <w:rsid w:val="00261254"/>
    <w:rsid w:val="002839C5"/>
    <w:rsid w:val="002917BC"/>
    <w:rsid w:val="0029247D"/>
    <w:rsid w:val="00295757"/>
    <w:rsid w:val="002A0049"/>
    <w:rsid w:val="002E33F7"/>
    <w:rsid w:val="002F3C84"/>
    <w:rsid w:val="002F3F92"/>
    <w:rsid w:val="002F4BC8"/>
    <w:rsid w:val="002F6FBC"/>
    <w:rsid w:val="003042FE"/>
    <w:rsid w:val="0030469D"/>
    <w:rsid w:val="00321324"/>
    <w:rsid w:val="0032332E"/>
    <w:rsid w:val="003379AD"/>
    <w:rsid w:val="003427A0"/>
    <w:rsid w:val="00347CD6"/>
    <w:rsid w:val="00384495"/>
    <w:rsid w:val="00393D7C"/>
    <w:rsid w:val="003A31B8"/>
    <w:rsid w:val="003C4E62"/>
    <w:rsid w:val="003D5A6F"/>
    <w:rsid w:val="003D6815"/>
    <w:rsid w:val="003E2A0C"/>
    <w:rsid w:val="003E7F22"/>
    <w:rsid w:val="003F2B14"/>
    <w:rsid w:val="0040564E"/>
    <w:rsid w:val="004062A3"/>
    <w:rsid w:val="0045065A"/>
    <w:rsid w:val="00450E46"/>
    <w:rsid w:val="00460684"/>
    <w:rsid w:val="00490F4D"/>
    <w:rsid w:val="004970F1"/>
    <w:rsid w:val="00497D82"/>
    <w:rsid w:val="004A515D"/>
    <w:rsid w:val="004D166D"/>
    <w:rsid w:val="004D7C84"/>
    <w:rsid w:val="004E4E24"/>
    <w:rsid w:val="004E510E"/>
    <w:rsid w:val="004F6258"/>
    <w:rsid w:val="004F7ED7"/>
    <w:rsid w:val="00510606"/>
    <w:rsid w:val="0051121F"/>
    <w:rsid w:val="005127E8"/>
    <w:rsid w:val="005329CB"/>
    <w:rsid w:val="00537DCE"/>
    <w:rsid w:val="00544017"/>
    <w:rsid w:val="00547ABA"/>
    <w:rsid w:val="005520F4"/>
    <w:rsid w:val="005561B6"/>
    <w:rsid w:val="00560F5F"/>
    <w:rsid w:val="00562535"/>
    <w:rsid w:val="005647AD"/>
    <w:rsid w:val="00564D81"/>
    <w:rsid w:val="00565CE2"/>
    <w:rsid w:val="00570313"/>
    <w:rsid w:val="00570B7C"/>
    <w:rsid w:val="00582EFF"/>
    <w:rsid w:val="00596E28"/>
    <w:rsid w:val="005A4763"/>
    <w:rsid w:val="005C01BF"/>
    <w:rsid w:val="005F1AE7"/>
    <w:rsid w:val="005F5DDF"/>
    <w:rsid w:val="0061022C"/>
    <w:rsid w:val="006117A1"/>
    <w:rsid w:val="006256CD"/>
    <w:rsid w:val="00627702"/>
    <w:rsid w:val="00635965"/>
    <w:rsid w:val="006412E5"/>
    <w:rsid w:val="00650EB6"/>
    <w:rsid w:val="006560FD"/>
    <w:rsid w:val="0066033A"/>
    <w:rsid w:val="00662803"/>
    <w:rsid w:val="00663A26"/>
    <w:rsid w:val="00671338"/>
    <w:rsid w:val="006A18CA"/>
    <w:rsid w:val="006B5903"/>
    <w:rsid w:val="006D009E"/>
    <w:rsid w:val="006E054C"/>
    <w:rsid w:val="006E0747"/>
    <w:rsid w:val="00716CE1"/>
    <w:rsid w:val="00722E25"/>
    <w:rsid w:val="0072325F"/>
    <w:rsid w:val="00725A88"/>
    <w:rsid w:val="00730ABA"/>
    <w:rsid w:val="007339A5"/>
    <w:rsid w:val="00736C7D"/>
    <w:rsid w:val="00750EB4"/>
    <w:rsid w:val="00795C66"/>
    <w:rsid w:val="007B07A9"/>
    <w:rsid w:val="007E2250"/>
    <w:rsid w:val="007F6999"/>
    <w:rsid w:val="00814DEC"/>
    <w:rsid w:val="00827926"/>
    <w:rsid w:val="00842849"/>
    <w:rsid w:val="008772B5"/>
    <w:rsid w:val="00894EA3"/>
    <w:rsid w:val="008A7061"/>
    <w:rsid w:val="008C2542"/>
    <w:rsid w:val="008E25E7"/>
    <w:rsid w:val="008E5761"/>
    <w:rsid w:val="008F5A11"/>
    <w:rsid w:val="00901517"/>
    <w:rsid w:val="00920C12"/>
    <w:rsid w:val="00922D32"/>
    <w:rsid w:val="009233C2"/>
    <w:rsid w:val="00933A24"/>
    <w:rsid w:val="00956030"/>
    <w:rsid w:val="0097435C"/>
    <w:rsid w:val="00974D55"/>
    <w:rsid w:val="009A23B3"/>
    <w:rsid w:val="009B0C62"/>
    <w:rsid w:val="009D1B22"/>
    <w:rsid w:val="009D3035"/>
    <w:rsid w:val="009E041D"/>
    <w:rsid w:val="009E3D95"/>
    <w:rsid w:val="009F25D5"/>
    <w:rsid w:val="00A05E27"/>
    <w:rsid w:val="00A10E13"/>
    <w:rsid w:val="00A17058"/>
    <w:rsid w:val="00A226D2"/>
    <w:rsid w:val="00A2626B"/>
    <w:rsid w:val="00A263AD"/>
    <w:rsid w:val="00A30C2B"/>
    <w:rsid w:val="00A36574"/>
    <w:rsid w:val="00A50F93"/>
    <w:rsid w:val="00A523A2"/>
    <w:rsid w:val="00A70E6B"/>
    <w:rsid w:val="00A752A2"/>
    <w:rsid w:val="00A77333"/>
    <w:rsid w:val="00A94B39"/>
    <w:rsid w:val="00AA3ADC"/>
    <w:rsid w:val="00AC4784"/>
    <w:rsid w:val="00AD0EA6"/>
    <w:rsid w:val="00AD69B7"/>
    <w:rsid w:val="00AD7F3E"/>
    <w:rsid w:val="00B00F75"/>
    <w:rsid w:val="00B14E2D"/>
    <w:rsid w:val="00B1719A"/>
    <w:rsid w:val="00B31165"/>
    <w:rsid w:val="00B37E63"/>
    <w:rsid w:val="00B40C67"/>
    <w:rsid w:val="00B52139"/>
    <w:rsid w:val="00B73CAC"/>
    <w:rsid w:val="00B87C32"/>
    <w:rsid w:val="00BA3E5D"/>
    <w:rsid w:val="00BA4092"/>
    <w:rsid w:val="00BA4D32"/>
    <w:rsid w:val="00BB60DD"/>
    <w:rsid w:val="00BC00D6"/>
    <w:rsid w:val="00BE60A1"/>
    <w:rsid w:val="00C7284B"/>
    <w:rsid w:val="00C94996"/>
    <w:rsid w:val="00CA24F3"/>
    <w:rsid w:val="00CA5BBD"/>
    <w:rsid w:val="00CB4B85"/>
    <w:rsid w:val="00D0304C"/>
    <w:rsid w:val="00D1684B"/>
    <w:rsid w:val="00D25297"/>
    <w:rsid w:val="00D33EB7"/>
    <w:rsid w:val="00D524DA"/>
    <w:rsid w:val="00D573A4"/>
    <w:rsid w:val="00D6128C"/>
    <w:rsid w:val="00D7111C"/>
    <w:rsid w:val="00D920EE"/>
    <w:rsid w:val="00D936B8"/>
    <w:rsid w:val="00D97D74"/>
    <w:rsid w:val="00DA4D66"/>
    <w:rsid w:val="00DC2181"/>
    <w:rsid w:val="00DF1795"/>
    <w:rsid w:val="00DF5C4A"/>
    <w:rsid w:val="00E0797E"/>
    <w:rsid w:val="00E20217"/>
    <w:rsid w:val="00E47A17"/>
    <w:rsid w:val="00E87D45"/>
    <w:rsid w:val="00EA0542"/>
    <w:rsid w:val="00EB0284"/>
    <w:rsid w:val="00EC532F"/>
    <w:rsid w:val="00EE07F8"/>
    <w:rsid w:val="00EF625E"/>
    <w:rsid w:val="00F00D59"/>
    <w:rsid w:val="00F07CD8"/>
    <w:rsid w:val="00F145FA"/>
    <w:rsid w:val="00F14EA8"/>
    <w:rsid w:val="00F153C0"/>
    <w:rsid w:val="00F21D44"/>
    <w:rsid w:val="00F409EC"/>
    <w:rsid w:val="00F44FA4"/>
    <w:rsid w:val="00F53EE6"/>
    <w:rsid w:val="00F7417E"/>
    <w:rsid w:val="00F759F1"/>
    <w:rsid w:val="00F83192"/>
    <w:rsid w:val="00F8578B"/>
    <w:rsid w:val="00F93137"/>
    <w:rsid w:val="00FD5510"/>
    <w:rsid w:val="00FE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B4B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B4B8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Heading3">
    <w:name w:val="heading 3"/>
    <w:basedOn w:val="Normal"/>
    <w:next w:val="Normal"/>
    <w:qFormat/>
    <w:rsid w:val="00CB4B85"/>
    <w:pPr>
      <w:keepNext/>
      <w:widowControl w:val="0"/>
      <w:spacing w:before="240" w:after="60"/>
      <w:outlineLvl w:val="2"/>
    </w:pPr>
    <w:rPr>
      <w:rFonts w:ascii="Arial" w:hAnsi="Arial" w:cs="Arial"/>
      <w:b/>
      <w:bCs/>
      <w:snapToGrid w:val="0"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B4B85"/>
    <w:pPr>
      <w:widowControl w:val="0"/>
      <w:jc w:val="center"/>
    </w:pPr>
    <w:rPr>
      <w:b/>
      <w:snapToGrid w:val="0"/>
      <w:sz w:val="20"/>
      <w:szCs w:val="20"/>
    </w:rPr>
  </w:style>
  <w:style w:type="paragraph" w:styleId="BodyText">
    <w:name w:val="Body Text"/>
    <w:basedOn w:val="Normal"/>
    <w:rsid w:val="00CB4B85"/>
    <w:pPr>
      <w:spacing w:after="120"/>
    </w:pPr>
    <w:rPr>
      <w:szCs w:val="20"/>
    </w:rPr>
  </w:style>
  <w:style w:type="paragraph" w:styleId="List">
    <w:name w:val="List"/>
    <w:basedOn w:val="Normal"/>
    <w:rsid w:val="00CB4B85"/>
    <w:pPr>
      <w:ind w:left="360" w:hanging="360"/>
    </w:pPr>
    <w:rPr>
      <w:szCs w:val="20"/>
    </w:rPr>
  </w:style>
  <w:style w:type="paragraph" w:styleId="List2">
    <w:name w:val="List 2"/>
    <w:basedOn w:val="Normal"/>
    <w:rsid w:val="00CB4B85"/>
    <w:pPr>
      <w:ind w:left="720" w:hanging="360"/>
    </w:pPr>
    <w:rPr>
      <w:szCs w:val="20"/>
    </w:rPr>
  </w:style>
  <w:style w:type="paragraph" w:styleId="ListContinue2">
    <w:name w:val="List Continue 2"/>
    <w:basedOn w:val="Normal"/>
    <w:rsid w:val="00CB4B85"/>
    <w:pPr>
      <w:spacing w:after="120"/>
      <w:ind w:left="720"/>
    </w:pPr>
  </w:style>
  <w:style w:type="character" w:styleId="PageNumber">
    <w:name w:val="page number"/>
    <w:basedOn w:val="DefaultParagraphFont"/>
    <w:rsid w:val="00CB4B85"/>
  </w:style>
  <w:style w:type="character" w:styleId="Hyperlink">
    <w:name w:val="Hyperlink"/>
    <w:basedOn w:val="DefaultParagraphFont"/>
    <w:rsid w:val="00CB4B8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53E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3EE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A706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B4B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B4B8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Heading3">
    <w:name w:val="heading 3"/>
    <w:basedOn w:val="Normal"/>
    <w:next w:val="Normal"/>
    <w:qFormat/>
    <w:rsid w:val="00CB4B85"/>
    <w:pPr>
      <w:keepNext/>
      <w:widowControl w:val="0"/>
      <w:spacing w:before="240" w:after="60"/>
      <w:outlineLvl w:val="2"/>
    </w:pPr>
    <w:rPr>
      <w:rFonts w:ascii="Arial" w:hAnsi="Arial" w:cs="Arial"/>
      <w:b/>
      <w:bCs/>
      <w:snapToGrid w:val="0"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B4B85"/>
    <w:pPr>
      <w:widowControl w:val="0"/>
      <w:jc w:val="center"/>
    </w:pPr>
    <w:rPr>
      <w:b/>
      <w:snapToGrid w:val="0"/>
      <w:sz w:val="20"/>
      <w:szCs w:val="20"/>
    </w:rPr>
  </w:style>
  <w:style w:type="paragraph" w:styleId="BodyText">
    <w:name w:val="Body Text"/>
    <w:basedOn w:val="Normal"/>
    <w:rsid w:val="00CB4B85"/>
    <w:pPr>
      <w:spacing w:after="120"/>
    </w:pPr>
    <w:rPr>
      <w:szCs w:val="20"/>
    </w:rPr>
  </w:style>
  <w:style w:type="paragraph" w:styleId="List">
    <w:name w:val="List"/>
    <w:basedOn w:val="Normal"/>
    <w:rsid w:val="00CB4B85"/>
    <w:pPr>
      <w:ind w:left="360" w:hanging="360"/>
    </w:pPr>
    <w:rPr>
      <w:szCs w:val="20"/>
    </w:rPr>
  </w:style>
  <w:style w:type="paragraph" w:styleId="List2">
    <w:name w:val="List 2"/>
    <w:basedOn w:val="Normal"/>
    <w:rsid w:val="00CB4B85"/>
    <w:pPr>
      <w:ind w:left="720" w:hanging="360"/>
    </w:pPr>
    <w:rPr>
      <w:szCs w:val="20"/>
    </w:rPr>
  </w:style>
  <w:style w:type="paragraph" w:styleId="ListContinue2">
    <w:name w:val="List Continue 2"/>
    <w:basedOn w:val="Normal"/>
    <w:rsid w:val="00CB4B85"/>
    <w:pPr>
      <w:spacing w:after="120"/>
      <w:ind w:left="720"/>
    </w:pPr>
  </w:style>
  <w:style w:type="character" w:styleId="PageNumber">
    <w:name w:val="page number"/>
    <w:basedOn w:val="DefaultParagraphFont"/>
    <w:rsid w:val="00CB4B85"/>
  </w:style>
  <w:style w:type="character" w:styleId="Hyperlink">
    <w:name w:val="Hyperlink"/>
    <w:basedOn w:val="DefaultParagraphFont"/>
    <w:rsid w:val="00CB4B8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53E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3EE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A70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8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PRF%20Logo\Letterhead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Letterheadtemplate.dot</Template>
  <TotalTime>144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DNI Application Form</vt:lpstr>
    </vt:vector>
  </TitlesOfParts>
  <Company>ACS Petroleum Research Fund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DNI Application Form</dc:title>
  <dc:creator>Dean A. Dunn</dc:creator>
  <cp:lastModifiedBy>Gayle Peterman</cp:lastModifiedBy>
  <cp:revision>10</cp:revision>
  <cp:lastPrinted>2014-06-05T18:18:00Z</cp:lastPrinted>
  <dcterms:created xsi:type="dcterms:W3CDTF">2014-06-05T15:24:00Z</dcterms:created>
  <dcterms:modified xsi:type="dcterms:W3CDTF">2014-06-05T18:59:00Z</dcterms:modified>
</cp:coreProperties>
</file>